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51E2" w14:textId="77777777" w:rsidR="00A7044B" w:rsidRDefault="00A7044B">
      <w:r>
        <w:rPr>
          <w:rFonts w:hint="eastAsia"/>
        </w:rPr>
        <w:t>課題</w:t>
      </w:r>
      <w:r>
        <w:rPr>
          <w:rFonts w:hint="eastAsia"/>
        </w:rPr>
        <w:t>1</w:t>
      </w:r>
    </w:p>
    <w:p w14:paraId="1B0F37FD" w14:textId="77777777" w:rsidR="00A7044B" w:rsidRDefault="00A7044B"/>
    <w:p w14:paraId="3FBAB85F" w14:textId="77777777" w:rsidR="00A7044B" w:rsidRDefault="00A7044B">
      <w:pPr>
        <w:rPr>
          <w:rFonts w:hint="eastAsia"/>
        </w:rPr>
      </w:pPr>
    </w:p>
    <w:p w14:paraId="080B6995" w14:textId="77777777" w:rsidR="00A7044B" w:rsidRDefault="00A7044B"/>
    <w:p w14:paraId="3EE0824A" w14:textId="77777777" w:rsidR="00A7044B" w:rsidRDefault="00A7044B"/>
    <w:p w14:paraId="1E3BFB8D" w14:textId="77777777" w:rsidR="00A7044B" w:rsidRDefault="00A7044B"/>
    <w:p w14:paraId="7E0DF1C7" w14:textId="793FE2E2" w:rsidR="00A7044B" w:rsidRDefault="00A7044B">
      <w:r>
        <w:rPr>
          <w:rFonts w:hint="eastAsia"/>
        </w:rPr>
        <w:t>課題</w:t>
      </w:r>
      <w:r>
        <w:rPr>
          <w:rFonts w:hint="eastAsia"/>
        </w:rPr>
        <w:t>2</w:t>
      </w:r>
    </w:p>
    <w:p w14:paraId="38B3670F" w14:textId="6F66CD04" w:rsidR="00A7044B" w:rsidRDefault="00A7044B"/>
    <w:p w14:paraId="5A382434" w14:textId="77777777" w:rsidR="00A7044B" w:rsidRDefault="00A7044B"/>
    <w:p w14:paraId="29F009D8" w14:textId="77777777" w:rsidR="00A7044B" w:rsidRDefault="00A7044B">
      <w:pPr>
        <w:rPr>
          <w:rFonts w:hint="eastAsia"/>
        </w:rPr>
      </w:pPr>
    </w:p>
    <w:sectPr w:rsidR="00A7044B" w:rsidSect="00A7044B">
      <w:pgSz w:w="11906" w:h="16838" w:code="9"/>
      <w:pgMar w:top="1758" w:right="1758" w:bottom="1758" w:left="1758" w:header="851" w:footer="992" w:gutter="0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1921" w14:textId="77777777" w:rsidR="00A7044B" w:rsidRDefault="00A7044B" w:rsidP="008971CE">
      <w:r>
        <w:separator/>
      </w:r>
    </w:p>
  </w:endnote>
  <w:endnote w:type="continuationSeparator" w:id="0">
    <w:p w14:paraId="4A565311" w14:textId="77777777" w:rsidR="00A7044B" w:rsidRDefault="00A7044B" w:rsidP="0089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7C32" w14:textId="77777777" w:rsidR="00A7044B" w:rsidRDefault="00A7044B" w:rsidP="008971CE">
      <w:r>
        <w:separator/>
      </w:r>
    </w:p>
  </w:footnote>
  <w:footnote w:type="continuationSeparator" w:id="0">
    <w:p w14:paraId="2DD560C9" w14:textId="77777777" w:rsidR="00A7044B" w:rsidRDefault="00A7044B" w:rsidP="0089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4B"/>
    <w:rsid w:val="00106283"/>
    <w:rsid w:val="0014677D"/>
    <w:rsid w:val="001F12C9"/>
    <w:rsid w:val="00216E55"/>
    <w:rsid w:val="002C5F8C"/>
    <w:rsid w:val="003453B5"/>
    <w:rsid w:val="003F6C10"/>
    <w:rsid w:val="00501FC4"/>
    <w:rsid w:val="0057502D"/>
    <w:rsid w:val="00665226"/>
    <w:rsid w:val="006772D0"/>
    <w:rsid w:val="007553C3"/>
    <w:rsid w:val="00797EA1"/>
    <w:rsid w:val="0083548A"/>
    <w:rsid w:val="00865064"/>
    <w:rsid w:val="008971CE"/>
    <w:rsid w:val="008E3332"/>
    <w:rsid w:val="00953307"/>
    <w:rsid w:val="00982416"/>
    <w:rsid w:val="009A6BEC"/>
    <w:rsid w:val="009A6C73"/>
    <w:rsid w:val="00A40930"/>
    <w:rsid w:val="00A7044B"/>
    <w:rsid w:val="00CD5624"/>
    <w:rsid w:val="00D63850"/>
    <w:rsid w:val="00E32250"/>
    <w:rsid w:val="00F2453C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2A2AF"/>
  <w15:chartTrackingRefBased/>
  <w15:docId w15:val="{828A2A60-94C1-4C5F-A7A2-6B219C9B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4B"/>
    <w:pPr>
      <w:widowControl w:val="0"/>
      <w:jc w:val="both"/>
    </w:pPr>
    <w:rPr>
      <w:rFonts w:ascii="Consolas" w:hAnsi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1CE"/>
  </w:style>
  <w:style w:type="paragraph" w:styleId="a5">
    <w:name w:val="footer"/>
    <w:basedOn w:val="a"/>
    <w:link w:val="a6"/>
    <w:uiPriority w:val="99"/>
    <w:unhideWhenUsed/>
    <w:rsid w:val="0089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8pt(1.7&#20493;)37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a行送り18pt(1.7倍)37行.dotx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1</cp:revision>
  <dcterms:created xsi:type="dcterms:W3CDTF">2023-10-06T03:50:00Z</dcterms:created>
  <dcterms:modified xsi:type="dcterms:W3CDTF">2023-10-06T03:52:00Z</dcterms:modified>
</cp:coreProperties>
</file>