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DDDDD"/>
  <w:body>
    <w:p w14:paraId="18CFBE66" w14:textId="7630326D" w:rsidR="00AB54E3" w:rsidRDefault="00AB54E3" w:rsidP="00AB54E3">
      <w:pPr>
        <w:jc w:val="right"/>
      </w:pPr>
      <w:r>
        <w:rPr>
          <w:rFonts w:hint="eastAsia"/>
        </w:rPr>
        <w:t>最終更新</w:t>
      </w:r>
      <w:r>
        <w:t xml:space="preserve">　</w:t>
      </w:r>
      <w:r>
        <w:rPr>
          <w:rFonts w:hint="eastAsia"/>
        </w:rPr>
        <w:t>20</w:t>
      </w:r>
      <w:r w:rsidR="00C645A0">
        <w:t>2</w:t>
      </w:r>
      <w:r w:rsidR="00387EF3">
        <w:t>3</w:t>
      </w:r>
      <w:r w:rsidR="00A7355D">
        <w:rPr>
          <w:rFonts w:hint="eastAsia"/>
        </w:rPr>
        <w:t>.</w:t>
      </w:r>
      <w:r w:rsidR="00FA05DE">
        <w:t>10</w:t>
      </w:r>
      <w:r w:rsidR="00387EF3">
        <w:t>.</w:t>
      </w:r>
      <w:r w:rsidR="00584702">
        <w:t>13</w:t>
      </w:r>
    </w:p>
    <w:p w14:paraId="74C81350" w14:textId="1890EE34" w:rsidR="00DA4270" w:rsidRDefault="00DA4270" w:rsidP="00F47508">
      <w:pPr>
        <w:pStyle w:val="1"/>
      </w:pPr>
      <w:r>
        <w:t>OS</w:t>
      </w:r>
      <w:r w:rsidR="00FA05DE">
        <w:rPr>
          <w:rFonts w:hint="eastAsia"/>
        </w:rPr>
        <w:t>とアプリ</w:t>
      </w:r>
    </w:p>
    <w:p w14:paraId="25C04F34" w14:textId="210C7A68" w:rsidR="00396F8C" w:rsidRDefault="00F47508" w:rsidP="00396F8C">
      <w:pPr>
        <w:jc w:val="right"/>
      </w:pPr>
      <w:r>
        <w:rPr>
          <w:rFonts w:hint="eastAsia"/>
        </w:rPr>
        <w:t xml:space="preserve">奈良教育大学　</w:t>
      </w:r>
      <w:r w:rsidR="00396F8C">
        <w:rPr>
          <w:rFonts w:hint="eastAsia"/>
        </w:rPr>
        <w:t>薮哲郎</w:t>
      </w:r>
    </w:p>
    <w:p w14:paraId="4CCBF0F7" w14:textId="77777777" w:rsidR="00396F8C" w:rsidRPr="00FA05DE" w:rsidRDefault="00396F8C" w:rsidP="00396F8C">
      <w:pPr>
        <w:jc w:val="right"/>
      </w:pPr>
    </w:p>
    <w:p w14:paraId="3A99D01C" w14:textId="563597A8" w:rsidR="00FE6A01" w:rsidRDefault="00FE6A01" w:rsidP="00FE6A01">
      <w:r>
        <w:rPr>
          <w:rFonts w:hint="eastAsia"/>
        </w:rPr>
        <w:t xml:space="preserve">　</w:t>
      </w:r>
      <w:r>
        <w:t>本章では</w:t>
      </w:r>
      <w:r>
        <w:rPr>
          <w:rFonts w:hint="eastAsia"/>
        </w:rPr>
        <w:t>WindowsというOS</w:t>
      </w:r>
      <w:r w:rsidR="00FA05DE">
        <w:rPr>
          <w:rFonts w:hint="eastAsia"/>
        </w:rPr>
        <w:t>とその上で動作するアプリの関係を</w:t>
      </w:r>
      <w:r>
        <w:t>理解します。</w:t>
      </w:r>
    </w:p>
    <w:p w14:paraId="35E3DAD9" w14:textId="371C93C3" w:rsidR="00812D9B" w:rsidRDefault="00812D9B" w:rsidP="00812D9B">
      <w:pPr>
        <w:pStyle w:val="a9"/>
        <w:spacing w:before="400"/>
      </w:pPr>
      <w:r>
        <w:rPr>
          <w:rFonts w:hint="eastAsia"/>
        </w:rPr>
        <w:t>準備作業</w:t>
      </w:r>
    </w:p>
    <w:p w14:paraId="0C5207A9" w14:textId="62406ECF" w:rsidR="00812D9B" w:rsidRPr="00812D9B" w:rsidRDefault="00812D9B" w:rsidP="00812D9B">
      <w:r>
        <w:rPr>
          <w:rFonts w:hint="eastAsia"/>
        </w:rPr>
        <w:t xml:space="preserve">　本単元</w:t>
      </w:r>
      <w:r w:rsidR="009C5307">
        <w:rPr>
          <w:rFonts w:hint="eastAsia"/>
        </w:rPr>
        <w:t>の学習をする前に</w:t>
      </w:r>
      <w:r>
        <w:rPr>
          <w:rFonts w:hint="eastAsia"/>
        </w:rPr>
        <w:t>エクスプローラ</w:t>
      </w:r>
      <w:r w:rsidR="006B75F3">
        <w:rPr>
          <w:rFonts w:hint="eastAsia"/>
        </w:rPr>
        <w:t>ー</w:t>
      </w:r>
      <w:r>
        <w:rPr>
          <w:rFonts w:hint="eastAsia"/>
        </w:rPr>
        <w:t>を起動し、「表示」タブの「表示／非表示」の「ファイル名拡張子」にチェックを入れて</w:t>
      </w:r>
      <w:r w:rsidR="009C5307">
        <w:rPr>
          <w:rFonts w:hint="eastAsia"/>
        </w:rPr>
        <w:t>、拡張子を表示するモードにして</w:t>
      </w:r>
      <w:r>
        <w:rPr>
          <w:rFonts w:hint="eastAsia"/>
        </w:rPr>
        <w:t>下さい。</w:t>
      </w:r>
      <w:r w:rsidR="00584702">
        <w:rPr>
          <w:rFonts w:hint="eastAsia"/>
        </w:rPr>
        <w:t>「ファイル名拡張子」の項目が表示されていないときは「表示」タブをダブルクリックしてリボンを表示するモードに変更して下さい。</w:t>
      </w:r>
    </w:p>
    <w:p w14:paraId="7E051153" w14:textId="1B4220D0" w:rsidR="00A66991" w:rsidRPr="00A66991" w:rsidRDefault="00FA05DE" w:rsidP="00A66991">
      <w:pPr>
        <w:pStyle w:val="2"/>
        <w:spacing w:before="400"/>
      </w:pPr>
      <w:r>
        <w:rPr>
          <w:rFonts w:hint="eastAsia"/>
        </w:rPr>
        <w:t>O</w:t>
      </w:r>
      <w:r>
        <w:t>S</w:t>
      </w:r>
      <w:r>
        <w:rPr>
          <w:rFonts w:hint="eastAsia"/>
        </w:rPr>
        <w:t>とアプリ</w:t>
      </w:r>
      <w:r w:rsidR="00A66991">
        <w:rPr>
          <w:rFonts w:hint="eastAsia"/>
        </w:rPr>
        <w:t>の関係</w:t>
      </w:r>
    </w:p>
    <w:p w14:paraId="455FE831" w14:textId="4F8D83AF" w:rsidR="00A84893" w:rsidRDefault="00DA4270" w:rsidP="00DA4270">
      <w:r>
        <w:rPr>
          <w:rFonts w:hint="eastAsia"/>
        </w:rPr>
        <w:t xml:space="preserve">　</w:t>
      </w:r>
      <w:r w:rsidR="00F47508">
        <w:rPr>
          <w:rFonts w:hint="eastAsia"/>
        </w:rPr>
        <w:t>コンピュータ</w:t>
      </w:r>
      <w:r>
        <w:t>の中</w:t>
      </w:r>
      <w:r w:rsidR="00A84893">
        <w:rPr>
          <w:rFonts w:hint="eastAsia"/>
        </w:rPr>
        <w:t>で</w:t>
      </w:r>
      <w:r w:rsidR="006B75F3">
        <w:rPr>
          <w:rFonts w:hint="eastAsia"/>
        </w:rPr>
        <w:t>動作するソフトウェアは</w:t>
      </w:r>
      <w:r>
        <w:rPr>
          <w:rFonts w:hint="eastAsia"/>
        </w:rPr>
        <w:t>OS（Operating System：</w:t>
      </w:r>
      <w:r>
        <w:t>基本ソフト</w:t>
      </w:r>
      <w:r>
        <w:rPr>
          <w:rFonts w:hint="eastAsia"/>
        </w:rPr>
        <w:t>）と</w:t>
      </w:r>
      <w:r>
        <w:t>アプリ</w:t>
      </w:r>
      <w:r w:rsidR="00A84893">
        <w:rPr>
          <w:rFonts w:hint="eastAsia"/>
        </w:rPr>
        <w:t>ケーションソフトウェア</w:t>
      </w:r>
      <w:r>
        <w:t>（</w:t>
      </w:r>
      <w:r>
        <w:rPr>
          <w:rFonts w:hint="eastAsia"/>
        </w:rPr>
        <w:t>Application Software：</w:t>
      </w:r>
      <w:r>
        <w:t>応用ソフト）の</w:t>
      </w:r>
      <w:r>
        <w:rPr>
          <w:rFonts w:hint="eastAsia"/>
        </w:rPr>
        <w:t>2種類</w:t>
      </w:r>
      <w:r w:rsidR="00A66991">
        <w:rPr>
          <w:rFonts w:hint="eastAsia"/>
        </w:rPr>
        <w:t>に分けることができます。</w:t>
      </w:r>
    </w:p>
    <w:p w14:paraId="7CE5585B" w14:textId="016B0D68" w:rsidR="00DA4270" w:rsidRPr="0007722F" w:rsidRDefault="00DA4270" w:rsidP="00DA4270">
      <w:r>
        <w:rPr>
          <w:rFonts w:hint="eastAsia"/>
        </w:rPr>
        <w:t xml:space="preserve">　</w:t>
      </w:r>
      <w:r w:rsidR="00A84893">
        <w:rPr>
          <w:rFonts w:hint="eastAsia"/>
        </w:rPr>
        <w:t>O</w:t>
      </w:r>
      <w:r w:rsidR="00A84893">
        <w:t>S</w:t>
      </w:r>
      <w:r w:rsidR="00A84893">
        <w:rPr>
          <w:rFonts w:hint="eastAsia"/>
        </w:rPr>
        <w:t>はコンピュータ全体を統括するプログラム</w:t>
      </w:r>
      <w:r w:rsidR="00125BDB">
        <w:rPr>
          <w:rFonts w:hint="eastAsia"/>
        </w:rPr>
        <w:t>で</w:t>
      </w:r>
      <w:r w:rsidR="006B75F3">
        <w:rPr>
          <w:rFonts w:hint="eastAsia"/>
        </w:rPr>
        <w:t>す。W</w:t>
      </w:r>
      <w:r w:rsidR="006B75F3">
        <w:t>indows, MacOS, Linux</w:t>
      </w:r>
      <w:r w:rsidR="006B75F3">
        <w:rPr>
          <w:rFonts w:hint="eastAsia"/>
        </w:rPr>
        <w:t>などが有名です。アプリはW</w:t>
      </w:r>
      <w:r w:rsidR="006B75F3">
        <w:t>ord, Excel, PowerPoint</w:t>
      </w:r>
      <w:r w:rsidR="006B75F3">
        <w:rPr>
          <w:rFonts w:hint="eastAsia"/>
        </w:rPr>
        <w:t>がその代表です。O</w:t>
      </w:r>
      <w:r w:rsidR="006B75F3">
        <w:t>S</w:t>
      </w:r>
      <w:r w:rsidR="006B75F3">
        <w:rPr>
          <w:rFonts w:hint="eastAsia"/>
        </w:rPr>
        <w:t>とアプリは</w:t>
      </w:r>
      <w:r w:rsidR="006B75F3">
        <w:fldChar w:fldCharType="begin"/>
      </w:r>
      <w:r w:rsidR="006B75F3">
        <w:instrText xml:space="preserve"> </w:instrText>
      </w:r>
      <w:r w:rsidR="006B75F3">
        <w:rPr>
          <w:rFonts w:hint="eastAsia"/>
        </w:rPr>
        <w:instrText>REF _Ref463517299 \h</w:instrText>
      </w:r>
      <w:r w:rsidR="006B75F3">
        <w:instrText xml:space="preserve"> </w:instrText>
      </w:r>
      <w:r w:rsidR="006B75F3">
        <w:fldChar w:fldCharType="separate"/>
      </w:r>
      <w:r w:rsidR="003D1BDD">
        <w:rPr>
          <w:rFonts w:hint="eastAsia"/>
        </w:rPr>
        <w:t>図</w:t>
      </w:r>
      <w:r w:rsidR="003D1BDD">
        <w:rPr>
          <w:noProof/>
        </w:rPr>
        <w:t>3</w:t>
      </w:r>
      <w:r w:rsidR="003D1BDD">
        <w:t>.</w:t>
      </w:r>
      <w:r w:rsidR="003D1BDD">
        <w:rPr>
          <w:noProof/>
        </w:rPr>
        <w:t>1</w:t>
      </w:r>
      <w:r w:rsidR="006B75F3">
        <w:fldChar w:fldCharType="end"/>
      </w:r>
      <w:r w:rsidR="006B75F3">
        <w:rPr>
          <w:rFonts w:hint="eastAsia"/>
        </w:rPr>
        <w:t>のような関係があります。コンピュータの中で1個のO</w:t>
      </w:r>
      <w:r w:rsidR="006B75F3">
        <w:t>S</w:t>
      </w:r>
      <w:r w:rsidR="006B75F3">
        <w:rPr>
          <w:rFonts w:hint="eastAsia"/>
        </w:rPr>
        <w:t>が動き、その上で多数のアプリが</w:t>
      </w:r>
      <w:r w:rsidR="00A66991">
        <w:rPr>
          <w:rFonts w:hint="eastAsia"/>
        </w:rPr>
        <w:t>並列に</w:t>
      </w:r>
      <w:r w:rsidR="006B75F3">
        <w:rPr>
          <w:rFonts w:hint="eastAsia"/>
        </w:rPr>
        <w:t>動作します。</w:t>
      </w:r>
    </w:p>
    <w:p w14:paraId="057B98DE" w14:textId="55515482" w:rsidR="00DA4270" w:rsidRPr="00850F97" w:rsidRDefault="006B75F3" w:rsidP="002E052C">
      <w:pPr>
        <w:pStyle w:val="af"/>
        <w:spacing w:before="400"/>
      </w:pPr>
      <w:r w:rsidRPr="006B75F3">
        <w:drawing>
          <wp:inline distT="0" distB="0" distL="0" distR="0" wp14:anchorId="18A0130B" wp14:editId="33F96DC1">
            <wp:extent cx="2134987" cy="1392382"/>
            <wp:effectExtent l="0" t="0" r="0" b="0"/>
            <wp:docPr id="163704165"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4300" cy="1398456"/>
                    </a:xfrm>
                    <a:prstGeom prst="rect">
                      <a:avLst/>
                    </a:prstGeom>
                    <a:noFill/>
                    <a:ln>
                      <a:noFill/>
                    </a:ln>
                  </pic:spPr>
                </pic:pic>
              </a:graphicData>
            </a:graphic>
          </wp:inline>
        </w:drawing>
      </w:r>
    </w:p>
    <w:p w14:paraId="71A42F39" w14:textId="6F6CBEE0" w:rsidR="00DA4270" w:rsidRDefault="00DA4270" w:rsidP="002E052C">
      <w:pPr>
        <w:pStyle w:val="ab"/>
        <w:spacing w:after="400"/>
      </w:pPr>
      <w:bookmarkStart w:id="0" w:name="_Ref463517299"/>
      <w:r>
        <w:rPr>
          <w:rFonts w:hint="eastAsia"/>
        </w:rPr>
        <w:t>図</w:t>
      </w:r>
      <w:r w:rsidR="003064DD">
        <w:fldChar w:fldCharType="begin"/>
      </w:r>
      <w:r w:rsidR="003064DD">
        <w:instrText xml:space="preserve"> </w:instrText>
      </w:r>
      <w:r w:rsidR="003064DD">
        <w:rPr>
          <w:rFonts w:hint="eastAsia"/>
        </w:rPr>
        <w:instrText>STYLEREF 1 \s</w:instrText>
      </w:r>
      <w:r w:rsidR="003064DD">
        <w:instrText xml:space="preserve"> </w:instrText>
      </w:r>
      <w:r w:rsidR="003064DD">
        <w:fldChar w:fldCharType="separate"/>
      </w:r>
      <w:r w:rsidR="003D1BDD">
        <w:rPr>
          <w:noProof/>
        </w:rPr>
        <w:t>3</w:t>
      </w:r>
      <w:r w:rsidR="003064DD">
        <w:fldChar w:fldCharType="end"/>
      </w:r>
      <w:r w:rsidR="003064DD">
        <w:t>.</w:t>
      </w:r>
      <w:r w:rsidR="003064DD">
        <w:fldChar w:fldCharType="begin"/>
      </w:r>
      <w:r w:rsidR="003064DD">
        <w:instrText xml:space="preserve"> </w:instrText>
      </w:r>
      <w:r w:rsidR="003064DD">
        <w:rPr>
          <w:rFonts w:hint="eastAsia"/>
        </w:rPr>
        <w:instrText>SEQ 図 \* ARABIC \s 1</w:instrText>
      </w:r>
      <w:r w:rsidR="003064DD">
        <w:instrText xml:space="preserve"> </w:instrText>
      </w:r>
      <w:r w:rsidR="003064DD">
        <w:fldChar w:fldCharType="separate"/>
      </w:r>
      <w:r w:rsidR="003D1BDD">
        <w:rPr>
          <w:noProof/>
        </w:rPr>
        <w:t>1</w:t>
      </w:r>
      <w:r w:rsidR="003064DD">
        <w:fldChar w:fldCharType="end"/>
      </w:r>
      <w:bookmarkEnd w:id="0"/>
      <w:r>
        <w:rPr>
          <w:rFonts w:hint="eastAsia"/>
        </w:rPr>
        <w:t xml:space="preserve">　OS</w:t>
      </w:r>
      <w:r w:rsidR="006B75F3">
        <w:rPr>
          <w:rFonts w:hint="eastAsia"/>
        </w:rPr>
        <w:t>とアプリの関係</w:t>
      </w:r>
    </w:p>
    <w:p w14:paraId="02F39187" w14:textId="6C466F51" w:rsidR="00FE6A01" w:rsidRPr="009C5307" w:rsidRDefault="00DA4270" w:rsidP="009C5307">
      <w:r>
        <w:rPr>
          <w:rFonts w:hint="eastAsia"/>
        </w:rPr>
        <w:t xml:space="preserve">　</w:t>
      </w:r>
      <w:r w:rsidR="006B75F3">
        <w:rPr>
          <w:rFonts w:hint="eastAsia"/>
        </w:rPr>
        <w:t>キーボードやマウスからの入力の取得、ネットワークとの通信、ディスプレイ</w:t>
      </w:r>
      <w:r w:rsidR="009C5307">
        <w:rPr>
          <w:rFonts w:hint="eastAsia"/>
        </w:rPr>
        <w:t>への表示、プリンターへの印刷</w:t>
      </w:r>
      <w:r w:rsidR="006B75F3">
        <w:rPr>
          <w:rFonts w:hint="eastAsia"/>
        </w:rPr>
        <w:t>などはO</w:t>
      </w:r>
      <w:r w:rsidR="006B75F3">
        <w:t>S</w:t>
      </w:r>
      <w:r w:rsidR="006B75F3">
        <w:rPr>
          <w:rFonts w:hint="eastAsia"/>
        </w:rPr>
        <w:t>が</w:t>
      </w:r>
      <w:r w:rsidR="009C5307">
        <w:rPr>
          <w:rFonts w:hint="eastAsia"/>
        </w:rPr>
        <w:t>行います。</w:t>
      </w:r>
      <w:r w:rsidR="006B75F3">
        <w:rPr>
          <w:rFonts w:hint="eastAsia"/>
        </w:rPr>
        <w:t>アプリはO</w:t>
      </w:r>
      <w:r w:rsidR="006B75F3">
        <w:t>S</w:t>
      </w:r>
      <w:r w:rsidR="006B75F3">
        <w:rPr>
          <w:rFonts w:hint="eastAsia"/>
        </w:rPr>
        <w:t>に依頼する形でキー入力を取得したり、画面に表示したりします。</w:t>
      </w:r>
    </w:p>
    <w:p w14:paraId="5522A901" w14:textId="77777777" w:rsidR="00F5227D" w:rsidRDefault="00DA4270" w:rsidP="00146F52">
      <w:pPr>
        <w:pStyle w:val="2"/>
        <w:spacing w:before="400"/>
      </w:pPr>
      <w:r>
        <w:rPr>
          <w:rFonts w:hint="eastAsia"/>
        </w:rPr>
        <w:lastRenderedPageBreak/>
        <w:t>アプリ</w:t>
      </w:r>
      <w:r w:rsidR="00F5227D">
        <w:rPr>
          <w:rFonts w:hint="eastAsia"/>
        </w:rPr>
        <w:t>の起動</w:t>
      </w:r>
      <w:r w:rsidR="00FB7FF4">
        <w:rPr>
          <w:rFonts w:hint="eastAsia"/>
        </w:rPr>
        <w:t>と</w:t>
      </w:r>
      <w:r w:rsidR="00F5227D">
        <w:rPr>
          <w:rFonts w:hint="eastAsia"/>
        </w:rPr>
        <w:t>終了</w:t>
      </w:r>
    </w:p>
    <w:p w14:paraId="2DBA77B7" w14:textId="77777777" w:rsidR="00F5227D" w:rsidRDefault="004C63C8" w:rsidP="003610CC">
      <w:pPr>
        <w:pStyle w:val="3"/>
        <w:spacing w:before="400"/>
      </w:pPr>
      <w:r>
        <w:rPr>
          <w:rFonts w:hint="eastAsia"/>
        </w:rPr>
        <w:t>アプリ</w:t>
      </w:r>
      <w:r w:rsidR="00F5227D">
        <w:rPr>
          <w:rFonts w:hint="eastAsia"/>
        </w:rPr>
        <w:t>の起動</w:t>
      </w:r>
    </w:p>
    <w:p w14:paraId="658F649F" w14:textId="0C147521" w:rsidR="00F5227D" w:rsidRDefault="00F5227D" w:rsidP="00387F07">
      <w:r>
        <w:rPr>
          <w:rFonts w:hint="eastAsia"/>
        </w:rPr>
        <w:t xml:space="preserve">　</w:t>
      </w:r>
      <w:r w:rsidR="006B75F3">
        <w:rPr>
          <w:rStyle w:val="Consolas0"/>
        </w:rPr>
        <w:t>dragdrop.exe</w:t>
      </w:r>
      <w:r>
        <w:rPr>
          <w:rFonts w:hint="eastAsia"/>
        </w:rPr>
        <w:t>を</w:t>
      </w:r>
      <w:r w:rsidR="00DB6BCE">
        <w:rPr>
          <w:rFonts w:hint="eastAsia"/>
        </w:rPr>
        <w:t>「</w:t>
      </w:r>
      <w:r w:rsidR="00DB6BCE">
        <w:t>右クリック」→「対象をファイルに保存」してローカルのハードディスクに</w:t>
      </w:r>
      <w:r w:rsidR="009C5307">
        <w:rPr>
          <w:rFonts w:hint="eastAsia"/>
        </w:rPr>
        <w:t>保存</w:t>
      </w:r>
      <w:r w:rsidR="00ED492C">
        <w:rPr>
          <w:rFonts w:hint="eastAsia"/>
        </w:rPr>
        <w:t>し</w:t>
      </w:r>
      <w:r w:rsidR="00176D1D">
        <w:rPr>
          <w:rFonts w:hint="eastAsia"/>
        </w:rPr>
        <w:t>て下さい。次に、</w:t>
      </w:r>
      <w:r w:rsidR="00ED492C">
        <w:rPr>
          <w:rFonts w:hint="eastAsia"/>
        </w:rPr>
        <w:t>ダブルクリックして</w:t>
      </w:r>
      <w:r>
        <w:rPr>
          <w:rFonts w:hint="eastAsia"/>
        </w:rPr>
        <w:t>起動して下さい。</w:t>
      </w:r>
      <w:r w:rsidR="009C5307">
        <w:rPr>
          <w:rFonts w:hint="eastAsia"/>
        </w:rPr>
        <w:t>W</w:t>
      </w:r>
      <w:r w:rsidR="009C5307">
        <w:t>indows</w:t>
      </w:r>
      <w:r w:rsidR="009C5307">
        <w:rPr>
          <w:rFonts w:hint="eastAsia"/>
        </w:rPr>
        <w:t>あるいは</w:t>
      </w:r>
      <w:r w:rsidR="001200FD">
        <w:rPr>
          <w:rFonts w:hint="eastAsia"/>
        </w:rPr>
        <w:t>アンチ</w:t>
      </w:r>
      <w:r w:rsidR="001200FD">
        <w:t>ウィルスソフトが警告を出</w:t>
      </w:r>
      <w:r w:rsidR="009C5307">
        <w:rPr>
          <w:rFonts w:hint="eastAsia"/>
        </w:rPr>
        <w:t>すかもしれませんが、実行を</w:t>
      </w:r>
      <w:r w:rsidR="003610CC">
        <w:rPr>
          <w:rFonts w:hint="eastAsia"/>
        </w:rPr>
        <w:t>許可して下さい。</w:t>
      </w:r>
      <w:r w:rsidR="001200FD">
        <w:rPr>
          <w:rFonts w:hint="eastAsia"/>
        </w:rPr>
        <w:t>起動すると</w:t>
      </w:r>
      <w:r w:rsidR="0039789B">
        <w:fldChar w:fldCharType="begin"/>
      </w:r>
      <w:r w:rsidR="0039789B">
        <w:instrText xml:space="preserve"> </w:instrText>
      </w:r>
      <w:r w:rsidR="0039789B">
        <w:rPr>
          <w:rFonts w:hint="eastAsia"/>
        </w:rPr>
        <w:instrText>REF _Ref463517855 \h</w:instrText>
      </w:r>
      <w:r w:rsidR="0039789B">
        <w:instrText xml:space="preserve"> </w:instrText>
      </w:r>
      <w:r w:rsidR="0039789B">
        <w:fldChar w:fldCharType="separate"/>
      </w:r>
      <w:r w:rsidR="003D1BDD">
        <w:rPr>
          <w:rFonts w:hint="eastAsia"/>
        </w:rPr>
        <w:t>図</w:t>
      </w:r>
      <w:r w:rsidR="003D1BDD">
        <w:rPr>
          <w:noProof/>
        </w:rPr>
        <w:t>3</w:t>
      </w:r>
      <w:r w:rsidR="003D1BDD">
        <w:t>.</w:t>
      </w:r>
      <w:r w:rsidR="003D1BDD">
        <w:rPr>
          <w:noProof/>
        </w:rPr>
        <w:t>2</w:t>
      </w:r>
      <w:r w:rsidR="0039789B">
        <w:fldChar w:fldCharType="end"/>
      </w:r>
      <w:r>
        <w:rPr>
          <w:rFonts w:hint="eastAsia"/>
        </w:rPr>
        <w:t>のようなウィンドウが開きま</w:t>
      </w:r>
      <w:r w:rsidR="0039789B">
        <w:rPr>
          <w:rFonts w:hint="eastAsia"/>
        </w:rPr>
        <w:t>す</w:t>
      </w:r>
      <w:r w:rsidR="0039789B">
        <w:t>。</w:t>
      </w:r>
    </w:p>
    <w:p w14:paraId="6C65ECCB" w14:textId="389DEA91" w:rsidR="009C5307" w:rsidRDefault="009C5307" w:rsidP="009C5307">
      <w:pPr>
        <w:pStyle w:val="af"/>
        <w:spacing w:before="400"/>
      </w:pPr>
      <w:r>
        <w:drawing>
          <wp:inline distT="0" distB="0" distL="0" distR="0" wp14:anchorId="1D3C84E9" wp14:editId="3AF3B87D">
            <wp:extent cx="3990109" cy="2432587"/>
            <wp:effectExtent l="0" t="0" r="0" b="6350"/>
            <wp:docPr id="419207906" name="図 1" descr="グラフィカル ユーザー インターフェイス, アプリケーショ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9207906" name="図 1" descr="グラフィカル ユーザー インターフェイス, アプリケーション&#10;&#10;自動的に生成された説明"/>
                    <pic:cNvPicPr/>
                  </pic:nvPicPr>
                  <pic:blipFill>
                    <a:blip r:embed="rId9"/>
                    <a:stretch>
                      <a:fillRect/>
                    </a:stretch>
                  </pic:blipFill>
                  <pic:spPr>
                    <a:xfrm>
                      <a:off x="0" y="0"/>
                      <a:ext cx="3998434" cy="2437662"/>
                    </a:xfrm>
                    <a:prstGeom prst="rect">
                      <a:avLst/>
                    </a:prstGeom>
                  </pic:spPr>
                </pic:pic>
              </a:graphicData>
            </a:graphic>
          </wp:inline>
        </w:drawing>
      </w:r>
    </w:p>
    <w:p w14:paraId="20D03423" w14:textId="30FA4413" w:rsidR="00F5227D" w:rsidRDefault="00F5227D" w:rsidP="0039789B">
      <w:pPr>
        <w:pStyle w:val="ab"/>
        <w:spacing w:after="400"/>
      </w:pPr>
      <w:bookmarkStart w:id="1" w:name="_Ref463517855"/>
      <w:r>
        <w:rPr>
          <w:rFonts w:hint="eastAsia"/>
        </w:rPr>
        <w:t>図</w:t>
      </w:r>
      <w:r w:rsidR="003064DD">
        <w:fldChar w:fldCharType="begin"/>
      </w:r>
      <w:r w:rsidR="003064DD">
        <w:instrText xml:space="preserve"> </w:instrText>
      </w:r>
      <w:r w:rsidR="003064DD">
        <w:rPr>
          <w:rFonts w:hint="eastAsia"/>
        </w:rPr>
        <w:instrText>STYLEREF 1 \s</w:instrText>
      </w:r>
      <w:r w:rsidR="003064DD">
        <w:instrText xml:space="preserve"> </w:instrText>
      </w:r>
      <w:r w:rsidR="003064DD">
        <w:fldChar w:fldCharType="separate"/>
      </w:r>
      <w:r w:rsidR="003D1BDD">
        <w:rPr>
          <w:noProof/>
        </w:rPr>
        <w:t>3</w:t>
      </w:r>
      <w:r w:rsidR="003064DD">
        <w:fldChar w:fldCharType="end"/>
      </w:r>
      <w:r w:rsidR="003064DD">
        <w:t>.</w:t>
      </w:r>
      <w:r w:rsidR="003064DD">
        <w:fldChar w:fldCharType="begin"/>
      </w:r>
      <w:r w:rsidR="003064DD">
        <w:instrText xml:space="preserve"> </w:instrText>
      </w:r>
      <w:r w:rsidR="003064DD">
        <w:rPr>
          <w:rFonts w:hint="eastAsia"/>
        </w:rPr>
        <w:instrText>SEQ 図 \* ARABIC \s 1</w:instrText>
      </w:r>
      <w:r w:rsidR="003064DD">
        <w:instrText xml:space="preserve"> </w:instrText>
      </w:r>
      <w:r w:rsidR="003064DD">
        <w:fldChar w:fldCharType="separate"/>
      </w:r>
      <w:r w:rsidR="003D1BDD">
        <w:rPr>
          <w:noProof/>
        </w:rPr>
        <w:t>2</w:t>
      </w:r>
      <w:r w:rsidR="003064DD">
        <w:fldChar w:fldCharType="end"/>
      </w:r>
      <w:bookmarkEnd w:id="1"/>
      <w:r>
        <w:rPr>
          <w:rFonts w:hint="eastAsia"/>
        </w:rPr>
        <w:t xml:space="preserve">　</w:t>
      </w:r>
      <w:r w:rsidR="009C5307">
        <w:rPr>
          <w:rFonts w:hint="eastAsia"/>
        </w:rPr>
        <w:t>d</w:t>
      </w:r>
      <w:r w:rsidR="009C5307">
        <w:t>ragdrop.exe</w:t>
      </w:r>
      <w:r>
        <w:rPr>
          <w:rFonts w:hint="eastAsia"/>
        </w:rPr>
        <w:t>の外観</w:t>
      </w:r>
    </w:p>
    <w:p w14:paraId="6E6CD48A" w14:textId="77777777" w:rsidR="0039789B" w:rsidRDefault="0039789B" w:rsidP="00387F07">
      <w:r>
        <w:rPr>
          <w:rFonts w:hint="eastAsia"/>
        </w:rPr>
        <w:t xml:space="preserve">　</w:t>
      </w:r>
      <w:r>
        <w:t>プログラムを起動する方法は以下のように複数あります</w:t>
      </w:r>
      <w:r>
        <w:rPr>
          <w:rFonts w:hint="eastAsia"/>
        </w:rPr>
        <w:t>（</w:t>
      </w:r>
      <w:r w:rsidR="004C63C8">
        <w:rPr>
          <w:rFonts w:hint="eastAsia"/>
        </w:rPr>
        <w:t>これ</w:t>
      </w:r>
      <w:r w:rsidR="004C63C8">
        <w:t>以外</w:t>
      </w:r>
      <w:r>
        <w:rPr>
          <w:rFonts w:hint="eastAsia"/>
        </w:rPr>
        <w:t>にもあります）</w:t>
      </w:r>
      <w:r>
        <w:t>。</w:t>
      </w:r>
    </w:p>
    <w:p w14:paraId="6022AA51" w14:textId="77777777" w:rsidR="0039789B" w:rsidRDefault="0039789B" w:rsidP="0039789B">
      <w:pPr>
        <w:pStyle w:val="a"/>
        <w:spacing w:before="400" w:after="400"/>
        <w:ind w:left="629" w:hanging="210"/>
      </w:pPr>
      <w:r>
        <w:rPr>
          <w:rFonts w:hint="eastAsia"/>
        </w:rPr>
        <w:t>ダブル</w:t>
      </w:r>
      <w:r>
        <w:t>クリックする</w:t>
      </w:r>
    </w:p>
    <w:p w14:paraId="2CECCCC1" w14:textId="77777777" w:rsidR="0039789B" w:rsidRDefault="0039789B" w:rsidP="004C63C8">
      <w:pPr>
        <w:pStyle w:val="a"/>
        <w:spacing w:before="400" w:after="400"/>
        <w:ind w:left="629" w:hanging="210"/>
      </w:pPr>
      <w:r>
        <w:rPr>
          <w:rFonts w:hint="eastAsia"/>
        </w:rPr>
        <w:t>右</w:t>
      </w:r>
      <w:r>
        <w:t>クリック</w:t>
      </w:r>
      <w:r>
        <w:rPr>
          <w:rFonts w:hint="eastAsia"/>
        </w:rPr>
        <w:t>→</w:t>
      </w:r>
      <w:r>
        <w:t>開く</w:t>
      </w:r>
    </w:p>
    <w:p w14:paraId="1377CE19" w14:textId="557791A2" w:rsidR="00554B03" w:rsidRDefault="0039789B" w:rsidP="0039789B">
      <w:pPr>
        <w:pStyle w:val="a"/>
        <w:spacing w:before="400" w:after="400"/>
        <w:ind w:left="629" w:hanging="210"/>
      </w:pPr>
      <w:r>
        <w:rPr>
          <w:rFonts w:hint="eastAsia"/>
        </w:rPr>
        <w:t>何らかの</w:t>
      </w:r>
      <w:r>
        <w:t>ファイルを</w:t>
      </w:r>
      <w:r w:rsidR="009C5307">
        <w:rPr>
          <w:rFonts w:hint="eastAsia"/>
        </w:rPr>
        <w:t>d</w:t>
      </w:r>
      <w:r w:rsidR="009C5307">
        <w:t>ragdrop.exe</w:t>
      </w:r>
      <w:r>
        <w:rPr>
          <w:rFonts w:hint="eastAsia"/>
        </w:rPr>
        <w:t>の</w:t>
      </w:r>
      <w:r>
        <w:t>上にドラッグする</w:t>
      </w:r>
    </w:p>
    <w:p w14:paraId="762A6195" w14:textId="77777777" w:rsidR="00F5227D" w:rsidRDefault="0039789B" w:rsidP="003610CC">
      <w:pPr>
        <w:pStyle w:val="3"/>
        <w:spacing w:before="400"/>
      </w:pPr>
      <w:r>
        <w:rPr>
          <w:rFonts w:hint="eastAsia"/>
        </w:rPr>
        <w:t>アプリ</w:t>
      </w:r>
      <w:r w:rsidR="00F5227D">
        <w:rPr>
          <w:rFonts w:hint="eastAsia"/>
        </w:rPr>
        <w:t>の終了</w:t>
      </w:r>
    </w:p>
    <w:p w14:paraId="52EE7C6D" w14:textId="11E46314" w:rsidR="0039789B" w:rsidRDefault="00F5227D" w:rsidP="00387F07">
      <w:r>
        <w:rPr>
          <w:rFonts w:hint="eastAsia"/>
        </w:rPr>
        <w:t xml:space="preserve">　</w:t>
      </w:r>
      <w:r w:rsidR="0039789B">
        <w:rPr>
          <w:rFonts w:hint="eastAsia"/>
        </w:rPr>
        <w:t>ウィンドウ</w:t>
      </w:r>
      <w:r w:rsidR="0039789B">
        <w:t>右上の</w:t>
      </w:r>
      <w:r>
        <w:rPr>
          <w:rFonts w:hint="eastAsia"/>
        </w:rPr>
        <w:t>［×］ボタンを押すと</w:t>
      </w:r>
      <w:r w:rsidR="0039789B">
        <w:rPr>
          <w:rFonts w:hint="eastAsia"/>
        </w:rPr>
        <w:t>アプリ</w:t>
      </w:r>
      <w:r>
        <w:rPr>
          <w:rFonts w:hint="eastAsia"/>
        </w:rPr>
        <w:t>を終了させることが</w:t>
      </w:r>
      <w:r w:rsidR="009C5307">
        <w:rPr>
          <w:rFonts w:hint="eastAsia"/>
        </w:rPr>
        <w:t>でき</w:t>
      </w:r>
      <w:r>
        <w:rPr>
          <w:rFonts w:hint="eastAsia"/>
        </w:rPr>
        <w:t>ま</w:t>
      </w:r>
      <w:r w:rsidR="00FE6A01">
        <w:rPr>
          <w:rFonts w:hint="eastAsia"/>
        </w:rPr>
        <w:t>す</w:t>
      </w:r>
      <w:r w:rsidR="00FE6A01">
        <w:t>。</w:t>
      </w:r>
    </w:p>
    <w:p w14:paraId="22283FA3" w14:textId="30048EB3" w:rsidR="00F5227D" w:rsidRDefault="0039789B" w:rsidP="00387F07">
      <w:r>
        <w:rPr>
          <w:rFonts w:hint="eastAsia"/>
        </w:rPr>
        <w:t xml:space="preserve">　</w:t>
      </w:r>
      <w:r w:rsidR="00FE6A01">
        <w:rPr>
          <w:rFonts w:hint="eastAsia"/>
        </w:rPr>
        <w:t>アプリが</w:t>
      </w:r>
      <w:r w:rsidR="00FE6A01">
        <w:t>ハングアップした場合</w:t>
      </w:r>
      <w:r w:rsidR="00FE6A01">
        <w:rPr>
          <w:rFonts w:hint="eastAsia"/>
        </w:rPr>
        <w:t>は</w:t>
      </w:r>
      <w:r w:rsidR="00FE6A01">
        <w:t>タスクマネージャを使います。</w:t>
      </w:r>
      <w:r w:rsidR="00F5227D">
        <w:rPr>
          <w:rFonts w:hint="eastAsia"/>
        </w:rPr>
        <w:t>[</w:t>
      </w:r>
      <w:r w:rsidR="009C5307">
        <w:t>Shift</w:t>
      </w:r>
      <w:r w:rsidR="00F5227D">
        <w:rPr>
          <w:rFonts w:hint="eastAsia"/>
        </w:rPr>
        <w:t>]+[</w:t>
      </w:r>
      <w:r w:rsidR="009C5307">
        <w:t>Ctrl</w:t>
      </w:r>
      <w:r w:rsidR="00F5227D">
        <w:rPr>
          <w:rFonts w:hint="eastAsia"/>
        </w:rPr>
        <w:t>]+[</w:t>
      </w:r>
      <w:r w:rsidR="009C5307">
        <w:t>Esc</w:t>
      </w:r>
      <w:r w:rsidR="00F5227D">
        <w:rPr>
          <w:rFonts w:hint="eastAsia"/>
        </w:rPr>
        <w:t>]</w:t>
      </w:r>
      <w:r w:rsidR="009C5307">
        <w:t xml:space="preserve"> </w:t>
      </w:r>
      <w:r w:rsidR="00F5227D">
        <w:rPr>
          <w:rFonts w:hint="eastAsia"/>
        </w:rPr>
        <w:t>キーを押して、タスクマネージャを起動し</w:t>
      </w:r>
      <w:r w:rsidR="00FE6A01">
        <w:rPr>
          <w:rFonts w:hint="eastAsia"/>
        </w:rPr>
        <w:t>て</w:t>
      </w:r>
      <w:r w:rsidR="00FE6A01">
        <w:t>下さい。</w:t>
      </w:r>
      <w:r w:rsidR="00F5227D">
        <w:rPr>
          <w:rFonts w:hint="eastAsia"/>
        </w:rPr>
        <w:t>［プロセス］タブを押し、</w:t>
      </w:r>
      <w:r w:rsidR="009C5307">
        <w:t xml:space="preserve">dragdrop.exe </w:t>
      </w:r>
      <w:r w:rsidR="00F5227D">
        <w:rPr>
          <w:rFonts w:hint="eastAsia"/>
        </w:rPr>
        <w:t>をクリックして反転表示させた後</w:t>
      </w:r>
      <w:r w:rsidR="00FB7FF4">
        <w:rPr>
          <w:rFonts w:hint="eastAsia"/>
        </w:rPr>
        <w:t>、</w:t>
      </w:r>
      <w:r w:rsidR="00F5227D">
        <w:rPr>
          <w:rFonts w:hint="eastAsia"/>
        </w:rPr>
        <w:t>［タスクの終了］を押</w:t>
      </w:r>
      <w:r w:rsidR="00807AC6">
        <w:rPr>
          <w:rFonts w:hint="eastAsia"/>
        </w:rPr>
        <w:t>して</w:t>
      </w:r>
      <w:r w:rsidR="00F5227D">
        <w:rPr>
          <w:rFonts w:hint="eastAsia"/>
        </w:rPr>
        <w:t>終了させ</w:t>
      </w:r>
      <w:r w:rsidR="00807AC6">
        <w:rPr>
          <w:rFonts w:hint="eastAsia"/>
        </w:rPr>
        <w:t>てください。</w:t>
      </w:r>
    </w:p>
    <w:p w14:paraId="7D1E021D" w14:textId="77777777" w:rsidR="00F5227D" w:rsidRDefault="00F5227D" w:rsidP="003610CC">
      <w:pPr>
        <w:pStyle w:val="3"/>
        <w:spacing w:before="400"/>
      </w:pPr>
      <w:r>
        <w:rPr>
          <w:rFonts w:hint="eastAsia"/>
        </w:rPr>
        <w:lastRenderedPageBreak/>
        <w:t>ウィンドウを持たない</w:t>
      </w:r>
      <w:r w:rsidR="00FB7FF4">
        <w:rPr>
          <w:rFonts w:hint="eastAsia"/>
        </w:rPr>
        <w:t>アプリ</w:t>
      </w:r>
    </w:p>
    <w:p w14:paraId="034411B1" w14:textId="77777777" w:rsidR="00F5227D" w:rsidRPr="00264CDA" w:rsidRDefault="00F5227D" w:rsidP="00264CDA">
      <w:pPr>
        <w:pStyle w:val="Consolas"/>
      </w:pPr>
      <w:r w:rsidRPr="00264CDA">
        <w:rPr>
          <w:rFonts w:hint="eastAsia"/>
        </w:rPr>
        <w:t xml:space="preserve">　</w:t>
      </w:r>
      <w:r w:rsidR="00FB7FF4" w:rsidRPr="00264CDA">
        <w:rPr>
          <w:rFonts w:hint="eastAsia"/>
        </w:rPr>
        <w:t>アプリ</w:t>
      </w:r>
      <w:r w:rsidRPr="00264CDA">
        <w:rPr>
          <w:rFonts w:hint="eastAsia"/>
        </w:rPr>
        <w:t>は常にウィンドウを持つとは限りません。また、ウィンドウがデスクトップに表示されるとも限りません。</w:t>
      </w:r>
      <w:r w:rsidR="006B08F8" w:rsidRPr="00264CDA">
        <w:rPr>
          <w:rFonts w:hint="eastAsia"/>
        </w:rPr>
        <w:t>「</w:t>
      </w:r>
      <w:r w:rsidRPr="00264CDA">
        <w:rPr>
          <w:rFonts w:hint="eastAsia"/>
        </w:rPr>
        <w:t>ウィンドウを持たない</w:t>
      </w:r>
      <w:r w:rsidR="00FB7FF4" w:rsidRPr="00264CDA">
        <w:rPr>
          <w:rFonts w:hint="eastAsia"/>
        </w:rPr>
        <w:t>アプリ</w:t>
      </w:r>
      <w:r w:rsidR="006B08F8" w:rsidRPr="00264CDA">
        <w:rPr>
          <w:rFonts w:hint="eastAsia"/>
        </w:rPr>
        <w:t>」</w:t>
      </w:r>
      <w:r w:rsidRPr="00264CDA">
        <w:rPr>
          <w:rFonts w:hint="eastAsia"/>
        </w:rPr>
        <w:t>や</w:t>
      </w:r>
      <w:r w:rsidR="006B08F8" w:rsidRPr="00264CDA">
        <w:rPr>
          <w:rFonts w:hint="eastAsia"/>
        </w:rPr>
        <w:t>「</w:t>
      </w:r>
      <w:r w:rsidRPr="00264CDA">
        <w:rPr>
          <w:rFonts w:hint="eastAsia"/>
        </w:rPr>
        <w:t>ウィンドウは持っているがデスクトップには表示しない状態にしている</w:t>
      </w:r>
      <w:r w:rsidR="00FB7FF4" w:rsidRPr="00264CDA">
        <w:rPr>
          <w:rFonts w:hint="eastAsia"/>
        </w:rPr>
        <w:t>アプリ</w:t>
      </w:r>
      <w:r w:rsidR="006B08F8" w:rsidRPr="00264CDA">
        <w:rPr>
          <w:rFonts w:hint="eastAsia"/>
        </w:rPr>
        <w:t>」</w:t>
      </w:r>
      <w:r w:rsidRPr="00264CDA">
        <w:rPr>
          <w:rFonts w:hint="eastAsia"/>
        </w:rPr>
        <w:t>もあります。</w:t>
      </w:r>
    </w:p>
    <w:p w14:paraId="65677037" w14:textId="77777777" w:rsidR="00146F52" w:rsidRPr="00264CDA" w:rsidRDefault="00F5227D" w:rsidP="00264CDA">
      <w:pPr>
        <w:pStyle w:val="Consolas"/>
      </w:pPr>
      <w:r w:rsidRPr="00264CDA">
        <w:rPr>
          <w:rFonts w:hint="eastAsia"/>
        </w:rPr>
        <w:t xml:space="preserve">　</w:t>
      </w:r>
      <w:r w:rsidRPr="00264CDA">
        <w:rPr>
          <w:rFonts w:hint="eastAsia"/>
        </w:rPr>
        <w:t>blink.exe</w:t>
      </w:r>
      <w:r w:rsidRPr="00264CDA">
        <w:rPr>
          <w:rFonts w:hint="eastAsia"/>
        </w:rPr>
        <w:t>を実行してください。この</w:t>
      </w:r>
      <w:r w:rsidR="00FB7FF4" w:rsidRPr="00264CDA">
        <w:rPr>
          <w:rFonts w:hint="eastAsia"/>
        </w:rPr>
        <w:t>アプリ</w:t>
      </w:r>
      <w:r w:rsidRPr="00264CDA">
        <w:rPr>
          <w:rFonts w:hint="eastAsia"/>
        </w:rPr>
        <w:t>は</w:t>
      </w:r>
      <w:r w:rsidRPr="00264CDA">
        <w:rPr>
          <w:rFonts w:hint="eastAsia"/>
        </w:rPr>
        <w:t>5</w:t>
      </w:r>
      <w:r w:rsidRPr="00264CDA">
        <w:rPr>
          <w:rFonts w:hint="eastAsia"/>
        </w:rPr>
        <w:t>秒ごとに出現したり消えたりします。消えている間は、ウィンドウを表示していないだけで</w:t>
      </w:r>
      <w:r w:rsidR="00FB7FF4" w:rsidRPr="00264CDA">
        <w:rPr>
          <w:rFonts w:hint="eastAsia"/>
        </w:rPr>
        <w:t>アプリ</w:t>
      </w:r>
      <w:r w:rsidRPr="00264CDA">
        <w:rPr>
          <w:rFonts w:hint="eastAsia"/>
        </w:rPr>
        <w:t>が終了しているわけではありません。</w:t>
      </w:r>
    </w:p>
    <w:p w14:paraId="4C48E1AC" w14:textId="77777777" w:rsidR="00C869A3" w:rsidRPr="00264CDA" w:rsidRDefault="00C869A3" w:rsidP="00264CDA">
      <w:pPr>
        <w:pStyle w:val="Consolas"/>
      </w:pPr>
      <w:r w:rsidRPr="00264CDA">
        <w:rPr>
          <w:rFonts w:hint="eastAsia"/>
        </w:rPr>
        <w:t xml:space="preserve">　終了するには、表示されているときに［×］ボタンを押すか、タスクマネージャで「タスクの終了」を実行して下さい。</w:t>
      </w:r>
    </w:p>
    <w:p w14:paraId="4684A755" w14:textId="77777777" w:rsidR="00F5227D" w:rsidRDefault="00F5227D" w:rsidP="00264CDA">
      <w:pPr>
        <w:pStyle w:val="Consolas"/>
      </w:pPr>
      <w:r>
        <w:rPr>
          <w:rFonts w:hint="eastAsia"/>
        </w:rPr>
        <w:t xml:space="preserve">　</w:t>
      </w:r>
      <w:r w:rsidR="00FE6A01">
        <w:rPr>
          <w:rFonts w:hint="eastAsia"/>
        </w:rPr>
        <w:t>no_window</w:t>
      </w:r>
      <w:r>
        <w:rPr>
          <w:rFonts w:hint="eastAsia"/>
        </w:rPr>
        <w:t>.exe</w:t>
      </w:r>
      <w:r>
        <w:rPr>
          <w:rFonts w:hint="eastAsia"/>
        </w:rPr>
        <w:t>はウィンドウを持たない</w:t>
      </w:r>
      <w:r w:rsidR="00FB7FF4">
        <w:rPr>
          <w:rFonts w:hint="eastAsia"/>
        </w:rPr>
        <w:t>アプリ</w:t>
      </w:r>
      <w:r>
        <w:rPr>
          <w:rFonts w:hint="eastAsia"/>
        </w:rPr>
        <w:t>です。起動すると、</w:t>
      </w:r>
      <w:r w:rsidR="002C7F03">
        <w:rPr>
          <w:rFonts w:hint="eastAsia"/>
        </w:rPr>
        <w:t>no_window.exe</w:t>
      </w:r>
      <w:r w:rsidR="002C7F03">
        <w:rPr>
          <w:rFonts w:hint="eastAsia"/>
        </w:rPr>
        <w:t>が</w:t>
      </w:r>
      <w:r w:rsidR="002C7F03">
        <w:t>置いてあるフォルダに</w:t>
      </w:r>
      <w:r w:rsidR="002C7F03">
        <w:rPr>
          <w:rFonts w:hint="eastAsia"/>
        </w:rPr>
        <w:t>file-00.txt</w:t>
      </w:r>
      <w:r w:rsidR="002C7F03">
        <w:t xml:space="preserve">, file-01.txt, file02.txt ..... </w:t>
      </w:r>
      <w:r w:rsidR="002C7F03">
        <w:rPr>
          <w:rFonts w:hint="eastAsia"/>
        </w:rPr>
        <w:t>という</w:t>
      </w:r>
      <w:r w:rsidR="002C7F03">
        <w:t>名前のファイルを</w:t>
      </w:r>
      <w:r w:rsidR="002C7F03">
        <w:rPr>
          <w:rFonts w:hint="eastAsia"/>
        </w:rPr>
        <w:t>1</w:t>
      </w:r>
      <w:r w:rsidR="002C7F03">
        <w:rPr>
          <w:rFonts w:hint="eastAsia"/>
        </w:rPr>
        <w:t>秒ごとに</w:t>
      </w:r>
      <w:r w:rsidR="002C7F03">
        <w:t>作成していきます。</w:t>
      </w:r>
      <w:r w:rsidR="002C7F03">
        <w:rPr>
          <w:rFonts w:hint="eastAsia"/>
        </w:rPr>
        <w:t>6</w:t>
      </w:r>
      <w:r w:rsidR="002C7F03">
        <w:t>0</w:t>
      </w:r>
      <w:r w:rsidR="002C7F03">
        <w:rPr>
          <w:rFonts w:hint="eastAsia"/>
        </w:rPr>
        <w:t>個</w:t>
      </w:r>
      <w:r w:rsidR="002C7F03">
        <w:t>ファイルを作ると、終了します。</w:t>
      </w:r>
    </w:p>
    <w:p w14:paraId="6A144516" w14:textId="77777777" w:rsidR="00326CAF" w:rsidRDefault="00326CAF" w:rsidP="00387F07"/>
    <w:p w14:paraId="26AB5BB3" w14:textId="59BCA5A1" w:rsidR="00326CAF" w:rsidRDefault="00326CAF" w:rsidP="00387F07">
      <w:r>
        <w:rPr>
          <w:rFonts w:hint="eastAsia"/>
        </w:rPr>
        <w:t xml:space="preserve">　</w:t>
      </w:r>
      <w:r>
        <w:t>窓を持つ、持たないにかかわらず、</w:t>
      </w:r>
      <w:r>
        <w:rPr>
          <w:rFonts w:hint="eastAsia"/>
        </w:rPr>
        <w:t>動作</w:t>
      </w:r>
      <w:r w:rsidR="00176D1D">
        <w:rPr>
          <w:rFonts w:hint="eastAsia"/>
        </w:rPr>
        <w:t>中の</w:t>
      </w:r>
      <w:r>
        <w:t>アプリを「タスク」あるいは「プロセス」と</w:t>
      </w:r>
      <w:r w:rsidR="00264CDA">
        <w:rPr>
          <w:rFonts w:hint="eastAsia"/>
        </w:rPr>
        <w:t>呼びます</w:t>
      </w:r>
      <w:r>
        <w:t>（</w:t>
      </w:r>
      <w:r>
        <w:rPr>
          <w:rFonts w:hint="eastAsia"/>
        </w:rPr>
        <w:t>OSによって</w:t>
      </w:r>
      <w:r>
        <w:t>呼び方が異なります。</w:t>
      </w:r>
      <w:r>
        <w:rPr>
          <w:rFonts w:hint="eastAsia"/>
        </w:rPr>
        <w:t>L</w:t>
      </w:r>
      <w:r>
        <w:t>inux</w:t>
      </w:r>
      <w:r>
        <w:rPr>
          <w:rFonts w:hint="eastAsia"/>
        </w:rPr>
        <w:t>などUnix系OSでは</w:t>
      </w:r>
      <w:r>
        <w:t>プロセスと呼び</w:t>
      </w:r>
      <w:r w:rsidR="009C5307">
        <w:rPr>
          <w:rFonts w:hint="eastAsia"/>
        </w:rPr>
        <w:t>ます</w:t>
      </w:r>
      <w:r>
        <w:t>）。</w:t>
      </w:r>
    </w:p>
    <w:p w14:paraId="16E99B6D" w14:textId="4FBFAADB" w:rsidR="00326CAF" w:rsidRDefault="00326CAF" w:rsidP="00387F07">
      <w:r>
        <w:rPr>
          <w:rFonts w:hint="eastAsia"/>
        </w:rPr>
        <w:t xml:space="preserve">　Windowsでは</w:t>
      </w:r>
      <w:r w:rsidR="003610CC">
        <w:rPr>
          <w:rFonts w:hint="eastAsia"/>
        </w:rPr>
        <w:t>「</w:t>
      </w:r>
      <w:r>
        <w:t>窓を持たない</w:t>
      </w:r>
      <w:r w:rsidR="003610CC">
        <w:rPr>
          <w:rFonts w:hint="eastAsia"/>
        </w:rPr>
        <w:t>」</w:t>
      </w:r>
      <w:r>
        <w:t>あるいは</w:t>
      </w:r>
      <w:r w:rsidR="003610CC">
        <w:rPr>
          <w:rFonts w:hint="eastAsia"/>
        </w:rPr>
        <w:t>「</w:t>
      </w:r>
      <w:r>
        <w:t>窓を閉じた状態</w:t>
      </w:r>
      <w:r w:rsidR="003610CC">
        <w:rPr>
          <w:rFonts w:hint="eastAsia"/>
        </w:rPr>
        <w:t>」</w:t>
      </w:r>
      <w:r>
        <w:t>でもプロセスは動作し続けますが、</w:t>
      </w:r>
      <w:r>
        <w:rPr>
          <w:rFonts w:hint="eastAsia"/>
        </w:rPr>
        <w:t>Androidなどの</w:t>
      </w:r>
      <w:r>
        <w:t>スマホのアプリでは、</w:t>
      </w:r>
      <w:r>
        <w:rPr>
          <w:rFonts w:hint="eastAsia"/>
        </w:rPr>
        <w:t>画面</w:t>
      </w:r>
      <w:r w:rsidR="009C5307">
        <w:rPr>
          <w:rFonts w:hint="eastAsia"/>
        </w:rPr>
        <w:t>に表示されるアプリは1個だけであり、画面に</w:t>
      </w:r>
      <w:r>
        <w:t>表示され</w:t>
      </w:r>
      <w:r w:rsidR="009C5307">
        <w:rPr>
          <w:rFonts w:hint="eastAsia"/>
        </w:rPr>
        <w:t>な</w:t>
      </w:r>
      <w:r>
        <w:t>いアプリは「休眠状態になる」</w:t>
      </w:r>
      <w:r w:rsidR="003610CC">
        <w:rPr>
          <w:rFonts w:hint="eastAsia"/>
        </w:rPr>
        <w:t>あるいは「</w:t>
      </w:r>
      <w:r>
        <w:rPr>
          <w:rFonts w:hint="eastAsia"/>
        </w:rPr>
        <w:t>裏で</w:t>
      </w:r>
      <w:r>
        <w:t>動作し続ける</w:t>
      </w:r>
      <w:r>
        <w:rPr>
          <w:rFonts w:hint="eastAsia"/>
        </w:rPr>
        <w:t>」</w:t>
      </w:r>
      <w:r w:rsidR="003610CC">
        <w:rPr>
          <w:rFonts w:hint="eastAsia"/>
        </w:rPr>
        <w:t>のどちらかとなります。</w:t>
      </w:r>
      <w:r w:rsidR="009C5307">
        <w:rPr>
          <w:rFonts w:hint="eastAsia"/>
        </w:rPr>
        <w:t>たとえば</w:t>
      </w:r>
      <w:r w:rsidR="009C5307">
        <w:t>Safari</w:t>
      </w:r>
      <w:r>
        <w:t>は休眠状態になり、</w:t>
      </w:r>
      <w:r>
        <w:rPr>
          <w:rFonts w:hint="eastAsia"/>
        </w:rPr>
        <w:t>Line</w:t>
      </w:r>
      <w:r>
        <w:t>は</w:t>
      </w:r>
      <w:r w:rsidR="009C5307">
        <w:rPr>
          <w:rFonts w:hint="eastAsia"/>
        </w:rPr>
        <w:t>裏で</w:t>
      </w:r>
      <w:r>
        <w:t>動作し続け</w:t>
      </w:r>
      <w:r w:rsidR="00176D1D">
        <w:rPr>
          <w:rFonts w:hint="eastAsia"/>
        </w:rPr>
        <w:t>ます。</w:t>
      </w:r>
    </w:p>
    <w:p w14:paraId="1AFC5D52" w14:textId="2D98DB0C" w:rsidR="00146F52" w:rsidRDefault="00146F52" w:rsidP="005A692C">
      <w:pPr>
        <w:pStyle w:val="a9"/>
        <w:spacing w:before="400"/>
      </w:pPr>
      <w:r>
        <w:rPr>
          <w:rFonts w:hint="eastAsia"/>
        </w:rPr>
        <w:t>課題</w:t>
      </w:r>
      <w:r w:rsidR="002701F7">
        <w:fldChar w:fldCharType="begin"/>
      </w:r>
      <w:r w:rsidR="002701F7">
        <w:instrText xml:space="preserve"> </w:instrText>
      </w:r>
      <w:r w:rsidR="002701F7">
        <w:rPr>
          <w:rFonts w:hint="eastAsia"/>
        </w:rPr>
        <w:instrText>SEQ 課題 \* ARABIC</w:instrText>
      </w:r>
      <w:r w:rsidR="002701F7">
        <w:instrText xml:space="preserve"> </w:instrText>
      </w:r>
      <w:r w:rsidR="002701F7">
        <w:fldChar w:fldCharType="separate"/>
      </w:r>
      <w:r w:rsidR="003D1BDD">
        <w:rPr>
          <w:noProof/>
        </w:rPr>
        <w:t>1</w:t>
      </w:r>
      <w:r w:rsidR="002701F7">
        <w:fldChar w:fldCharType="end"/>
      </w:r>
    </w:p>
    <w:p w14:paraId="5E94D985" w14:textId="1BD0F0E0" w:rsidR="00146F52" w:rsidRDefault="00146F52" w:rsidP="00387F07">
      <w:r>
        <w:rPr>
          <w:rFonts w:hint="eastAsia"/>
        </w:rPr>
        <w:t xml:space="preserve">　[</w:t>
      </w:r>
      <w:r w:rsidR="009C5307">
        <w:t>Shift</w:t>
      </w:r>
      <w:r>
        <w:rPr>
          <w:rFonts w:hint="eastAsia"/>
        </w:rPr>
        <w:t>]+[</w:t>
      </w:r>
      <w:r w:rsidR="009C5307">
        <w:t>Ctrl</w:t>
      </w:r>
      <w:r>
        <w:rPr>
          <w:rFonts w:hint="eastAsia"/>
        </w:rPr>
        <w:t>]+[</w:t>
      </w:r>
      <w:r w:rsidR="009C5307">
        <w:t>Esc</w:t>
      </w:r>
      <w:r>
        <w:rPr>
          <w:rFonts w:hint="eastAsia"/>
        </w:rPr>
        <w:t>]キーを押して、タスクマネージャを起動し</w:t>
      </w:r>
      <w:r w:rsidR="0011573C">
        <w:rPr>
          <w:rFonts w:hint="eastAsia"/>
        </w:rPr>
        <w:t>なさい</w:t>
      </w:r>
      <w:r w:rsidR="0011573C">
        <w:t>。</w:t>
      </w:r>
    </w:p>
    <w:p w14:paraId="04B007CC" w14:textId="438EB3FF" w:rsidR="005851C8" w:rsidRPr="005851C8" w:rsidRDefault="005851C8" w:rsidP="00387F07">
      <w:r>
        <w:rPr>
          <w:rFonts w:hint="eastAsia"/>
        </w:rPr>
        <w:t xml:space="preserve">　「詳細」を表示するモードにして、名前でソートした状態にしなさい。</w:t>
      </w:r>
    </w:p>
    <w:p w14:paraId="78A35CF0" w14:textId="75810AB3" w:rsidR="009C5307" w:rsidRDefault="00146F52" w:rsidP="00264CDA">
      <w:pPr>
        <w:pStyle w:val="Consolas"/>
      </w:pPr>
      <w:r>
        <w:rPr>
          <w:rFonts w:hint="eastAsia"/>
        </w:rPr>
        <w:t xml:space="preserve">　</w:t>
      </w:r>
      <w:r w:rsidR="00A66991">
        <w:rPr>
          <w:rFonts w:hint="eastAsia"/>
        </w:rPr>
        <w:t>コンピュータ上で動作しているプログラムは</w:t>
      </w:r>
      <w:r w:rsidR="009C5307">
        <w:rPr>
          <w:rFonts w:hint="eastAsia"/>
        </w:rPr>
        <w:t>「アプリ」と「バックグラウンド</w:t>
      </w:r>
      <w:r w:rsidR="009C5307">
        <w:rPr>
          <w:rFonts w:hint="eastAsia"/>
        </w:rPr>
        <w:t xml:space="preserve"> </w:t>
      </w:r>
      <w:r w:rsidR="009C5307">
        <w:rPr>
          <w:rFonts w:hint="eastAsia"/>
        </w:rPr>
        <w:t>プロセス」</w:t>
      </w:r>
      <w:r w:rsidR="00A66991">
        <w:rPr>
          <w:rFonts w:hint="eastAsia"/>
        </w:rPr>
        <w:t>のどちらかに表示されます。</w:t>
      </w:r>
      <w:r w:rsidR="009C5307">
        <w:rPr>
          <w:rFonts w:hint="eastAsia"/>
        </w:rPr>
        <w:t>違いは何ですか？</w:t>
      </w:r>
    </w:p>
    <w:p w14:paraId="2B3B600E" w14:textId="77777777" w:rsidR="009C5307" w:rsidRDefault="009C5307" w:rsidP="00264CDA">
      <w:pPr>
        <w:pStyle w:val="Consolas"/>
      </w:pPr>
      <w:r>
        <w:rPr>
          <w:rFonts w:hint="eastAsia"/>
        </w:rPr>
        <w:t>(</w:t>
      </w:r>
      <w:r>
        <w:rPr>
          <w:rFonts w:hint="eastAsia"/>
        </w:rPr>
        <w:t>ヒント</w:t>
      </w:r>
      <w:r>
        <w:rPr>
          <w:rFonts w:hint="eastAsia"/>
        </w:rPr>
        <w:t>)</w:t>
      </w:r>
      <w:r>
        <w:rPr>
          <w:rFonts w:hint="eastAsia"/>
        </w:rPr>
        <w:t xml:space="preserve">　</w:t>
      </w:r>
      <w:r>
        <w:rPr>
          <w:rFonts w:hint="eastAsia"/>
        </w:rPr>
        <w:t>b</w:t>
      </w:r>
      <w:r>
        <w:t>link.exe</w:t>
      </w:r>
      <w:r>
        <w:rPr>
          <w:rFonts w:hint="eastAsia"/>
        </w:rPr>
        <w:t>を実行すると分かります。</w:t>
      </w:r>
    </w:p>
    <w:p w14:paraId="53A2BF0A" w14:textId="77777777" w:rsidR="00DA77E3" w:rsidRDefault="00DA77E3" w:rsidP="00387F07"/>
    <w:p w14:paraId="2587BE0C" w14:textId="77777777" w:rsidR="005A692C" w:rsidRPr="00DA77E3" w:rsidRDefault="005A692C" w:rsidP="00DA77E3">
      <w:pPr>
        <w:pStyle w:val="af0"/>
      </w:pPr>
      <w:r w:rsidRPr="00DA77E3">
        <w:rPr>
          <w:rFonts w:hint="eastAsia"/>
        </w:rPr>
        <w:t>＜注意＞</w:t>
      </w:r>
    </w:p>
    <w:p w14:paraId="63929CE9" w14:textId="77777777" w:rsidR="005A692C" w:rsidRPr="00146F52" w:rsidRDefault="005A692C" w:rsidP="00387F07">
      <w:r>
        <w:rPr>
          <w:rFonts w:hint="eastAsia"/>
        </w:rPr>
        <w:t xml:space="preserve">　タスクマネージャの設定は「表示」→「更新頻度」を「通常」に設定して下さい。</w:t>
      </w:r>
    </w:p>
    <w:p w14:paraId="0A9A8C96" w14:textId="23AB075B" w:rsidR="00091D89" w:rsidRDefault="009C5307" w:rsidP="00091D89">
      <w:pPr>
        <w:pStyle w:val="2"/>
        <w:spacing w:before="400"/>
      </w:pPr>
      <w:r>
        <w:rPr>
          <w:rFonts w:hint="eastAsia"/>
        </w:rPr>
        <w:lastRenderedPageBreak/>
        <w:t>コマンドライン引数</w:t>
      </w:r>
    </w:p>
    <w:p w14:paraId="5AD3177A" w14:textId="02EFF24F" w:rsidR="009C5307" w:rsidRPr="009C5307" w:rsidRDefault="009C5307" w:rsidP="009C5307">
      <w:pPr>
        <w:pStyle w:val="3"/>
        <w:spacing w:before="400"/>
      </w:pPr>
      <w:r>
        <w:rPr>
          <w:rFonts w:hint="eastAsia"/>
        </w:rPr>
        <w:t>ドラッグドロップで受け取る</w:t>
      </w:r>
    </w:p>
    <w:p w14:paraId="66100638" w14:textId="24BEA0C1" w:rsidR="00DB6BCE" w:rsidRPr="00DA77E3" w:rsidRDefault="00091D89" w:rsidP="00DA77E3">
      <w:r w:rsidRPr="00DA77E3">
        <w:rPr>
          <w:rFonts w:hint="eastAsia"/>
        </w:rPr>
        <w:t xml:space="preserve">　</w:t>
      </w:r>
      <w:r w:rsidR="00FB7FF4" w:rsidRPr="00DA77E3">
        <w:rPr>
          <w:rFonts w:hint="eastAsia"/>
        </w:rPr>
        <w:t>アプリ</w:t>
      </w:r>
      <w:r w:rsidRPr="00DA77E3">
        <w:rPr>
          <w:rFonts w:hint="eastAsia"/>
        </w:rPr>
        <w:t>は起動するときに、</w:t>
      </w:r>
      <w:r w:rsidR="0011573C" w:rsidRPr="00DA77E3">
        <w:rPr>
          <w:rFonts w:hint="eastAsia"/>
        </w:rPr>
        <w:t>OSから</w:t>
      </w:r>
      <w:r w:rsidR="00264CDA">
        <w:rPr>
          <w:rFonts w:hint="eastAsia"/>
        </w:rPr>
        <w:t>「コマンドライン引数」と呼ばれる</w:t>
      </w:r>
      <w:r w:rsidRPr="00DA77E3">
        <w:rPr>
          <w:rFonts w:hint="eastAsia"/>
        </w:rPr>
        <w:t>情報を受け取ります。</w:t>
      </w:r>
      <w:r w:rsidR="009C5307">
        <w:rPr>
          <w:rStyle w:val="Consolas0"/>
        </w:rPr>
        <w:t>dragdrop</w:t>
      </w:r>
      <w:r w:rsidR="00D61851" w:rsidRPr="00264CDA">
        <w:rPr>
          <w:rStyle w:val="Consolas0"/>
          <w:rFonts w:hint="eastAsia"/>
        </w:rPr>
        <w:t>.exe</w:t>
      </w:r>
      <w:r w:rsidR="00D61851" w:rsidRPr="00DA77E3">
        <w:rPr>
          <w:rFonts w:hint="eastAsia"/>
        </w:rPr>
        <w:t>は</w:t>
      </w:r>
      <w:r w:rsidR="00FB7FF4" w:rsidRPr="00DA77E3">
        <w:rPr>
          <w:rFonts w:hint="eastAsia"/>
        </w:rPr>
        <w:t>アプリ</w:t>
      </w:r>
      <w:r w:rsidRPr="00DA77E3">
        <w:rPr>
          <w:rFonts w:hint="eastAsia"/>
        </w:rPr>
        <w:t>が起動するときに受け取る「コマンドライン引数」</w:t>
      </w:r>
      <w:r w:rsidR="009C5307">
        <w:rPr>
          <w:rFonts w:hint="eastAsia"/>
        </w:rPr>
        <w:t>を表示します。</w:t>
      </w:r>
    </w:p>
    <w:p w14:paraId="26828326" w14:textId="77777777" w:rsidR="009C5307" w:rsidRDefault="00091D89" w:rsidP="00264CDA">
      <w:pPr>
        <w:pStyle w:val="Consolas"/>
      </w:pPr>
      <w:r>
        <w:rPr>
          <w:rFonts w:hint="eastAsia"/>
        </w:rPr>
        <w:t xml:space="preserve">　</w:t>
      </w:r>
      <w:r w:rsidR="009C5307">
        <w:t>dragdrop.exe</w:t>
      </w:r>
      <w:r>
        <w:rPr>
          <w:rFonts w:hint="eastAsia"/>
        </w:rPr>
        <w:t>をダブルクリックして起動し</w:t>
      </w:r>
      <w:r w:rsidR="009C5307">
        <w:rPr>
          <w:rFonts w:hint="eastAsia"/>
        </w:rPr>
        <w:t>た場合、</w:t>
      </w:r>
      <w:r w:rsidR="0011573C">
        <w:rPr>
          <w:rFonts w:hint="eastAsia"/>
        </w:rPr>
        <w:t>コマンド</w:t>
      </w:r>
      <w:r w:rsidR="0011573C">
        <w:t>ライン</w:t>
      </w:r>
      <w:r>
        <w:rPr>
          <w:rFonts w:hint="eastAsia"/>
        </w:rPr>
        <w:t>引数は何もありません。</w:t>
      </w:r>
    </w:p>
    <w:p w14:paraId="0EC7834F" w14:textId="127D76F2" w:rsidR="00091D89" w:rsidRDefault="009C5307" w:rsidP="00264CDA">
      <w:pPr>
        <w:pStyle w:val="Consolas"/>
      </w:pPr>
      <w:r>
        <w:rPr>
          <w:rFonts w:hint="eastAsia"/>
        </w:rPr>
        <w:t xml:space="preserve">　</w:t>
      </w:r>
      <w:r w:rsidR="00091D89">
        <w:rPr>
          <w:rFonts w:hint="eastAsia"/>
        </w:rPr>
        <w:t>次に</w:t>
      </w:r>
      <w:r w:rsidR="004E1FBC">
        <w:rPr>
          <w:rFonts w:hint="eastAsia"/>
        </w:rPr>
        <w:t>何かファイル</w:t>
      </w:r>
      <w:r>
        <w:rPr>
          <w:rFonts w:hint="eastAsia"/>
        </w:rPr>
        <w:t>（複数可）</w:t>
      </w:r>
      <w:r w:rsidR="004E1FBC">
        <w:rPr>
          <w:rFonts w:hint="eastAsia"/>
        </w:rPr>
        <w:t>を</w:t>
      </w:r>
      <w:r>
        <w:rPr>
          <w:rFonts w:hint="eastAsia"/>
        </w:rPr>
        <w:t>d</w:t>
      </w:r>
      <w:r>
        <w:t>ragdrop.exe</w:t>
      </w:r>
      <w:r>
        <w:rPr>
          <w:rFonts w:hint="eastAsia"/>
        </w:rPr>
        <w:t>（あるいはそのショートカット）</w:t>
      </w:r>
      <w:r w:rsidR="00091D89">
        <w:rPr>
          <w:rFonts w:hint="eastAsia"/>
        </w:rPr>
        <w:t>にドラッグして下さい。</w:t>
      </w:r>
      <w:r>
        <w:rPr>
          <w:rFonts w:hint="eastAsia"/>
        </w:rPr>
        <w:t>ドラッグしたファイルの名前を</w:t>
      </w:r>
      <w:r>
        <w:rPr>
          <w:rFonts w:hint="eastAsia"/>
        </w:rPr>
        <w:t>O</w:t>
      </w:r>
      <w:r>
        <w:t>S</w:t>
      </w:r>
      <w:r>
        <w:rPr>
          <w:rFonts w:hint="eastAsia"/>
        </w:rPr>
        <w:t>から受け取っていることが分かります。</w:t>
      </w:r>
      <w:r>
        <w:rPr>
          <w:rFonts w:hint="eastAsia"/>
        </w:rPr>
        <w:t>d</w:t>
      </w:r>
      <w:r>
        <w:t>ragdrop.exe</w:t>
      </w:r>
      <w:r>
        <w:rPr>
          <w:rFonts w:hint="eastAsia"/>
        </w:rPr>
        <w:t>は受け取ったファイル名を表示するだけですが、もしこのアプリが</w:t>
      </w:r>
      <w:r>
        <w:rPr>
          <w:rFonts w:hint="eastAsia"/>
        </w:rPr>
        <w:t>W</w:t>
      </w:r>
      <w:r>
        <w:t>ord</w:t>
      </w:r>
      <w:r>
        <w:rPr>
          <w:rFonts w:hint="eastAsia"/>
        </w:rPr>
        <w:t>や</w:t>
      </w:r>
      <w:r>
        <w:rPr>
          <w:rFonts w:hint="eastAsia"/>
        </w:rPr>
        <w:t>E</w:t>
      </w:r>
      <w:r>
        <w:t>xcel</w:t>
      </w:r>
      <w:r>
        <w:rPr>
          <w:rFonts w:hint="eastAsia"/>
        </w:rPr>
        <w:t>のように、何らかのファイルを編集するアプリだったなら、</w:t>
      </w:r>
    </w:p>
    <w:p w14:paraId="6904D0C9" w14:textId="77777777" w:rsidR="009C5307" w:rsidRPr="009C5307" w:rsidRDefault="009C5307" w:rsidP="00264CDA">
      <w:pPr>
        <w:pStyle w:val="Consolas"/>
      </w:pPr>
    </w:p>
    <w:p w14:paraId="05C82EF3" w14:textId="26BBFF19" w:rsidR="009C5307" w:rsidRDefault="009C5307" w:rsidP="009C5307">
      <w:pPr>
        <w:pStyle w:val="Consolas"/>
        <w:ind w:leftChars="200" w:left="419"/>
      </w:pPr>
      <w:r>
        <w:rPr>
          <w:rFonts w:hint="eastAsia"/>
        </w:rPr>
        <w:t>コマンドライン引数として受け取ったファイルの拡張子を調べ、そのアプリで編集可能であるなら、ファイルをオープンする</w:t>
      </w:r>
    </w:p>
    <w:p w14:paraId="37271E55" w14:textId="77777777" w:rsidR="009C5307" w:rsidRPr="009C5307" w:rsidRDefault="009C5307" w:rsidP="00264CDA">
      <w:pPr>
        <w:pStyle w:val="Consolas"/>
      </w:pPr>
    </w:p>
    <w:p w14:paraId="4E192D19" w14:textId="41C10F99" w:rsidR="009C5307" w:rsidRPr="00091D89" w:rsidRDefault="009C5307" w:rsidP="00264CDA">
      <w:pPr>
        <w:pStyle w:val="Consolas"/>
      </w:pPr>
      <w:r>
        <w:rPr>
          <w:rFonts w:hint="eastAsia"/>
        </w:rPr>
        <w:t>という処理を行うように、アプリを設計します。</w:t>
      </w:r>
    </w:p>
    <w:p w14:paraId="170529B8" w14:textId="71CC4469" w:rsidR="00DA77E3" w:rsidRPr="00DA77E3" w:rsidRDefault="009C5307" w:rsidP="009C5307">
      <w:pPr>
        <w:pStyle w:val="3"/>
        <w:spacing w:before="400"/>
      </w:pPr>
      <w:r>
        <w:rPr>
          <w:rFonts w:hint="eastAsia"/>
        </w:rPr>
        <w:t>拡張子との結びつきにより受け取る</w:t>
      </w:r>
    </w:p>
    <w:p w14:paraId="3C1E3E47" w14:textId="01DF745B" w:rsidR="00091D89" w:rsidRDefault="00091D89" w:rsidP="00091D89">
      <w:r>
        <w:rPr>
          <w:rFonts w:hint="eastAsia"/>
        </w:rPr>
        <w:t xml:space="preserve">　</w:t>
      </w:r>
      <w:r w:rsidR="00FF5E29">
        <w:rPr>
          <w:rFonts w:hint="eastAsia"/>
        </w:rPr>
        <w:t>デスクトップ</w:t>
      </w:r>
      <w:r>
        <w:rPr>
          <w:rFonts w:hint="eastAsia"/>
        </w:rPr>
        <w:t>、あるいはエクスプローラ</w:t>
      </w:r>
      <w:r w:rsidR="009C5307">
        <w:rPr>
          <w:rFonts w:hint="eastAsia"/>
        </w:rPr>
        <w:t>ー</w:t>
      </w:r>
      <w:r>
        <w:rPr>
          <w:rFonts w:hint="eastAsia"/>
        </w:rPr>
        <w:t>でファイルをダブルクリックすると、</w:t>
      </w:r>
      <w:r w:rsidR="00FF5E29">
        <w:rPr>
          <w:rFonts w:hint="eastAsia"/>
        </w:rPr>
        <w:t>以下のように</w:t>
      </w:r>
      <w:r>
        <w:rPr>
          <w:rFonts w:hint="eastAsia"/>
        </w:rPr>
        <w:t>動作します。</w:t>
      </w:r>
    </w:p>
    <w:p w14:paraId="6F47F9BD" w14:textId="77777777" w:rsidR="00091D89" w:rsidRDefault="0011573C" w:rsidP="0011573C">
      <w:pPr>
        <w:pStyle w:val="ae"/>
        <w:spacing w:before="400" w:after="400"/>
        <w:ind w:left="838" w:hanging="419"/>
      </w:pPr>
      <w:r>
        <w:t>(1)</w:t>
      </w:r>
      <w:r>
        <w:tab/>
      </w:r>
      <w:r w:rsidR="00091D89">
        <w:rPr>
          <w:rFonts w:hint="eastAsia"/>
        </w:rPr>
        <w:t>拡張子exeを持つファイル（実行可能ファイル）の場合はそのファイルを</w:t>
      </w:r>
      <w:r w:rsidR="007A260E">
        <w:rPr>
          <w:rFonts w:hint="eastAsia"/>
        </w:rPr>
        <w:t>実行</w:t>
      </w:r>
      <w:r w:rsidR="00091D89">
        <w:rPr>
          <w:rFonts w:hint="eastAsia"/>
        </w:rPr>
        <w:t>する。</w:t>
      </w:r>
    </w:p>
    <w:p w14:paraId="3744C098" w14:textId="3DF982FD" w:rsidR="00091D89" w:rsidRDefault="0011573C" w:rsidP="0011573C">
      <w:pPr>
        <w:pStyle w:val="ae"/>
        <w:spacing w:before="400" w:after="400"/>
        <w:ind w:left="838" w:hanging="419"/>
      </w:pPr>
      <w:r>
        <w:t>(2)</w:t>
      </w:r>
      <w:r>
        <w:tab/>
      </w:r>
      <w:r w:rsidR="00091D89">
        <w:rPr>
          <w:rFonts w:hint="eastAsia"/>
        </w:rPr>
        <w:t>そうでない場合は、その拡張子に結びつけられている</w:t>
      </w:r>
      <w:r w:rsidR="00FB7FF4">
        <w:rPr>
          <w:rFonts w:hint="eastAsia"/>
        </w:rPr>
        <w:t>アプリ</w:t>
      </w:r>
      <w:r w:rsidR="00091D89">
        <w:rPr>
          <w:rFonts w:hint="eastAsia"/>
        </w:rPr>
        <w:t>（例えば</w:t>
      </w:r>
      <w:r w:rsidR="00091D89" w:rsidRPr="009C5307">
        <w:rPr>
          <w:rStyle w:val="Consolas0"/>
          <w:rFonts w:hint="eastAsia"/>
        </w:rPr>
        <w:t>doc</w:t>
      </w:r>
      <w:r w:rsidR="00185832" w:rsidRPr="009C5307">
        <w:rPr>
          <w:rStyle w:val="Consolas0"/>
          <w:rFonts w:hint="eastAsia"/>
        </w:rPr>
        <w:t>x</w:t>
      </w:r>
      <w:r w:rsidR="00091D89">
        <w:rPr>
          <w:rFonts w:hint="eastAsia"/>
        </w:rPr>
        <w:t>ファイルの場合は</w:t>
      </w:r>
      <w:r w:rsidR="00091D89" w:rsidRPr="009C5307">
        <w:rPr>
          <w:rStyle w:val="Consolas0"/>
          <w:rFonts w:hint="eastAsia"/>
        </w:rPr>
        <w:t>Winword.exe</w:t>
      </w:r>
      <w:r w:rsidR="00091D89">
        <w:rPr>
          <w:rFonts w:hint="eastAsia"/>
        </w:rPr>
        <w:t>）があれば、それを起動し</w:t>
      </w:r>
      <w:r w:rsidR="00F47508">
        <w:rPr>
          <w:rFonts w:hint="eastAsia"/>
        </w:rPr>
        <w:t>「ダブルクリックされたファイル名」を「</w:t>
      </w:r>
      <w:r w:rsidR="00091D89">
        <w:rPr>
          <w:rFonts w:hint="eastAsia"/>
        </w:rPr>
        <w:t>コマンドライン引数</w:t>
      </w:r>
      <w:r w:rsidR="00F47508">
        <w:rPr>
          <w:rFonts w:hint="eastAsia"/>
        </w:rPr>
        <w:t>」</w:t>
      </w:r>
      <w:r w:rsidR="00091D89">
        <w:rPr>
          <w:rFonts w:hint="eastAsia"/>
        </w:rPr>
        <w:t>として</w:t>
      </w:r>
      <w:r w:rsidR="00FB7FF4">
        <w:rPr>
          <w:rFonts w:hint="eastAsia"/>
        </w:rPr>
        <w:t>アプリ</w:t>
      </w:r>
      <w:r w:rsidR="00091D89">
        <w:rPr>
          <w:rFonts w:hint="eastAsia"/>
        </w:rPr>
        <w:t>に渡す。結びつけられている</w:t>
      </w:r>
      <w:r w:rsidR="00FB7FF4">
        <w:rPr>
          <w:rFonts w:hint="eastAsia"/>
        </w:rPr>
        <w:t>アプリ</w:t>
      </w:r>
      <w:r w:rsidR="00091D89">
        <w:rPr>
          <w:rFonts w:hint="eastAsia"/>
        </w:rPr>
        <w:t>がない場合は「このファイルを開けません」と表示</w:t>
      </w:r>
      <w:r w:rsidR="00D61851">
        <w:rPr>
          <w:rFonts w:hint="eastAsia"/>
        </w:rPr>
        <w:t>し、起動する</w:t>
      </w:r>
      <w:r w:rsidR="00FB7FF4">
        <w:rPr>
          <w:rFonts w:hint="eastAsia"/>
        </w:rPr>
        <w:t>アプリ</w:t>
      </w:r>
      <w:r w:rsidR="00D61851">
        <w:rPr>
          <w:rFonts w:hint="eastAsia"/>
        </w:rPr>
        <w:t>を探すモードに入る</w:t>
      </w:r>
      <w:r w:rsidR="00091D89">
        <w:rPr>
          <w:rFonts w:hint="eastAsia"/>
        </w:rPr>
        <w:t>。</w:t>
      </w:r>
    </w:p>
    <w:p w14:paraId="2CB031E6" w14:textId="5FED3915" w:rsidR="00387EF3" w:rsidRDefault="00387EF3" w:rsidP="00387EF3">
      <w:r>
        <w:rPr>
          <w:rFonts w:hint="eastAsia"/>
        </w:rPr>
        <w:t xml:space="preserve">　W</w:t>
      </w:r>
      <w:r>
        <w:t>indows</w:t>
      </w:r>
      <w:r>
        <w:rPr>
          <w:rFonts w:hint="eastAsia"/>
        </w:rPr>
        <w:t>は「拡張子とその拡張子のファイルをダブルクリックしたときに起動するアプリ」の表を保持しています。登録されている拡張子の確認や変更は以下のようにできます。「データファイルを右クリック」→「プロパティ」→「全般」で「変更」をクリックしま</w:t>
      </w:r>
      <w:r>
        <w:rPr>
          <w:rFonts w:hint="eastAsia"/>
        </w:rPr>
        <w:lastRenderedPageBreak/>
        <w:t>す。それ以外の方法として、「スタート」→「設定」→「アプリ」→「既定のアプリ」→「ファイルの種類</w:t>
      </w:r>
      <w:r w:rsidR="009C5307">
        <w:rPr>
          <w:rFonts w:hint="eastAsia"/>
        </w:rPr>
        <w:t>ごと</w:t>
      </w:r>
      <w:r>
        <w:rPr>
          <w:rFonts w:hint="eastAsia"/>
        </w:rPr>
        <w:t>に既定のアプリを選ぶ」から操作する方法もあります。</w:t>
      </w:r>
    </w:p>
    <w:p w14:paraId="639D67A6" w14:textId="24321CE8" w:rsidR="00091D89" w:rsidRDefault="00091D89" w:rsidP="00F464D6">
      <w:pPr>
        <w:pStyle w:val="Consolas"/>
      </w:pPr>
      <w:r>
        <w:rPr>
          <w:rFonts w:hint="eastAsia"/>
        </w:rPr>
        <w:t xml:space="preserve">　</w:t>
      </w:r>
      <w:r w:rsidR="00D42D0F">
        <w:rPr>
          <w:rFonts w:hint="eastAsia"/>
        </w:rPr>
        <w:t>x</w:t>
      </w:r>
      <w:r>
        <w:rPr>
          <w:rFonts w:hint="eastAsia"/>
        </w:rPr>
        <w:t>.</w:t>
      </w:r>
      <w:r w:rsidR="00D42D0F">
        <w:rPr>
          <w:rFonts w:hint="eastAsia"/>
        </w:rPr>
        <w:t>aaa</w:t>
      </w:r>
      <w:r>
        <w:rPr>
          <w:rFonts w:hint="eastAsia"/>
        </w:rPr>
        <w:t>という名前のファイルを作成して下さい。中身は</w:t>
      </w:r>
      <w:r w:rsidR="0011573C">
        <w:rPr>
          <w:rFonts w:hint="eastAsia"/>
        </w:rPr>
        <w:t>何でも</w:t>
      </w:r>
      <w:r w:rsidR="0011573C">
        <w:t>構いません（空でもよい）。</w:t>
      </w:r>
      <w:r>
        <w:rPr>
          <w:rFonts w:hint="eastAsia"/>
        </w:rPr>
        <w:t>エクスプローラ</w:t>
      </w:r>
      <w:r w:rsidR="009C5307">
        <w:rPr>
          <w:rFonts w:hint="eastAsia"/>
        </w:rPr>
        <w:t>ー</w:t>
      </w:r>
      <w:r>
        <w:rPr>
          <w:rFonts w:hint="eastAsia"/>
        </w:rPr>
        <w:t>から「</w:t>
      </w:r>
      <w:r w:rsidR="00EA118C">
        <w:rPr>
          <w:rFonts w:hint="eastAsia"/>
        </w:rPr>
        <w:t>ホーム</w:t>
      </w:r>
      <w:r>
        <w:rPr>
          <w:rFonts w:hint="eastAsia"/>
        </w:rPr>
        <w:t>」→「</w:t>
      </w:r>
      <w:r w:rsidR="00EA118C">
        <w:rPr>
          <w:rFonts w:hint="eastAsia"/>
        </w:rPr>
        <w:t>新規：新しい項目</w:t>
      </w:r>
      <w:r>
        <w:rPr>
          <w:rFonts w:hint="eastAsia"/>
        </w:rPr>
        <w:t>」→「テキスト</w:t>
      </w:r>
      <w:r>
        <w:rPr>
          <w:rFonts w:hint="eastAsia"/>
        </w:rPr>
        <w:t xml:space="preserve"> </w:t>
      </w:r>
      <w:r>
        <w:rPr>
          <w:rFonts w:hint="eastAsia"/>
        </w:rPr>
        <w:t>ドキュメント」として「新規テキスト</w:t>
      </w:r>
      <w:r>
        <w:rPr>
          <w:rFonts w:hint="eastAsia"/>
        </w:rPr>
        <w:t xml:space="preserve"> </w:t>
      </w:r>
      <w:r>
        <w:rPr>
          <w:rFonts w:hint="eastAsia"/>
        </w:rPr>
        <w:t>ドキュメント</w:t>
      </w:r>
      <w:r>
        <w:rPr>
          <w:rFonts w:hint="eastAsia"/>
        </w:rPr>
        <w:t>.txt</w:t>
      </w:r>
      <w:r>
        <w:rPr>
          <w:rFonts w:hint="eastAsia"/>
        </w:rPr>
        <w:t>」を作成し、ファイル名を</w:t>
      </w:r>
      <w:r w:rsidR="00D42D0F">
        <w:rPr>
          <w:rFonts w:hint="eastAsia"/>
        </w:rPr>
        <w:t>x</w:t>
      </w:r>
      <w:r>
        <w:rPr>
          <w:rFonts w:hint="eastAsia"/>
        </w:rPr>
        <w:t>.</w:t>
      </w:r>
      <w:r w:rsidR="00D42D0F">
        <w:rPr>
          <w:rFonts w:hint="eastAsia"/>
        </w:rPr>
        <w:t>aaa</w:t>
      </w:r>
      <w:r>
        <w:rPr>
          <w:rFonts w:hint="eastAsia"/>
        </w:rPr>
        <w:t>にリネームして下さい。「拡張子を変更すると、ファイルが使えなくなる可能性があります。変更しますか？」と聞いてきますが、「はい」を選んで下さい。</w:t>
      </w:r>
    </w:p>
    <w:p w14:paraId="289E42BE" w14:textId="345931E2" w:rsidR="00617AA3" w:rsidRPr="00617AA3" w:rsidRDefault="00091D89" w:rsidP="00F464D6">
      <w:pPr>
        <w:pStyle w:val="Consolas"/>
      </w:pPr>
      <w:r>
        <w:rPr>
          <w:rFonts w:hint="eastAsia"/>
        </w:rPr>
        <w:t xml:space="preserve">　次に、拡張子</w:t>
      </w:r>
      <w:r w:rsidR="00D42D0F">
        <w:rPr>
          <w:rFonts w:hint="eastAsia"/>
        </w:rPr>
        <w:t>aaa</w:t>
      </w:r>
      <w:r>
        <w:rPr>
          <w:rFonts w:hint="eastAsia"/>
        </w:rPr>
        <w:t>のファイルを先ほどの</w:t>
      </w:r>
      <w:r w:rsidR="009C5307">
        <w:rPr>
          <w:rFonts w:hint="eastAsia"/>
        </w:rPr>
        <w:t>d</w:t>
      </w:r>
      <w:r w:rsidR="009C5307">
        <w:t>ragdrop</w:t>
      </w:r>
      <w:r>
        <w:rPr>
          <w:rFonts w:hint="eastAsia"/>
        </w:rPr>
        <w:t>.exe</w:t>
      </w:r>
      <w:r>
        <w:rPr>
          <w:rFonts w:hint="eastAsia"/>
        </w:rPr>
        <w:t>に結びつけます。</w:t>
      </w:r>
      <w:r w:rsidR="00617AA3">
        <w:rPr>
          <w:rFonts w:hint="eastAsia"/>
        </w:rPr>
        <w:t>x.aaa</w:t>
      </w:r>
      <w:r w:rsidR="00617AA3">
        <w:rPr>
          <w:rFonts w:hint="eastAsia"/>
        </w:rPr>
        <w:t>を</w:t>
      </w:r>
      <w:r w:rsidR="00617AA3">
        <w:t>右クリック</w:t>
      </w:r>
      <w:r w:rsidR="00F47508">
        <w:rPr>
          <w:rFonts w:hint="eastAsia"/>
        </w:rPr>
        <w:t>→</w:t>
      </w:r>
      <w:r w:rsidR="00617AA3">
        <w:t>「プロパティ」</w:t>
      </w:r>
      <w:r w:rsidR="00617AA3">
        <w:rPr>
          <w:rFonts w:hint="eastAsia"/>
        </w:rPr>
        <w:t>で</w:t>
      </w:r>
      <w:r w:rsidR="00617AA3">
        <w:t>開くウィンドウの</w:t>
      </w:r>
      <w:r w:rsidR="00617AA3">
        <w:rPr>
          <w:rFonts w:hint="eastAsia"/>
        </w:rPr>
        <w:t>「</w:t>
      </w:r>
      <w:r w:rsidR="00617AA3">
        <w:t>全般</w:t>
      </w:r>
      <w:r w:rsidR="00617AA3">
        <w:rPr>
          <w:rFonts w:hint="eastAsia"/>
        </w:rPr>
        <w:t>」</w:t>
      </w:r>
      <w:r w:rsidR="00617AA3">
        <w:t>タブの</w:t>
      </w:r>
      <w:r w:rsidR="00617AA3">
        <w:rPr>
          <w:rFonts w:hint="eastAsia"/>
        </w:rPr>
        <w:t>「</w:t>
      </w:r>
      <w:r w:rsidR="00617AA3">
        <w:t>ファイルの種類</w:t>
      </w:r>
      <w:r w:rsidR="00617AA3">
        <w:rPr>
          <w:rFonts w:hint="eastAsia"/>
        </w:rPr>
        <w:t>：」で</w:t>
      </w:r>
      <w:r w:rsidR="00617AA3">
        <w:t>「変更」</w:t>
      </w:r>
      <w:r w:rsidR="00617AA3">
        <w:rPr>
          <w:rFonts w:hint="eastAsia"/>
        </w:rPr>
        <w:t>を</w:t>
      </w:r>
      <w:r w:rsidR="00617AA3">
        <w:t>押し、</w:t>
      </w:r>
      <w:r w:rsidR="009C5307">
        <w:rPr>
          <w:rFonts w:hint="eastAsia"/>
        </w:rPr>
        <w:t>d</w:t>
      </w:r>
      <w:r w:rsidR="009C5307">
        <w:t>ragdrop.exe</w:t>
      </w:r>
      <w:r w:rsidR="00617AA3">
        <w:rPr>
          <w:rFonts w:hint="eastAsia"/>
        </w:rPr>
        <w:t>を</w:t>
      </w:r>
      <w:r w:rsidR="00617AA3">
        <w:t>指定します。</w:t>
      </w:r>
    </w:p>
    <w:p w14:paraId="5A733B07" w14:textId="6AD5D6C0" w:rsidR="0048667C" w:rsidRDefault="00091D89" w:rsidP="00F464D6">
      <w:pPr>
        <w:pStyle w:val="Consolas"/>
      </w:pPr>
      <w:r>
        <w:rPr>
          <w:rFonts w:hint="eastAsia"/>
        </w:rPr>
        <w:t xml:space="preserve">　</w:t>
      </w:r>
      <w:r w:rsidR="00D42D0F">
        <w:rPr>
          <w:rFonts w:hint="eastAsia"/>
        </w:rPr>
        <w:t>x.</w:t>
      </w:r>
      <w:r>
        <w:rPr>
          <w:rFonts w:hint="eastAsia"/>
        </w:rPr>
        <w:t>a</w:t>
      </w:r>
      <w:r w:rsidR="00D42D0F">
        <w:rPr>
          <w:rFonts w:hint="eastAsia"/>
        </w:rPr>
        <w:t>aa</w:t>
      </w:r>
      <w:r>
        <w:rPr>
          <w:rFonts w:hint="eastAsia"/>
        </w:rPr>
        <w:t>をダブルクリックして下さい。</w:t>
      </w:r>
      <w:r w:rsidR="009C5307">
        <w:rPr>
          <w:rFonts w:hint="eastAsia"/>
        </w:rPr>
        <w:t>dragdrop.exe</w:t>
      </w:r>
      <w:r>
        <w:rPr>
          <w:rFonts w:hint="eastAsia"/>
        </w:rPr>
        <w:t>が起動し、コマンドライン引数として、ダブルクリックしたファイル名を受け取っていることが分かります。</w:t>
      </w:r>
    </w:p>
    <w:p w14:paraId="11AC6ABD" w14:textId="3AD86F5F" w:rsidR="00091D89" w:rsidRDefault="0048667C" w:rsidP="00091D89">
      <w:r>
        <w:rPr>
          <w:rFonts w:hint="eastAsia"/>
        </w:rPr>
        <w:t xml:space="preserve">　</w:t>
      </w:r>
      <w:r w:rsidR="00091D89" w:rsidRPr="009C5307">
        <w:rPr>
          <w:rStyle w:val="Consolas0"/>
          <w:rFonts w:hint="eastAsia"/>
        </w:rPr>
        <w:t>doc</w:t>
      </w:r>
      <w:r w:rsidR="004B5C12" w:rsidRPr="009C5307">
        <w:rPr>
          <w:rStyle w:val="Consolas0"/>
          <w:rFonts w:hint="eastAsia"/>
        </w:rPr>
        <w:t>x</w:t>
      </w:r>
      <w:r w:rsidR="00091D89">
        <w:rPr>
          <w:rFonts w:hint="eastAsia"/>
        </w:rPr>
        <w:t>ファイルをダブルクリックすると、Wordが起動するのも同じ</w:t>
      </w:r>
      <w:r w:rsidR="009C5307">
        <w:rPr>
          <w:rFonts w:hint="eastAsia"/>
        </w:rPr>
        <w:t>しくみです。</w:t>
      </w:r>
      <w:r w:rsidR="00091D89">
        <w:rPr>
          <w:rFonts w:hint="eastAsia"/>
        </w:rPr>
        <w:t>Wordは起動時に</w:t>
      </w:r>
      <w:r w:rsidR="0011573C">
        <w:rPr>
          <w:rFonts w:hint="eastAsia"/>
        </w:rPr>
        <w:t>「</w:t>
      </w:r>
      <w:r w:rsidR="00091D89">
        <w:rPr>
          <w:rFonts w:hint="eastAsia"/>
        </w:rPr>
        <w:t>コマンドライン引数</w:t>
      </w:r>
      <w:r w:rsidR="0011573C">
        <w:rPr>
          <w:rFonts w:hint="eastAsia"/>
        </w:rPr>
        <w:t>として</w:t>
      </w:r>
      <w:r w:rsidR="0011573C">
        <w:t>与えられたファイルを</w:t>
      </w:r>
      <w:r w:rsidR="00091D89">
        <w:rPr>
          <w:rFonts w:hint="eastAsia"/>
        </w:rPr>
        <w:t>オープンする</w:t>
      </w:r>
      <w:r w:rsidR="0011573C">
        <w:rPr>
          <w:rFonts w:hint="eastAsia"/>
        </w:rPr>
        <w:t>」</w:t>
      </w:r>
      <w:r w:rsidR="00091D89">
        <w:rPr>
          <w:rFonts w:hint="eastAsia"/>
        </w:rPr>
        <w:t>という動作を</w:t>
      </w:r>
      <w:r w:rsidR="00030E85">
        <w:rPr>
          <w:rFonts w:hint="eastAsia"/>
        </w:rPr>
        <w:t>します。</w:t>
      </w:r>
    </w:p>
    <w:p w14:paraId="1E879D6B" w14:textId="370C1D86" w:rsidR="001200FD" w:rsidRDefault="001200FD" w:rsidP="001200FD">
      <w:pPr>
        <w:pStyle w:val="a9"/>
        <w:spacing w:before="400"/>
      </w:pPr>
      <w:r>
        <w:rPr>
          <w:rFonts w:hint="eastAsia"/>
        </w:rPr>
        <w:t>課題</w:t>
      </w:r>
      <w:r>
        <w:fldChar w:fldCharType="begin"/>
      </w:r>
      <w:r>
        <w:instrText xml:space="preserve"> </w:instrText>
      </w:r>
      <w:r>
        <w:rPr>
          <w:rFonts w:hint="eastAsia"/>
        </w:rPr>
        <w:instrText>SEQ 課題 \* ARABIC</w:instrText>
      </w:r>
      <w:r>
        <w:instrText xml:space="preserve"> </w:instrText>
      </w:r>
      <w:r>
        <w:fldChar w:fldCharType="separate"/>
      </w:r>
      <w:r w:rsidR="003D1BDD">
        <w:rPr>
          <w:noProof/>
        </w:rPr>
        <w:t>2</w:t>
      </w:r>
      <w:r>
        <w:fldChar w:fldCharType="end"/>
      </w:r>
    </w:p>
    <w:p w14:paraId="53AED3A8" w14:textId="0E7B2387" w:rsidR="001200FD" w:rsidRPr="00F464D6" w:rsidRDefault="001200FD" w:rsidP="00091D89">
      <w:r w:rsidRPr="00F464D6">
        <w:rPr>
          <w:rStyle w:val="Consolas0"/>
          <w:rFonts w:hint="eastAsia"/>
        </w:rPr>
        <w:t xml:space="preserve">　</w:t>
      </w:r>
      <w:r w:rsidRPr="00F464D6">
        <w:rPr>
          <w:rStyle w:val="Consolas0"/>
          <w:rFonts w:hint="eastAsia"/>
        </w:rPr>
        <w:t>x.aaa</w:t>
      </w:r>
      <w:r w:rsidRPr="00F464D6">
        <w:rPr>
          <w:rStyle w:val="Consolas0"/>
          <w:rFonts w:hint="eastAsia"/>
        </w:rPr>
        <w:t>を</w:t>
      </w:r>
      <w:r w:rsidRPr="00F464D6">
        <w:rPr>
          <w:rStyle w:val="Consolas0"/>
        </w:rPr>
        <w:t>ダブル</w:t>
      </w:r>
      <w:r w:rsidRPr="00F464D6">
        <w:rPr>
          <w:rStyle w:val="Consolas0"/>
          <w:rFonts w:hint="eastAsia"/>
        </w:rPr>
        <w:t>クリックして</w:t>
      </w:r>
      <w:r w:rsidR="009C5307">
        <w:rPr>
          <w:rStyle w:val="Consolas0"/>
          <w:rFonts w:hint="eastAsia"/>
        </w:rPr>
        <w:t>dragdrop.exe</w:t>
      </w:r>
      <w:r w:rsidRPr="00F464D6">
        <w:rPr>
          <w:rStyle w:val="Consolas0"/>
          <w:rFonts w:hint="eastAsia"/>
        </w:rPr>
        <w:t>が</w:t>
      </w:r>
      <w:r w:rsidRPr="00F464D6">
        <w:rPr>
          <w:rStyle w:val="Consolas0"/>
        </w:rPr>
        <w:t>起動し</w:t>
      </w:r>
      <w:r w:rsidRPr="00F464D6">
        <w:rPr>
          <w:rStyle w:val="Consolas0"/>
          <w:rFonts w:hint="eastAsia"/>
        </w:rPr>
        <w:t>た</w:t>
      </w:r>
      <w:r w:rsidRPr="00F464D6">
        <w:rPr>
          <w:rStyle w:val="Consolas0"/>
        </w:rPr>
        <w:t>とき</w:t>
      </w:r>
      <w:r w:rsidRPr="00F464D6">
        <w:rPr>
          <w:rStyle w:val="Consolas0"/>
          <w:rFonts w:hint="eastAsia"/>
        </w:rPr>
        <w:t>、</w:t>
      </w:r>
      <w:r w:rsidR="009C5307">
        <w:rPr>
          <w:rStyle w:val="Consolas0"/>
          <w:rFonts w:hint="eastAsia"/>
        </w:rPr>
        <w:t>dragdrop.exe</w:t>
      </w:r>
      <w:r w:rsidRPr="00F464D6">
        <w:rPr>
          <w:rStyle w:val="Consolas0"/>
          <w:rFonts w:hint="eastAsia"/>
        </w:rPr>
        <w:t>は</w:t>
      </w:r>
      <w:r w:rsidRPr="00F464D6">
        <w:rPr>
          <w:rStyle w:val="Consolas0"/>
        </w:rPr>
        <w:t>コマンドライン引数として</w:t>
      </w:r>
      <w:r w:rsidRPr="00F464D6">
        <w:rPr>
          <w:rStyle w:val="Consolas0"/>
          <w:rFonts w:hint="eastAsia"/>
        </w:rPr>
        <w:t>x.aaa</w:t>
      </w:r>
      <w:r w:rsidRPr="00F464D6">
        <w:rPr>
          <w:rStyle w:val="Consolas0"/>
          <w:rFonts w:hint="eastAsia"/>
        </w:rPr>
        <w:t>を</w:t>
      </w:r>
      <w:r w:rsidRPr="00F464D6">
        <w:rPr>
          <w:rStyle w:val="Consolas0"/>
        </w:rPr>
        <w:t>受け取って</w:t>
      </w:r>
      <w:r w:rsidR="00F464D6">
        <w:rPr>
          <w:rStyle w:val="Consolas0"/>
          <w:rFonts w:hint="eastAsia"/>
        </w:rPr>
        <w:t>います</w:t>
      </w:r>
      <w:r w:rsidRPr="00F464D6">
        <w:rPr>
          <w:rStyle w:val="Consolas0"/>
        </w:rPr>
        <w:t>。このときの</w:t>
      </w:r>
      <w:r w:rsidR="009C5307">
        <w:rPr>
          <w:rStyle w:val="Consolas0"/>
          <w:rFonts w:hint="eastAsia"/>
        </w:rPr>
        <w:t>dragdrop.exe</w:t>
      </w:r>
      <w:r w:rsidRPr="00F464D6">
        <w:rPr>
          <w:rStyle w:val="Consolas0"/>
          <w:rFonts w:hint="eastAsia"/>
        </w:rPr>
        <w:t>の</w:t>
      </w:r>
      <w:r w:rsidRPr="00F464D6">
        <w:rPr>
          <w:rStyle w:val="Consolas0"/>
        </w:rPr>
        <w:t>ウィンドウを</w:t>
      </w:r>
      <w:r w:rsidRPr="00F464D6">
        <w:rPr>
          <w:rFonts w:hint="eastAsia"/>
        </w:rPr>
        <w:t>Alt + PrintScreen を</w:t>
      </w:r>
      <w:r w:rsidRPr="00F464D6">
        <w:t>用いて</w:t>
      </w:r>
      <w:r w:rsidR="002A02C2" w:rsidRPr="00F464D6">
        <w:rPr>
          <w:rFonts w:hint="eastAsia"/>
        </w:rPr>
        <w:t>スクショを取り、レポートに貼り付けなさい。</w:t>
      </w:r>
    </w:p>
    <w:p w14:paraId="7CFF92C9" w14:textId="7D7DD3E3" w:rsidR="002A02C2" w:rsidRPr="00455FC6" w:rsidRDefault="002A02C2" w:rsidP="002A02C2">
      <w:pPr>
        <w:pStyle w:val="a9"/>
        <w:spacing w:before="400"/>
      </w:pPr>
      <w:r>
        <w:rPr>
          <w:rFonts w:hint="eastAsia"/>
        </w:rPr>
        <w:t>課題</w:t>
      </w:r>
      <w:r>
        <w:fldChar w:fldCharType="begin"/>
      </w:r>
      <w:r>
        <w:instrText xml:space="preserve"> </w:instrText>
      </w:r>
      <w:r>
        <w:rPr>
          <w:rFonts w:hint="eastAsia"/>
        </w:rPr>
        <w:instrText>SEQ 課題 \* ARABIC</w:instrText>
      </w:r>
      <w:r>
        <w:instrText xml:space="preserve"> </w:instrText>
      </w:r>
      <w:r>
        <w:fldChar w:fldCharType="separate"/>
      </w:r>
      <w:r w:rsidR="003D1BDD">
        <w:rPr>
          <w:noProof/>
        </w:rPr>
        <w:t>3</w:t>
      </w:r>
      <w:r>
        <w:fldChar w:fldCharType="end"/>
      </w:r>
    </w:p>
    <w:p w14:paraId="11C2E418" w14:textId="7539C7A4" w:rsidR="00812D9B" w:rsidRPr="002F1F30" w:rsidRDefault="00C00313" w:rsidP="002F1F30">
      <w:r w:rsidRPr="002F1F30">
        <w:rPr>
          <w:rFonts w:hint="eastAsia"/>
        </w:rPr>
        <w:t xml:space="preserve">　</w:t>
      </w:r>
      <w:r w:rsidRPr="002F1F30">
        <w:rPr>
          <w:rStyle w:val="Consolas0"/>
          <w:rFonts w:hint="eastAsia"/>
        </w:rPr>
        <w:t>t</w:t>
      </w:r>
      <w:r w:rsidR="003D05D7">
        <w:rPr>
          <w:rStyle w:val="Consolas0"/>
        </w:rPr>
        <w:t>it</w:t>
      </w:r>
      <w:r w:rsidR="00812D9B" w:rsidRPr="002F1F30">
        <w:rPr>
          <w:rFonts w:hint="eastAsia"/>
        </w:rPr>
        <w:t>という拡張子は通常使われませんが、</w:t>
      </w:r>
      <w:r w:rsidR="00620815" w:rsidRPr="002F1F30">
        <w:rPr>
          <w:rFonts w:hint="eastAsia"/>
        </w:rPr>
        <w:t>独自にテキストファイルとして使うことにしました。</w:t>
      </w:r>
      <w:r w:rsidR="003064DD" w:rsidRPr="002F1F30">
        <w:rPr>
          <w:rStyle w:val="Consolas0"/>
          <w:rFonts w:hint="eastAsia"/>
        </w:rPr>
        <w:t>a</w:t>
      </w:r>
      <w:r w:rsidR="003064DD" w:rsidRPr="002F1F30">
        <w:rPr>
          <w:rStyle w:val="Consolas0"/>
        </w:rPr>
        <w:t>.tit</w:t>
      </w:r>
      <w:r w:rsidR="003064DD" w:rsidRPr="002F1F30">
        <w:rPr>
          <w:rFonts w:hint="eastAsia"/>
        </w:rPr>
        <w:t>というファイルを作成し、中に何か書き込みます。</w:t>
      </w:r>
      <w:r w:rsidR="009C5307">
        <w:rPr>
          <w:rFonts w:hint="eastAsia"/>
        </w:rPr>
        <w:t>テキストファイルとして作成し、ファイル名を</w:t>
      </w:r>
      <w:r w:rsidR="009C5307" w:rsidRPr="009C5307">
        <w:rPr>
          <w:rStyle w:val="Consolas0"/>
          <w:rFonts w:hint="eastAsia"/>
        </w:rPr>
        <w:t>a</w:t>
      </w:r>
      <w:r w:rsidR="009C5307" w:rsidRPr="009C5307">
        <w:rPr>
          <w:rStyle w:val="Consolas0"/>
        </w:rPr>
        <w:t>.txt</w:t>
      </w:r>
      <w:r w:rsidR="009C5307">
        <w:rPr>
          <w:rFonts w:hint="eastAsia"/>
        </w:rPr>
        <w:t>に変更して下さい。</w:t>
      </w:r>
    </w:p>
    <w:p w14:paraId="68FAAE32" w14:textId="4947C8D4" w:rsidR="003064DD" w:rsidRPr="002F1F30" w:rsidRDefault="003064DD" w:rsidP="002F1F30">
      <w:r w:rsidRPr="002F1F30">
        <w:rPr>
          <w:rFonts w:hint="eastAsia"/>
        </w:rPr>
        <w:t xml:space="preserve">　拡張子</w:t>
      </w:r>
      <w:r w:rsidRPr="003D05D7">
        <w:rPr>
          <w:rStyle w:val="Consolas0"/>
          <w:rFonts w:hint="eastAsia"/>
        </w:rPr>
        <w:t>t</w:t>
      </w:r>
      <w:r w:rsidRPr="003D05D7">
        <w:rPr>
          <w:rStyle w:val="Consolas0"/>
        </w:rPr>
        <w:t>it</w:t>
      </w:r>
      <w:r w:rsidRPr="002F1F30">
        <w:rPr>
          <w:rFonts w:hint="eastAsia"/>
        </w:rPr>
        <w:t>ファイルをダブルクリックしたら、メモ帳が起動するよう、設定しなさい。設定</w:t>
      </w:r>
      <w:r w:rsidR="002F1F30">
        <w:rPr>
          <w:rFonts w:hint="eastAsia"/>
        </w:rPr>
        <w:t>できた</w:t>
      </w:r>
      <w:r w:rsidRPr="002F1F30">
        <w:rPr>
          <w:rFonts w:hint="eastAsia"/>
        </w:rPr>
        <w:t>ことを示すため、</w:t>
      </w:r>
      <w:r w:rsidRPr="002F1F30">
        <w:fldChar w:fldCharType="begin"/>
      </w:r>
      <w:r w:rsidRPr="002F1F30">
        <w:instrText xml:space="preserve"> </w:instrText>
      </w:r>
      <w:r w:rsidRPr="002F1F30">
        <w:rPr>
          <w:rFonts w:hint="eastAsia"/>
        </w:rPr>
        <w:instrText>REF _Ref52665106 \h</w:instrText>
      </w:r>
      <w:r w:rsidRPr="002F1F30">
        <w:instrText xml:space="preserve"> </w:instrText>
      </w:r>
      <w:r w:rsidR="002F1F30">
        <w:instrText xml:space="preserve"> \* MERGEFORMAT </w:instrText>
      </w:r>
      <w:r w:rsidRPr="002F1F30">
        <w:fldChar w:fldCharType="separate"/>
      </w:r>
      <w:r w:rsidR="003D1BDD">
        <w:t>図3.3</w:t>
      </w:r>
      <w:r w:rsidRPr="002F1F30">
        <w:fldChar w:fldCharType="end"/>
      </w:r>
      <w:r w:rsidRPr="002F1F30">
        <w:rPr>
          <w:rFonts w:hint="eastAsia"/>
        </w:rPr>
        <w:t>のウィンドウを</w:t>
      </w:r>
      <w:r w:rsidR="002F1F30" w:rsidRPr="002F1F30">
        <w:rPr>
          <w:rFonts w:hint="eastAsia"/>
        </w:rPr>
        <w:t>A</w:t>
      </w:r>
      <w:r w:rsidR="002F1F30" w:rsidRPr="002F1F30">
        <w:t xml:space="preserve">lt + </w:t>
      </w:r>
      <w:r w:rsidR="002F1F30" w:rsidRPr="002F1F30">
        <w:rPr>
          <w:rFonts w:hint="eastAsia"/>
        </w:rPr>
        <w:t>P</w:t>
      </w:r>
      <w:r w:rsidR="002F1F30" w:rsidRPr="002F1F30">
        <w:t>rintScreenを用いて</w:t>
      </w:r>
      <w:r w:rsidRPr="002F1F30">
        <w:rPr>
          <w:rFonts w:hint="eastAsia"/>
        </w:rPr>
        <w:t>コピペしなさい。</w:t>
      </w:r>
    </w:p>
    <w:p w14:paraId="6CD642F5" w14:textId="1616A66B" w:rsidR="003064DD" w:rsidRDefault="003064DD" w:rsidP="003064DD">
      <w:pPr>
        <w:pStyle w:val="af"/>
        <w:spacing w:before="400"/>
      </w:pPr>
      <w:r>
        <w:lastRenderedPageBreak/>
        <w:drawing>
          <wp:inline distT="0" distB="0" distL="0" distR="0" wp14:anchorId="3983AAA4" wp14:editId="71CCEEC5">
            <wp:extent cx="2723746" cy="3752430"/>
            <wp:effectExtent l="0" t="0" r="635" b="635"/>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741655" cy="3777102"/>
                    </a:xfrm>
                    <a:prstGeom prst="rect">
                      <a:avLst/>
                    </a:prstGeom>
                  </pic:spPr>
                </pic:pic>
              </a:graphicData>
            </a:graphic>
          </wp:inline>
        </w:drawing>
      </w:r>
    </w:p>
    <w:p w14:paraId="7DFB22EB" w14:textId="476D8883" w:rsidR="003064DD" w:rsidRPr="003064DD" w:rsidRDefault="003064DD" w:rsidP="003064DD">
      <w:pPr>
        <w:pStyle w:val="ab"/>
        <w:spacing w:after="400"/>
      </w:pPr>
      <w:bookmarkStart w:id="2" w:name="_Ref52665106"/>
      <w:r>
        <w:t>図</w:t>
      </w:r>
      <w:fldSimple w:instr=" STYLEREF 1 \s ">
        <w:r w:rsidR="003D1BDD">
          <w:rPr>
            <w:noProof/>
          </w:rPr>
          <w:t>3</w:t>
        </w:r>
      </w:fldSimple>
      <w:r>
        <w:t>.</w:t>
      </w:r>
      <w:fldSimple w:instr=" SEQ 図 \* ARABIC \s 1 ">
        <w:r w:rsidR="003D1BDD">
          <w:rPr>
            <w:noProof/>
          </w:rPr>
          <w:t>3</w:t>
        </w:r>
      </w:fldSimple>
      <w:bookmarkEnd w:id="2"/>
      <w:r>
        <w:rPr>
          <w:rFonts w:hint="eastAsia"/>
        </w:rPr>
        <w:t xml:space="preserve">　t</w:t>
      </w:r>
      <w:r>
        <w:t>it</w:t>
      </w:r>
      <w:r>
        <w:rPr>
          <w:rFonts w:hint="eastAsia"/>
        </w:rPr>
        <w:t>ファイルがメモ帳に結びつけられた</w:t>
      </w:r>
    </w:p>
    <w:p w14:paraId="23BBAB36" w14:textId="77777777" w:rsidR="00F26BCB" w:rsidRDefault="00290BEC" w:rsidP="00290BEC">
      <w:pPr>
        <w:pStyle w:val="a9"/>
        <w:spacing w:before="400"/>
      </w:pPr>
      <w:r>
        <w:rPr>
          <w:rFonts w:hint="eastAsia"/>
        </w:rPr>
        <w:t>練習</w:t>
      </w:r>
    </w:p>
    <w:p w14:paraId="71A404C4" w14:textId="080675AC" w:rsidR="00290BEC" w:rsidRDefault="00F26BCB" w:rsidP="00F26BCB">
      <w:r w:rsidRPr="00CB18BA">
        <w:rPr>
          <w:rStyle w:val="Consolas0"/>
          <w:rFonts w:hint="eastAsia"/>
        </w:rPr>
        <w:t xml:space="preserve">　</w:t>
      </w:r>
      <w:r w:rsidR="003D05D7">
        <w:rPr>
          <w:rStyle w:val="Consolas0"/>
          <w:rFonts w:hint="eastAsia"/>
        </w:rPr>
        <w:t>テキスト</w:t>
      </w:r>
      <w:r w:rsidRPr="00CB18BA">
        <w:rPr>
          <w:rStyle w:val="Consolas0"/>
          <w:rFonts w:hint="eastAsia"/>
        </w:rPr>
        <w:t>ファイルである○○</w:t>
      </w:r>
      <w:r w:rsidRPr="00CB18BA">
        <w:rPr>
          <w:rStyle w:val="Consolas0"/>
          <w:rFonts w:hint="eastAsia"/>
        </w:rPr>
        <w:t>.txt</w:t>
      </w:r>
      <w:r w:rsidRPr="00CB18BA">
        <w:rPr>
          <w:rStyle w:val="Consolas0"/>
          <w:rFonts w:hint="eastAsia"/>
        </w:rPr>
        <w:t>の拡張子を○○</w:t>
      </w:r>
      <w:r w:rsidRPr="00CB18BA">
        <w:rPr>
          <w:rStyle w:val="Consolas0"/>
          <w:rFonts w:hint="eastAsia"/>
        </w:rPr>
        <w:t>.tx1</w:t>
      </w:r>
      <w:r w:rsidRPr="00CB18BA">
        <w:rPr>
          <w:rStyle w:val="Consolas0"/>
          <w:rFonts w:hint="eastAsia"/>
        </w:rPr>
        <w:t>などの登録されていない拡張子に変更</w:t>
      </w:r>
      <w:r w:rsidR="0057584E" w:rsidRPr="00CB18BA">
        <w:rPr>
          <w:rStyle w:val="Consolas0"/>
          <w:rFonts w:hint="eastAsia"/>
        </w:rPr>
        <w:t>します。</w:t>
      </w:r>
      <w:r w:rsidRPr="00CB18BA">
        <w:rPr>
          <w:rStyle w:val="Consolas0"/>
          <w:rFonts w:hint="eastAsia"/>
        </w:rPr>
        <w:t>ダブルクリック</w:t>
      </w:r>
      <w:r w:rsidR="00290BEC" w:rsidRPr="00CB18BA">
        <w:rPr>
          <w:rStyle w:val="Consolas0"/>
          <w:rFonts w:hint="eastAsia"/>
        </w:rPr>
        <w:t>しても開け</w:t>
      </w:r>
      <w:r w:rsidR="0057584E" w:rsidRPr="00CB18BA">
        <w:rPr>
          <w:rStyle w:val="Consolas0"/>
          <w:rFonts w:hint="eastAsia"/>
        </w:rPr>
        <w:t>ません</w:t>
      </w:r>
      <w:r w:rsidR="00290BEC" w:rsidRPr="00CB18BA">
        <w:rPr>
          <w:rStyle w:val="Consolas0"/>
          <w:rFonts w:hint="eastAsia"/>
        </w:rPr>
        <w:t>。しかし、メモ帳</w:t>
      </w:r>
      <w:r w:rsidR="003D05D7">
        <w:rPr>
          <w:rStyle w:val="Consolas0"/>
          <w:rFonts w:hint="eastAsia"/>
        </w:rPr>
        <w:t>を起動して「ファイル」→「開く」で</w:t>
      </w:r>
      <w:r w:rsidR="00290BEC" w:rsidRPr="00CB18BA">
        <w:rPr>
          <w:rStyle w:val="Consolas0"/>
          <w:rFonts w:hint="eastAsia"/>
        </w:rPr>
        <w:t>開くと中身を見ることができ</w:t>
      </w:r>
      <w:r w:rsidR="0057584E" w:rsidRPr="00CB18BA">
        <w:rPr>
          <w:rStyle w:val="Consolas0"/>
          <w:rFonts w:hint="eastAsia"/>
        </w:rPr>
        <w:t>ます</w:t>
      </w:r>
      <w:r w:rsidR="00290BEC" w:rsidRPr="00CB18BA">
        <w:rPr>
          <w:rStyle w:val="Consolas0"/>
          <w:rFonts w:hint="eastAsia"/>
        </w:rPr>
        <w:t>。ファイル</w:t>
      </w:r>
      <w:r w:rsidR="003D05D7">
        <w:rPr>
          <w:rStyle w:val="Consolas0"/>
          <w:rFonts w:hint="eastAsia"/>
        </w:rPr>
        <w:t>に異常が発生したように見えますが、</w:t>
      </w:r>
      <w:r w:rsidR="00290BEC" w:rsidRPr="00CB18BA">
        <w:rPr>
          <w:rStyle w:val="Consolas0"/>
          <w:rFonts w:hint="eastAsia"/>
        </w:rPr>
        <w:t>中身は</w:t>
      </w:r>
      <w:r w:rsidR="00E31C67" w:rsidRPr="00CB18BA">
        <w:rPr>
          <w:rStyle w:val="Consolas0"/>
          <w:rFonts w:hint="eastAsia"/>
        </w:rPr>
        <w:t>変化していないので、アプリから開くか、アプリにドラッグすると問題</w:t>
      </w:r>
      <w:r w:rsidR="00E31C67">
        <w:rPr>
          <w:rFonts w:hint="eastAsia"/>
        </w:rPr>
        <w:t>なく使え</w:t>
      </w:r>
      <w:r w:rsidR="0057584E">
        <w:rPr>
          <w:rFonts w:hint="eastAsia"/>
        </w:rPr>
        <w:t>ます。</w:t>
      </w:r>
    </w:p>
    <w:p w14:paraId="3C57BE5A" w14:textId="4724EF25" w:rsidR="00F26BCB" w:rsidRDefault="00F26BCB" w:rsidP="00091D89">
      <w:r>
        <w:rPr>
          <w:rFonts w:hint="eastAsia"/>
        </w:rPr>
        <w:t xml:space="preserve">　</w:t>
      </w:r>
      <w:r w:rsidR="00E31C67">
        <w:rPr>
          <w:rFonts w:hint="eastAsia"/>
        </w:rPr>
        <w:t>同様に</w:t>
      </w:r>
      <w:r>
        <w:rPr>
          <w:rFonts w:hint="eastAsia"/>
        </w:rPr>
        <w:t>Wordのフ</w:t>
      </w:r>
      <w:r w:rsidRPr="00CB18BA">
        <w:rPr>
          <w:rStyle w:val="Consolas0"/>
          <w:rFonts w:hint="eastAsia"/>
        </w:rPr>
        <w:t>ァイル○○</w:t>
      </w:r>
      <w:r w:rsidRPr="00CB18BA">
        <w:rPr>
          <w:rStyle w:val="Consolas0"/>
          <w:rFonts w:hint="eastAsia"/>
        </w:rPr>
        <w:t>.docx</w:t>
      </w:r>
      <w:r w:rsidRPr="00CB18BA">
        <w:rPr>
          <w:rStyle w:val="Consolas0"/>
          <w:rFonts w:hint="eastAsia"/>
        </w:rPr>
        <w:t>を○○</w:t>
      </w:r>
      <w:r w:rsidRPr="00CB18BA">
        <w:rPr>
          <w:rStyle w:val="Consolas0"/>
          <w:rFonts w:hint="eastAsia"/>
        </w:rPr>
        <w:t>.xlsx</w:t>
      </w:r>
      <w:r w:rsidRPr="00CB18BA">
        <w:rPr>
          <w:rStyle w:val="Consolas0"/>
          <w:rFonts w:hint="eastAsia"/>
        </w:rPr>
        <w:t>に変</w:t>
      </w:r>
      <w:r>
        <w:rPr>
          <w:rFonts w:hint="eastAsia"/>
        </w:rPr>
        <w:t>更</w:t>
      </w:r>
      <w:r w:rsidR="0057584E">
        <w:rPr>
          <w:rFonts w:hint="eastAsia"/>
        </w:rPr>
        <w:t>します。</w:t>
      </w:r>
      <w:r>
        <w:rPr>
          <w:rFonts w:hint="eastAsia"/>
        </w:rPr>
        <w:t>ダブルクリックすると</w:t>
      </w:r>
      <w:r w:rsidR="00290BEC">
        <w:rPr>
          <w:rFonts w:hint="eastAsia"/>
        </w:rPr>
        <w:t>、E</w:t>
      </w:r>
      <w:r w:rsidR="00290BEC">
        <w:t>xcel</w:t>
      </w:r>
      <w:r w:rsidR="00290BEC">
        <w:rPr>
          <w:rFonts w:hint="eastAsia"/>
        </w:rPr>
        <w:t>が起動</w:t>
      </w:r>
      <w:r w:rsidR="0057584E">
        <w:rPr>
          <w:rFonts w:hint="eastAsia"/>
        </w:rPr>
        <w:t>します</w:t>
      </w:r>
      <w:r w:rsidR="00290BEC">
        <w:rPr>
          <w:rFonts w:hint="eastAsia"/>
        </w:rPr>
        <w:t>が、W</w:t>
      </w:r>
      <w:r w:rsidR="00290BEC">
        <w:t>ord</w:t>
      </w:r>
      <w:r w:rsidR="00290BEC">
        <w:rPr>
          <w:rFonts w:hint="eastAsia"/>
        </w:rPr>
        <w:t>ファイルを読み込むため、エラーが発生</w:t>
      </w:r>
      <w:r w:rsidR="0057584E">
        <w:rPr>
          <w:rFonts w:hint="eastAsia"/>
        </w:rPr>
        <w:t>します</w:t>
      </w:r>
      <w:r w:rsidR="00290BEC">
        <w:rPr>
          <w:rFonts w:hint="eastAsia"/>
        </w:rPr>
        <w:t>。中身は変化していないので、</w:t>
      </w:r>
      <w:r>
        <w:rPr>
          <w:rFonts w:hint="eastAsia"/>
        </w:rPr>
        <w:t>Wordから開</w:t>
      </w:r>
      <w:r w:rsidR="00290BEC">
        <w:rPr>
          <w:rFonts w:hint="eastAsia"/>
        </w:rPr>
        <w:t>くと正常に編集でき</w:t>
      </w:r>
      <w:r w:rsidR="0057584E">
        <w:rPr>
          <w:rFonts w:hint="eastAsia"/>
        </w:rPr>
        <w:t>ます。</w:t>
      </w:r>
    </w:p>
    <w:p w14:paraId="26476B76" w14:textId="7172FBD1" w:rsidR="00A66991" w:rsidRDefault="00A66991" w:rsidP="00A66991">
      <w:pPr>
        <w:pStyle w:val="2"/>
        <w:spacing w:before="400"/>
      </w:pPr>
      <w:r>
        <w:rPr>
          <w:rFonts w:hint="eastAsia"/>
        </w:rPr>
        <w:t>ドラッグドロップ</w:t>
      </w:r>
    </w:p>
    <w:p w14:paraId="6EED7250" w14:textId="632475E3" w:rsidR="00A66991" w:rsidRDefault="00A66991" w:rsidP="00091D89">
      <w:r>
        <w:rPr>
          <w:rFonts w:hint="eastAsia"/>
        </w:rPr>
        <w:t xml:space="preserve">　テキストファイルを開くとき、ファイルをダブルクリックするのがポピュラーですが、ファイルをメモ帳の上にドラッグしても開くことができます。このしくみを学習しましょう。d</w:t>
      </w:r>
      <w:r>
        <w:t>ragdrop.exe</w:t>
      </w:r>
      <w:r>
        <w:rPr>
          <w:rFonts w:hint="eastAsia"/>
        </w:rPr>
        <w:t>を起動してください。</w:t>
      </w:r>
    </w:p>
    <w:p w14:paraId="016C72F6" w14:textId="1DFA878C" w:rsidR="00A66991" w:rsidRDefault="00A66991" w:rsidP="00091D89">
      <w:r>
        <w:rPr>
          <w:rFonts w:hint="eastAsia"/>
        </w:rPr>
        <w:t xml:space="preserve">　d</w:t>
      </w:r>
      <w:r>
        <w:t>ragdrop.exe</w:t>
      </w:r>
      <w:r>
        <w:rPr>
          <w:rFonts w:hint="eastAsia"/>
        </w:rPr>
        <w:t>のテキストボックスの上に何らかのファイルをドラッグして下さい。d</w:t>
      </w:r>
      <w:r>
        <w:t>ragdrop.exe</w:t>
      </w:r>
      <w:r>
        <w:rPr>
          <w:rFonts w:hint="eastAsia"/>
        </w:rPr>
        <w:t>はテキストボックスの上に何らかのファイルがドラッグ&amp;ドロップされたと</w:t>
      </w:r>
      <w:r>
        <w:rPr>
          <w:rFonts w:hint="eastAsia"/>
        </w:rPr>
        <w:lastRenderedPageBreak/>
        <w:t>き、そのファイル名を表示します。</w:t>
      </w:r>
    </w:p>
    <w:p w14:paraId="307753AC" w14:textId="4AE39123" w:rsidR="00A66991" w:rsidRDefault="00A66991" w:rsidP="00091D89">
      <w:r>
        <w:rPr>
          <w:rFonts w:hint="eastAsia"/>
        </w:rPr>
        <w:t xml:space="preserve">　W</w:t>
      </w:r>
      <w:r>
        <w:t>indows</w:t>
      </w:r>
      <w:r>
        <w:rPr>
          <w:rFonts w:hint="eastAsia"/>
        </w:rPr>
        <w:t>アプリはコントロール（ボタン、テキストボックスなど）にドラッグされたファイル名を受け取ることができます。d</w:t>
      </w:r>
      <w:r>
        <w:t>ragdrop.exe</w:t>
      </w:r>
      <w:r>
        <w:rPr>
          <w:rFonts w:hint="eastAsia"/>
        </w:rPr>
        <w:t>はドラッグ＆ドロップされたファイル名を表示するだけですが、テキストファイルを編集するアプリなら（メモ帳がその代表です）、</w:t>
      </w:r>
    </w:p>
    <w:p w14:paraId="5D76963F" w14:textId="77777777" w:rsidR="00A66991" w:rsidRDefault="00A66991" w:rsidP="00091D89"/>
    <w:p w14:paraId="1DDF0BAF" w14:textId="663D1B0F" w:rsidR="00A66991" w:rsidRDefault="00A66991" w:rsidP="00A66991">
      <w:pPr>
        <w:pStyle w:val="ad"/>
        <w:numPr>
          <w:ilvl w:val="0"/>
          <w:numId w:val="19"/>
        </w:numPr>
        <w:ind w:leftChars="0"/>
      </w:pPr>
      <w:r>
        <w:rPr>
          <w:rFonts w:hint="eastAsia"/>
        </w:rPr>
        <w:t>ファイルがドラッグ＆ドロップされたなら、そのファイルがテキストファイルか否かを調べる</w:t>
      </w:r>
    </w:p>
    <w:p w14:paraId="38AB7F99" w14:textId="70506659" w:rsidR="00A66991" w:rsidRDefault="00A66991" w:rsidP="00A66991">
      <w:pPr>
        <w:pStyle w:val="ad"/>
        <w:numPr>
          <w:ilvl w:val="0"/>
          <w:numId w:val="19"/>
        </w:numPr>
        <w:ind w:leftChars="0"/>
      </w:pPr>
      <w:r>
        <w:rPr>
          <w:rFonts w:hint="eastAsia"/>
        </w:rPr>
        <w:t>テキストファイルならそのファイルをオープンして編集モードに入る</w:t>
      </w:r>
    </w:p>
    <w:p w14:paraId="1ED462AB" w14:textId="77777777" w:rsidR="00A66991" w:rsidRDefault="00A66991" w:rsidP="00091D89"/>
    <w:p w14:paraId="14999525" w14:textId="04AB6EDF" w:rsidR="00A66991" w:rsidRDefault="00A66991" w:rsidP="00091D89">
      <w:r>
        <w:rPr>
          <w:rFonts w:hint="eastAsia"/>
        </w:rPr>
        <w:t>という動作をするように、アプリの開発者はプログラムするでしょう。ドラッグ＆ドロップしても何も起こらないなら、それはアプリの開発者がそのようにプログラムすることを怠っています。</w:t>
      </w:r>
    </w:p>
    <w:p w14:paraId="6BDF4B01" w14:textId="52F2AF1D" w:rsidR="00506A45" w:rsidRPr="00455FC6" w:rsidRDefault="00506A45" w:rsidP="00506A45">
      <w:pPr>
        <w:pStyle w:val="a9"/>
        <w:spacing w:before="400"/>
      </w:pPr>
      <w:r>
        <w:rPr>
          <w:rFonts w:hint="eastAsia"/>
        </w:rPr>
        <w:t>課題</w:t>
      </w:r>
      <w:r>
        <w:fldChar w:fldCharType="begin"/>
      </w:r>
      <w:r>
        <w:instrText xml:space="preserve"> </w:instrText>
      </w:r>
      <w:r>
        <w:rPr>
          <w:rFonts w:hint="eastAsia"/>
        </w:rPr>
        <w:instrText>SEQ 課題 \* ARABIC</w:instrText>
      </w:r>
      <w:r>
        <w:instrText xml:space="preserve"> </w:instrText>
      </w:r>
      <w:r>
        <w:fldChar w:fldCharType="separate"/>
      </w:r>
      <w:r w:rsidR="003D1BDD">
        <w:rPr>
          <w:noProof/>
        </w:rPr>
        <w:t>4</w:t>
      </w:r>
      <w:r>
        <w:fldChar w:fldCharType="end"/>
      </w:r>
    </w:p>
    <w:p w14:paraId="1338248F" w14:textId="17BBE37B" w:rsidR="00506A45" w:rsidRDefault="00506A45" w:rsidP="00091D89">
      <w:r>
        <w:rPr>
          <w:rFonts w:hint="eastAsia"/>
        </w:rPr>
        <w:t xml:space="preserve">　d</w:t>
      </w:r>
      <w:r>
        <w:t>ragdrop.exe</w:t>
      </w:r>
      <w:r>
        <w:rPr>
          <w:rFonts w:hint="eastAsia"/>
        </w:rPr>
        <w:t>の上に</w:t>
      </w:r>
      <w:r>
        <w:t>2</w:t>
      </w:r>
      <w:r>
        <w:rPr>
          <w:rFonts w:hint="eastAsia"/>
        </w:rPr>
        <w:t>個のファイルをドラッグ＆ドロップしなさい。そのときのd</w:t>
      </w:r>
      <w:r>
        <w:t>ragdrop.exe</w:t>
      </w:r>
      <w:r>
        <w:rPr>
          <w:rFonts w:hint="eastAsia"/>
        </w:rPr>
        <w:t>のウィンドウのスクショを貼り付けなさい。</w:t>
      </w:r>
    </w:p>
    <w:p w14:paraId="1A94633B" w14:textId="77777777" w:rsidR="00387EF3" w:rsidRDefault="00387EF3" w:rsidP="00387EF3">
      <w:pPr>
        <w:pStyle w:val="2"/>
        <w:spacing w:before="400"/>
      </w:pPr>
      <w:r>
        <w:rPr>
          <w:rFonts w:hint="eastAsia"/>
        </w:rPr>
        <w:t>仮想と実体</w:t>
      </w:r>
    </w:p>
    <w:p w14:paraId="49AF8FEC" w14:textId="50D335FD" w:rsidR="00387EF3" w:rsidRDefault="00387EF3" w:rsidP="00387EF3">
      <w:r>
        <w:rPr>
          <w:rFonts w:hint="eastAsia"/>
        </w:rPr>
        <w:t xml:space="preserve">　</w:t>
      </w:r>
      <w:r>
        <w:t>Windowsはコンピュータを扱いやすくするために、仮想的な世界を作り、それを使用者に見せています。例えば、デスクトップ</w:t>
      </w:r>
      <w:r>
        <w:rPr>
          <w:rFonts w:hint="eastAsia"/>
        </w:rPr>
        <w:t>は仮想的なものです。</w:t>
      </w:r>
    </w:p>
    <w:p w14:paraId="6F312121" w14:textId="51CB130F" w:rsidR="00387EF3" w:rsidRDefault="00387EF3" w:rsidP="00387EF3">
      <w:r>
        <w:rPr>
          <w:rFonts w:hint="eastAsia"/>
        </w:rPr>
        <w:t xml:space="preserve">　一方で、コンピュータは「ファイル」で情報を管理しており、階層化されたフォルダにファイルを格納します。</w:t>
      </w:r>
    </w:p>
    <w:p w14:paraId="4AD0EB5E" w14:textId="77777777" w:rsidR="00387EF3" w:rsidRDefault="00387EF3" w:rsidP="00387EF3">
      <w:r>
        <w:rPr>
          <w:rFonts w:hint="eastAsia"/>
        </w:rPr>
        <w:t xml:space="preserve">　エクスプローラーを起動すると、</w:t>
      </w:r>
      <w:r>
        <w:t>PCの下に「ダウンロード」「デスクトップ」「ドキュメント」「ピクチャ」「ビデオ」「ミュージック」「ローカルディスク(C:)」などのアイコンがあります。このうち「ローカルディスク(C:)」のように、末尾に括弧でくくったローマ字1字があるのは</w:t>
      </w:r>
      <w:r>
        <w:rPr>
          <w:rFonts w:hint="eastAsia"/>
        </w:rPr>
        <w:t>実体を持ちます。すなわち、</w:t>
      </w:r>
      <w:r>
        <w:t>物理的に存在するドライブ</w:t>
      </w:r>
      <w:r>
        <w:rPr>
          <w:rFonts w:hint="eastAsia"/>
        </w:rPr>
        <w:t>に対応します。</w:t>
      </w:r>
      <w:r>
        <w:t>Windowsでは「ハードディスク」「DVDマルチドライブ」「USBメモリ」などにドライブレターと呼ばれるローマ字1文字を割り当てます。</w:t>
      </w:r>
    </w:p>
    <w:p w14:paraId="4BE26311" w14:textId="77777777" w:rsidR="00387EF3" w:rsidRDefault="00387EF3" w:rsidP="00387EF3">
      <w:r>
        <w:rPr>
          <w:rFonts w:hint="eastAsia"/>
        </w:rPr>
        <w:t xml:space="preserve">　それ以外の「デスクトップ」などは</w:t>
      </w:r>
      <w:r>
        <w:t>Windowsが仮想的に作っているものです。「ドキュメント」</w:t>
      </w:r>
      <w:r>
        <w:rPr>
          <w:rFonts w:hint="eastAsia"/>
        </w:rPr>
        <w:t>「ピクチャ」</w:t>
      </w:r>
      <w:r>
        <w:t>などは1個のフォルダに対応します。</w:t>
      </w:r>
      <w:r>
        <w:rPr>
          <w:rFonts w:hint="eastAsia"/>
        </w:rPr>
        <w:t>その</w:t>
      </w:r>
      <w:r>
        <w:t xml:space="preserve">実体はどこにあるのでしょうか？　</w:t>
      </w:r>
      <w:r>
        <w:rPr>
          <w:rFonts w:hint="eastAsia"/>
        </w:rPr>
        <w:t>ファイルをバックアップするときは「実体がどこにあるか」を知っておく必要があります。</w:t>
      </w:r>
    </w:p>
    <w:p w14:paraId="46FF6EEC" w14:textId="2FD5A8EB" w:rsidR="00387EF3" w:rsidRDefault="009C5307" w:rsidP="00387EF3">
      <w:pPr>
        <w:pStyle w:val="af"/>
        <w:spacing w:before="400"/>
      </w:pPr>
      <w:r w:rsidRPr="009C5307">
        <w:lastRenderedPageBreak/>
        <w:drawing>
          <wp:inline distT="0" distB="0" distL="0" distR="0" wp14:anchorId="32BE1D68" wp14:editId="38CEA970">
            <wp:extent cx="3394364" cy="2759993"/>
            <wp:effectExtent l="0" t="0" r="0" b="2540"/>
            <wp:docPr id="804624587" name="図 1" descr="グラフィカル ユーザー インターフェイス, アプリケーショ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4624587" name="図 1" descr="グラフィカル ユーザー インターフェイス, アプリケーション&#10;&#10;自動的に生成された説明"/>
                    <pic:cNvPicPr/>
                  </pic:nvPicPr>
                  <pic:blipFill>
                    <a:blip r:embed="rId11"/>
                    <a:stretch>
                      <a:fillRect/>
                    </a:stretch>
                  </pic:blipFill>
                  <pic:spPr>
                    <a:xfrm>
                      <a:off x="0" y="0"/>
                      <a:ext cx="3408672" cy="2771627"/>
                    </a:xfrm>
                    <a:prstGeom prst="rect">
                      <a:avLst/>
                    </a:prstGeom>
                  </pic:spPr>
                </pic:pic>
              </a:graphicData>
            </a:graphic>
          </wp:inline>
        </w:drawing>
      </w:r>
    </w:p>
    <w:p w14:paraId="504F3537" w14:textId="23B7456B" w:rsidR="00387EF3" w:rsidRDefault="00387EF3" w:rsidP="00387EF3">
      <w:pPr>
        <w:pStyle w:val="af2"/>
        <w:spacing w:after="400"/>
      </w:pPr>
      <w:bookmarkStart w:id="3" w:name="_Ref525841546"/>
      <w:r>
        <w:t>図</w:t>
      </w:r>
      <w:r>
        <w:rPr>
          <w:noProof/>
        </w:rPr>
        <w:fldChar w:fldCharType="begin"/>
      </w:r>
      <w:r>
        <w:rPr>
          <w:noProof/>
        </w:rPr>
        <w:instrText xml:space="preserve"> STYLEREF 1 \s </w:instrText>
      </w:r>
      <w:r>
        <w:rPr>
          <w:noProof/>
        </w:rPr>
        <w:fldChar w:fldCharType="separate"/>
      </w:r>
      <w:r w:rsidR="003D1BDD">
        <w:rPr>
          <w:noProof/>
        </w:rPr>
        <w:t>3</w:t>
      </w:r>
      <w:r>
        <w:rPr>
          <w:noProof/>
        </w:rPr>
        <w:fldChar w:fldCharType="end"/>
      </w:r>
      <w:r>
        <w:t>.</w:t>
      </w:r>
      <w:r>
        <w:rPr>
          <w:noProof/>
        </w:rPr>
        <w:fldChar w:fldCharType="begin"/>
      </w:r>
      <w:r>
        <w:rPr>
          <w:noProof/>
        </w:rPr>
        <w:instrText xml:space="preserve"> SEQ 図 \* ARABIC \s 1 </w:instrText>
      </w:r>
      <w:r>
        <w:rPr>
          <w:noProof/>
        </w:rPr>
        <w:fldChar w:fldCharType="separate"/>
      </w:r>
      <w:r w:rsidR="003D1BDD">
        <w:rPr>
          <w:noProof/>
        </w:rPr>
        <w:t>4</w:t>
      </w:r>
      <w:r>
        <w:rPr>
          <w:noProof/>
        </w:rPr>
        <w:fldChar w:fldCharType="end"/>
      </w:r>
      <w:bookmarkEnd w:id="3"/>
      <w:r>
        <w:t xml:space="preserve">　kasou.exeの外観</w:t>
      </w:r>
    </w:p>
    <w:p w14:paraId="09B964E3" w14:textId="50F2A765" w:rsidR="00387EF3" w:rsidRDefault="00387EF3" w:rsidP="00387EF3">
      <w:r>
        <w:rPr>
          <w:rFonts w:hint="eastAsia"/>
        </w:rPr>
        <w:t xml:space="preserve">　</w:t>
      </w:r>
      <w:r>
        <w:fldChar w:fldCharType="begin"/>
      </w:r>
      <w:r>
        <w:instrText xml:space="preserve"> </w:instrText>
      </w:r>
      <w:r>
        <w:rPr>
          <w:rFonts w:hint="eastAsia"/>
        </w:rPr>
        <w:instrText>REF _Ref525841546 \h</w:instrText>
      </w:r>
      <w:r>
        <w:instrText xml:space="preserve"> </w:instrText>
      </w:r>
      <w:r>
        <w:fldChar w:fldCharType="separate"/>
      </w:r>
      <w:r w:rsidR="003D1BDD">
        <w:t>図</w:t>
      </w:r>
      <w:r w:rsidR="003D1BDD">
        <w:rPr>
          <w:noProof/>
        </w:rPr>
        <w:t>3</w:t>
      </w:r>
      <w:r w:rsidR="003D1BDD">
        <w:t>.</w:t>
      </w:r>
      <w:r w:rsidR="003D1BDD">
        <w:rPr>
          <w:noProof/>
        </w:rPr>
        <w:t>4</w:t>
      </w:r>
      <w:r>
        <w:fldChar w:fldCharType="end"/>
      </w:r>
      <w:r>
        <w:t>に示すkasou.exeを起動し、「情報取得」ボタンを押して下さい。デスクトップ、ドキュメントなどの実体がどこにあるかを表示します。</w:t>
      </w:r>
    </w:p>
    <w:p w14:paraId="1561D826" w14:textId="6F5D9A66" w:rsidR="003D1BDD" w:rsidRPr="00455FC6" w:rsidRDefault="003D1BDD" w:rsidP="003D1BDD">
      <w:pPr>
        <w:pStyle w:val="a9"/>
        <w:spacing w:before="400"/>
      </w:pPr>
      <w:r>
        <w:rPr>
          <w:rFonts w:hint="eastAsia"/>
        </w:rPr>
        <w:t>課題</w:t>
      </w:r>
      <w:r>
        <w:fldChar w:fldCharType="begin"/>
      </w:r>
      <w:r>
        <w:instrText xml:space="preserve"> </w:instrText>
      </w:r>
      <w:r>
        <w:rPr>
          <w:rFonts w:hint="eastAsia"/>
        </w:rPr>
        <w:instrText>SEQ 課題 \* ARABIC</w:instrText>
      </w:r>
      <w:r>
        <w:instrText xml:space="preserve"> </w:instrText>
      </w:r>
      <w:r>
        <w:fldChar w:fldCharType="separate"/>
      </w:r>
      <w:r>
        <w:rPr>
          <w:noProof/>
        </w:rPr>
        <w:t>5</w:t>
      </w:r>
      <w:r>
        <w:fldChar w:fldCharType="end"/>
      </w:r>
    </w:p>
    <w:p w14:paraId="6BC50786" w14:textId="4B9C986B" w:rsidR="003D1BDD" w:rsidRDefault="003D1BDD" w:rsidP="00387EF3">
      <w:r>
        <w:rPr>
          <w:rFonts w:hint="eastAsia"/>
        </w:rPr>
        <w:t xml:space="preserve">　今自分が操作しているP</w:t>
      </w:r>
      <w:r>
        <w:t>C</w:t>
      </w:r>
      <w:r>
        <w:rPr>
          <w:rFonts w:hint="eastAsia"/>
        </w:rPr>
        <w:t>において</w:t>
      </w:r>
      <w:r w:rsidR="00517477">
        <w:rPr>
          <w:rFonts w:hint="eastAsia"/>
        </w:rPr>
        <w:t>「</w:t>
      </w:r>
      <w:r>
        <w:rPr>
          <w:rFonts w:hint="eastAsia"/>
        </w:rPr>
        <w:t>デスクトップ</w:t>
      </w:r>
      <w:r w:rsidR="00517477">
        <w:rPr>
          <w:rFonts w:hint="eastAsia"/>
        </w:rPr>
        <w:t>」「</w:t>
      </w:r>
      <w:r>
        <w:rPr>
          <w:rFonts w:hint="eastAsia"/>
        </w:rPr>
        <w:t>ドキュメント</w:t>
      </w:r>
      <w:r w:rsidR="00517477">
        <w:rPr>
          <w:rFonts w:hint="eastAsia"/>
        </w:rPr>
        <w:t>」「送る」「システムフォルダ（メモ帳などのアプリが入っている場所）」のフォルダの</w:t>
      </w:r>
      <w:r>
        <w:rPr>
          <w:rFonts w:hint="eastAsia"/>
        </w:rPr>
        <w:t>場所をそれぞれ答えなさい。</w:t>
      </w:r>
    </w:p>
    <w:p w14:paraId="28600D24" w14:textId="77777777" w:rsidR="00387EF3" w:rsidRDefault="00387EF3" w:rsidP="00387EF3">
      <w:pPr>
        <w:pStyle w:val="a9"/>
        <w:spacing w:before="400"/>
      </w:pPr>
      <w:r>
        <w:rPr>
          <w:rFonts w:hint="eastAsia"/>
        </w:rPr>
        <w:t>「送る」メニューにメモ帳を追加してパソコンを便利にする</w:t>
      </w:r>
    </w:p>
    <w:p w14:paraId="07E4EC28" w14:textId="6B471191" w:rsidR="00387EF3" w:rsidRDefault="00387EF3" w:rsidP="00387EF3">
      <w:r>
        <w:rPr>
          <w:rFonts w:hint="eastAsia"/>
        </w:rPr>
        <w:t xml:space="preserve">　ファイルを右クリックして出現するメニューの「送る」にメモ帳を入れておくと、便利です。以下のように操作します。</w:t>
      </w:r>
    </w:p>
    <w:p w14:paraId="74447858" w14:textId="77777777" w:rsidR="00387EF3" w:rsidRDefault="00387EF3" w:rsidP="00387EF3">
      <w:pPr>
        <w:pStyle w:val="af3"/>
        <w:spacing w:before="400" w:after="400"/>
        <w:ind w:left="630" w:hanging="315"/>
      </w:pPr>
      <w:r>
        <w:rPr>
          <w:rFonts w:hint="eastAsia"/>
        </w:rPr>
        <w:t>1.</w:t>
      </w:r>
      <w:r>
        <w:rPr>
          <w:rFonts w:hint="eastAsia"/>
        </w:rPr>
        <w:tab/>
        <w:t>ショートカットの作成 …… メモ帳の実体はC:\Windows\System</w:t>
      </w:r>
      <w:r>
        <w:t>32</w:t>
      </w:r>
      <w:r>
        <w:rPr>
          <w:rFonts w:hint="eastAsia"/>
        </w:rPr>
        <w:t>\notepad.exeです。右クリックしてデスクトップにショートカットを作成してください。</w:t>
      </w:r>
    </w:p>
    <w:p w14:paraId="01C9C28E" w14:textId="77777777" w:rsidR="00387EF3" w:rsidRDefault="00387EF3" w:rsidP="00387EF3">
      <w:pPr>
        <w:pStyle w:val="af3"/>
        <w:spacing w:before="400" w:after="400"/>
        <w:ind w:left="630" w:hanging="315"/>
      </w:pPr>
      <w:r>
        <w:rPr>
          <w:rFonts w:hint="eastAsia"/>
        </w:rPr>
        <w:t>2.</w:t>
      </w:r>
      <w:r>
        <w:rPr>
          <w:rFonts w:hint="eastAsia"/>
        </w:rPr>
        <w:tab/>
      </w:r>
      <w:r>
        <w:t xml:space="preserve">1. </w:t>
      </w:r>
      <w:r>
        <w:rPr>
          <w:rFonts w:hint="eastAsia"/>
        </w:rPr>
        <w:t>で作成したショートカットを「送る」に対応するフォルダにコピーしてください。そのフォルダはkasou.exeで求めることができます。</w:t>
      </w:r>
    </w:p>
    <w:p w14:paraId="34397B5B" w14:textId="3CE3D20D" w:rsidR="00387EF3" w:rsidRDefault="00387EF3" w:rsidP="00387EF3">
      <w:r>
        <w:rPr>
          <w:rFonts w:hint="eastAsia"/>
        </w:rPr>
        <w:t xml:space="preserve">　</w:t>
      </w:r>
      <w:r w:rsidR="004B4BB0">
        <w:rPr>
          <w:rFonts w:hint="eastAsia"/>
        </w:rPr>
        <w:t>実は</w:t>
      </w:r>
      <w:r>
        <w:rPr>
          <w:rFonts w:hint="eastAsia"/>
        </w:rPr>
        <w:t>「送る」に対応するフォルダは開く</w:t>
      </w:r>
      <w:r w:rsidR="004B4BB0">
        <w:rPr>
          <w:rFonts w:hint="eastAsia"/>
        </w:rPr>
        <w:t>簡単な方法があります。</w:t>
      </w:r>
    </w:p>
    <w:p w14:paraId="1C3E2DA0" w14:textId="77777777" w:rsidR="00387EF3" w:rsidRDefault="00387EF3" w:rsidP="00387EF3"/>
    <w:p w14:paraId="18691C42" w14:textId="77777777" w:rsidR="00387EF3" w:rsidRDefault="00387EF3" w:rsidP="004B4BB0">
      <w:pPr>
        <w:keepNext/>
      </w:pPr>
      <w:r>
        <w:rPr>
          <w:rFonts w:hint="eastAsia"/>
        </w:rPr>
        <w:lastRenderedPageBreak/>
        <w:t xml:space="preserve">　　　　スタートメニューを右クリック → ファイル名を指定して実行 </w:t>
      </w:r>
    </w:p>
    <w:p w14:paraId="136DCE3F" w14:textId="77777777" w:rsidR="00387EF3" w:rsidRDefault="00387EF3" w:rsidP="00387EF3">
      <w:r>
        <w:rPr>
          <w:rFonts w:hint="eastAsia"/>
        </w:rPr>
        <w:t xml:space="preserve">　　　　→ shell:sendto と入れる</w:t>
      </w:r>
    </w:p>
    <w:p w14:paraId="3F773735" w14:textId="705D99B4" w:rsidR="00387EF3" w:rsidRPr="00387EF3" w:rsidRDefault="004B4BB0" w:rsidP="00387EF3">
      <w:pPr>
        <w:pStyle w:val="a9"/>
        <w:spacing w:before="400"/>
      </w:pPr>
      <w:r>
        <w:rPr>
          <w:rFonts w:hint="eastAsia"/>
        </w:rPr>
        <w:t>豆</w:t>
      </w:r>
      <w:r w:rsidR="00387EF3">
        <w:rPr>
          <w:rFonts w:hint="eastAsia"/>
        </w:rPr>
        <w:t>知識</w:t>
      </w:r>
    </w:p>
    <w:p w14:paraId="5B8DCA23" w14:textId="218EA0E4" w:rsidR="00387EF3" w:rsidRDefault="00387EF3" w:rsidP="00387EF3">
      <w:r>
        <w:rPr>
          <w:rFonts w:hint="eastAsia"/>
        </w:rPr>
        <w:t xml:space="preserve">　s</w:t>
      </w:r>
      <w:r>
        <w:t>hell:startup</w:t>
      </w:r>
      <w:r>
        <w:rPr>
          <w:rFonts w:hint="eastAsia"/>
        </w:rPr>
        <w:t>と入れると、スタートアップフォルダ（パソコン起動時に</w:t>
      </w:r>
      <w:r w:rsidR="004B4BB0">
        <w:rPr>
          <w:rFonts w:hint="eastAsia"/>
        </w:rPr>
        <w:t>自動</w:t>
      </w:r>
      <w:r>
        <w:rPr>
          <w:rFonts w:hint="eastAsia"/>
        </w:rPr>
        <w:t>実行したいアプリがある場合、そのアプリへのショートカットを入れておく）</w:t>
      </w:r>
      <w:r w:rsidR="004B4BB0">
        <w:rPr>
          <w:rFonts w:hint="eastAsia"/>
        </w:rPr>
        <w:t>の場所を開きます。</w:t>
      </w:r>
    </w:p>
    <w:p w14:paraId="69909168" w14:textId="77777777" w:rsidR="00387EF3" w:rsidRDefault="00387EF3" w:rsidP="00387EF3">
      <w:pPr>
        <w:pStyle w:val="a9"/>
        <w:spacing w:before="400"/>
      </w:pPr>
      <w:r>
        <w:rPr>
          <w:rFonts w:hint="eastAsia"/>
        </w:rPr>
        <w:t>「</w:t>
      </w:r>
      <w:r>
        <w:t>ドキュメント</w:t>
      </w:r>
      <w:r>
        <w:rPr>
          <w:rFonts w:hint="eastAsia"/>
        </w:rPr>
        <w:t>」フォルダ</w:t>
      </w:r>
      <w:r>
        <w:t>がどこにあるかを知る</w:t>
      </w:r>
    </w:p>
    <w:p w14:paraId="6A2723D0" w14:textId="338B9637" w:rsidR="00387EF3" w:rsidRDefault="00387EF3" w:rsidP="00387EF3">
      <w:r>
        <w:rPr>
          <w:rFonts w:hint="eastAsia"/>
        </w:rPr>
        <w:t xml:space="preserve">　エクスプローラーでドキュメントの直下にあるフォルダを何か開いてください。フォルダがない場合は作成して下さい。その状態でエクスプローラーのファイルのパス名を表示しているエディットボックスの右側の空白部分をクリックしてください。その場所の実体がある場所が表示されます。この様子を</w:t>
      </w:r>
      <w:r>
        <w:fldChar w:fldCharType="begin"/>
      </w:r>
      <w:r>
        <w:instrText xml:space="preserve"> </w:instrText>
      </w:r>
      <w:r>
        <w:rPr>
          <w:rFonts w:hint="eastAsia"/>
        </w:rPr>
        <w:instrText>REF _Ref525925794 \h</w:instrText>
      </w:r>
      <w:r>
        <w:instrText xml:space="preserve"> </w:instrText>
      </w:r>
      <w:r>
        <w:fldChar w:fldCharType="separate"/>
      </w:r>
      <w:r w:rsidR="003D1BDD">
        <w:t>図</w:t>
      </w:r>
      <w:r w:rsidR="003D1BDD">
        <w:rPr>
          <w:noProof/>
        </w:rPr>
        <w:t>3</w:t>
      </w:r>
      <w:r w:rsidR="003D1BDD">
        <w:t>.</w:t>
      </w:r>
      <w:r w:rsidR="003D1BDD">
        <w:rPr>
          <w:noProof/>
        </w:rPr>
        <w:t>5</w:t>
      </w:r>
      <w:r>
        <w:fldChar w:fldCharType="end"/>
      </w:r>
      <w:r>
        <w:rPr>
          <w:rFonts w:hint="eastAsia"/>
        </w:rPr>
        <w:t>に示します。</w:t>
      </w:r>
    </w:p>
    <w:p w14:paraId="7A95C504" w14:textId="77777777" w:rsidR="00387EF3" w:rsidRDefault="00387EF3" w:rsidP="00387EF3">
      <w:pPr>
        <w:pStyle w:val="af"/>
        <w:spacing w:before="400"/>
      </w:pPr>
      <w:r>
        <mc:AlternateContent>
          <mc:Choice Requires="wps">
            <w:drawing>
              <wp:anchor distT="0" distB="0" distL="114300" distR="114300" simplePos="0" relativeHeight="251659264" behindDoc="0" locked="0" layoutInCell="1" allowOverlap="1" wp14:anchorId="504D5BEB" wp14:editId="42CC241B">
                <wp:simplePos x="0" y="0"/>
                <wp:positionH relativeFrom="column">
                  <wp:posOffset>2804160</wp:posOffset>
                </wp:positionH>
                <wp:positionV relativeFrom="paragraph">
                  <wp:posOffset>782320</wp:posOffset>
                </wp:positionV>
                <wp:extent cx="198120" cy="379095"/>
                <wp:effectExtent l="0" t="0" r="30480" b="20955"/>
                <wp:wrapNone/>
                <wp:docPr id="1170831476" name="直線コネクタ 1170831476"/>
                <wp:cNvGraphicFramePr/>
                <a:graphic xmlns:a="http://schemas.openxmlformats.org/drawingml/2006/main">
                  <a:graphicData uri="http://schemas.microsoft.com/office/word/2010/wordprocessingShape">
                    <wps:wsp>
                      <wps:cNvCnPr/>
                      <wps:spPr>
                        <a:xfrm flipV="1">
                          <a:off x="0" y="0"/>
                          <a:ext cx="198120" cy="3790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1556AB" id="直線コネクタ 1170831476" o:spid="_x0000_s1026" style="position:absolute;left:0;text-align:left;flip:y;z-index:251659264;visibility:visible;mso-wrap-style:square;mso-wrap-distance-left:9pt;mso-wrap-distance-top:0;mso-wrap-distance-right:9pt;mso-wrap-distance-bottom:0;mso-position-horizontal:absolute;mso-position-horizontal-relative:text;mso-position-vertical:absolute;mso-position-vertical-relative:text" from="220.8pt,61.6pt" to="236.4pt,9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" strokecolor="black [3213]" strokeweight=".5pt">
                <v:stroke joinstyle="miter"/>
              </v:line>
            </w:pict>
          </mc:Fallback>
        </mc:AlternateContent>
      </w:r>
      <w:r>
        <mc:AlternateContent>
          <mc:Choice Requires="wps">
            <w:drawing>
              <wp:anchor distT="0" distB="0" distL="114300" distR="114300" simplePos="0" relativeHeight="251660288" behindDoc="0" locked="0" layoutInCell="1" allowOverlap="1" wp14:anchorId="2C920291" wp14:editId="78793795">
                <wp:simplePos x="0" y="0"/>
                <wp:positionH relativeFrom="column">
                  <wp:posOffset>2805059</wp:posOffset>
                </wp:positionH>
                <wp:positionV relativeFrom="paragraph">
                  <wp:posOffset>492760</wp:posOffset>
                </wp:positionV>
                <wp:extent cx="1181735" cy="292100"/>
                <wp:effectExtent l="0" t="0" r="18415" b="12700"/>
                <wp:wrapNone/>
                <wp:docPr id="1492471926" name="テキスト ボックス 1492471926"/>
                <wp:cNvGraphicFramePr/>
                <a:graphic xmlns:a="http://schemas.openxmlformats.org/drawingml/2006/main">
                  <a:graphicData uri="http://schemas.microsoft.com/office/word/2010/wordprocessingShape">
                    <wps:wsp>
                      <wps:cNvSpPr txBox="1"/>
                      <wps:spPr>
                        <a:xfrm>
                          <a:off x="0" y="0"/>
                          <a:ext cx="1181735" cy="292100"/>
                        </a:xfrm>
                        <a:prstGeom prst="rect">
                          <a:avLst/>
                        </a:prstGeom>
                        <a:solidFill>
                          <a:srgbClr val="FFFFFF"/>
                        </a:solidFill>
                        <a:ln w="6350">
                          <a:solidFill>
                            <a:prstClr val="black"/>
                          </a:solidFill>
                        </a:ln>
                      </wps:spPr>
                      <wps:txbx>
                        <w:txbxContent>
                          <w:p w14:paraId="286A447F" w14:textId="77777777" w:rsidR="00387EF3" w:rsidRDefault="00387EF3" w:rsidP="00387EF3">
                            <w:r>
                              <w:rPr>
                                <w:rFonts w:hint="eastAsia"/>
                              </w:rPr>
                              <w:t>ここをクリック</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C920291" id="_x0000_t202" coordsize="21600,21600" o:spt="202" path="m,l,21600r21600,l21600,xe">
                <v:stroke joinstyle="miter"/>
                <v:path gradientshapeok="t" o:connecttype="rect"/>
              </v:shapetype>
              <v:shape id="テキスト ボックス 1492471926" o:spid="_x0000_s1026" type="#_x0000_t202" style="position:absolute;left:0;text-align:left;margin-left:220.85pt;margin-top:38.8pt;width:93.05pt;height:23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" strokeweight=".5pt">
                <v:textbox inset=",1mm,,0">
                  <w:txbxContent>
                    <w:p w14:paraId="286A447F" w14:textId="77777777" w:rsidR="00387EF3" w:rsidRDefault="00387EF3" w:rsidP="00387EF3">
                      <w:r>
                        <w:rPr>
                          <w:rFonts w:hint="eastAsia"/>
                        </w:rPr>
                        <w:t>ここをクリック</w:t>
                      </w:r>
                    </w:p>
                  </w:txbxContent>
                </v:textbox>
              </v:shape>
            </w:pict>
          </mc:Fallback>
        </mc:AlternateContent>
      </w:r>
      <w:r w:rsidRPr="00387EF3">
        <w:drawing>
          <wp:inline distT="0" distB="0" distL="0" distR="0" wp14:anchorId="5D565732" wp14:editId="545C13F8">
            <wp:extent cx="3378549" cy="1734844"/>
            <wp:effectExtent l="0" t="0" r="0" b="0"/>
            <wp:docPr id="796933147" name="図 796933147" descr="グラフィカル ユーザー インターフェイス, テキスト, アプリケーショ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6933147" name="図 796933147" descr="グラフィカル ユーザー インターフェイス, テキスト, アプリケーション&#10;&#10;自動的に生成された説明"/>
                    <pic:cNvPicPr/>
                  </pic:nvPicPr>
                  <pic:blipFill rotWithShape="1">
                    <a:blip r:embed="rId12"/>
                    <a:srcRect l="12468" t="5522" r="22250" b="48763"/>
                    <a:stretch/>
                  </pic:blipFill>
                  <pic:spPr bwMode="auto">
                    <a:xfrm>
                      <a:off x="0" y="0"/>
                      <a:ext cx="3469202" cy="1781393"/>
                    </a:xfrm>
                    <a:prstGeom prst="rect">
                      <a:avLst/>
                    </a:prstGeom>
                    <a:ln>
                      <a:noFill/>
                    </a:ln>
                    <a:extLst>
                      <a:ext uri="{53640926-AAD7-44D8-BBD7-CCE9431645EC}">
                        <a14:shadowObscured xmlns:a14="http://schemas.microsoft.com/office/drawing/2010/main"/>
                      </a:ext>
                    </a:extLst>
                  </pic:spPr>
                </pic:pic>
              </a:graphicData>
            </a:graphic>
          </wp:inline>
        </w:drawing>
      </w:r>
    </w:p>
    <w:p w14:paraId="5EB41E37" w14:textId="77777777" w:rsidR="00387EF3" w:rsidRDefault="00387EF3" w:rsidP="00387EF3">
      <w:pPr>
        <w:pStyle w:val="af2"/>
        <w:spacing w:after="400"/>
      </w:pPr>
      <w:r>
        <w:rPr>
          <w:rFonts w:hint="eastAsia"/>
        </w:rPr>
        <w:t>(a) クリックする場所</w:t>
      </w:r>
    </w:p>
    <w:p w14:paraId="3EF8163F" w14:textId="77777777" w:rsidR="00387EF3" w:rsidRDefault="00387EF3" w:rsidP="00387EF3">
      <w:pPr>
        <w:pStyle w:val="af"/>
        <w:spacing w:before="400"/>
      </w:pPr>
      <w:r>
        <w:rPr>
          <w:rFonts w:hint="eastAsia"/>
        </w:rPr>
        <w:t xml:space="preserve">　</w:t>
      </w:r>
      <w:r w:rsidRPr="00387EF3">
        <w:drawing>
          <wp:inline distT="0" distB="0" distL="0" distR="0" wp14:anchorId="6B770621" wp14:editId="5033158D">
            <wp:extent cx="2812211" cy="2100106"/>
            <wp:effectExtent l="0" t="0" r="7620" b="0"/>
            <wp:docPr id="711346745" name="図 711346745" descr="グラフィカル ユーザー インターフェイス, テキスト, アプリケーション, メー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1346745" name="図 711346745" descr="グラフィカル ユーザー インターフェイス, テキスト, アプリケーション, メール&#10;&#10;自動的に生成された説明"/>
                    <pic:cNvPicPr/>
                  </pic:nvPicPr>
                  <pic:blipFill rotWithShape="1">
                    <a:blip r:embed="rId13"/>
                    <a:srcRect l="13277" t="5742" r="48991" b="55830"/>
                    <a:stretch/>
                  </pic:blipFill>
                  <pic:spPr bwMode="auto">
                    <a:xfrm>
                      <a:off x="0" y="0"/>
                      <a:ext cx="2866256" cy="2140466"/>
                    </a:xfrm>
                    <a:prstGeom prst="rect">
                      <a:avLst/>
                    </a:prstGeom>
                    <a:ln>
                      <a:noFill/>
                    </a:ln>
                    <a:extLst>
                      <a:ext uri="{53640926-AAD7-44D8-BBD7-CCE9431645EC}">
                        <a14:shadowObscured xmlns:a14="http://schemas.microsoft.com/office/drawing/2010/main"/>
                      </a:ext>
                    </a:extLst>
                  </pic:spPr>
                </pic:pic>
              </a:graphicData>
            </a:graphic>
          </wp:inline>
        </w:drawing>
      </w:r>
    </w:p>
    <w:p w14:paraId="4E7A48CD" w14:textId="77777777" w:rsidR="00387EF3" w:rsidRDefault="00387EF3" w:rsidP="00387EF3">
      <w:pPr>
        <w:pStyle w:val="af2"/>
        <w:spacing w:after="400"/>
      </w:pPr>
      <w:r>
        <w:rPr>
          <w:rFonts w:hint="eastAsia"/>
        </w:rPr>
        <w:t>(</w:t>
      </w:r>
      <w:r>
        <w:t>b</w:t>
      </w:r>
      <w:r>
        <w:rPr>
          <w:rFonts w:hint="eastAsia"/>
        </w:rPr>
        <w:t>) 実体の場所が表示される</w:t>
      </w:r>
    </w:p>
    <w:p w14:paraId="222F845B" w14:textId="2901149B" w:rsidR="00387EF3" w:rsidRPr="00387EF3" w:rsidRDefault="00387EF3" w:rsidP="00387EF3">
      <w:pPr>
        <w:pStyle w:val="af2"/>
        <w:spacing w:after="400"/>
      </w:pPr>
      <w:bookmarkStart w:id="4" w:name="_Ref525925794"/>
      <w:r>
        <w:t>図</w:t>
      </w:r>
      <w:r>
        <w:rPr>
          <w:noProof/>
        </w:rPr>
        <w:fldChar w:fldCharType="begin"/>
      </w:r>
      <w:r>
        <w:rPr>
          <w:noProof/>
        </w:rPr>
        <w:instrText xml:space="preserve"> STYLEREF 1 \s </w:instrText>
      </w:r>
      <w:r>
        <w:rPr>
          <w:noProof/>
        </w:rPr>
        <w:fldChar w:fldCharType="separate"/>
      </w:r>
      <w:r w:rsidR="003D1BDD">
        <w:rPr>
          <w:noProof/>
        </w:rPr>
        <w:t>3</w:t>
      </w:r>
      <w:r>
        <w:rPr>
          <w:noProof/>
        </w:rPr>
        <w:fldChar w:fldCharType="end"/>
      </w:r>
      <w:r>
        <w:t>.</w:t>
      </w:r>
      <w:r>
        <w:rPr>
          <w:noProof/>
        </w:rPr>
        <w:fldChar w:fldCharType="begin"/>
      </w:r>
      <w:r>
        <w:rPr>
          <w:noProof/>
        </w:rPr>
        <w:instrText xml:space="preserve"> SEQ 図 \* ARABIC \s 1 </w:instrText>
      </w:r>
      <w:r>
        <w:rPr>
          <w:noProof/>
        </w:rPr>
        <w:fldChar w:fldCharType="separate"/>
      </w:r>
      <w:r w:rsidR="003D1BDD">
        <w:rPr>
          <w:noProof/>
        </w:rPr>
        <w:t>5</w:t>
      </w:r>
      <w:r>
        <w:rPr>
          <w:noProof/>
        </w:rPr>
        <w:fldChar w:fldCharType="end"/>
      </w:r>
      <w:bookmarkEnd w:id="4"/>
      <w:r>
        <w:rPr>
          <w:rFonts w:hint="eastAsia"/>
        </w:rPr>
        <w:t xml:space="preserve">　実体のある場所を表示する</w:t>
      </w:r>
    </w:p>
    <w:sectPr w:rsidR="00387EF3" w:rsidRPr="00387EF3" w:rsidSect="002E052C">
      <w:footerReference w:type="even" r:id="rId14"/>
      <w:footerReference w:type="default" r:id="rId15"/>
      <w:pgSz w:w="11906" w:h="16838" w:code="9"/>
      <w:pgMar w:top="1814" w:right="1758" w:bottom="1814" w:left="1758" w:header="851" w:footer="992" w:gutter="0"/>
      <w:pgNumType w:start="1" w:chapStyle="1"/>
      <w:cols w:space="425"/>
      <w:docGrid w:type="linesAndChars" w:linePitch="400" w:charSpace="-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DA84D" w14:textId="77777777" w:rsidR="00E511EE" w:rsidRDefault="00E511EE">
      <w:r>
        <w:separator/>
      </w:r>
    </w:p>
  </w:endnote>
  <w:endnote w:type="continuationSeparator" w:id="0">
    <w:p w14:paraId="436F1649" w14:textId="77777777" w:rsidR="00E511EE" w:rsidRDefault="00E51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明朝 Demibold">
    <w:panose1 w:val="02020600000000000000"/>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4A9E5" w14:textId="77777777" w:rsidR="00D42F2E" w:rsidRDefault="00D42F2E" w:rsidP="00D42F2E">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62A69D71" w14:textId="77777777" w:rsidR="00D42F2E" w:rsidRDefault="00D42F2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22552"/>
      <w:docPartObj>
        <w:docPartGallery w:val="Page Numbers (Bottom of Page)"/>
        <w:docPartUnique/>
      </w:docPartObj>
    </w:sdtPr>
    <w:sdtContent>
      <w:p w14:paraId="7C259595" w14:textId="77777777" w:rsidR="00D42F2E" w:rsidRDefault="002E052C" w:rsidP="002E052C">
        <w:pPr>
          <w:pStyle w:val="a5"/>
          <w:jc w:val="center"/>
        </w:pPr>
        <w:r>
          <w:fldChar w:fldCharType="begin"/>
        </w:r>
        <w:r>
          <w:instrText>PAGE   \* MERGEFORMAT</w:instrText>
        </w:r>
        <w:r>
          <w:fldChar w:fldCharType="separate"/>
        </w:r>
        <w:r w:rsidR="00967A55" w:rsidRPr="00967A55">
          <w:rPr>
            <w:noProof/>
            <w:lang w:val="ja-JP"/>
          </w:rPr>
          <w:t>2-7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83D11" w14:textId="77777777" w:rsidR="00E511EE" w:rsidRDefault="00E511EE">
      <w:r>
        <w:separator/>
      </w:r>
    </w:p>
  </w:footnote>
  <w:footnote w:type="continuationSeparator" w:id="0">
    <w:p w14:paraId="776505F4" w14:textId="77777777" w:rsidR="00E511EE" w:rsidRDefault="00E511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43ADA12"/>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696836CC"/>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C5D87A80"/>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998C33F8"/>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F1920184"/>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2F44D464"/>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1A4AFDE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1EAC1740"/>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FCEC9FEC"/>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3CF4AAEE"/>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2A5C4432"/>
    <w:multiLevelType w:val="multilevel"/>
    <w:tmpl w:val="D37246DC"/>
    <w:lvl w:ilvl="0">
      <w:start w:val="1"/>
      <w:numFmt w:val="decimal"/>
      <w:suff w:val="nothing"/>
      <w:lvlText w:val="%1　"/>
      <w:lvlJc w:val="left"/>
      <w:pPr>
        <w:ind w:left="0" w:firstLine="0"/>
      </w:pPr>
      <w:rPr>
        <w:rFonts w:hint="eastAsia"/>
      </w:rPr>
    </w:lvl>
    <w:lvl w:ilvl="1">
      <w:start w:val="1"/>
      <w:numFmt w:val="decimal"/>
      <w:suff w:val="nothing"/>
      <w:lvlText w:val="%1.%2　"/>
      <w:lvlJc w:val="left"/>
      <w:pPr>
        <w:ind w:left="0" w:firstLine="0"/>
      </w:pPr>
      <w:rPr>
        <w:rFonts w:hint="eastAsia"/>
      </w:rPr>
    </w:lvl>
    <w:lvl w:ilvl="2">
      <w:start w:val="1"/>
      <w:numFmt w:val="decimal"/>
      <w:lvlText w:val="%1.%2.%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1" w15:restartNumberingAfterBreak="0">
    <w:nsid w:val="2E4A7E51"/>
    <w:multiLevelType w:val="hybridMultilevel"/>
    <w:tmpl w:val="CA083ADA"/>
    <w:lvl w:ilvl="0" w:tplc="108E85BE">
      <w:start w:val="1"/>
      <w:numFmt w:val="bullet"/>
      <w:pStyle w:val="a"/>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459024B"/>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3" w15:restartNumberingAfterBreak="0">
    <w:nsid w:val="36FD4824"/>
    <w:multiLevelType w:val="multilevel"/>
    <w:tmpl w:val="206E8F1A"/>
    <w:lvl w:ilvl="0">
      <w:start w:val="3"/>
      <w:numFmt w:val="decimal"/>
      <w:pStyle w:val="1"/>
      <w:suff w:val="nothing"/>
      <w:lvlText w:val="%1　"/>
      <w:lvlJc w:val="left"/>
      <w:pPr>
        <w:ind w:left="0" w:firstLine="0"/>
      </w:pPr>
      <w:rPr>
        <w:rFonts w:hint="eastAsia"/>
      </w:rPr>
    </w:lvl>
    <w:lvl w:ilvl="1">
      <w:start w:val="1"/>
      <w:numFmt w:val="decimal"/>
      <w:pStyle w:val="2"/>
      <w:suff w:val="nothing"/>
      <w:lvlText w:val="%1.%2　"/>
      <w:lvlJc w:val="left"/>
      <w:pPr>
        <w:ind w:left="0" w:firstLine="0"/>
      </w:pPr>
      <w:rPr>
        <w:rFonts w:hint="eastAsia"/>
      </w:rPr>
    </w:lvl>
    <w:lvl w:ilvl="2">
      <w:start w:val="1"/>
      <w:numFmt w:val="none"/>
      <w:pStyle w:val="3"/>
      <w:suff w:val="nothing"/>
      <w:lvlText w:val=""/>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4" w15:restartNumberingAfterBreak="0">
    <w:nsid w:val="4AF0243B"/>
    <w:multiLevelType w:val="hybridMultilevel"/>
    <w:tmpl w:val="53123FC2"/>
    <w:lvl w:ilvl="0" w:tplc="57060246">
      <w:start w:val="1"/>
      <w:numFmt w:val="bullet"/>
      <w:lvlText w:val=""/>
      <w:lvlJc w:val="left"/>
      <w:pPr>
        <w:ind w:left="570" w:hanging="420"/>
      </w:pPr>
      <w:rPr>
        <w:rFonts w:ascii="Wingdings" w:hAnsi="Wingdings" w:hint="default"/>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15" w15:restartNumberingAfterBreak="0">
    <w:nsid w:val="4FE66650"/>
    <w:multiLevelType w:val="hybridMultilevel"/>
    <w:tmpl w:val="88DE2A70"/>
    <w:lvl w:ilvl="0" w:tplc="9B6ACB06">
      <w:start w:val="1"/>
      <w:numFmt w:val="decimal"/>
      <w:lvlText w:val="(%1)"/>
      <w:lvlJc w:val="left"/>
      <w:pPr>
        <w:ind w:left="440" w:hanging="440"/>
      </w:pPr>
      <w:rPr>
        <w:rFonts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6" w15:restartNumberingAfterBreak="0">
    <w:nsid w:val="64F42D5B"/>
    <w:multiLevelType w:val="hybridMultilevel"/>
    <w:tmpl w:val="5B0C6EFC"/>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7" w15:restartNumberingAfterBreak="0">
    <w:nsid w:val="775D73BE"/>
    <w:multiLevelType w:val="multilevel"/>
    <w:tmpl w:val="76C0444C"/>
    <w:lvl w:ilvl="0">
      <w:start w:val="2"/>
      <w:numFmt w:val="decimal"/>
      <w:suff w:val="nothing"/>
      <w:lvlText w:val="%1"/>
      <w:lvlJc w:val="left"/>
      <w:pPr>
        <w:ind w:left="0" w:firstLine="0"/>
      </w:pPr>
      <w:rPr>
        <w:rFonts w:hint="eastAsia"/>
      </w:rPr>
    </w:lvl>
    <w:lvl w:ilvl="1">
      <w:start w:val="1"/>
      <w:numFmt w:val="decimal"/>
      <w:suff w:val="nothing"/>
      <w:lvlText w:val="%1.%2"/>
      <w:lvlJc w:val="left"/>
      <w:pPr>
        <w:ind w:left="0" w:firstLine="0"/>
      </w:pPr>
      <w:rPr>
        <w:rFonts w:hint="eastAsia"/>
      </w:rPr>
    </w:lvl>
    <w:lvl w:ilvl="2">
      <w:start w:val="1"/>
      <w:numFmt w:val="decimal"/>
      <w:lvlText w:val="%1.%2.%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num w:numId="1" w16cid:durableId="325717535">
    <w:abstractNumId w:val="12"/>
  </w:num>
  <w:num w:numId="2" w16cid:durableId="1590430574">
    <w:abstractNumId w:val="17"/>
  </w:num>
  <w:num w:numId="3" w16cid:durableId="561603512">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83429989">
    <w:abstractNumId w:val="13"/>
  </w:num>
  <w:num w:numId="5" w16cid:durableId="1046099715">
    <w:abstractNumId w:val="11"/>
  </w:num>
  <w:num w:numId="6" w16cid:durableId="1278217476">
    <w:abstractNumId w:val="9"/>
  </w:num>
  <w:num w:numId="7" w16cid:durableId="265161710">
    <w:abstractNumId w:val="7"/>
  </w:num>
  <w:num w:numId="8" w16cid:durableId="65417736">
    <w:abstractNumId w:val="6"/>
  </w:num>
  <w:num w:numId="9" w16cid:durableId="134152631">
    <w:abstractNumId w:val="5"/>
  </w:num>
  <w:num w:numId="10" w16cid:durableId="1585803573">
    <w:abstractNumId w:val="4"/>
  </w:num>
  <w:num w:numId="11" w16cid:durableId="880098289">
    <w:abstractNumId w:val="8"/>
  </w:num>
  <w:num w:numId="12" w16cid:durableId="592275115">
    <w:abstractNumId w:val="3"/>
  </w:num>
  <w:num w:numId="13" w16cid:durableId="603341151">
    <w:abstractNumId w:val="2"/>
  </w:num>
  <w:num w:numId="14" w16cid:durableId="1358777795">
    <w:abstractNumId w:val="1"/>
  </w:num>
  <w:num w:numId="15" w16cid:durableId="308487213">
    <w:abstractNumId w:val="0"/>
  </w:num>
  <w:num w:numId="16" w16cid:durableId="743145349">
    <w:abstractNumId w:val="14"/>
  </w:num>
  <w:num w:numId="17" w16cid:durableId="253635837">
    <w:abstractNumId w:val="10"/>
  </w:num>
  <w:num w:numId="18" w16cid:durableId="25915154">
    <w:abstractNumId w:val="16"/>
  </w:num>
  <w:num w:numId="19" w16cid:durableId="171030058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bordersDoNotSurroundHeader/>
  <w:bordersDoNotSurroundFooter/>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840"/>
  <w:drawingGridHorizontalSpacing w:val="105"/>
  <w:drawingGridVerticalSpacing w:val="200"/>
  <w:displayHorizontalDrawingGridEvery w:val="0"/>
  <w:displayVerticalDrawingGridEvery w:val="2"/>
  <w:characterSpacingControl w:val="compressPunctuation"/>
  <w:hdrShapeDefaults>
    <o:shapedefaults v:ext="edit" spidmax="2050">
      <v:textbox inset="5.85pt,.7pt,5.85pt,.7pt"/>
      <o:colormru v:ext="edit" colors="#dd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4C5"/>
    <w:rsid w:val="00030E85"/>
    <w:rsid w:val="00046270"/>
    <w:rsid w:val="00062716"/>
    <w:rsid w:val="00091112"/>
    <w:rsid w:val="00091D89"/>
    <w:rsid w:val="00093603"/>
    <w:rsid w:val="000A058B"/>
    <w:rsid w:val="000E0998"/>
    <w:rsid w:val="0010131F"/>
    <w:rsid w:val="00102397"/>
    <w:rsid w:val="0011573C"/>
    <w:rsid w:val="001200FD"/>
    <w:rsid w:val="00125BDB"/>
    <w:rsid w:val="001303A0"/>
    <w:rsid w:val="0013452A"/>
    <w:rsid w:val="00146F52"/>
    <w:rsid w:val="00165930"/>
    <w:rsid w:val="00171093"/>
    <w:rsid w:val="001739CE"/>
    <w:rsid w:val="00176D1D"/>
    <w:rsid w:val="00183007"/>
    <w:rsid w:val="00185832"/>
    <w:rsid w:val="001C207F"/>
    <w:rsid w:val="001C4137"/>
    <w:rsid w:val="002031C9"/>
    <w:rsid w:val="00205F98"/>
    <w:rsid w:val="00243F30"/>
    <w:rsid w:val="00264CDA"/>
    <w:rsid w:val="002701F7"/>
    <w:rsid w:val="00290BEC"/>
    <w:rsid w:val="002A02C2"/>
    <w:rsid w:val="002A0736"/>
    <w:rsid w:val="002A3B7F"/>
    <w:rsid w:val="002C7F03"/>
    <w:rsid w:val="002E052C"/>
    <w:rsid w:val="002E6948"/>
    <w:rsid w:val="002F1F30"/>
    <w:rsid w:val="003064DD"/>
    <w:rsid w:val="00326CAF"/>
    <w:rsid w:val="00333B35"/>
    <w:rsid w:val="00352709"/>
    <w:rsid w:val="00352F87"/>
    <w:rsid w:val="003610CC"/>
    <w:rsid w:val="00365F94"/>
    <w:rsid w:val="0037114D"/>
    <w:rsid w:val="0037666F"/>
    <w:rsid w:val="0038007B"/>
    <w:rsid w:val="00387EF3"/>
    <w:rsid w:val="00387F07"/>
    <w:rsid w:val="00396F8C"/>
    <w:rsid w:val="0039789B"/>
    <w:rsid w:val="00397AAC"/>
    <w:rsid w:val="003C76B4"/>
    <w:rsid w:val="003D05D7"/>
    <w:rsid w:val="003D0853"/>
    <w:rsid w:val="003D1BDD"/>
    <w:rsid w:val="003E13DA"/>
    <w:rsid w:val="003E1ED0"/>
    <w:rsid w:val="003E7D26"/>
    <w:rsid w:val="00432202"/>
    <w:rsid w:val="00455FC6"/>
    <w:rsid w:val="0048295D"/>
    <w:rsid w:val="00484088"/>
    <w:rsid w:val="0048410B"/>
    <w:rsid w:val="0048667C"/>
    <w:rsid w:val="004A3F35"/>
    <w:rsid w:val="004B4BB0"/>
    <w:rsid w:val="004B5C12"/>
    <w:rsid w:val="004C63C8"/>
    <w:rsid w:val="004E1FBC"/>
    <w:rsid w:val="00506A45"/>
    <w:rsid w:val="00517477"/>
    <w:rsid w:val="00554B03"/>
    <w:rsid w:val="0057584E"/>
    <w:rsid w:val="00584702"/>
    <w:rsid w:val="005851C8"/>
    <w:rsid w:val="005A21C8"/>
    <w:rsid w:val="005A692C"/>
    <w:rsid w:val="005B51A4"/>
    <w:rsid w:val="005E1160"/>
    <w:rsid w:val="005E1221"/>
    <w:rsid w:val="00617255"/>
    <w:rsid w:val="00617AA3"/>
    <w:rsid w:val="00620815"/>
    <w:rsid w:val="006279F2"/>
    <w:rsid w:val="00640B6E"/>
    <w:rsid w:val="006425A1"/>
    <w:rsid w:val="006509D4"/>
    <w:rsid w:val="006714C5"/>
    <w:rsid w:val="006A3E6A"/>
    <w:rsid w:val="006B08F8"/>
    <w:rsid w:val="006B75F3"/>
    <w:rsid w:val="006D460F"/>
    <w:rsid w:val="00700FEB"/>
    <w:rsid w:val="00730EE7"/>
    <w:rsid w:val="007356A5"/>
    <w:rsid w:val="00766A63"/>
    <w:rsid w:val="007A260E"/>
    <w:rsid w:val="007C370E"/>
    <w:rsid w:val="00807AC6"/>
    <w:rsid w:val="00812D9B"/>
    <w:rsid w:val="008254FE"/>
    <w:rsid w:val="008824B1"/>
    <w:rsid w:val="00887356"/>
    <w:rsid w:val="008B1B29"/>
    <w:rsid w:val="008B2A4A"/>
    <w:rsid w:val="00903233"/>
    <w:rsid w:val="00904A5F"/>
    <w:rsid w:val="0090626A"/>
    <w:rsid w:val="00916155"/>
    <w:rsid w:val="00924DCD"/>
    <w:rsid w:val="00957CEB"/>
    <w:rsid w:val="00967A55"/>
    <w:rsid w:val="00993AA9"/>
    <w:rsid w:val="00997263"/>
    <w:rsid w:val="009B2266"/>
    <w:rsid w:val="009C5111"/>
    <w:rsid w:val="009C5307"/>
    <w:rsid w:val="009E032E"/>
    <w:rsid w:val="009E393D"/>
    <w:rsid w:val="00A2384A"/>
    <w:rsid w:val="00A24102"/>
    <w:rsid w:val="00A2428A"/>
    <w:rsid w:val="00A2468B"/>
    <w:rsid w:val="00A65464"/>
    <w:rsid w:val="00A662A8"/>
    <w:rsid w:val="00A66991"/>
    <w:rsid w:val="00A7355D"/>
    <w:rsid w:val="00A81B3F"/>
    <w:rsid w:val="00A84893"/>
    <w:rsid w:val="00AB4DC0"/>
    <w:rsid w:val="00AB54E3"/>
    <w:rsid w:val="00AB7EB1"/>
    <w:rsid w:val="00AF775E"/>
    <w:rsid w:val="00B3118F"/>
    <w:rsid w:val="00B43725"/>
    <w:rsid w:val="00B56885"/>
    <w:rsid w:val="00B6659A"/>
    <w:rsid w:val="00B66E50"/>
    <w:rsid w:val="00BA0A3C"/>
    <w:rsid w:val="00BA5177"/>
    <w:rsid w:val="00C00313"/>
    <w:rsid w:val="00C4444A"/>
    <w:rsid w:val="00C50451"/>
    <w:rsid w:val="00C51721"/>
    <w:rsid w:val="00C62038"/>
    <w:rsid w:val="00C645A0"/>
    <w:rsid w:val="00C869A3"/>
    <w:rsid w:val="00C86A39"/>
    <w:rsid w:val="00CB18BA"/>
    <w:rsid w:val="00D25DA1"/>
    <w:rsid w:val="00D31AA1"/>
    <w:rsid w:val="00D42D0F"/>
    <w:rsid w:val="00D42F2E"/>
    <w:rsid w:val="00D61851"/>
    <w:rsid w:val="00D77C46"/>
    <w:rsid w:val="00D80197"/>
    <w:rsid w:val="00D93C7C"/>
    <w:rsid w:val="00DA4270"/>
    <w:rsid w:val="00DA77E3"/>
    <w:rsid w:val="00DB6BCE"/>
    <w:rsid w:val="00DD2F1B"/>
    <w:rsid w:val="00DE6444"/>
    <w:rsid w:val="00E06F31"/>
    <w:rsid w:val="00E204F2"/>
    <w:rsid w:val="00E31C67"/>
    <w:rsid w:val="00E511EE"/>
    <w:rsid w:val="00E72030"/>
    <w:rsid w:val="00EA118C"/>
    <w:rsid w:val="00EA6CBD"/>
    <w:rsid w:val="00EB1502"/>
    <w:rsid w:val="00ED1EE8"/>
    <w:rsid w:val="00ED422D"/>
    <w:rsid w:val="00ED492C"/>
    <w:rsid w:val="00EE49EB"/>
    <w:rsid w:val="00EF0329"/>
    <w:rsid w:val="00F26BCB"/>
    <w:rsid w:val="00F464D6"/>
    <w:rsid w:val="00F474FF"/>
    <w:rsid w:val="00F47508"/>
    <w:rsid w:val="00F5227D"/>
    <w:rsid w:val="00F7126F"/>
    <w:rsid w:val="00F75A26"/>
    <w:rsid w:val="00F84994"/>
    <w:rsid w:val="00FA05DE"/>
    <w:rsid w:val="00FA27BE"/>
    <w:rsid w:val="00FA3D6A"/>
    <w:rsid w:val="00FB7FF4"/>
    <w:rsid w:val="00FE1C56"/>
    <w:rsid w:val="00FE6956"/>
    <w:rsid w:val="00FE6A01"/>
    <w:rsid w:val="00FF5E29"/>
    <w:rsid w:val="00FF7F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ru v:ext="edit" colors="#ddd"/>
    </o:shapedefaults>
    <o:shapelayout v:ext="edit">
      <o:idmap v:ext="edit" data="2"/>
    </o:shapelayout>
  </w:shapeDefaults>
  <w:decimalSymbol w:val="."/>
  <w:listSeparator w:val=","/>
  <w14:docId w14:val="192364F8"/>
  <w14:defaultImageDpi w14:val="330"/>
  <w15:chartTrackingRefBased/>
  <w15:docId w15:val="{9704C4F4-E474-49A4-A595-41B99B19E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2E052C"/>
    <w:pPr>
      <w:widowControl w:val="0"/>
      <w:jc w:val="both"/>
    </w:pPr>
    <w:rPr>
      <w:rFonts w:asciiTheme="minorHAnsi" w:eastAsiaTheme="minorEastAsia" w:hAnsiTheme="minorHAnsi"/>
      <w:kern w:val="2"/>
      <w:sz w:val="21"/>
      <w:szCs w:val="24"/>
    </w:rPr>
  </w:style>
  <w:style w:type="paragraph" w:styleId="1">
    <w:name w:val="heading 1"/>
    <w:basedOn w:val="a0"/>
    <w:next w:val="a0"/>
    <w:qFormat/>
    <w:rsid w:val="002E052C"/>
    <w:pPr>
      <w:keepNext/>
      <w:numPr>
        <w:numId w:val="4"/>
      </w:numPr>
      <w:jc w:val="center"/>
      <w:outlineLvl w:val="0"/>
    </w:pPr>
    <w:rPr>
      <w:rFonts w:ascii="游ゴシック" w:eastAsia="游ゴシック" w:hAnsi="Arial"/>
      <w:b/>
      <w:sz w:val="28"/>
    </w:rPr>
  </w:style>
  <w:style w:type="paragraph" w:styleId="2">
    <w:name w:val="heading 2"/>
    <w:basedOn w:val="a0"/>
    <w:next w:val="a0"/>
    <w:link w:val="20"/>
    <w:qFormat/>
    <w:rsid w:val="00EF0329"/>
    <w:pPr>
      <w:keepNext/>
      <w:numPr>
        <w:ilvl w:val="1"/>
        <w:numId w:val="4"/>
      </w:numPr>
      <w:spacing w:beforeLines="100" w:before="100"/>
      <w:outlineLvl w:val="1"/>
    </w:pPr>
    <w:rPr>
      <w:rFonts w:ascii="游ゴシック" w:eastAsia="游ゴシック" w:hAnsiTheme="majorHAnsi"/>
      <w:b/>
    </w:rPr>
  </w:style>
  <w:style w:type="paragraph" w:styleId="3">
    <w:name w:val="heading 3"/>
    <w:basedOn w:val="a0"/>
    <w:next w:val="a0"/>
    <w:qFormat/>
    <w:rsid w:val="00EF0329"/>
    <w:pPr>
      <w:keepNext/>
      <w:numPr>
        <w:ilvl w:val="2"/>
        <w:numId w:val="4"/>
      </w:numPr>
      <w:spacing w:beforeLines="100" w:before="100"/>
      <w:outlineLvl w:val="2"/>
    </w:pPr>
    <w:rPr>
      <w:rFonts w:ascii="游ゴシック" w:eastAsia="游ゴシック" w:hAnsi="Arial"/>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rsid w:val="006714C5"/>
    <w:pPr>
      <w:tabs>
        <w:tab w:val="center" w:pos="4252"/>
        <w:tab w:val="right" w:pos="8504"/>
      </w:tabs>
      <w:snapToGrid w:val="0"/>
    </w:pPr>
  </w:style>
  <w:style w:type="paragraph" w:styleId="a5">
    <w:name w:val="footer"/>
    <w:basedOn w:val="a0"/>
    <w:link w:val="a6"/>
    <w:uiPriority w:val="99"/>
    <w:rsid w:val="006714C5"/>
    <w:pPr>
      <w:tabs>
        <w:tab w:val="center" w:pos="4252"/>
        <w:tab w:val="right" w:pos="8504"/>
      </w:tabs>
      <w:snapToGrid w:val="0"/>
    </w:pPr>
  </w:style>
  <w:style w:type="paragraph" w:styleId="a7">
    <w:name w:val="Plain Text"/>
    <w:basedOn w:val="a0"/>
    <w:rsid w:val="008824B1"/>
    <w:rPr>
      <w:rFonts w:ascii="ＭＳ 明朝" w:hAnsi="Courier New" w:cs="Courier New"/>
      <w:szCs w:val="21"/>
    </w:rPr>
  </w:style>
  <w:style w:type="character" w:styleId="a8">
    <w:name w:val="page number"/>
    <w:basedOn w:val="a1"/>
    <w:rsid w:val="00D42F2E"/>
  </w:style>
  <w:style w:type="paragraph" w:customStyle="1" w:styleId="a9">
    <w:name w:val="課題"/>
    <w:basedOn w:val="a0"/>
    <w:rsid w:val="00812D9B"/>
    <w:pPr>
      <w:keepNext/>
      <w:spacing w:beforeLines="100" w:before="100"/>
    </w:pPr>
    <w:rPr>
      <w:rFonts w:asciiTheme="majorHAnsi" w:eastAsiaTheme="majorEastAsia" w:hAnsiTheme="majorHAnsi"/>
      <w:b/>
    </w:rPr>
  </w:style>
  <w:style w:type="paragraph" w:styleId="aa">
    <w:name w:val="Date"/>
    <w:basedOn w:val="a0"/>
    <w:next w:val="a0"/>
    <w:rsid w:val="00FE6956"/>
  </w:style>
  <w:style w:type="paragraph" w:styleId="ab">
    <w:name w:val="caption"/>
    <w:basedOn w:val="a0"/>
    <w:next w:val="a0"/>
    <w:qFormat/>
    <w:rsid w:val="00DA4270"/>
    <w:pPr>
      <w:spacing w:afterLines="100" w:after="100"/>
      <w:jc w:val="center"/>
    </w:pPr>
    <w:rPr>
      <w:bCs/>
      <w:szCs w:val="21"/>
    </w:rPr>
  </w:style>
  <w:style w:type="paragraph" w:customStyle="1" w:styleId="ac">
    <w:name w:val="引用"/>
    <w:basedOn w:val="a0"/>
    <w:rsid w:val="002A3B7F"/>
    <w:pPr>
      <w:ind w:leftChars="200" w:left="200" w:rightChars="200" w:right="200"/>
    </w:pPr>
  </w:style>
  <w:style w:type="paragraph" w:styleId="ad">
    <w:name w:val="List Paragraph"/>
    <w:basedOn w:val="a0"/>
    <w:uiPriority w:val="34"/>
    <w:qFormat/>
    <w:rsid w:val="0039789B"/>
    <w:pPr>
      <w:ind w:leftChars="400" w:left="840"/>
    </w:pPr>
  </w:style>
  <w:style w:type="paragraph" w:customStyle="1" w:styleId="a">
    <w:name w:val="独自箇条書き"/>
    <w:basedOn w:val="a0"/>
    <w:qFormat/>
    <w:rsid w:val="001200FD"/>
    <w:pPr>
      <w:numPr>
        <w:numId w:val="5"/>
      </w:numPr>
      <w:spacing w:beforeLines="100" w:before="100" w:afterLines="100" w:after="100"/>
      <w:ind w:leftChars="200" w:left="300" w:hangingChars="100" w:hanging="100"/>
      <w:contextualSpacing/>
    </w:pPr>
  </w:style>
  <w:style w:type="paragraph" w:customStyle="1" w:styleId="ae">
    <w:name w:val="手動段落番号"/>
    <w:basedOn w:val="a0"/>
    <w:qFormat/>
    <w:rsid w:val="0011573C"/>
    <w:pPr>
      <w:spacing w:beforeLines="100" w:before="100" w:afterLines="100" w:after="100"/>
      <w:ind w:leftChars="200" w:left="400" w:hangingChars="200" w:hanging="200"/>
      <w:contextualSpacing/>
    </w:pPr>
  </w:style>
  <w:style w:type="character" w:customStyle="1" w:styleId="a6">
    <w:name w:val="フッター (文字)"/>
    <w:basedOn w:val="a1"/>
    <w:link w:val="a5"/>
    <w:uiPriority w:val="99"/>
    <w:rsid w:val="002E052C"/>
    <w:rPr>
      <w:rFonts w:asciiTheme="minorHAnsi" w:eastAsiaTheme="minorEastAsia" w:hAnsiTheme="minorHAnsi"/>
      <w:kern w:val="2"/>
      <w:sz w:val="21"/>
      <w:szCs w:val="24"/>
    </w:rPr>
  </w:style>
  <w:style w:type="paragraph" w:customStyle="1" w:styleId="af">
    <w:name w:val="図"/>
    <w:basedOn w:val="a0"/>
    <w:next w:val="ab"/>
    <w:qFormat/>
    <w:rsid w:val="002E052C"/>
    <w:pPr>
      <w:keepNext/>
      <w:spacing w:beforeLines="100" w:before="100"/>
      <w:jc w:val="center"/>
    </w:pPr>
    <w:rPr>
      <w:noProof/>
    </w:rPr>
  </w:style>
  <w:style w:type="paragraph" w:customStyle="1" w:styleId="af0">
    <w:name w:val="強調"/>
    <w:basedOn w:val="a0"/>
    <w:link w:val="af1"/>
    <w:qFormat/>
    <w:rsid w:val="00EF0329"/>
    <w:rPr>
      <w:rFonts w:ascii="游明朝 Demibold" w:eastAsia="游明朝 Demibold"/>
      <w:u w:val="single"/>
    </w:rPr>
  </w:style>
  <w:style w:type="paragraph" w:customStyle="1" w:styleId="af2">
    <w:name w:val="図キャプション"/>
    <w:basedOn w:val="a0"/>
    <w:rsid w:val="00387EF3"/>
    <w:pPr>
      <w:spacing w:afterLines="100" w:after="100"/>
      <w:contextualSpacing/>
      <w:jc w:val="center"/>
    </w:pPr>
    <w:rPr>
      <w:rFonts w:cs="ＭＳ 明朝"/>
      <w:szCs w:val="20"/>
    </w:rPr>
  </w:style>
  <w:style w:type="character" w:customStyle="1" w:styleId="af1">
    <w:name w:val="強調 (文字)"/>
    <w:basedOn w:val="a1"/>
    <w:link w:val="af0"/>
    <w:rsid w:val="00DA77E3"/>
    <w:rPr>
      <w:rFonts w:ascii="游明朝 Demibold" w:eastAsia="游明朝 Demibold" w:hAnsiTheme="minorHAnsi"/>
      <w:kern w:val="2"/>
      <w:sz w:val="21"/>
      <w:szCs w:val="24"/>
      <w:u w:val="single"/>
    </w:rPr>
  </w:style>
  <w:style w:type="paragraph" w:customStyle="1" w:styleId="Consolas">
    <w:name w:val="Consolas"/>
    <w:basedOn w:val="a0"/>
    <w:link w:val="Consolas0"/>
    <w:qFormat/>
    <w:rsid w:val="00264CDA"/>
    <w:rPr>
      <w:rFonts w:ascii="Consolas" w:hAnsi="Consolas"/>
    </w:rPr>
  </w:style>
  <w:style w:type="character" w:customStyle="1" w:styleId="Consolas0">
    <w:name w:val="Consolas (文字)"/>
    <w:basedOn w:val="a1"/>
    <w:link w:val="Consolas"/>
    <w:rsid w:val="00264CDA"/>
    <w:rPr>
      <w:rFonts w:ascii="Consolas" w:eastAsiaTheme="minorEastAsia" w:hAnsi="Consolas"/>
      <w:kern w:val="2"/>
      <w:sz w:val="21"/>
      <w:szCs w:val="24"/>
    </w:rPr>
  </w:style>
  <w:style w:type="paragraph" w:customStyle="1" w:styleId="af3">
    <w:name w:val="独自段落番号"/>
    <w:basedOn w:val="a0"/>
    <w:qFormat/>
    <w:rsid w:val="00387EF3"/>
    <w:pPr>
      <w:spacing w:beforeLines="100" w:before="100" w:afterLines="100" w:after="100"/>
      <w:ind w:leftChars="150" w:left="300" w:hangingChars="150" w:hanging="150"/>
      <w:contextualSpacing/>
    </w:pPr>
  </w:style>
  <w:style w:type="character" w:customStyle="1" w:styleId="20">
    <w:name w:val="見出し 2 (文字)"/>
    <w:basedOn w:val="a1"/>
    <w:link w:val="2"/>
    <w:rsid w:val="00A66991"/>
    <w:rPr>
      <w:rFonts w:ascii="游ゴシック" w:eastAsia="游ゴシック" w:hAnsiTheme="majorHAnsi"/>
      <w:b/>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abu\Application%20Data\Microsoft\Templates\&#24773;&#22577;&#12486;&#12461;&#12473;&#12488;.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游ゴシック無印">
      <a:majorFont>
        <a:latin typeface="游ゴシック"/>
        <a:ea typeface="游ゴシック"/>
        <a:cs typeface=""/>
      </a:majorFont>
      <a:minorFont>
        <a:latin typeface="游明朝"/>
        <a:ea typeface="游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4E07C5-F528-4BDD-930C-08D577334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情報テキスト.dot</Template>
  <TotalTime>1592</TotalTime>
  <Pages>9</Pages>
  <Words>955</Words>
  <Characters>5447</Characters>
  <Application>Microsoft Office Word</Application>
  <DocSecurity>0</DocSecurity>
  <Lines>45</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yabu</dc:creator>
  <cp:keywords/>
  <dc:description/>
  <cp:lastModifiedBy>yabu</cp:lastModifiedBy>
  <cp:revision>61</cp:revision>
  <cp:lastPrinted>2007-04-18T07:01:00Z</cp:lastPrinted>
  <dcterms:created xsi:type="dcterms:W3CDTF">2015-09-30T06:05:00Z</dcterms:created>
  <dcterms:modified xsi:type="dcterms:W3CDTF">2023-10-13T07:49:00Z</dcterms:modified>
</cp:coreProperties>
</file>