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DDDDD"/>
  <w:body>
    <w:p w14:paraId="18CFBE66" w14:textId="4D01D670" w:rsidR="00AB54E3" w:rsidRDefault="00AB54E3" w:rsidP="00AB54E3">
      <w:pPr>
        <w:jc w:val="right"/>
      </w:pPr>
      <w:r>
        <w:rPr>
          <w:rFonts w:hint="eastAsia"/>
        </w:rPr>
        <w:t>最終更新</w:t>
      </w:r>
      <w:r>
        <w:t xml:space="preserve">　</w:t>
      </w:r>
      <w:r>
        <w:rPr>
          <w:rFonts w:hint="eastAsia"/>
        </w:rPr>
        <w:t>20</w:t>
      </w:r>
      <w:r w:rsidR="00C645A0">
        <w:t>2</w:t>
      </w:r>
      <w:r w:rsidR="00E06F31">
        <w:t>2</w:t>
      </w:r>
      <w:r w:rsidR="00A7355D">
        <w:rPr>
          <w:rFonts w:hint="eastAsia"/>
        </w:rPr>
        <w:t>.</w:t>
      </w:r>
      <w:r w:rsidR="00F47508">
        <w:t>1</w:t>
      </w:r>
      <w:r w:rsidR="00E06F31">
        <w:t>1</w:t>
      </w:r>
      <w:r w:rsidR="00F47508">
        <w:t>.</w:t>
      </w:r>
      <w:r w:rsidR="00E06F31">
        <w:t>1</w:t>
      </w:r>
    </w:p>
    <w:p w14:paraId="74C81350" w14:textId="296F1689" w:rsidR="00DA4270" w:rsidRDefault="00DA4270" w:rsidP="00F47508">
      <w:pPr>
        <w:pStyle w:val="1"/>
      </w:pPr>
      <w:r>
        <w:t>OS</w:t>
      </w:r>
      <w:r>
        <w:rPr>
          <w:rFonts w:hint="eastAsia"/>
        </w:rPr>
        <w:t>と</w:t>
      </w:r>
      <w:r>
        <w:t>プロセス</w:t>
      </w:r>
    </w:p>
    <w:p w14:paraId="25C04F34" w14:textId="210C7A68" w:rsidR="00396F8C" w:rsidRDefault="00F47508" w:rsidP="00396F8C">
      <w:pPr>
        <w:jc w:val="right"/>
      </w:pPr>
      <w:r>
        <w:rPr>
          <w:rFonts w:hint="eastAsia"/>
        </w:rPr>
        <w:t xml:space="preserve">奈良教育大学　</w:t>
      </w:r>
      <w:r w:rsidR="00396F8C">
        <w:rPr>
          <w:rFonts w:hint="eastAsia"/>
        </w:rPr>
        <w:t>薮哲郎</w:t>
      </w:r>
    </w:p>
    <w:p w14:paraId="4CCBF0F7" w14:textId="77777777" w:rsidR="00396F8C" w:rsidRPr="00396F8C" w:rsidRDefault="00396F8C" w:rsidP="00396F8C">
      <w:pPr>
        <w:jc w:val="right"/>
      </w:pPr>
    </w:p>
    <w:p w14:paraId="3A99D01C" w14:textId="385F2A3B" w:rsidR="00FE6A01" w:rsidRDefault="00FE6A01" w:rsidP="00FE6A01">
      <w:r>
        <w:rPr>
          <w:rFonts w:hint="eastAsia"/>
        </w:rPr>
        <w:t xml:space="preserve">　</w:t>
      </w:r>
      <w:r>
        <w:t>本章では</w:t>
      </w:r>
      <w:r>
        <w:rPr>
          <w:rFonts w:hint="eastAsia"/>
        </w:rPr>
        <w:t>WindowsというOSの</w:t>
      </w:r>
      <w:r>
        <w:t>上で複数のアプリが動作している概念を理解します。</w:t>
      </w:r>
    </w:p>
    <w:p w14:paraId="35E3DAD9" w14:textId="371C93C3" w:rsidR="00812D9B" w:rsidRDefault="00812D9B" w:rsidP="00812D9B">
      <w:pPr>
        <w:pStyle w:val="a9"/>
        <w:spacing w:before="400"/>
      </w:pPr>
      <w:r>
        <w:rPr>
          <w:rFonts w:hint="eastAsia"/>
        </w:rPr>
        <w:t>準備作業</w:t>
      </w:r>
    </w:p>
    <w:p w14:paraId="0C5207A9" w14:textId="649F2832" w:rsidR="00812D9B" w:rsidRPr="00812D9B" w:rsidRDefault="00812D9B" w:rsidP="00812D9B">
      <w:r>
        <w:rPr>
          <w:rFonts w:hint="eastAsia"/>
        </w:rPr>
        <w:t xml:space="preserve">　本単元では、ファイルの拡張子を扱います。エクスプローラを起動し、「表示」タブの「表示／非表示」の「ファイル名拡張子」にチェックを入れて下さい。</w:t>
      </w:r>
    </w:p>
    <w:p w14:paraId="39D19950" w14:textId="77777777" w:rsidR="00DA4270" w:rsidRDefault="00DA4270" w:rsidP="00DA4270">
      <w:pPr>
        <w:pStyle w:val="2"/>
        <w:spacing w:before="400"/>
      </w:pPr>
      <w:r>
        <w:rPr>
          <w:rFonts w:hint="eastAsia"/>
        </w:rPr>
        <w:t>アプリケーション</w:t>
      </w:r>
      <w:r>
        <w:t>ソフトウェアと</w:t>
      </w:r>
      <w:r>
        <w:rPr>
          <w:rFonts w:hint="eastAsia"/>
        </w:rPr>
        <w:t>OSの関係</w:t>
      </w:r>
    </w:p>
    <w:p w14:paraId="455FE831" w14:textId="7475CC88" w:rsidR="00A84893" w:rsidRDefault="00DA4270" w:rsidP="00DA4270">
      <w:r>
        <w:rPr>
          <w:rFonts w:hint="eastAsia"/>
        </w:rPr>
        <w:t xml:space="preserve">　</w:t>
      </w:r>
      <w:r w:rsidR="00F47508">
        <w:rPr>
          <w:rFonts w:hint="eastAsia"/>
        </w:rPr>
        <w:t>コンピューター</w:t>
      </w:r>
      <w:r>
        <w:t>の中</w:t>
      </w:r>
      <w:r w:rsidR="00A84893">
        <w:rPr>
          <w:rFonts w:hint="eastAsia"/>
        </w:rPr>
        <w:t>で動作するプログラムには</w:t>
      </w:r>
      <w:r>
        <w:rPr>
          <w:rFonts w:hint="eastAsia"/>
        </w:rPr>
        <w:t>OS（Operating System：</w:t>
      </w:r>
      <w:r>
        <w:t>基本ソフト</w:t>
      </w:r>
      <w:r>
        <w:rPr>
          <w:rFonts w:hint="eastAsia"/>
        </w:rPr>
        <w:t>）と</w:t>
      </w:r>
      <w:r>
        <w:t>アプリ</w:t>
      </w:r>
      <w:r w:rsidR="00A84893">
        <w:rPr>
          <w:rFonts w:hint="eastAsia"/>
        </w:rPr>
        <w:t>ケーションソフトウェア</w:t>
      </w:r>
      <w:r>
        <w:t>（</w:t>
      </w:r>
      <w:r>
        <w:rPr>
          <w:rFonts w:hint="eastAsia"/>
        </w:rPr>
        <w:t>Application Software：</w:t>
      </w:r>
      <w:r>
        <w:t>応用ソフト）の</w:t>
      </w:r>
      <w:r>
        <w:rPr>
          <w:rFonts w:hint="eastAsia"/>
        </w:rPr>
        <w:t>2種類</w:t>
      </w:r>
      <w:r w:rsidR="00A84893">
        <w:rPr>
          <w:rFonts w:hint="eastAsia"/>
        </w:rPr>
        <w:t>があります。</w:t>
      </w:r>
    </w:p>
    <w:p w14:paraId="686AE866" w14:textId="139B8905" w:rsidR="00A84893" w:rsidRDefault="00DA4270" w:rsidP="00DA4270">
      <w:r>
        <w:rPr>
          <w:rFonts w:hint="eastAsia"/>
        </w:rPr>
        <w:t xml:space="preserve">　</w:t>
      </w:r>
      <w:r w:rsidR="00A84893">
        <w:rPr>
          <w:rFonts w:hint="eastAsia"/>
        </w:rPr>
        <w:t>O</w:t>
      </w:r>
      <w:r w:rsidR="00A84893">
        <w:t>S</w:t>
      </w:r>
      <w:r w:rsidR="00A84893">
        <w:rPr>
          <w:rFonts w:hint="eastAsia"/>
        </w:rPr>
        <w:t>はコンピュータ</w:t>
      </w:r>
      <w:r w:rsidR="00F47508">
        <w:rPr>
          <w:rFonts w:hint="eastAsia"/>
        </w:rPr>
        <w:t>ー</w:t>
      </w:r>
      <w:r w:rsidR="00A84893">
        <w:rPr>
          <w:rFonts w:hint="eastAsia"/>
        </w:rPr>
        <w:t>全体を統括するプログラムです。W</w:t>
      </w:r>
      <w:r w:rsidR="00A84893">
        <w:t>indows</w:t>
      </w:r>
      <w:r w:rsidR="00A84893">
        <w:rPr>
          <w:rFonts w:hint="eastAsia"/>
        </w:rPr>
        <w:t>というO</w:t>
      </w:r>
      <w:r w:rsidR="00A84893">
        <w:t>S</w:t>
      </w:r>
      <w:r w:rsidR="00A84893">
        <w:rPr>
          <w:rFonts w:hint="eastAsia"/>
        </w:rPr>
        <w:t>が最もポピュラーですが、その他にM</w:t>
      </w:r>
      <w:r w:rsidR="00A84893">
        <w:t xml:space="preserve">acOS, </w:t>
      </w:r>
      <w:r w:rsidR="00A84893">
        <w:rPr>
          <w:rFonts w:hint="eastAsia"/>
        </w:rPr>
        <w:t>L</w:t>
      </w:r>
      <w:r w:rsidR="00A84893">
        <w:t>inux</w:t>
      </w:r>
      <w:r w:rsidR="00A84893">
        <w:rPr>
          <w:rFonts w:hint="eastAsia"/>
        </w:rPr>
        <w:t>というO</w:t>
      </w:r>
      <w:r w:rsidR="00A84893">
        <w:t>S</w:t>
      </w:r>
      <w:r w:rsidR="00A84893">
        <w:rPr>
          <w:rFonts w:hint="eastAsia"/>
        </w:rPr>
        <w:t>もあります。</w:t>
      </w:r>
    </w:p>
    <w:p w14:paraId="6EEC5E2A" w14:textId="304D0C7E" w:rsidR="00DA4270" w:rsidRPr="0007722F" w:rsidRDefault="00A84893" w:rsidP="00DA4270">
      <w:r>
        <w:rPr>
          <w:rFonts w:hint="eastAsia"/>
        </w:rPr>
        <w:t xml:space="preserve">　</w:t>
      </w:r>
      <w:r w:rsidR="00DA4270">
        <w:t>アプリケーションソフト</w:t>
      </w:r>
      <w:r>
        <w:rPr>
          <w:rFonts w:hint="eastAsia"/>
        </w:rPr>
        <w:t>は無数にありますが、E</w:t>
      </w:r>
      <w:r>
        <w:t xml:space="preserve">dge, Chrome, </w:t>
      </w:r>
      <w:r w:rsidR="00DA4270">
        <w:rPr>
          <w:rFonts w:hint="eastAsia"/>
        </w:rPr>
        <w:t>Word, Excel, PowerPoint, メモ帳</w:t>
      </w:r>
      <w:r w:rsidR="00DA4270">
        <w:t>などが</w:t>
      </w:r>
      <w:r>
        <w:rPr>
          <w:rFonts w:hint="eastAsia"/>
        </w:rPr>
        <w:t>その代表です。</w:t>
      </w:r>
      <w:r w:rsidR="00DA4270">
        <w:rPr>
          <w:rFonts w:hint="eastAsia"/>
        </w:rPr>
        <w:t>アプリケーション</w:t>
      </w:r>
      <w:r w:rsidR="00DA4270">
        <w:t>ソフトは</w:t>
      </w:r>
      <w:r w:rsidR="002E052C">
        <w:rPr>
          <w:rFonts w:hint="eastAsia"/>
        </w:rPr>
        <w:t>購入することが多いですが、</w:t>
      </w:r>
      <w:r w:rsidR="00DA4270">
        <w:t>自作すること</w:t>
      </w:r>
      <w:r w:rsidR="002E052C">
        <w:rPr>
          <w:rFonts w:hint="eastAsia"/>
        </w:rPr>
        <w:t>も</w:t>
      </w:r>
      <w:r w:rsidR="00DA4270">
        <w:t>できます。</w:t>
      </w:r>
    </w:p>
    <w:p w14:paraId="7CE5585B" w14:textId="2764DD80" w:rsidR="00DA4270" w:rsidRPr="0007722F" w:rsidRDefault="00DA4270" w:rsidP="00DA4270">
      <w:r>
        <w:rPr>
          <w:rFonts w:hint="eastAsia"/>
        </w:rPr>
        <w:t xml:space="preserve">　「OS」「アプリケーション</w:t>
      </w:r>
      <w:r>
        <w:t>ソフト</w:t>
      </w:r>
      <w:r>
        <w:rPr>
          <w:rFonts w:hint="eastAsia"/>
        </w:rPr>
        <w:t>」「ユーザー」は</w:t>
      </w:r>
      <w:r>
        <w:fldChar w:fldCharType="begin"/>
      </w:r>
      <w:r>
        <w:instrText xml:space="preserve"> </w:instrText>
      </w:r>
      <w:r>
        <w:rPr>
          <w:rFonts w:hint="eastAsia"/>
        </w:rPr>
        <w:instrText>REF _Ref463517299 \h</w:instrText>
      </w:r>
      <w:r>
        <w:instrText xml:space="preserve"> </w:instrText>
      </w:r>
      <w:r>
        <w:fldChar w:fldCharType="separate"/>
      </w:r>
      <w:r w:rsidR="00730EE7">
        <w:rPr>
          <w:rFonts w:hint="eastAsia"/>
        </w:rPr>
        <w:t>図</w:t>
      </w:r>
      <w:r w:rsidR="00730EE7">
        <w:rPr>
          <w:noProof/>
        </w:rPr>
        <w:t>3</w:t>
      </w:r>
      <w:r w:rsidR="00730EE7">
        <w:t>.</w:t>
      </w:r>
      <w:r w:rsidR="00730EE7">
        <w:rPr>
          <w:noProof/>
        </w:rPr>
        <w:t>1</w:t>
      </w:r>
      <w:r>
        <w:fldChar w:fldCharType="end"/>
      </w:r>
      <w:r>
        <w:rPr>
          <w:rFonts w:hint="eastAsia"/>
        </w:rPr>
        <w:t>のような関係にあります。</w:t>
      </w:r>
    </w:p>
    <w:p w14:paraId="057B98DE" w14:textId="3198AD77" w:rsidR="00DA4270" w:rsidRPr="00850F97" w:rsidRDefault="00807AC6" w:rsidP="002E052C">
      <w:pPr>
        <w:pStyle w:val="af"/>
        <w:spacing w:before="400"/>
      </w:pPr>
      <w:r w:rsidRPr="00807AC6">
        <w:drawing>
          <wp:inline distT="0" distB="0" distL="0" distR="0" wp14:anchorId="2F610E0C" wp14:editId="2AFCB8AD">
            <wp:extent cx="2466975" cy="259157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489227" cy="2614955"/>
                    </a:xfrm>
                    <a:prstGeom prst="rect">
                      <a:avLst/>
                    </a:prstGeom>
                    <a:noFill/>
                    <a:ln>
                      <a:noFill/>
                    </a:ln>
                  </pic:spPr>
                </pic:pic>
              </a:graphicData>
            </a:graphic>
          </wp:inline>
        </w:drawing>
      </w:r>
    </w:p>
    <w:p w14:paraId="71A42F39" w14:textId="17B7C05E" w:rsidR="00DA4270" w:rsidRDefault="00DA4270" w:rsidP="002E052C">
      <w:pPr>
        <w:pStyle w:val="ab"/>
        <w:spacing w:after="400"/>
      </w:pPr>
      <w:bookmarkStart w:id="0" w:name="_Ref463517299"/>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730EE7">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730EE7">
        <w:rPr>
          <w:noProof/>
        </w:rPr>
        <w:t>1</w:t>
      </w:r>
      <w:r w:rsidR="003064DD">
        <w:fldChar w:fldCharType="end"/>
      </w:r>
      <w:bookmarkEnd w:id="0"/>
      <w:r>
        <w:rPr>
          <w:rFonts w:hint="eastAsia"/>
        </w:rPr>
        <w:t xml:space="preserve">　OS, アプリ, ユーザーの関係</w:t>
      </w:r>
    </w:p>
    <w:p w14:paraId="42B48ED9" w14:textId="50E43059" w:rsidR="00DA4270" w:rsidRDefault="00DA4270" w:rsidP="00DA4270">
      <w:r>
        <w:rPr>
          <w:rFonts w:hint="eastAsia"/>
        </w:rPr>
        <w:lastRenderedPageBreak/>
        <w:t xml:space="preserve">　ユーザーは画面から情報を読みとり、キーボードやマウスを使ってパソコンを操作します。画面、キーボード、マウスなどのインターフェースを制御しているのはOS (Windows) です。従って、アプリケ</w:t>
      </w:r>
      <w:r w:rsidR="004C63C8">
        <w:rPr>
          <w:rFonts w:hint="eastAsia"/>
        </w:rPr>
        <w:t>ー</w:t>
      </w:r>
      <w:r>
        <w:t>ションソフト（以下、</w:t>
      </w:r>
      <w:r>
        <w:rPr>
          <w:rFonts w:hint="eastAsia"/>
        </w:rPr>
        <w:t>「</w:t>
      </w:r>
      <w:r>
        <w:t>アプリ</w:t>
      </w:r>
      <w:r>
        <w:rPr>
          <w:rFonts w:hint="eastAsia"/>
        </w:rPr>
        <w:t>」</w:t>
      </w:r>
      <w:r>
        <w:t>あるいは</w:t>
      </w:r>
      <w:r>
        <w:rPr>
          <w:rFonts w:hint="eastAsia"/>
        </w:rPr>
        <w:t>「</w:t>
      </w:r>
      <w:r>
        <w:t>プログラム</w:t>
      </w:r>
      <w:r>
        <w:rPr>
          <w:rFonts w:hint="eastAsia"/>
        </w:rPr>
        <w:t>」</w:t>
      </w:r>
      <w:r>
        <w:t>と表記することがある）</w:t>
      </w:r>
      <w:r>
        <w:rPr>
          <w:rFonts w:hint="eastAsia"/>
        </w:rPr>
        <w:t>は様々な</w:t>
      </w:r>
      <w:r>
        <w:t>ことを</w:t>
      </w:r>
      <w:r>
        <w:rPr>
          <w:rFonts w:hint="eastAsia"/>
        </w:rPr>
        <w:t>OSに依頼する必要があります。例えば</w:t>
      </w:r>
      <w:r w:rsidR="003610CC">
        <w:rPr>
          <w:rFonts w:hint="eastAsia"/>
        </w:rPr>
        <w:t>以下の操作をOSに依頼します。</w:t>
      </w:r>
    </w:p>
    <w:p w14:paraId="23D8FF76" w14:textId="77777777" w:rsidR="00DA4270" w:rsidRPr="004C63C8" w:rsidRDefault="00DA4270" w:rsidP="0011573C">
      <w:pPr>
        <w:pStyle w:val="ae"/>
        <w:keepNext/>
        <w:spacing w:before="400" w:after="400"/>
        <w:ind w:left="838" w:hanging="419"/>
      </w:pPr>
      <w:r w:rsidRPr="004C63C8">
        <w:rPr>
          <w:rFonts w:hint="eastAsia"/>
        </w:rPr>
        <w:t>(1)</w:t>
      </w:r>
      <w:r w:rsidR="004C63C8">
        <w:tab/>
      </w:r>
      <w:r w:rsidRPr="004C63C8">
        <w:rPr>
          <w:rFonts w:hint="eastAsia"/>
        </w:rPr>
        <w:t>ウィンドウを表示させてください。</w:t>
      </w:r>
    </w:p>
    <w:p w14:paraId="56CD2988" w14:textId="77777777" w:rsidR="00DA4270" w:rsidRPr="004C63C8" w:rsidRDefault="00DA4270" w:rsidP="0011573C">
      <w:pPr>
        <w:pStyle w:val="ae"/>
        <w:keepNext/>
        <w:spacing w:before="400" w:after="400"/>
        <w:ind w:left="838" w:hanging="419"/>
      </w:pPr>
      <w:r w:rsidRPr="004C63C8">
        <w:rPr>
          <w:rFonts w:hint="eastAsia"/>
        </w:rPr>
        <w:t>(</w:t>
      </w:r>
      <w:r w:rsidRPr="004C63C8">
        <w:t>2</w:t>
      </w:r>
      <w:r w:rsidRPr="004C63C8">
        <w:rPr>
          <w:rFonts w:hint="eastAsia"/>
        </w:rPr>
        <w:t>)</w:t>
      </w:r>
      <w:r w:rsidR="004C63C8">
        <w:tab/>
      </w:r>
      <w:r w:rsidRPr="004C63C8">
        <w:rPr>
          <w:rFonts w:hint="eastAsia"/>
        </w:rPr>
        <w:t>ウィンドウ上に文字を</w:t>
      </w:r>
      <w:r w:rsidR="003610CC">
        <w:rPr>
          <w:rFonts w:hint="eastAsia"/>
        </w:rPr>
        <w:t>書かせて下さい。</w:t>
      </w:r>
    </w:p>
    <w:p w14:paraId="17BF342E" w14:textId="77777777" w:rsidR="00DA4270" w:rsidRPr="004C63C8" w:rsidRDefault="00DA4270" w:rsidP="0011573C">
      <w:pPr>
        <w:pStyle w:val="ae"/>
        <w:keepNext/>
        <w:spacing w:before="400" w:after="400"/>
        <w:ind w:left="838" w:hanging="419"/>
      </w:pPr>
      <w:r w:rsidRPr="004C63C8">
        <w:rPr>
          <w:rFonts w:hint="eastAsia"/>
        </w:rPr>
        <w:t>(</w:t>
      </w:r>
      <w:r w:rsidRPr="004C63C8">
        <w:t>3</w:t>
      </w:r>
      <w:r w:rsidRPr="004C63C8">
        <w:rPr>
          <w:rFonts w:hint="eastAsia"/>
        </w:rPr>
        <w:t>)</w:t>
      </w:r>
      <w:r w:rsidR="004C63C8">
        <w:tab/>
      </w:r>
      <w:r w:rsidRPr="004C63C8">
        <w:rPr>
          <w:rFonts w:hint="eastAsia"/>
        </w:rPr>
        <w:t>キーボードやマウスからの入力を受け取らせてください。</w:t>
      </w:r>
    </w:p>
    <w:p w14:paraId="1D418029" w14:textId="067C9AAF" w:rsidR="00DA4270" w:rsidRDefault="00DA4270" w:rsidP="004C63C8">
      <w:pPr>
        <w:pStyle w:val="ae"/>
        <w:spacing w:before="400" w:after="400"/>
        <w:ind w:left="838" w:hanging="419"/>
      </w:pPr>
      <w:r w:rsidRPr="004C63C8">
        <w:rPr>
          <w:rFonts w:hint="eastAsia"/>
        </w:rPr>
        <w:t>(</w:t>
      </w:r>
      <w:r w:rsidRPr="004C63C8">
        <w:t>4</w:t>
      </w:r>
      <w:r w:rsidRPr="004C63C8">
        <w:rPr>
          <w:rFonts w:hint="eastAsia"/>
        </w:rPr>
        <w:t>)</w:t>
      </w:r>
      <w:r w:rsidR="004C63C8">
        <w:tab/>
      </w:r>
      <w:r w:rsidRPr="004C63C8">
        <w:rPr>
          <w:rFonts w:hint="eastAsia"/>
        </w:rPr>
        <w:t>ファイルを作らせてください。</w:t>
      </w:r>
    </w:p>
    <w:p w14:paraId="7546EEA2" w14:textId="7DD0DFE5" w:rsidR="003D0853" w:rsidRPr="004C63C8" w:rsidRDefault="003D0853" w:rsidP="004C63C8">
      <w:pPr>
        <w:pStyle w:val="ae"/>
        <w:spacing w:before="400" w:after="400"/>
        <w:ind w:left="838" w:hanging="419"/>
      </w:pPr>
      <w:r>
        <w:rPr>
          <w:rFonts w:hint="eastAsia"/>
        </w:rPr>
        <w:t>(</w:t>
      </w:r>
      <w:r>
        <w:t>5)</w:t>
      </w:r>
      <w:r>
        <w:tab/>
      </w:r>
      <w:r>
        <w:rPr>
          <w:rFonts w:hint="eastAsia"/>
        </w:rPr>
        <w:t>ネットワーク通信をさせてください。</w:t>
      </w:r>
    </w:p>
    <w:p w14:paraId="74DE6841" w14:textId="77777777" w:rsidR="00DA4270" w:rsidRDefault="00DA4270" w:rsidP="00DA4270">
      <w:r>
        <w:rPr>
          <w:rFonts w:hint="eastAsia"/>
        </w:rPr>
        <w:t xml:space="preserve">　OSが</w:t>
      </w:r>
      <w:r>
        <w:t xml:space="preserve">用意しているサービスをAPI (Application Program Interface) </w:t>
      </w:r>
      <w:r>
        <w:rPr>
          <w:rFonts w:hint="eastAsia"/>
        </w:rPr>
        <w:t>と言います。</w:t>
      </w:r>
    </w:p>
    <w:p w14:paraId="13526AC5" w14:textId="0A6C232E" w:rsidR="00DA4270" w:rsidRDefault="00DA4270" w:rsidP="00DA4270">
      <w:r>
        <w:rPr>
          <w:rFonts w:hint="eastAsia"/>
        </w:rPr>
        <w:t xml:space="preserve">　ここではWindowsの場合について説明しましたが、</w:t>
      </w:r>
      <w:r w:rsidR="00807AC6">
        <w:rPr>
          <w:rFonts w:hint="eastAsia"/>
        </w:rPr>
        <w:t>M</w:t>
      </w:r>
      <w:r w:rsidR="00807AC6">
        <w:t>ac OS</w:t>
      </w:r>
      <w:r w:rsidR="00807AC6">
        <w:rPr>
          <w:rFonts w:hint="eastAsia"/>
        </w:rPr>
        <w:t>やL</w:t>
      </w:r>
      <w:r w:rsidR="00807AC6">
        <w:t>inux</w:t>
      </w:r>
      <w:r>
        <w:rPr>
          <w:rFonts w:hint="eastAsia"/>
        </w:rPr>
        <w:t>など他のOSのアプリの場合も</w:t>
      </w:r>
      <w:r w:rsidR="003610CC">
        <w:rPr>
          <w:rFonts w:hint="eastAsia"/>
        </w:rPr>
        <w:t>同様です。</w:t>
      </w:r>
    </w:p>
    <w:p w14:paraId="5BD6C36F" w14:textId="2B9B0859" w:rsidR="00FE6A01" w:rsidRDefault="00FE6A01" w:rsidP="00FE6A01">
      <w:r>
        <w:rPr>
          <w:rFonts w:hint="eastAsia"/>
        </w:rPr>
        <w:t xml:space="preserve">　</w:t>
      </w:r>
      <w:r w:rsidR="003610CC">
        <w:rPr>
          <w:rFonts w:hint="eastAsia"/>
        </w:rPr>
        <w:t>パソコンの中では</w:t>
      </w:r>
      <w:r>
        <w:rPr>
          <w:rFonts w:hint="eastAsia"/>
        </w:rPr>
        <w:t>多数の</w:t>
      </w:r>
      <w:r>
        <w:t>アプリが同時に動作しています。</w:t>
      </w:r>
      <w:r>
        <w:rPr>
          <w:rFonts w:hint="eastAsia"/>
        </w:rPr>
        <w:t>その</w:t>
      </w:r>
      <w:r w:rsidR="00807AC6">
        <w:rPr>
          <w:rFonts w:hint="eastAsia"/>
        </w:rPr>
        <w:t>イメージを</w:t>
      </w:r>
      <w:r>
        <w:fldChar w:fldCharType="begin"/>
      </w:r>
      <w:r>
        <w:instrText xml:space="preserve"> </w:instrText>
      </w:r>
      <w:r>
        <w:rPr>
          <w:rFonts w:hint="eastAsia"/>
        </w:rPr>
        <w:instrText>REF _Ref463517624 \h</w:instrText>
      </w:r>
      <w:r>
        <w:instrText xml:space="preserve"> </w:instrText>
      </w:r>
      <w:r>
        <w:fldChar w:fldCharType="separate"/>
      </w:r>
      <w:r w:rsidR="00730EE7">
        <w:rPr>
          <w:rFonts w:hint="eastAsia"/>
        </w:rPr>
        <w:t>図</w:t>
      </w:r>
      <w:r w:rsidR="00730EE7">
        <w:rPr>
          <w:noProof/>
        </w:rPr>
        <w:t>3</w:t>
      </w:r>
      <w:r w:rsidR="00730EE7">
        <w:t>.</w:t>
      </w:r>
      <w:r w:rsidR="00730EE7">
        <w:rPr>
          <w:noProof/>
        </w:rPr>
        <w:t>2</w:t>
      </w:r>
      <w:r>
        <w:fldChar w:fldCharType="end"/>
      </w:r>
      <w:r>
        <w:rPr>
          <w:rFonts w:hint="eastAsia"/>
        </w:rPr>
        <w:t>に示します</w:t>
      </w:r>
      <w:r>
        <w:t>。</w:t>
      </w:r>
    </w:p>
    <w:p w14:paraId="5914582F" w14:textId="77777777" w:rsidR="003610CC" w:rsidRDefault="003610CC" w:rsidP="00FE6A01"/>
    <w:p w14:paraId="7C87DB43" w14:textId="77777777" w:rsidR="00FE6A01" w:rsidRPr="00387F07" w:rsidRDefault="00FE6A01" w:rsidP="00FE6A01">
      <w:pPr>
        <w:jc w:val="center"/>
      </w:pPr>
      <w:r>
        <w:rPr>
          <w:noProof/>
        </w:rPr>
        <mc:AlternateContent>
          <mc:Choice Requires="wpc">
            <w:drawing>
              <wp:inline distT="0" distB="0" distL="0" distR="0" wp14:anchorId="7D8E676F" wp14:editId="5B22F852">
                <wp:extent cx="3843020" cy="1727200"/>
                <wp:effectExtent l="0" t="0" r="5080" b="6350"/>
                <wp:docPr id="13"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12"/>
                        <wps:cNvSpPr>
                          <a:spLocks noChangeArrowheads="1"/>
                        </wps:cNvSpPr>
                        <wps:spPr bwMode="auto">
                          <a:xfrm>
                            <a:off x="5164" y="150342"/>
                            <a:ext cx="3832691" cy="157200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 name="Text Box 13"/>
                        <wps:cNvSpPr txBox="1">
                          <a:spLocks noChangeArrowheads="1"/>
                        </wps:cNvSpPr>
                        <wps:spPr bwMode="auto">
                          <a:xfrm>
                            <a:off x="261907" y="44340"/>
                            <a:ext cx="829986" cy="296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8D48A" w14:textId="77777777" w:rsidR="00FE6A01" w:rsidRDefault="00FE6A01" w:rsidP="00FE6A01">
                              <w:pPr>
                                <w:jc w:val="center"/>
                              </w:pPr>
                              <w:r>
                                <w:rPr>
                                  <w:rFonts w:hint="eastAsia"/>
                                </w:rPr>
                                <w:t>パソコン</w:t>
                              </w:r>
                            </w:p>
                          </w:txbxContent>
                        </wps:txbx>
                        <wps:bodyPr rot="0" vert="horz" wrap="square" lIns="74295" tIns="8890" rIns="74295" bIns="8890" anchor="ctr" anchorCtr="0" upright="1">
                          <a:noAutofit/>
                        </wps:bodyPr>
                      </wps:wsp>
                      <wps:wsp>
                        <wps:cNvPr id="9" name="Rectangle 14"/>
                        <wps:cNvSpPr>
                          <a:spLocks noChangeArrowheads="1"/>
                        </wps:cNvSpPr>
                        <wps:spPr bwMode="auto">
                          <a:xfrm>
                            <a:off x="545209" y="1047544"/>
                            <a:ext cx="2793918" cy="473196"/>
                          </a:xfrm>
                          <a:prstGeom prst="rect">
                            <a:avLst/>
                          </a:prstGeom>
                          <a:solidFill>
                            <a:srgbClr val="FFFFFF"/>
                          </a:solidFill>
                          <a:ln w="9525">
                            <a:solidFill>
                              <a:srgbClr val="000000"/>
                            </a:solidFill>
                            <a:miter lim="800000"/>
                            <a:headEnd/>
                            <a:tailEnd/>
                          </a:ln>
                        </wps:spPr>
                        <wps:txbx>
                          <w:txbxContent>
                            <w:p w14:paraId="234EAF81" w14:textId="77777777" w:rsidR="00FE6A01" w:rsidRDefault="00FE6A01" w:rsidP="00FE6A01">
                              <w:pPr>
                                <w:jc w:val="center"/>
                              </w:pPr>
                              <w:r>
                                <w:rPr>
                                  <w:rFonts w:hint="eastAsia"/>
                                </w:rPr>
                                <w:t>Windows</w:t>
                              </w:r>
                            </w:p>
                          </w:txbxContent>
                        </wps:txbx>
                        <wps:bodyPr rot="0" vert="horz" wrap="square" lIns="74295" tIns="8890" rIns="74295" bIns="8890" anchor="ctr" anchorCtr="0" upright="1">
                          <a:noAutofit/>
                        </wps:bodyPr>
                      </wps:wsp>
                      <wps:wsp>
                        <wps:cNvPr id="10" name="Text Box 15"/>
                        <wps:cNvSpPr txBox="1">
                          <a:spLocks noChangeArrowheads="1"/>
                        </wps:cNvSpPr>
                        <wps:spPr bwMode="auto">
                          <a:xfrm>
                            <a:off x="538569" y="669957"/>
                            <a:ext cx="703090" cy="263964"/>
                          </a:xfrm>
                          <a:prstGeom prst="rect">
                            <a:avLst/>
                          </a:prstGeom>
                          <a:solidFill>
                            <a:srgbClr val="FFFFFF"/>
                          </a:solidFill>
                          <a:ln w="9525">
                            <a:solidFill>
                              <a:srgbClr val="000000"/>
                            </a:solidFill>
                            <a:miter lim="800000"/>
                            <a:headEnd/>
                            <a:tailEnd/>
                          </a:ln>
                        </wps:spPr>
                        <wps:txbx>
                          <w:txbxContent>
                            <w:p w14:paraId="1865A497" w14:textId="77777777"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s:wsp>
                        <wps:cNvPr id="11" name="Text Box 16"/>
                        <wps:cNvSpPr txBox="1">
                          <a:spLocks noChangeArrowheads="1"/>
                        </wps:cNvSpPr>
                        <wps:spPr bwMode="auto">
                          <a:xfrm>
                            <a:off x="1316173" y="676192"/>
                            <a:ext cx="703090" cy="263964"/>
                          </a:xfrm>
                          <a:prstGeom prst="rect">
                            <a:avLst/>
                          </a:prstGeom>
                          <a:solidFill>
                            <a:srgbClr val="FFFFFF"/>
                          </a:solidFill>
                          <a:ln w="9525">
                            <a:solidFill>
                              <a:srgbClr val="000000"/>
                            </a:solidFill>
                            <a:miter lim="800000"/>
                            <a:headEnd/>
                            <a:tailEnd/>
                          </a:ln>
                        </wps:spPr>
                        <wps:txbx>
                          <w:txbxContent>
                            <w:p w14:paraId="44CA0539" w14:textId="77777777"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s:wsp>
                        <wps:cNvPr id="12" name="Text Box 17"/>
                        <wps:cNvSpPr txBox="1">
                          <a:spLocks noChangeArrowheads="1"/>
                        </wps:cNvSpPr>
                        <wps:spPr bwMode="auto">
                          <a:xfrm>
                            <a:off x="2093778" y="682428"/>
                            <a:ext cx="703090" cy="263964"/>
                          </a:xfrm>
                          <a:prstGeom prst="rect">
                            <a:avLst/>
                          </a:prstGeom>
                          <a:solidFill>
                            <a:srgbClr val="FFFFFF"/>
                          </a:solidFill>
                          <a:ln w="9525">
                            <a:solidFill>
                              <a:srgbClr val="000000"/>
                            </a:solidFill>
                            <a:miter lim="800000"/>
                            <a:headEnd/>
                            <a:tailEnd/>
                          </a:ln>
                        </wps:spPr>
                        <wps:txbx>
                          <w:txbxContent>
                            <w:p w14:paraId="7FB8286D" w14:textId="77777777" w:rsidR="00FE6A01" w:rsidRDefault="00FE6A01" w:rsidP="00FE6A01">
                              <w:pPr>
                                <w:jc w:val="center"/>
                              </w:pPr>
                              <w:r>
                                <w:rPr>
                                  <w:rFonts w:hint="eastAsia"/>
                                </w:rPr>
                                <w:t>アプリ</w:t>
                              </w:r>
                            </w:p>
                          </w:txbxContent>
                        </wps:txbx>
                        <wps:bodyPr rot="0" vert="horz" wrap="square" lIns="3600" tIns="8890" rIns="3600" bIns="8890" anchor="ctr" anchorCtr="0" upright="1">
                          <a:noAutofit/>
                        </wps:bodyPr>
                      </wps:wsp>
                    </wpc:wpc>
                  </a:graphicData>
                </a:graphic>
              </wp:inline>
            </w:drawing>
          </mc:Choice>
          <mc:Fallback>
            <w:pict>
              <v:group w14:anchorId="7D8E676F" id="キャンバス 10" o:spid="_x0000_s1026" editas="canvas" style="width:302.6pt;height:136pt;mso-position-horizontal-relative:char;mso-position-vertical-relative:line" coordsize="38430,1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8430;height:17272;visibility:visible;mso-wrap-style:square">
                  <v:fill o:detectmouseclick="t"/>
                  <v:path o:connecttype="none"/>
                </v:shape>
                <v:rect id="Rectangle 12" o:spid="_x0000_s1028" style="position:absolute;left:51;top:1503;width:38327;height:15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" filled="f">
                  <v:textbox inset="5.85pt,.7pt,5.85pt,.7pt"/>
                </v:rect>
                <v:shapetype id="_x0000_t202" coordsize="21600,21600" o:spt="202" path="m,l,21600r21600,l21600,xe">
                  <v:stroke joinstyle="miter"/>
                  <v:path gradientshapeok="t" o:connecttype="rect"/>
                </v:shapetype>
                <v:shape id="Text Box 13" o:spid="_x0000_s1029" type="#_x0000_t202" style="position:absolute;left:2619;top:443;width:8299;height: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" stroked="f">
                  <v:textbox inset="5.85pt,.7pt,5.85pt,.7pt">
                    <w:txbxContent>
                      <w:p w14:paraId="1048D48A" w14:textId="77777777" w:rsidR="00FE6A01" w:rsidRDefault="00FE6A01" w:rsidP="00FE6A01">
                        <w:pPr>
                          <w:jc w:val="center"/>
                        </w:pPr>
                        <w:r>
                          <w:rPr>
                            <w:rFonts w:hint="eastAsia"/>
                          </w:rPr>
                          <w:t>パソコン</w:t>
                        </w:r>
                      </w:p>
                    </w:txbxContent>
                  </v:textbox>
                </v:shape>
                <v:rect id="Rectangle 14" o:spid="_x0000_s1030" style="position:absolute;left:5452;top:10475;width:27939;height:4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">
                  <v:textbox inset="5.85pt,.7pt,5.85pt,.7pt">
                    <w:txbxContent>
                      <w:p w14:paraId="234EAF81" w14:textId="77777777" w:rsidR="00FE6A01" w:rsidRDefault="00FE6A01" w:rsidP="00FE6A01">
                        <w:pPr>
                          <w:jc w:val="center"/>
                        </w:pPr>
                        <w:r>
                          <w:rPr>
                            <w:rFonts w:hint="eastAsia"/>
                          </w:rPr>
                          <w:t>Windows</w:t>
                        </w:r>
                      </w:p>
                    </w:txbxContent>
                  </v:textbox>
                </v:rect>
                <v:shape id="Text Box 15" o:spid="_x0000_s1031" type="#_x0000_t202" style="position:absolute;left:5385;top:6699;width:7031;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">
                  <v:textbox inset=".1mm,.7pt,.1mm,.7pt">
                    <w:txbxContent>
                      <w:p w14:paraId="1865A497" w14:textId="77777777" w:rsidR="00FE6A01" w:rsidRDefault="00FE6A01" w:rsidP="00FE6A01">
                        <w:pPr>
                          <w:jc w:val="center"/>
                        </w:pPr>
                        <w:r>
                          <w:rPr>
                            <w:rFonts w:hint="eastAsia"/>
                          </w:rPr>
                          <w:t>アプリ</w:t>
                        </w:r>
                      </w:p>
                    </w:txbxContent>
                  </v:textbox>
                </v:shape>
                <v:shape id="Text Box 16" o:spid="_x0000_s1032" type="#_x0000_t202" style="position:absolute;left:13161;top:6761;width:7031;height:2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">
                  <v:textbox inset=".1mm,.7pt,.1mm,.7pt">
                    <w:txbxContent>
                      <w:p w14:paraId="44CA0539" w14:textId="77777777" w:rsidR="00FE6A01" w:rsidRDefault="00FE6A01" w:rsidP="00FE6A01">
                        <w:pPr>
                          <w:jc w:val="center"/>
                        </w:pPr>
                        <w:r>
                          <w:rPr>
                            <w:rFonts w:hint="eastAsia"/>
                          </w:rPr>
                          <w:t>アプリ</w:t>
                        </w:r>
                      </w:p>
                    </w:txbxContent>
                  </v:textbox>
                </v:shape>
                <v:shape id="Text Box 17" o:spid="_x0000_s1033" type="#_x0000_t202" style="position:absolute;left:20937;top:6824;width:7031;height:2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">
                  <v:textbox inset=".1mm,.7pt,.1mm,.7pt">
                    <w:txbxContent>
                      <w:p w14:paraId="7FB8286D" w14:textId="77777777" w:rsidR="00FE6A01" w:rsidRDefault="00FE6A01" w:rsidP="00FE6A01">
                        <w:pPr>
                          <w:jc w:val="center"/>
                        </w:pPr>
                        <w:r>
                          <w:rPr>
                            <w:rFonts w:hint="eastAsia"/>
                          </w:rPr>
                          <w:t>アプリ</w:t>
                        </w:r>
                      </w:p>
                    </w:txbxContent>
                  </v:textbox>
                </v:shape>
                <w10:anchorlock/>
              </v:group>
            </w:pict>
          </mc:Fallback>
        </mc:AlternateContent>
      </w:r>
    </w:p>
    <w:p w14:paraId="02F39187" w14:textId="1241150B" w:rsidR="00FE6A01" w:rsidRPr="00FE6A01" w:rsidRDefault="00FE6A01" w:rsidP="00FE6A01">
      <w:pPr>
        <w:pStyle w:val="ab"/>
        <w:spacing w:after="400"/>
      </w:pPr>
      <w:bookmarkStart w:id="1" w:name="_Ref463517624"/>
      <w:bookmarkStart w:id="2" w:name="_Ref463517465"/>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730EE7">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730EE7">
        <w:rPr>
          <w:noProof/>
        </w:rPr>
        <w:t>2</w:t>
      </w:r>
      <w:r w:rsidR="003064DD">
        <w:fldChar w:fldCharType="end"/>
      </w:r>
      <w:bookmarkEnd w:id="1"/>
      <w:r>
        <w:rPr>
          <w:rFonts w:hint="eastAsia"/>
        </w:rPr>
        <w:t xml:space="preserve">　OSとアプリの関係</w:t>
      </w:r>
      <w:bookmarkEnd w:id="2"/>
    </w:p>
    <w:p w14:paraId="5522A901" w14:textId="77777777" w:rsidR="00F5227D" w:rsidRDefault="00DA4270" w:rsidP="00146F52">
      <w:pPr>
        <w:pStyle w:val="2"/>
        <w:spacing w:before="400"/>
      </w:pPr>
      <w:r>
        <w:rPr>
          <w:rFonts w:hint="eastAsia"/>
        </w:rPr>
        <w:t>アプリ</w:t>
      </w:r>
      <w:r w:rsidR="00F5227D">
        <w:rPr>
          <w:rFonts w:hint="eastAsia"/>
        </w:rPr>
        <w:t>の起動</w:t>
      </w:r>
      <w:r w:rsidR="00FB7FF4">
        <w:rPr>
          <w:rFonts w:hint="eastAsia"/>
        </w:rPr>
        <w:t>と</w:t>
      </w:r>
      <w:r w:rsidR="00F5227D">
        <w:rPr>
          <w:rFonts w:hint="eastAsia"/>
        </w:rPr>
        <w:t>終了</w:t>
      </w:r>
    </w:p>
    <w:p w14:paraId="2DBA77B7" w14:textId="77777777" w:rsidR="00F5227D" w:rsidRDefault="004C63C8" w:rsidP="003610CC">
      <w:pPr>
        <w:pStyle w:val="3"/>
        <w:spacing w:before="400"/>
      </w:pPr>
      <w:r>
        <w:rPr>
          <w:rFonts w:hint="eastAsia"/>
        </w:rPr>
        <w:t>アプリ</w:t>
      </w:r>
      <w:r w:rsidR="00F5227D">
        <w:rPr>
          <w:rFonts w:hint="eastAsia"/>
        </w:rPr>
        <w:t>の起動</w:t>
      </w:r>
    </w:p>
    <w:p w14:paraId="658F649F" w14:textId="3EA9462E" w:rsidR="00F5227D" w:rsidRDefault="00F5227D" w:rsidP="00387F07">
      <w:r>
        <w:rPr>
          <w:rFonts w:hint="eastAsia"/>
        </w:rPr>
        <w:t xml:space="preserve">　</w:t>
      </w:r>
      <w:r w:rsidRPr="00264CDA">
        <w:rPr>
          <w:rStyle w:val="Consolas0"/>
          <w:rFonts w:hint="eastAsia"/>
        </w:rPr>
        <w:t>simple.exe</w:t>
      </w:r>
      <w:r>
        <w:rPr>
          <w:rFonts w:hint="eastAsia"/>
        </w:rPr>
        <w:t>を</w:t>
      </w:r>
      <w:r w:rsidR="00DB6BCE">
        <w:rPr>
          <w:rFonts w:hint="eastAsia"/>
        </w:rPr>
        <w:t>「</w:t>
      </w:r>
      <w:r w:rsidR="00DB6BCE">
        <w:t>右クリック」→「対象をファイルに保存」してローカルのハードディスクに</w:t>
      </w:r>
      <w:r w:rsidR="00ED492C">
        <w:rPr>
          <w:rFonts w:hint="eastAsia"/>
        </w:rPr>
        <w:t>ダウンロードし</w:t>
      </w:r>
      <w:r w:rsidR="00176D1D">
        <w:rPr>
          <w:rFonts w:hint="eastAsia"/>
        </w:rPr>
        <w:t>て下さい。次に、</w:t>
      </w:r>
      <w:r w:rsidR="00ED492C">
        <w:rPr>
          <w:rFonts w:hint="eastAsia"/>
        </w:rPr>
        <w:t>ダブルクリックして</w:t>
      </w:r>
      <w:r>
        <w:rPr>
          <w:rFonts w:hint="eastAsia"/>
        </w:rPr>
        <w:t>起動して下さい。</w:t>
      </w:r>
      <w:r w:rsidR="001200FD">
        <w:rPr>
          <w:rFonts w:hint="eastAsia"/>
        </w:rPr>
        <w:t>アンチ</w:t>
      </w:r>
      <w:r w:rsidR="001200FD">
        <w:t>ウィルスソフトが警告を出しますが、</w:t>
      </w:r>
      <w:r w:rsidR="003610CC">
        <w:rPr>
          <w:rFonts w:hint="eastAsia"/>
        </w:rPr>
        <w:t>許可して下さい。</w:t>
      </w:r>
      <w:r w:rsidR="001200FD">
        <w:rPr>
          <w:rFonts w:hint="eastAsia"/>
        </w:rPr>
        <w:t>起動すると</w:t>
      </w:r>
      <w:r w:rsidR="0039789B">
        <w:fldChar w:fldCharType="begin"/>
      </w:r>
      <w:r w:rsidR="0039789B">
        <w:instrText xml:space="preserve"> </w:instrText>
      </w:r>
      <w:r w:rsidR="0039789B">
        <w:rPr>
          <w:rFonts w:hint="eastAsia"/>
        </w:rPr>
        <w:instrText>REF _Ref463517855 \h</w:instrText>
      </w:r>
      <w:r w:rsidR="0039789B">
        <w:instrText xml:space="preserve"> </w:instrText>
      </w:r>
      <w:r w:rsidR="0039789B">
        <w:fldChar w:fldCharType="separate"/>
      </w:r>
      <w:r w:rsidR="00730EE7">
        <w:rPr>
          <w:rFonts w:hint="eastAsia"/>
        </w:rPr>
        <w:t>図</w:t>
      </w:r>
      <w:r w:rsidR="00730EE7">
        <w:rPr>
          <w:noProof/>
        </w:rPr>
        <w:t>3</w:t>
      </w:r>
      <w:r w:rsidR="00730EE7">
        <w:t>.</w:t>
      </w:r>
      <w:r w:rsidR="00730EE7">
        <w:rPr>
          <w:noProof/>
        </w:rPr>
        <w:t>3</w:t>
      </w:r>
      <w:r w:rsidR="0039789B">
        <w:fldChar w:fldCharType="end"/>
      </w:r>
      <w:r>
        <w:rPr>
          <w:rFonts w:hint="eastAsia"/>
        </w:rPr>
        <w:t>のようなウィンドウ</w:t>
      </w:r>
      <w:r>
        <w:rPr>
          <w:rFonts w:hint="eastAsia"/>
        </w:rPr>
        <w:lastRenderedPageBreak/>
        <w:t>が開きま</w:t>
      </w:r>
      <w:r w:rsidR="0039789B">
        <w:rPr>
          <w:rFonts w:hint="eastAsia"/>
        </w:rPr>
        <w:t>す</w:t>
      </w:r>
      <w:r w:rsidR="0039789B">
        <w:t>。</w:t>
      </w:r>
    </w:p>
    <w:p w14:paraId="491409FE" w14:textId="6D8F217E" w:rsidR="00F5227D" w:rsidRDefault="00807AC6" w:rsidP="003610CC">
      <w:pPr>
        <w:pStyle w:val="af"/>
        <w:spacing w:before="400"/>
      </w:pPr>
      <w:r w:rsidRPr="00807AC6">
        <w:drawing>
          <wp:inline distT="0" distB="0" distL="0" distR="0" wp14:anchorId="2704C7AD" wp14:editId="24975100">
            <wp:extent cx="3041650" cy="1910548"/>
            <wp:effectExtent l="0" t="0" r="635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080976" cy="1935250"/>
                    </a:xfrm>
                    <a:prstGeom prst="rect">
                      <a:avLst/>
                    </a:prstGeom>
                  </pic:spPr>
                </pic:pic>
              </a:graphicData>
            </a:graphic>
          </wp:inline>
        </w:drawing>
      </w:r>
    </w:p>
    <w:p w14:paraId="20D03423" w14:textId="3B6E97E0" w:rsidR="00F5227D" w:rsidRDefault="00F5227D" w:rsidP="0039789B">
      <w:pPr>
        <w:pStyle w:val="ab"/>
        <w:spacing w:after="400"/>
      </w:pPr>
      <w:bookmarkStart w:id="3" w:name="_Ref463517855"/>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730EE7">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730EE7">
        <w:rPr>
          <w:noProof/>
        </w:rPr>
        <w:t>3</w:t>
      </w:r>
      <w:r w:rsidR="003064DD">
        <w:fldChar w:fldCharType="end"/>
      </w:r>
      <w:bookmarkEnd w:id="3"/>
      <w:r>
        <w:rPr>
          <w:rFonts w:hint="eastAsia"/>
        </w:rPr>
        <w:t xml:space="preserve">　simple.exeの外観</w:t>
      </w:r>
    </w:p>
    <w:p w14:paraId="6E6CD48A" w14:textId="77777777" w:rsidR="0039789B" w:rsidRDefault="0039789B" w:rsidP="00387F07">
      <w:r>
        <w:rPr>
          <w:rFonts w:hint="eastAsia"/>
        </w:rPr>
        <w:t xml:space="preserve">　</w:t>
      </w:r>
      <w:r>
        <w:t>プログラムを起動する方法は以下のように複数あります</w:t>
      </w:r>
      <w:r>
        <w:rPr>
          <w:rFonts w:hint="eastAsia"/>
        </w:rPr>
        <w:t>（</w:t>
      </w:r>
      <w:r w:rsidR="004C63C8">
        <w:rPr>
          <w:rFonts w:hint="eastAsia"/>
        </w:rPr>
        <w:t>これ</w:t>
      </w:r>
      <w:r w:rsidR="004C63C8">
        <w:t>以外</w:t>
      </w:r>
      <w:r>
        <w:rPr>
          <w:rFonts w:hint="eastAsia"/>
        </w:rPr>
        <w:t>にもあります）</w:t>
      </w:r>
      <w:r>
        <w:t>。</w:t>
      </w:r>
    </w:p>
    <w:p w14:paraId="6022AA51" w14:textId="77777777" w:rsidR="0039789B" w:rsidRDefault="0039789B" w:rsidP="0039789B">
      <w:pPr>
        <w:pStyle w:val="a"/>
        <w:spacing w:before="400" w:after="400"/>
        <w:ind w:left="629" w:hanging="210"/>
      </w:pPr>
      <w:r>
        <w:rPr>
          <w:rFonts w:hint="eastAsia"/>
        </w:rPr>
        <w:t>ダブル</w:t>
      </w:r>
      <w:r>
        <w:t>クリックする</w:t>
      </w:r>
    </w:p>
    <w:p w14:paraId="2CECCCC1" w14:textId="77777777" w:rsidR="0039789B" w:rsidRDefault="0039789B" w:rsidP="004C63C8">
      <w:pPr>
        <w:pStyle w:val="a"/>
        <w:spacing w:before="400" w:after="400"/>
        <w:ind w:left="629" w:hanging="210"/>
      </w:pPr>
      <w:r>
        <w:rPr>
          <w:rFonts w:hint="eastAsia"/>
        </w:rPr>
        <w:t>右</w:t>
      </w:r>
      <w:r>
        <w:t>クリック</w:t>
      </w:r>
      <w:r>
        <w:rPr>
          <w:rFonts w:hint="eastAsia"/>
        </w:rPr>
        <w:t>→</w:t>
      </w:r>
      <w:r>
        <w:t>開く</w:t>
      </w:r>
    </w:p>
    <w:p w14:paraId="1377CE19" w14:textId="77777777" w:rsidR="00554B03" w:rsidRDefault="0039789B" w:rsidP="0039789B">
      <w:pPr>
        <w:pStyle w:val="a"/>
        <w:spacing w:before="400" w:after="400"/>
        <w:ind w:left="629" w:hanging="210"/>
      </w:pPr>
      <w:r>
        <w:rPr>
          <w:rFonts w:hint="eastAsia"/>
        </w:rPr>
        <w:t>何らかの</w:t>
      </w:r>
      <w:r>
        <w:t>ファイルを</w:t>
      </w:r>
      <w:r>
        <w:rPr>
          <w:rFonts w:hint="eastAsia"/>
        </w:rPr>
        <w:t>simple.exeの</w:t>
      </w:r>
      <w:r>
        <w:t>上にドラッグする</w:t>
      </w:r>
    </w:p>
    <w:p w14:paraId="762A6195" w14:textId="77777777" w:rsidR="00F5227D" w:rsidRDefault="0039789B" w:rsidP="003610CC">
      <w:pPr>
        <w:pStyle w:val="3"/>
        <w:spacing w:before="400"/>
      </w:pPr>
      <w:r>
        <w:rPr>
          <w:rFonts w:hint="eastAsia"/>
        </w:rPr>
        <w:t>アプリ</w:t>
      </w:r>
      <w:r w:rsidR="00F5227D">
        <w:rPr>
          <w:rFonts w:hint="eastAsia"/>
        </w:rPr>
        <w:t>の終了</w:t>
      </w:r>
    </w:p>
    <w:p w14:paraId="52EE7C6D" w14:textId="77777777" w:rsidR="0039789B" w:rsidRDefault="00F5227D" w:rsidP="00387F07">
      <w:r>
        <w:rPr>
          <w:rFonts w:hint="eastAsia"/>
        </w:rPr>
        <w:t xml:space="preserve">　</w:t>
      </w:r>
      <w:r w:rsidR="0039789B">
        <w:rPr>
          <w:rFonts w:hint="eastAsia"/>
        </w:rPr>
        <w:t>ウィンドウ</w:t>
      </w:r>
      <w:r w:rsidR="0039789B">
        <w:t>右上の</w:t>
      </w:r>
      <w:r>
        <w:rPr>
          <w:rFonts w:hint="eastAsia"/>
        </w:rPr>
        <w:t>［×］ボタンを押すと</w:t>
      </w:r>
      <w:r w:rsidR="0039789B">
        <w:rPr>
          <w:rFonts w:hint="eastAsia"/>
        </w:rPr>
        <w:t>アプリ</w:t>
      </w:r>
      <w:r>
        <w:rPr>
          <w:rFonts w:hint="eastAsia"/>
        </w:rPr>
        <w:t>を終了させることが出来ま</w:t>
      </w:r>
      <w:r w:rsidR="00FE6A01">
        <w:rPr>
          <w:rFonts w:hint="eastAsia"/>
        </w:rPr>
        <w:t>す</w:t>
      </w:r>
      <w:r w:rsidR="00FE6A01">
        <w:t>。</w:t>
      </w:r>
    </w:p>
    <w:p w14:paraId="22283FA3" w14:textId="2456CF15" w:rsidR="00F5227D" w:rsidRDefault="0039789B" w:rsidP="00387F07">
      <w:r>
        <w:rPr>
          <w:rFonts w:hint="eastAsia"/>
        </w:rPr>
        <w:t xml:space="preserve">　</w:t>
      </w:r>
      <w:r w:rsidR="00FE6A01">
        <w:rPr>
          <w:rFonts w:hint="eastAsia"/>
        </w:rPr>
        <w:t>アプリが</w:t>
      </w:r>
      <w:r w:rsidR="00FE6A01">
        <w:t>ハングアップした場合</w:t>
      </w:r>
      <w:r w:rsidR="00FE6A01">
        <w:rPr>
          <w:rFonts w:hint="eastAsia"/>
        </w:rPr>
        <w:t>は</w:t>
      </w:r>
      <w:r w:rsidR="00FE6A01">
        <w:t>タスクマネージャを使います。</w:t>
      </w:r>
      <w:r w:rsidR="00F5227D">
        <w:rPr>
          <w:rFonts w:hint="eastAsia"/>
        </w:rPr>
        <w:t>[Ctrl]+[Alt]+[Delete]キーを押して、Windowsタスクマネージャを起動し</w:t>
      </w:r>
      <w:r w:rsidR="00FE6A01">
        <w:rPr>
          <w:rFonts w:hint="eastAsia"/>
        </w:rPr>
        <w:t>て</w:t>
      </w:r>
      <w:r w:rsidR="00FE6A01">
        <w:t>下さい。</w:t>
      </w:r>
      <w:r w:rsidR="00F5227D">
        <w:rPr>
          <w:rFonts w:hint="eastAsia"/>
        </w:rPr>
        <w:t>［プロセス］タブを押し、[simple.exe]をクリックして反転表示させた後</w:t>
      </w:r>
      <w:r w:rsidR="00FB7FF4">
        <w:rPr>
          <w:rFonts w:hint="eastAsia"/>
        </w:rPr>
        <w:t>、</w:t>
      </w:r>
      <w:r w:rsidR="00F5227D">
        <w:rPr>
          <w:rFonts w:hint="eastAsia"/>
        </w:rPr>
        <w:t>［タスクの終了］を押</w:t>
      </w:r>
      <w:r w:rsidR="00807AC6">
        <w:rPr>
          <w:rFonts w:hint="eastAsia"/>
        </w:rPr>
        <w:t>して</w:t>
      </w:r>
      <w:r w:rsidR="00F5227D">
        <w:rPr>
          <w:rFonts w:hint="eastAsia"/>
        </w:rPr>
        <w:t>終了させ</w:t>
      </w:r>
      <w:r w:rsidR="00807AC6">
        <w:rPr>
          <w:rFonts w:hint="eastAsia"/>
        </w:rPr>
        <w:t>てください。</w:t>
      </w:r>
    </w:p>
    <w:p w14:paraId="7D1E021D" w14:textId="77777777" w:rsidR="00F5227D" w:rsidRDefault="00F5227D" w:rsidP="003610CC">
      <w:pPr>
        <w:pStyle w:val="3"/>
        <w:spacing w:before="400"/>
      </w:pPr>
      <w:r>
        <w:rPr>
          <w:rFonts w:hint="eastAsia"/>
        </w:rPr>
        <w:t>ウィンドウを持たない</w:t>
      </w:r>
      <w:r w:rsidR="00FB7FF4">
        <w:rPr>
          <w:rFonts w:hint="eastAsia"/>
        </w:rPr>
        <w:t>アプリ</w:t>
      </w:r>
    </w:p>
    <w:p w14:paraId="034411B1" w14:textId="77777777" w:rsidR="00F5227D" w:rsidRPr="00264CDA" w:rsidRDefault="00F5227D" w:rsidP="00264CDA">
      <w:pPr>
        <w:pStyle w:val="Consolas"/>
      </w:pPr>
      <w:r w:rsidRPr="00264CDA">
        <w:rPr>
          <w:rFonts w:hint="eastAsia"/>
        </w:rPr>
        <w:t xml:space="preserve">　</w:t>
      </w:r>
      <w:r w:rsidR="00FB7FF4" w:rsidRPr="00264CDA">
        <w:rPr>
          <w:rFonts w:hint="eastAsia"/>
        </w:rPr>
        <w:t>アプリ</w:t>
      </w:r>
      <w:r w:rsidRPr="00264CDA">
        <w:rPr>
          <w:rFonts w:hint="eastAsia"/>
        </w:rPr>
        <w:t>は常にウィンドウを持つとは限りません。また、ウィンドウがデスクトップに表示されるとも限りません。</w:t>
      </w:r>
      <w:r w:rsidR="006B08F8" w:rsidRPr="00264CDA">
        <w:rPr>
          <w:rFonts w:hint="eastAsia"/>
        </w:rPr>
        <w:t>「</w:t>
      </w:r>
      <w:r w:rsidRPr="00264CDA">
        <w:rPr>
          <w:rFonts w:hint="eastAsia"/>
        </w:rPr>
        <w:t>ウィンドウを持たない</w:t>
      </w:r>
      <w:r w:rsidR="00FB7FF4" w:rsidRPr="00264CDA">
        <w:rPr>
          <w:rFonts w:hint="eastAsia"/>
        </w:rPr>
        <w:t>アプリ</w:t>
      </w:r>
      <w:r w:rsidR="006B08F8" w:rsidRPr="00264CDA">
        <w:rPr>
          <w:rFonts w:hint="eastAsia"/>
        </w:rPr>
        <w:t>」</w:t>
      </w:r>
      <w:r w:rsidRPr="00264CDA">
        <w:rPr>
          <w:rFonts w:hint="eastAsia"/>
        </w:rPr>
        <w:t>や</w:t>
      </w:r>
      <w:r w:rsidR="006B08F8" w:rsidRPr="00264CDA">
        <w:rPr>
          <w:rFonts w:hint="eastAsia"/>
        </w:rPr>
        <w:t>「</w:t>
      </w:r>
      <w:r w:rsidRPr="00264CDA">
        <w:rPr>
          <w:rFonts w:hint="eastAsia"/>
        </w:rPr>
        <w:t>ウィンドウは持っているがデスクトップには表示しない状態にしている</w:t>
      </w:r>
      <w:r w:rsidR="00FB7FF4" w:rsidRPr="00264CDA">
        <w:rPr>
          <w:rFonts w:hint="eastAsia"/>
        </w:rPr>
        <w:t>アプリ</w:t>
      </w:r>
      <w:r w:rsidR="006B08F8" w:rsidRPr="00264CDA">
        <w:rPr>
          <w:rFonts w:hint="eastAsia"/>
        </w:rPr>
        <w:t>」</w:t>
      </w:r>
      <w:r w:rsidRPr="00264CDA">
        <w:rPr>
          <w:rFonts w:hint="eastAsia"/>
        </w:rPr>
        <w:t>もあります。</w:t>
      </w:r>
    </w:p>
    <w:p w14:paraId="65677037" w14:textId="77777777" w:rsidR="00146F52" w:rsidRPr="00264CDA" w:rsidRDefault="00F5227D" w:rsidP="00264CDA">
      <w:pPr>
        <w:pStyle w:val="Consolas"/>
      </w:pPr>
      <w:r w:rsidRPr="00264CDA">
        <w:rPr>
          <w:rFonts w:hint="eastAsia"/>
        </w:rPr>
        <w:t xml:space="preserve">　</w:t>
      </w:r>
      <w:r w:rsidRPr="00264CDA">
        <w:rPr>
          <w:rFonts w:hint="eastAsia"/>
        </w:rPr>
        <w:t>blink.exe</w:t>
      </w:r>
      <w:r w:rsidRPr="00264CDA">
        <w:rPr>
          <w:rFonts w:hint="eastAsia"/>
        </w:rPr>
        <w:t>を実行してください。この</w:t>
      </w:r>
      <w:r w:rsidR="00FB7FF4" w:rsidRPr="00264CDA">
        <w:rPr>
          <w:rFonts w:hint="eastAsia"/>
        </w:rPr>
        <w:t>アプリ</w:t>
      </w:r>
      <w:r w:rsidRPr="00264CDA">
        <w:rPr>
          <w:rFonts w:hint="eastAsia"/>
        </w:rPr>
        <w:t>は</w:t>
      </w:r>
      <w:r w:rsidRPr="00264CDA">
        <w:rPr>
          <w:rFonts w:hint="eastAsia"/>
        </w:rPr>
        <w:t>5</w:t>
      </w:r>
      <w:r w:rsidRPr="00264CDA">
        <w:rPr>
          <w:rFonts w:hint="eastAsia"/>
        </w:rPr>
        <w:t>秒ごとに出現したり消えたりします。消えている間は、ウィンドウを表示していないだけで</w:t>
      </w:r>
      <w:r w:rsidR="00FB7FF4" w:rsidRPr="00264CDA">
        <w:rPr>
          <w:rFonts w:hint="eastAsia"/>
        </w:rPr>
        <w:t>アプリ</w:t>
      </w:r>
      <w:r w:rsidRPr="00264CDA">
        <w:rPr>
          <w:rFonts w:hint="eastAsia"/>
        </w:rPr>
        <w:t>が終了しているわけではありません。</w:t>
      </w:r>
    </w:p>
    <w:p w14:paraId="4C48E1AC" w14:textId="77777777" w:rsidR="00C869A3" w:rsidRPr="00264CDA" w:rsidRDefault="00C869A3" w:rsidP="00264CDA">
      <w:pPr>
        <w:pStyle w:val="Consolas"/>
      </w:pPr>
      <w:r w:rsidRPr="00264CDA">
        <w:rPr>
          <w:rFonts w:hint="eastAsia"/>
        </w:rPr>
        <w:t xml:space="preserve">　終了するには、表示されているときに［×］ボタンを押すか、タスクマネージャで「タ</w:t>
      </w:r>
      <w:r w:rsidRPr="00264CDA">
        <w:rPr>
          <w:rFonts w:hint="eastAsia"/>
        </w:rPr>
        <w:lastRenderedPageBreak/>
        <w:t>スクの終了」を実行して下さい。</w:t>
      </w:r>
    </w:p>
    <w:p w14:paraId="23065F59" w14:textId="77777777" w:rsidR="00F5227D" w:rsidRDefault="00F5227D" w:rsidP="00264CDA">
      <w:pPr>
        <w:pStyle w:val="Consolas"/>
      </w:pPr>
      <w:r w:rsidRPr="00264CDA">
        <w:rPr>
          <w:rFonts w:hint="eastAsia"/>
        </w:rPr>
        <w:t xml:space="preserve">　</w:t>
      </w:r>
      <w:r w:rsidRPr="00264CDA">
        <w:rPr>
          <w:rFonts w:hint="eastAsia"/>
        </w:rPr>
        <w:t>blink2.exe</w:t>
      </w:r>
      <w:r w:rsidRPr="00264CDA">
        <w:rPr>
          <w:rFonts w:hint="eastAsia"/>
        </w:rPr>
        <w:t>も試してください。こち</w:t>
      </w:r>
      <w:r>
        <w:rPr>
          <w:rFonts w:hint="eastAsia"/>
        </w:rPr>
        <w:t>らは、キーボードの操作により、ウィンドウを画面に表示させるかどうかを切り替えます。ただし、消えている間にウィンドウのフォーカスを移動させると終了</w:t>
      </w:r>
      <w:r w:rsidR="006B08F8">
        <w:rPr>
          <w:rFonts w:hint="eastAsia"/>
        </w:rPr>
        <w:t>するように</w:t>
      </w:r>
      <w:r w:rsidR="00FB7FF4">
        <w:rPr>
          <w:rFonts w:hint="eastAsia"/>
        </w:rPr>
        <w:t>プログラム</w:t>
      </w:r>
      <w:r w:rsidR="006B08F8">
        <w:rPr>
          <w:rFonts w:hint="eastAsia"/>
        </w:rPr>
        <w:t>してあります。</w:t>
      </w:r>
    </w:p>
    <w:p w14:paraId="4684A755" w14:textId="77777777" w:rsidR="00F5227D" w:rsidRDefault="00F5227D" w:rsidP="00264CDA">
      <w:pPr>
        <w:pStyle w:val="Consolas"/>
      </w:pPr>
      <w:r>
        <w:rPr>
          <w:rFonts w:hint="eastAsia"/>
        </w:rPr>
        <w:t xml:space="preserve">　</w:t>
      </w:r>
      <w:r w:rsidR="00FE6A01">
        <w:rPr>
          <w:rFonts w:hint="eastAsia"/>
        </w:rPr>
        <w:t>no_window</w:t>
      </w:r>
      <w:r>
        <w:rPr>
          <w:rFonts w:hint="eastAsia"/>
        </w:rPr>
        <w:t>.exe</w:t>
      </w:r>
      <w:r>
        <w:rPr>
          <w:rFonts w:hint="eastAsia"/>
        </w:rPr>
        <w:t>はウィンドウを持たない</w:t>
      </w:r>
      <w:r w:rsidR="00FB7FF4">
        <w:rPr>
          <w:rFonts w:hint="eastAsia"/>
        </w:rPr>
        <w:t>アプリ</w:t>
      </w:r>
      <w:r>
        <w:rPr>
          <w:rFonts w:hint="eastAsia"/>
        </w:rPr>
        <w:t>です。起動すると、</w:t>
      </w:r>
      <w:r w:rsidR="002C7F03">
        <w:rPr>
          <w:rFonts w:hint="eastAsia"/>
        </w:rPr>
        <w:t>no_window.exe</w:t>
      </w:r>
      <w:r w:rsidR="002C7F03">
        <w:rPr>
          <w:rFonts w:hint="eastAsia"/>
        </w:rPr>
        <w:t>が</w:t>
      </w:r>
      <w:r w:rsidR="002C7F03">
        <w:t>置いてあるフォルダに</w:t>
      </w:r>
      <w:r w:rsidR="002C7F03">
        <w:rPr>
          <w:rFonts w:hint="eastAsia"/>
        </w:rPr>
        <w:t>file-00.txt</w:t>
      </w:r>
      <w:r w:rsidR="002C7F03">
        <w:t xml:space="preserve">, file-01.txt, file02.txt ..... </w:t>
      </w:r>
      <w:r w:rsidR="002C7F03">
        <w:rPr>
          <w:rFonts w:hint="eastAsia"/>
        </w:rPr>
        <w:t>という</w:t>
      </w:r>
      <w:r w:rsidR="002C7F03">
        <w:t>名前のファイルを</w:t>
      </w:r>
      <w:r w:rsidR="002C7F03">
        <w:rPr>
          <w:rFonts w:hint="eastAsia"/>
        </w:rPr>
        <w:t>1</w:t>
      </w:r>
      <w:r w:rsidR="002C7F03">
        <w:rPr>
          <w:rFonts w:hint="eastAsia"/>
        </w:rPr>
        <w:t>秒ごとに</w:t>
      </w:r>
      <w:r w:rsidR="002C7F03">
        <w:t>作成していきます。</w:t>
      </w:r>
      <w:r w:rsidR="002C7F03">
        <w:rPr>
          <w:rFonts w:hint="eastAsia"/>
        </w:rPr>
        <w:t>6</w:t>
      </w:r>
      <w:r w:rsidR="002C7F03">
        <w:t>0</w:t>
      </w:r>
      <w:r w:rsidR="002C7F03">
        <w:rPr>
          <w:rFonts w:hint="eastAsia"/>
        </w:rPr>
        <w:t>個</w:t>
      </w:r>
      <w:r w:rsidR="002C7F03">
        <w:t>ファイルを作ると、終了します。</w:t>
      </w:r>
    </w:p>
    <w:p w14:paraId="6A144516" w14:textId="77777777" w:rsidR="00326CAF" w:rsidRDefault="00326CAF" w:rsidP="00387F07"/>
    <w:p w14:paraId="26AB5BB3" w14:textId="53E62BB1" w:rsidR="00326CAF" w:rsidRDefault="00326CAF" w:rsidP="00387F07">
      <w:r>
        <w:rPr>
          <w:rFonts w:hint="eastAsia"/>
        </w:rPr>
        <w:t xml:space="preserve">　</w:t>
      </w:r>
      <w:r>
        <w:t>窓を持つ、持たないにかかわらず、</w:t>
      </w:r>
      <w:r>
        <w:rPr>
          <w:rFonts w:hint="eastAsia"/>
        </w:rPr>
        <w:t>動作</w:t>
      </w:r>
      <w:r w:rsidR="00176D1D">
        <w:rPr>
          <w:rFonts w:hint="eastAsia"/>
        </w:rPr>
        <w:t>中の</w:t>
      </w:r>
      <w:r>
        <w:t>アプリを「タスク」あるいは「プロセス」と</w:t>
      </w:r>
      <w:r w:rsidR="00264CDA">
        <w:rPr>
          <w:rFonts w:hint="eastAsia"/>
        </w:rPr>
        <w:t>呼びます</w:t>
      </w:r>
      <w:r>
        <w:t>（</w:t>
      </w:r>
      <w:r>
        <w:rPr>
          <w:rFonts w:hint="eastAsia"/>
        </w:rPr>
        <w:t>OSによって</w:t>
      </w:r>
      <w:r>
        <w:t>呼び方が異なります。</w:t>
      </w:r>
      <w:r>
        <w:rPr>
          <w:rFonts w:hint="eastAsia"/>
        </w:rPr>
        <w:t>L</w:t>
      </w:r>
      <w:r>
        <w:t>inux</w:t>
      </w:r>
      <w:r>
        <w:rPr>
          <w:rFonts w:hint="eastAsia"/>
        </w:rPr>
        <w:t>などUnix系OSでは</w:t>
      </w:r>
      <w:r>
        <w:t>プロセスと呼び、</w:t>
      </w:r>
      <w:r>
        <w:rPr>
          <w:rFonts w:hint="eastAsia"/>
        </w:rPr>
        <w:t>Windowsでは</w:t>
      </w:r>
      <w:r>
        <w:t>タスクと呼びます）。</w:t>
      </w:r>
    </w:p>
    <w:p w14:paraId="16E99B6D" w14:textId="65849BBA" w:rsidR="00326CAF" w:rsidRDefault="00326CAF" w:rsidP="00387F07">
      <w:r>
        <w:rPr>
          <w:rFonts w:hint="eastAsia"/>
        </w:rPr>
        <w:t xml:space="preserve">　Windowsでは</w:t>
      </w:r>
      <w:r w:rsidR="003610CC">
        <w:rPr>
          <w:rFonts w:hint="eastAsia"/>
        </w:rPr>
        <w:t>「</w:t>
      </w:r>
      <w:r>
        <w:t>窓を持たない</w:t>
      </w:r>
      <w:r w:rsidR="003610CC">
        <w:rPr>
          <w:rFonts w:hint="eastAsia"/>
        </w:rPr>
        <w:t>」</w:t>
      </w:r>
      <w:r>
        <w:t>あるいは</w:t>
      </w:r>
      <w:r w:rsidR="003610CC">
        <w:rPr>
          <w:rFonts w:hint="eastAsia"/>
        </w:rPr>
        <w:t>「</w:t>
      </w:r>
      <w:r>
        <w:t>窓を閉じた状態</w:t>
      </w:r>
      <w:r w:rsidR="003610CC">
        <w:rPr>
          <w:rFonts w:hint="eastAsia"/>
        </w:rPr>
        <w:t>」</w:t>
      </w:r>
      <w:r>
        <w:t>でもプロセスは動作し続けますが、</w:t>
      </w:r>
      <w:r>
        <w:rPr>
          <w:rFonts w:hint="eastAsia"/>
        </w:rPr>
        <w:t>Androidなどの</w:t>
      </w:r>
      <w:r>
        <w:t>スマホのアプリでは、</w:t>
      </w:r>
      <w:r>
        <w:rPr>
          <w:rFonts w:hint="eastAsia"/>
        </w:rPr>
        <w:t>画面上に</w:t>
      </w:r>
      <w:r>
        <w:t>表示されていないアプリは「休眠状態になる」</w:t>
      </w:r>
      <w:r w:rsidR="003610CC">
        <w:rPr>
          <w:rFonts w:hint="eastAsia"/>
        </w:rPr>
        <w:t>あるいは「</w:t>
      </w:r>
      <w:r>
        <w:rPr>
          <w:rFonts w:hint="eastAsia"/>
        </w:rPr>
        <w:t>裏で</w:t>
      </w:r>
      <w:r>
        <w:t>動作し続ける</w:t>
      </w:r>
      <w:r>
        <w:rPr>
          <w:rFonts w:hint="eastAsia"/>
        </w:rPr>
        <w:t>」</w:t>
      </w:r>
      <w:r w:rsidR="003610CC">
        <w:rPr>
          <w:rFonts w:hint="eastAsia"/>
        </w:rPr>
        <w:t>のどちらかとなります。</w:t>
      </w:r>
      <w:r>
        <w:rPr>
          <w:rFonts w:hint="eastAsia"/>
        </w:rPr>
        <w:t>F</w:t>
      </w:r>
      <w:r>
        <w:t>irefox</w:t>
      </w:r>
      <w:r>
        <w:rPr>
          <w:rFonts w:hint="eastAsia"/>
        </w:rPr>
        <w:t>などの</w:t>
      </w:r>
      <w:r>
        <w:t>ブラウザは休眠状態になり、</w:t>
      </w:r>
      <w:r>
        <w:rPr>
          <w:rFonts w:hint="eastAsia"/>
        </w:rPr>
        <w:t>Lineなどの</w:t>
      </w:r>
      <w:r>
        <w:t>常時通信をするアプリは動作し続け</w:t>
      </w:r>
      <w:r w:rsidR="00176D1D">
        <w:rPr>
          <w:rFonts w:hint="eastAsia"/>
        </w:rPr>
        <w:t>ます。</w:t>
      </w:r>
    </w:p>
    <w:p w14:paraId="1AFC5D52" w14:textId="2535A73E" w:rsidR="00146F52" w:rsidRDefault="00146F52" w:rsidP="005A692C">
      <w:pPr>
        <w:pStyle w:val="a9"/>
        <w:spacing w:before="400"/>
      </w:pPr>
      <w:r>
        <w:rPr>
          <w:rFonts w:hint="eastAsia"/>
        </w:rPr>
        <w:t>課題</w:t>
      </w:r>
      <w:r w:rsidR="002701F7">
        <w:fldChar w:fldCharType="begin"/>
      </w:r>
      <w:r w:rsidR="002701F7">
        <w:instrText xml:space="preserve"> </w:instrText>
      </w:r>
      <w:r w:rsidR="002701F7">
        <w:rPr>
          <w:rFonts w:hint="eastAsia"/>
        </w:rPr>
        <w:instrText>SEQ 課題 \* ARABIC</w:instrText>
      </w:r>
      <w:r w:rsidR="002701F7">
        <w:instrText xml:space="preserve"> </w:instrText>
      </w:r>
      <w:r w:rsidR="002701F7">
        <w:fldChar w:fldCharType="separate"/>
      </w:r>
      <w:r w:rsidR="00730EE7">
        <w:rPr>
          <w:noProof/>
        </w:rPr>
        <w:t>1</w:t>
      </w:r>
      <w:r w:rsidR="002701F7">
        <w:fldChar w:fldCharType="end"/>
      </w:r>
    </w:p>
    <w:p w14:paraId="5E94D985" w14:textId="1E6E333A" w:rsidR="00146F52" w:rsidRDefault="00146F52" w:rsidP="00387F07">
      <w:r>
        <w:rPr>
          <w:rFonts w:hint="eastAsia"/>
        </w:rPr>
        <w:t xml:space="preserve">　[Ctrl]+[Alt]+[Delete]キーを押して、タスクマネージャを起動し</w:t>
      </w:r>
      <w:r w:rsidR="0011573C">
        <w:rPr>
          <w:rFonts w:hint="eastAsia"/>
        </w:rPr>
        <w:t>なさい</w:t>
      </w:r>
      <w:r w:rsidR="0011573C">
        <w:t>。</w:t>
      </w:r>
    </w:p>
    <w:p w14:paraId="04B007CC" w14:textId="438EB3FF" w:rsidR="005851C8" w:rsidRPr="005851C8" w:rsidRDefault="005851C8" w:rsidP="00387F07">
      <w:r>
        <w:rPr>
          <w:rFonts w:hint="eastAsia"/>
        </w:rPr>
        <w:t xml:space="preserve">　「詳細」を表示するモードにして、名前でソートした状態にしなさい。</w:t>
      </w:r>
    </w:p>
    <w:p w14:paraId="0F69AF24" w14:textId="77777777" w:rsidR="00146F52" w:rsidRDefault="00146F52" w:rsidP="00264CDA">
      <w:pPr>
        <w:pStyle w:val="Consolas"/>
      </w:pPr>
      <w:r>
        <w:rPr>
          <w:rFonts w:hint="eastAsia"/>
        </w:rPr>
        <w:t xml:space="preserve">　</w:t>
      </w:r>
      <w:r>
        <w:rPr>
          <w:rFonts w:hint="eastAsia"/>
        </w:rPr>
        <w:t>blink</w:t>
      </w:r>
      <w:r>
        <w:rPr>
          <w:rFonts w:hint="eastAsia"/>
        </w:rPr>
        <w:t>について、</w:t>
      </w:r>
      <w:r w:rsidR="0011573C">
        <w:rPr>
          <w:rFonts w:hint="eastAsia"/>
        </w:rPr>
        <w:t>以下のことを</w:t>
      </w:r>
      <w:r w:rsidR="0011573C">
        <w:t>調べなさい。</w:t>
      </w:r>
      <w:r>
        <w:rPr>
          <w:rFonts w:hint="eastAsia"/>
        </w:rPr>
        <w:t>「窓が表示されているとき」「窓が表示されていないとき」</w:t>
      </w:r>
      <w:r w:rsidR="0011573C">
        <w:rPr>
          <w:rFonts w:hint="eastAsia"/>
        </w:rPr>
        <w:t>の</w:t>
      </w:r>
      <w:r>
        <w:rPr>
          <w:rFonts w:hint="eastAsia"/>
        </w:rPr>
        <w:t>それぞれの場合において、</w:t>
      </w:r>
      <w:r w:rsidR="0011573C">
        <w:t>「プロセス」</w:t>
      </w:r>
      <w:r w:rsidR="0011573C">
        <w:rPr>
          <w:rFonts w:hint="eastAsia"/>
        </w:rPr>
        <w:t>の</w:t>
      </w:r>
      <w:r w:rsidR="0011573C">
        <w:t>タブにおいて</w:t>
      </w:r>
      <w:r>
        <w:rPr>
          <w:rFonts w:hint="eastAsia"/>
        </w:rPr>
        <w:t>どのように表示されるか</w:t>
      </w:r>
      <w:r w:rsidR="0011573C">
        <w:rPr>
          <w:rFonts w:hint="eastAsia"/>
        </w:rPr>
        <w:t>？</w:t>
      </w:r>
      <w:r w:rsidR="0011573C">
        <w:t xml:space="preserve"> </w:t>
      </w:r>
    </w:p>
    <w:p w14:paraId="6470BA2A" w14:textId="77777777" w:rsidR="00146F52" w:rsidRDefault="00146F52" w:rsidP="00264CDA">
      <w:pPr>
        <w:pStyle w:val="Consolas"/>
      </w:pPr>
      <w:r>
        <w:rPr>
          <w:rFonts w:hint="eastAsia"/>
        </w:rPr>
        <w:t xml:space="preserve">　</w:t>
      </w:r>
      <w:r w:rsidR="002C7F03">
        <w:rPr>
          <w:rFonts w:hint="eastAsia"/>
        </w:rPr>
        <w:t>no_window.exe</w:t>
      </w:r>
      <w:r w:rsidR="0011573C">
        <w:rPr>
          <w:rFonts w:hint="eastAsia"/>
        </w:rPr>
        <w:t>についても</w:t>
      </w:r>
      <w:r w:rsidR="0011573C">
        <w:t>同様に調べて答えなさい。</w:t>
      </w:r>
    </w:p>
    <w:p w14:paraId="53A2BF0A" w14:textId="77777777" w:rsidR="00DA77E3" w:rsidRDefault="00DA77E3" w:rsidP="00387F07"/>
    <w:p w14:paraId="2587BE0C" w14:textId="77777777" w:rsidR="005A692C" w:rsidRPr="00DA77E3" w:rsidRDefault="005A692C" w:rsidP="00DA77E3">
      <w:pPr>
        <w:pStyle w:val="af0"/>
      </w:pPr>
      <w:r w:rsidRPr="00DA77E3">
        <w:rPr>
          <w:rFonts w:hint="eastAsia"/>
        </w:rPr>
        <w:t>＜注意＞</w:t>
      </w:r>
    </w:p>
    <w:p w14:paraId="63929CE9" w14:textId="77777777" w:rsidR="005A692C" w:rsidRPr="00146F52" w:rsidRDefault="005A692C" w:rsidP="00387F07">
      <w:r>
        <w:rPr>
          <w:rFonts w:hint="eastAsia"/>
        </w:rPr>
        <w:t xml:space="preserve">　タスクマネージャの設定は「表示」→「更新頻度」を「通常」に設定して下さい。</w:t>
      </w:r>
    </w:p>
    <w:p w14:paraId="0A9A8C96" w14:textId="77777777" w:rsidR="00091D89" w:rsidRDefault="00FB7FF4" w:rsidP="00091D89">
      <w:pPr>
        <w:pStyle w:val="2"/>
        <w:spacing w:before="400"/>
      </w:pPr>
      <w:r>
        <w:rPr>
          <w:rFonts w:hint="eastAsia"/>
        </w:rPr>
        <w:t>アプリ</w:t>
      </w:r>
      <w:r w:rsidR="00091D89">
        <w:rPr>
          <w:rFonts w:hint="eastAsia"/>
        </w:rPr>
        <w:t>が起動するときに受け取る情報</w:t>
      </w:r>
    </w:p>
    <w:p w14:paraId="66100638" w14:textId="05F20D5D" w:rsidR="00DB6BCE" w:rsidRPr="00DA77E3" w:rsidRDefault="00091D89" w:rsidP="00DA77E3">
      <w:r w:rsidRPr="00DA77E3">
        <w:rPr>
          <w:rFonts w:hint="eastAsia"/>
        </w:rPr>
        <w:t xml:space="preserve">　</w:t>
      </w:r>
      <w:r w:rsidR="00FB7FF4" w:rsidRPr="00DA77E3">
        <w:rPr>
          <w:rFonts w:hint="eastAsia"/>
        </w:rPr>
        <w:t>アプリ</w:t>
      </w:r>
      <w:r w:rsidRPr="00DA77E3">
        <w:rPr>
          <w:rFonts w:hint="eastAsia"/>
        </w:rPr>
        <w:t>は起動するときに、</w:t>
      </w:r>
      <w:r w:rsidR="0011573C" w:rsidRPr="00DA77E3">
        <w:rPr>
          <w:rFonts w:hint="eastAsia"/>
        </w:rPr>
        <w:t>OSから</w:t>
      </w:r>
      <w:r w:rsidR="00264CDA">
        <w:rPr>
          <w:rFonts w:hint="eastAsia"/>
        </w:rPr>
        <w:t>「コマンドライン引数」と呼ばれる</w:t>
      </w:r>
      <w:r w:rsidRPr="00DA77E3">
        <w:rPr>
          <w:rFonts w:hint="eastAsia"/>
        </w:rPr>
        <w:t>情報を受け取ります。</w:t>
      </w:r>
      <w:r w:rsidR="00D61851" w:rsidRPr="00264CDA">
        <w:rPr>
          <w:rStyle w:val="Consolas0"/>
          <w:rFonts w:hint="eastAsia"/>
        </w:rPr>
        <w:t>argv.exe</w:t>
      </w:r>
      <w:r w:rsidR="00D61851" w:rsidRPr="00DA77E3">
        <w:rPr>
          <w:rFonts w:hint="eastAsia"/>
        </w:rPr>
        <w:t>は</w:t>
      </w:r>
      <w:r w:rsidR="00FB7FF4" w:rsidRPr="00DA77E3">
        <w:rPr>
          <w:rFonts w:hint="eastAsia"/>
        </w:rPr>
        <w:t>アプリ</w:t>
      </w:r>
      <w:r w:rsidRPr="00DA77E3">
        <w:rPr>
          <w:rFonts w:hint="eastAsia"/>
        </w:rPr>
        <w:t>が起動するときに受け取る「コマンドライン引数」を</w:t>
      </w:r>
      <w:r w:rsidRPr="00DA77E3">
        <w:rPr>
          <w:rStyle w:val="af1"/>
          <w:rFonts w:hint="eastAsia"/>
        </w:rPr>
        <w:t>表示</w:t>
      </w:r>
      <w:r w:rsidR="0011573C" w:rsidRPr="00DA77E3">
        <w:rPr>
          <w:rStyle w:val="af1"/>
          <w:rFonts w:hint="eastAsia"/>
        </w:rPr>
        <w:t>するだけ</w:t>
      </w:r>
      <w:r w:rsidR="0011573C" w:rsidRPr="00DA77E3">
        <w:rPr>
          <w:rFonts w:hint="eastAsia"/>
        </w:rPr>
        <w:t>の</w:t>
      </w:r>
      <w:r w:rsidR="0011573C" w:rsidRPr="00DA77E3">
        <w:t>アプリです。</w:t>
      </w:r>
      <w:r w:rsidR="0011573C" w:rsidRPr="00DA77E3">
        <w:fldChar w:fldCharType="begin"/>
      </w:r>
      <w:r w:rsidR="0011573C" w:rsidRPr="00DA77E3">
        <w:instrText xml:space="preserve"> REF _Ref463542317 \h </w:instrText>
      </w:r>
      <w:r w:rsidR="00DA77E3">
        <w:instrText xml:space="preserve"> \* MERGEFORMAT </w:instrText>
      </w:r>
      <w:r w:rsidR="0011573C" w:rsidRPr="00DA77E3">
        <w:fldChar w:fldCharType="separate"/>
      </w:r>
      <w:r w:rsidR="00730EE7">
        <w:rPr>
          <w:rFonts w:hint="eastAsia"/>
        </w:rPr>
        <w:t>図</w:t>
      </w:r>
      <w:r w:rsidR="00730EE7">
        <w:t>3.4</w:t>
      </w:r>
      <w:r w:rsidR="0011573C" w:rsidRPr="00DA77E3">
        <w:fldChar w:fldCharType="end"/>
      </w:r>
      <w:r w:rsidR="0011573C" w:rsidRPr="00DA77E3">
        <w:rPr>
          <w:rFonts w:hint="eastAsia"/>
        </w:rPr>
        <w:t>に</w:t>
      </w:r>
      <w:r w:rsidR="0011573C" w:rsidRPr="00DA77E3">
        <w:t>外観を示します。</w:t>
      </w:r>
    </w:p>
    <w:p w14:paraId="0FCB873C" w14:textId="69D3F1EE" w:rsidR="00091D89" w:rsidRDefault="00264CDA" w:rsidP="00FF5E29">
      <w:pPr>
        <w:pStyle w:val="af"/>
        <w:spacing w:before="400"/>
      </w:pPr>
      <w:r w:rsidRPr="00264CDA">
        <w:lastRenderedPageBreak/>
        <w:drawing>
          <wp:inline distT="0" distB="0" distL="0" distR="0" wp14:anchorId="02F51B58" wp14:editId="7E2E388B">
            <wp:extent cx="4551273" cy="2219220"/>
            <wp:effectExtent l="0" t="0" r="190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90068" cy="2238137"/>
                    </a:xfrm>
                    <a:prstGeom prst="rect">
                      <a:avLst/>
                    </a:prstGeom>
                  </pic:spPr>
                </pic:pic>
              </a:graphicData>
            </a:graphic>
          </wp:inline>
        </w:drawing>
      </w:r>
    </w:p>
    <w:p w14:paraId="0E0FCA10" w14:textId="448F58F1" w:rsidR="00091D89" w:rsidRDefault="00091D89" w:rsidP="0011573C">
      <w:pPr>
        <w:pStyle w:val="ab"/>
        <w:spacing w:after="400"/>
      </w:pPr>
      <w:bookmarkStart w:id="4" w:name="_Ref463542317"/>
      <w:bookmarkStart w:id="5" w:name="_Ref463542313"/>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730EE7">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730EE7">
        <w:rPr>
          <w:noProof/>
        </w:rPr>
        <w:t>4</w:t>
      </w:r>
      <w:r w:rsidR="003064DD">
        <w:fldChar w:fldCharType="end"/>
      </w:r>
      <w:bookmarkEnd w:id="4"/>
      <w:r>
        <w:rPr>
          <w:rFonts w:hint="eastAsia"/>
        </w:rPr>
        <w:t xml:space="preserve">　argv.exeの外観</w:t>
      </w:r>
      <w:bookmarkEnd w:id="5"/>
    </w:p>
    <w:p w14:paraId="0EC7834F" w14:textId="1B7B7664" w:rsidR="00091D89" w:rsidRPr="00091D89" w:rsidRDefault="00091D89" w:rsidP="00264CDA">
      <w:pPr>
        <w:pStyle w:val="Consolas"/>
      </w:pPr>
      <w:r>
        <w:rPr>
          <w:rFonts w:hint="eastAsia"/>
        </w:rPr>
        <w:t xml:space="preserve">　</w:t>
      </w:r>
      <w:r>
        <w:rPr>
          <w:rFonts w:hint="eastAsia"/>
        </w:rPr>
        <w:t>argv.exe</w:t>
      </w:r>
      <w:r>
        <w:rPr>
          <w:rFonts w:hint="eastAsia"/>
        </w:rPr>
        <w:t>をダブルクリックして起動して下さい。</w:t>
      </w:r>
      <w:r w:rsidR="0011573C">
        <w:rPr>
          <w:rFonts w:hint="eastAsia"/>
        </w:rPr>
        <w:t>コマンド</w:t>
      </w:r>
      <w:r w:rsidR="0011573C">
        <w:t>ライン</w:t>
      </w:r>
      <w:r>
        <w:rPr>
          <w:rFonts w:hint="eastAsia"/>
        </w:rPr>
        <w:t>引数は何もありません。次に</w:t>
      </w:r>
      <w:r w:rsidR="004E1FBC">
        <w:rPr>
          <w:rFonts w:hint="eastAsia"/>
        </w:rPr>
        <w:t>何かファイルを</w:t>
      </w:r>
      <w:r>
        <w:rPr>
          <w:rFonts w:hint="eastAsia"/>
        </w:rPr>
        <w:t>argv.exe</w:t>
      </w:r>
      <w:r>
        <w:rPr>
          <w:rFonts w:hint="eastAsia"/>
        </w:rPr>
        <w:t>にドラッグして下さい。</w:t>
      </w:r>
      <w:r w:rsidR="004E1FBC">
        <w:rPr>
          <w:rFonts w:hint="eastAsia"/>
        </w:rPr>
        <w:t>ドラッグしたファイルの名前を</w:t>
      </w:r>
      <w:r>
        <w:rPr>
          <w:rFonts w:hint="eastAsia"/>
        </w:rPr>
        <w:t>argv.exe</w:t>
      </w:r>
      <w:r w:rsidR="004E1FBC">
        <w:rPr>
          <w:rFonts w:hint="eastAsia"/>
        </w:rPr>
        <w:t>が受け取っている</w:t>
      </w:r>
      <w:r>
        <w:rPr>
          <w:rFonts w:hint="eastAsia"/>
        </w:rPr>
        <w:t>ことが分かります。</w:t>
      </w:r>
      <w:r>
        <w:rPr>
          <w:rFonts w:hint="eastAsia"/>
        </w:rPr>
        <w:t>argv.exe</w:t>
      </w:r>
      <w:r>
        <w:rPr>
          <w:rFonts w:hint="eastAsia"/>
        </w:rPr>
        <w:t>はここでは何もしませんが、もし、</w:t>
      </w:r>
      <w:r>
        <w:rPr>
          <w:rFonts w:hint="eastAsia"/>
        </w:rPr>
        <w:t>argv.exe</w:t>
      </w:r>
      <w:r>
        <w:rPr>
          <w:rFonts w:hint="eastAsia"/>
        </w:rPr>
        <w:t>がメモ帳のようにテキストファイルを編集するソフトウェア</w:t>
      </w:r>
      <w:r w:rsidR="0011573C">
        <w:rPr>
          <w:rFonts w:hint="eastAsia"/>
        </w:rPr>
        <w:t>であったなら</w:t>
      </w:r>
      <w:r w:rsidR="0011573C">
        <w:t>、</w:t>
      </w:r>
      <w:r w:rsidR="004E1FBC">
        <w:rPr>
          <w:rFonts w:hint="eastAsia"/>
        </w:rPr>
        <w:t>ドラッグしたファイル</w:t>
      </w:r>
      <w:r>
        <w:rPr>
          <w:rFonts w:hint="eastAsia"/>
        </w:rPr>
        <w:t>をオープンして編集できる状態にするようにプログラマーは設計</w:t>
      </w:r>
      <w:r w:rsidR="00264CDA">
        <w:rPr>
          <w:rFonts w:hint="eastAsia"/>
        </w:rPr>
        <w:t>します。</w:t>
      </w:r>
    </w:p>
    <w:p w14:paraId="170529B8" w14:textId="77777777" w:rsidR="00DA77E3" w:rsidRPr="00DA77E3" w:rsidRDefault="00091D89" w:rsidP="00DA77E3">
      <w:pPr>
        <w:pStyle w:val="2"/>
        <w:spacing w:before="400"/>
      </w:pPr>
      <w:r>
        <w:rPr>
          <w:rFonts w:hint="eastAsia"/>
        </w:rPr>
        <w:t>拡張子</w:t>
      </w:r>
      <w:r w:rsidR="00C00313">
        <w:rPr>
          <w:rFonts w:hint="eastAsia"/>
        </w:rPr>
        <w:t>と</w:t>
      </w:r>
      <w:r w:rsidR="00DA77E3">
        <w:rPr>
          <w:rFonts w:hint="eastAsia"/>
        </w:rPr>
        <w:t>プログラム</w:t>
      </w:r>
      <w:r w:rsidR="00C00313">
        <w:rPr>
          <w:rFonts w:hint="eastAsia"/>
        </w:rPr>
        <w:t>の関連付け</w:t>
      </w:r>
      <w:r w:rsidR="008254FE">
        <w:rPr>
          <w:rFonts w:hint="eastAsia"/>
        </w:rPr>
        <w:t>を新規作成する</w:t>
      </w:r>
    </w:p>
    <w:p w14:paraId="3C1E3E47" w14:textId="77777777" w:rsidR="00091D89" w:rsidRDefault="00091D89" w:rsidP="00091D89">
      <w:r>
        <w:rPr>
          <w:rFonts w:hint="eastAsia"/>
        </w:rPr>
        <w:t xml:space="preserve">　</w:t>
      </w:r>
      <w:r w:rsidR="00FF5E29">
        <w:rPr>
          <w:rFonts w:hint="eastAsia"/>
        </w:rPr>
        <w:t>デスクトップ</w:t>
      </w:r>
      <w:r>
        <w:rPr>
          <w:rFonts w:hint="eastAsia"/>
        </w:rPr>
        <w:t>、あるいはエクスプローラでファイルをダブルクリックすると、</w:t>
      </w:r>
      <w:r w:rsidR="00FF5E29">
        <w:rPr>
          <w:rFonts w:hint="eastAsia"/>
        </w:rPr>
        <w:t>以下のように</w:t>
      </w:r>
      <w:r>
        <w:rPr>
          <w:rFonts w:hint="eastAsia"/>
        </w:rPr>
        <w:t>動作します。</w:t>
      </w:r>
    </w:p>
    <w:p w14:paraId="6F47F9BD" w14:textId="77777777" w:rsidR="00091D89" w:rsidRDefault="0011573C" w:rsidP="0011573C">
      <w:pPr>
        <w:pStyle w:val="ae"/>
        <w:spacing w:before="400" w:after="400"/>
        <w:ind w:left="838" w:hanging="419"/>
      </w:pPr>
      <w:r>
        <w:t>(1)</w:t>
      </w:r>
      <w:r>
        <w:tab/>
      </w:r>
      <w:r w:rsidR="00091D89">
        <w:rPr>
          <w:rFonts w:hint="eastAsia"/>
        </w:rPr>
        <w:t>拡張子exeを持つファイル（実行可能ファイル）の場合はそのファイルを</w:t>
      </w:r>
      <w:r w:rsidR="007A260E">
        <w:rPr>
          <w:rFonts w:hint="eastAsia"/>
        </w:rPr>
        <w:t>実行</w:t>
      </w:r>
      <w:r w:rsidR="00091D89">
        <w:rPr>
          <w:rFonts w:hint="eastAsia"/>
        </w:rPr>
        <w:t>する。</w:t>
      </w:r>
    </w:p>
    <w:p w14:paraId="3744C098" w14:textId="3DF982FD" w:rsidR="00091D89" w:rsidRDefault="0011573C" w:rsidP="0011573C">
      <w:pPr>
        <w:pStyle w:val="ae"/>
        <w:spacing w:before="400" w:after="400"/>
        <w:ind w:left="838" w:hanging="419"/>
      </w:pPr>
      <w:r>
        <w:t>(2)</w:t>
      </w:r>
      <w:r>
        <w:tab/>
      </w:r>
      <w:r w:rsidR="00091D89">
        <w:rPr>
          <w:rFonts w:hint="eastAsia"/>
        </w:rPr>
        <w:t>そうでない場合は、その拡張子に結びつけられている</w:t>
      </w:r>
      <w:r w:rsidR="00FB7FF4">
        <w:rPr>
          <w:rFonts w:hint="eastAsia"/>
        </w:rPr>
        <w:t>アプリ</w:t>
      </w:r>
      <w:r w:rsidR="00091D89">
        <w:rPr>
          <w:rFonts w:hint="eastAsia"/>
        </w:rPr>
        <w:t>（例えばdoc</w:t>
      </w:r>
      <w:r w:rsidR="00185832">
        <w:rPr>
          <w:rFonts w:hint="eastAsia"/>
        </w:rPr>
        <w:t>x</w:t>
      </w:r>
      <w:r w:rsidR="00091D89">
        <w:rPr>
          <w:rFonts w:hint="eastAsia"/>
        </w:rPr>
        <w:t>ファイルの場合はWinword.exe）があれば、それを起動し</w:t>
      </w:r>
      <w:r w:rsidR="00F47508">
        <w:rPr>
          <w:rFonts w:hint="eastAsia"/>
        </w:rPr>
        <w:t>「ダブルクリックされたファイル名」を「</w:t>
      </w:r>
      <w:r w:rsidR="00091D89">
        <w:rPr>
          <w:rFonts w:hint="eastAsia"/>
        </w:rPr>
        <w:t>コマンドライン引数</w:t>
      </w:r>
      <w:r w:rsidR="00F47508">
        <w:rPr>
          <w:rFonts w:hint="eastAsia"/>
        </w:rPr>
        <w:t>」</w:t>
      </w:r>
      <w:r w:rsidR="00091D89">
        <w:rPr>
          <w:rFonts w:hint="eastAsia"/>
        </w:rPr>
        <w:t>として</w:t>
      </w:r>
      <w:r w:rsidR="00FB7FF4">
        <w:rPr>
          <w:rFonts w:hint="eastAsia"/>
        </w:rPr>
        <w:t>アプリ</w:t>
      </w:r>
      <w:r w:rsidR="00091D89">
        <w:rPr>
          <w:rFonts w:hint="eastAsia"/>
        </w:rPr>
        <w:t>に渡す。結びつけられている</w:t>
      </w:r>
      <w:r w:rsidR="00FB7FF4">
        <w:rPr>
          <w:rFonts w:hint="eastAsia"/>
        </w:rPr>
        <w:t>アプリ</w:t>
      </w:r>
      <w:r w:rsidR="00091D89">
        <w:rPr>
          <w:rFonts w:hint="eastAsia"/>
        </w:rPr>
        <w:t>がない場合は「このファイルを開けません」と表示</w:t>
      </w:r>
      <w:r w:rsidR="00D61851">
        <w:rPr>
          <w:rFonts w:hint="eastAsia"/>
        </w:rPr>
        <w:t>し、起動する</w:t>
      </w:r>
      <w:r w:rsidR="00FB7FF4">
        <w:rPr>
          <w:rFonts w:hint="eastAsia"/>
        </w:rPr>
        <w:t>アプリ</w:t>
      </w:r>
      <w:r w:rsidR="00D61851">
        <w:rPr>
          <w:rFonts w:hint="eastAsia"/>
        </w:rPr>
        <w:t>を探すモードに入る</w:t>
      </w:r>
      <w:r w:rsidR="00091D89">
        <w:rPr>
          <w:rFonts w:hint="eastAsia"/>
        </w:rPr>
        <w:t>。</w:t>
      </w:r>
    </w:p>
    <w:p w14:paraId="639D67A6" w14:textId="77777777" w:rsidR="00091D89" w:rsidRDefault="00091D89" w:rsidP="00F464D6">
      <w:pPr>
        <w:pStyle w:val="Consolas"/>
      </w:pPr>
      <w:r>
        <w:rPr>
          <w:rFonts w:hint="eastAsia"/>
        </w:rPr>
        <w:t xml:space="preserve">　</w:t>
      </w:r>
      <w:r w:rsidR="00D42D0F">
        <w:rPr>
          <w:rFonts w:hint="eastAsia"/>
        </w:rPr>
        <w:t>x</w:t>
      </w:r>
      <w:r>
        <w:rPr>
          <w:rFonts w:hint="eastAsia"/>
        </w:rPr>
        <w:t>.</w:t>
      </w:r>
      <w:r w:rsidR="00D42D0F">
        <w:rPr>
          <w:rFonts w:hint="eastAsia"/>
        </w:rPr>
        <w:t>aaa</w:t>
      </w:r>
      <w:r>
        <w:rPr>
          <w:rFonts w:hint="eastAsia"/>
        </w:rPr>
        <w:t>という名前のファイルを作成して下さい。中身は</w:t>
      </w:r>
      <w:r w:rsidR="0011573C">
        <w:rPr>
          <w:rFonts w:hint="eastAsia"/>
        </w:rPr>
        <w:t>何でも</w:t>
      </w:r>
      <w:r w:rsidR="0011573C">
        <w:t>構いません（空でもよい）。</w:t>
      </w:r>
      <w:r>
        <w:rPr>
          <w:rFonts w:hint="eastAsia"/>
        </w:rPr>
        <w:t>エクスプローラから「</w:t>
      </w:r>
      <w:r w:rsidR="00EA118C">
        <w:rPr>
          <w:rFonts w:hint="eastAsia"/>
        </w:rPr>
        <w:t>ホーム</w:t>
      </w:r>
      <w:r>
        <w:rPr>
          <w:rFonts w:hint="eastAsia"/>
        </w:rPr>
        <w:t>」→「</w:t>
      </w:r>
      <w:r w:rsidR="00EA118C">
        <w:rPr>
          <w:rFonts w:hint="eastAsia"/>
        </w:rPr>
        <w:t>新規：新しい項目</w:t>
      </w:r>
      <w:r>
        <w:rPr>
          <w:rFonts w:hint="eastAsia"/>
        </w:rPr>
        <w:t>」→「テキスト</w:t>
      </w:r>
      <w:r>
        <w:rPr>
          <w:rFonts w:hint="eastAsia"/>
        </w:rPr>
        <w:t xml:space="preserve"> </w:t>
      </w:r>
      <w:r>
        <w:rPr>
          <w:rFonts w:hint="eastAsia"/>
        </w:rPr>
        <w:t>ドキュメント」として「新規テキスト</w:t>
      </w:r>
      <w:r>
        <w:rPr>
          <w:rFonts w:hint="eastAsia"/>
        </w:rPr>
        <w:t xml:space="preserve"> </w:t>
      </w:r>
      <w:r>
        <w:rPr>
          <w:rFonts w:hint="eastAsia"/>
        </w:rPr>
        <w:t>ドキュメント</w:t>
      </w:r>
      <w:r>
        <w:rPr>
          <w:rFonts w:hint="eastAsia"/>
        </w:rPr>
        <w:t>.txt</w:t>
      </w:r>
      <w:r>
        <w:rPr>
          <w:rFonts w:hint="eastAsia"/>
        </w:rPr>
        <w:t>」を作成し、ファイル名を</w:t>
      </w:r>
      <w:r w:rsidR="00D42D0F">
        <w:rPr>
          <w:rFonts w:hint="eastAsia"/>
        </w:rPr>
        <w:t>x</w:t>
      </w:r>
      <w:r>
        <w:rPr>
          <w:rFonts w:hint="eastAsia"/>
        </w:rPr>
        <w:t>.</w:t>
      </w:r>
      <w:r w:rsidR="00D42D0F">
        <w:rPr>
          <w:rFonts w:hint="eastAsia"/>
        </w:rPr>
        <w:t>aaa</w:t>
      </w:r>
      <w:r>
        <w:rPr>
          <w:rFonts w:hint="eastAsia"/>
        </w:rPr>
        <w:t>にリネームして下</w:t>
      </w:r>
      <w:r>
        <w:rPr>
          <w:rFonts w:hint="eastAsia"/>
        </w:rPr>
        <w:lastRenderedPageBreak/>
        <w:t>さい。「拡張子を変更すると、ファイルが使えなくなる可能性があります。変更しますか？」と聞いてきますが、「はい」を選んで下さい。</w:t>
      </w:r>
    </w:p>
    <w:p w14:paraId="289E42BE" w14:textId="4E4D1824" w:rsidR="00617AA3" w:rsidRPr="00617AA3" w:rsidRDefault="00091D89" w:rsidP="00F464D6">
      <w:pPr>
        <w:pStyle w:val="Consolas"/>
      </w:pPr>
      <w:r>
        <w:rPr>
          <w:rFonts w:hint="eastAsia"/>
        </w:rPr>
        <w:t xml:space="preserve">　次に、拡張子</w:t>
      </w:r>
      <w:r w:rsidR="00D42D0F">
        <w:rPr>
          <w:rFonts w:hint="eastAsia"/>
        </w:rPr>
        <w:t>aaa</w:t>
      </w:r>
      <w:r>
        <w:rPr>
          <w:rFonts w:hint="eastAsia"/>
        </w:rPr>
        <w:t>のファイルを先ほどの</w:t>
      </w:r>
      <w:r>
        <w:rPr>
          <w:rFonts w:hint="eastAsia"/>
        </w:rPr>
        <w:t>argv.exe</w:t>
      </w:r>
      <w:r>
        <w:rPr>
          <w:rFonts w:hint="eastAsia"/>
        </w:rPr>
        <w:t>に結びつけます。</w:t>
      </w:r>
      <w:r w:rsidR="00617AA3">
        <w:rPr>
          <w:rFonts w:hint="eastAsia"/>
        </w:rPr>
        <w:t>x.aaa</w:t>
      </w:r>
      <w:r w:rsidR="00617AA3">
        <w:rPr>
          <w:rFonts w:hint="eastAsia"/>
        </w:rPr>
        <w:t>を</w:t>
      </w:r>
      <w:r w:rsidR="00617AA3">
        <w:t>右クリック</w:t>
      </w:r>
      <w:r w:rsidR="00F47508">
        <w:rPr>
          <w:rFonts w:hint="eastAsia"/>
        </w:rPr>
        <w:t>→</w:t>
      </w:r>
      <w:r w:rsidR="00617AA3">
        <w:t>「プロパティ」</w:t>
      </w:r>
      <w:r w:rsidR="00617AA3">
        <w:rPr>
          <w:rFonts w:hint="eastAsia"/>
        </w:rPr>
        <w:t>で</w:t>
      </w:r>
      <w:r w:rsidR="00617AA3">
        <w:t>開くウィンドウの</w:t>
      </w:r>
      <w:r w:rsidR="00617AA3">
        <w:rPr>
          <w:rFonts w:hint="eastAsia"/>
        </w:rPr>
        <w:t>「</w:t>
      </w:r>
      <w:r w:rsidR="00617AA3">
        <w:t>全般</w:t>
      </w:r>
      <w:r w:rsidR="00617AA3">
        <w:rPr>
          <w:rFonts w:hint="eastAsia"/>
        </w:rPr>
        <w:t>」</w:t>
      </w:r>
      <w:r w:rsidR="00617AA3">
        <w:t>タブの</w:t>
      </w:r>
      <w:r w:rsidR="00617AA3">
        <w:rPr>
          <w:rFonts w:hint="eastAsia"/>
        </w:rPr>
        <w:t>「</w:t>
      </w:r>
      <w:r w:rsidR="00617AA3">
        <w:t>ファイルの種類</w:t>
      </w:r>
      <w:r w:rsidR="00617AA3">
        <w:rPr>
          <w:rFonts w:hint="eastAsia"/>
        </w:rPr>
        <w:t>：」で</w:t>
      </w:r>
      <w:r w:rsidR="00617AA3">
        <w:t>「変更」</w:t>
      </w:r>
      <w:r w:rsidR="00617AA3">
        <w:rPr>
          <w:rFonts w:hint="eastAsia"/>
        </w:rPr>
        <w:t>を</w:t>
      </w:r>
      <w:r w:rsidR="00617AA3">
        <w:t>押し、</w:t>
      </w:r>
      <w:r w:rsidR="00617AA3">
        <w:rPr>
          <w:rFonts w:hint="eastAsia"/>
        </w:rPr>
        <w:t>argv.exe</w:t>
      </w:r>
      <w:r w:rsidR="00617AA3">
        <w:rPr>
          <w:rFonts w:hint="eastAsia"/>
        </w:rPr>
        <w:t>を</w:t>
      </w:r>
      <w:r w:rsidR="00617AA3">
        <w:t>指定します。</w:t>
      </w:r>
    </w:p>
    <w:p w14:paraId="5A733B07" w14:textId="77777777" w:rsidR="0048667C" w:rsidRDefault="00091D89" w:rsidP="00F464D6">
      <w:pPr>
        <w:pStyle w:val="Consolas"/>
      </w:pPr>
      <w:r>
        <w:rPr>
          <w:rFonts w:hint="eastAsia"/>
        </w:rPr>
        <w:t xml:space="preserve">　</w:t>
      </w:r>
      <w:r w:rsidR="00D42D0F">
        <w:rPr>
          <w:rFonts w:hint="eastAsia"/>
        </w:rPr>
        <w:t>x.</w:t>
      </w:r>
      <w:r>
        <w:rPr>
          <w:rFonts w:hint="eastAsia"/>
        </w:rPr>
        <w:t>a</w:t>
      </w:r>
      <w:r w:rsidR="00D42D0F">
        <w:rPr>
          <w:rFonts w:hint="eastAsia"/>
        </w:rPr>
        <w:t>aa</w:t>
      </w:r>
      <w:r>
        <w:rPr>
          <w:rFonts w:hint="eastAsia"/>
        </w:rPr>
        <w:t>をダブルクリックして下さい。</w:t>
      </w:r>
      <w:r>
        <w:rPr>
          <w:rFonts w:hint="eastAsia"/>
        </w:rPr>
        <w:t>argv.exe</w:t>
      </w:r>
      <w:r>
        <w:rPr>
          <w:rFonts w:hint="eastAsia"/>
        </w:rPr>
        <w:t>が起動し、コマンドライン引数として、ダブルクリックしたファイル名を受け取っていることが分かります。</w:t>
      </w:r>
    </w:p>
    <w:p w14:paraId="11AC6ABD" w14:textId="77777777" w:rsidR="00091D89" w:rsidRDefault="0048667C" w:rsidP="00091D89">
      <w:r>
        <w:rPr>
          <w:rFonts w:hint="eastAsia"/>
        </w:rPr>
        <w:t xml:space="preserve">　</w:t>
      </w:r>
      <w:r w:rsidR="00091D89">
        <w:rPr>
          <w:rFonts w:hint="eastAsia"/>
        </w:rPr>
        <w:t>doc</w:t>
      </w:r>
      <w:r w:rsidR="004B5C12">
        <w:rPr>
          <w:rFonts w:hint="eastAsia"/>
        </w:rPr>
        <w:t>x</w:t>
      </w:r>
      <w:r w:rsidR="00091D89">
        <w:rPr>
          <w:rFonts w:hint="eastAsia"/>
        </w:rPr>
        <w:t>ファイルをダブルクリックすると、Wordが起動するのも同じ仕組みによるものです。Wordは起動時に</w:t>
      </w:r>
      <w:r w:rsidR="0011573C">
        <w:rPr>
          <w:rFonts w:hint="eastAsia"/>
        </w:rPr>
        <w:t>「</w:t>
      </w:r>
      <w:r w:rsidR="00091D89">
        <w:rPr>
          <w:rFonts w:hint="eastAsia"/>
        </w:rPr>
        <w:t>コマンドライン引数</w:t>
      </w:r>
      <w:r w:rsidR="0011573C">
        <w:rPr>
          <w:rFonts w:hint="eastAsia"/>
        </w:rPr>
        <w:t>として</w:t>
      </w:r>
      <w:r w:rsidR="0011573C">
        <w:t>与えられたファイルを</w:t>
      </w:r>
      <w:r w:rsidR="00091D89">
        <w:rPr>
          <w:rFonts w:hint="eastAsia"/>
        </w:rPr>
        <w:t>オープンする</w:t>
      </w:r>
      <w:r w:rsidR="0011573C">
        <w:rPr>
          <w:rFonts w:hint="eastAsia"/>
        </w:rPr>
        <w:t>」</w:t>
      </w:r>
      <w:r w:rsidR="00091D89">
        <w:rPr>
          <w:rFonts w:hint="eastAsia"/>
        </w:rPr>
        <w:t>という動作を</w:t>
      </w:r>
      <w:r w:rsidR="00030E85">
        <w:rPr>
          <w:rFonts w:hint="eastAsia"/>
        </w:rPr>
        <w:t>します。</w:t>
      </w:r>
    </w:p>
    <w:p w14:paraId="1E879D6B" w14:textId="27055F9D" w:rsidR="001200FD" w:rsidRDefault="001200FD" w:rsidP="001200FD">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730EE7">
        <w:rPr>
          <w:noProof/>
        </w:rPr>
        <w:t>2</w:t>
      </w:r>
      <w:r>
        <w:fldChar w:fldCharType="end"/>
      </w:r>
    </w:p>
    <w:p w14:paraId="53AED3A8" w14:textId="76614E7D" w:rsidR="001200FD" w:rsidRPr="00F464D6" w:rsidRDefault="001200FD" w:rsidP="00091D89">
      <w:r w:rsidRPr="00F464D6">
        <w:rPr>
          <w:rStyle w:val="Consolas0"/>
          <w:rFonts w:hint="eastAsia"/>
        </w:rPr>
        <w:t xml:space="preserve">　</w:t>
      </w:r>
      <w:r w:rsidRPr="00F464D6">
        <w:rPr>
          <w:rStyle w:val="Consolas0"/>
          <w:rFonts w:hint="eastAsia"/>
        </w:rPr>
        <w:t>x.aaa</w:t>
      </w:r>
      <w:r w:rsidRPr="00F464D6">
        <w:rPr>
          <w:rStyle w:val="Consolas0"/>
          <w:rFonts w:hint="eastAsia"/>
        </w:rPr>
        <w:t>を</w:t>
      </w:r>
      <w:r w:rsidRPr="00F464D6">
        <w:rPr>
          <w:rStyle w:val="Consolas0"/>
        </w:rPr>
        <w:t>ダブル</w:t>
      </w:r>
      <w:r w:rsidRPr="00F464D6">
        <w:rPr>
          <w:rStyle w:val="Consolas0"/>
          <w:rFonts w:hint="eastAsia"/>
        </w:rPr>
        <w:t>クリックして</w:t>
      </w:r>
      <w:r w:rsidRPr="00F464D6">
        <w:rPr>
          <w:rStyle w:val="Consolas0"/>
          <w:rFonts w:hint="eastAsia"/>
        </w:rPr>
        <w:t>argv.exe</w:t>
      </w:r>
      <w:r w:rsidRPr="00F464D6">
        <w:rPr>
          <w:rStyle w:val="Consolas0"/>
          <w:rFonts w:hint="eastAsia"/>
        </w:rPr>
        <w:t>が</w:t>
      </w:r>
      <w:r w:rsidRPr="00F464D6">
        <w:rPr>
          <w:rStyle w:val="Consolas0"/>
        </w:rPr>
        <w:t>起動し</w:t>
      </w:r>
      <w:r w:rsidRPr="00F464D6">
        <w:rPr>
          <w:rStyle w:val="Consolas0"/>
          <w:rFonts w:hint="eastAsia"/>
        </w:rPr>
        <w:t>た</w:t>
      </w:r>
      <w:r w:rsidRPr="00F464D6">
        <w:rPr>
          <w:rStyle w:val="Consolas0"/>
        </w:rPr>
        <w:t>とき</w:t>
      </w:r>
      <w:r w:rsidRPr="00F464D6">
        <w:rPr>
          <w:rStyle w:val="Consolas0"/>
          <w:rFonts w:hint="eastAsia"/>
        </w:rPr>
        <w:t>、</w:t>
      </w:r>
      <w:r w:rsidRPr="00F464D6">
        <w:rPr>
          <w:rStyle w:val="Consolas0"/>
          <w:rFonts w:hint="eastAsia"/>
        </w:rPr>
        <w:t>argv.exe</w:t>
      </w:r>
      <w:r w:rsidRPr="00F464D6">
        <w:rPr>
          <w:rStyle w:val="Consolas0"/>
          <w:rFonts w:hint="eastAsia"/>
        </w:rPr>
        <w:t>は</w:t>
      </w:r>
      <w:r w:rsidRPr="00F464D6">
        <w:rPr>
          <w:rStyle w:val="Consolas0"/>
        </w:rPr>
        <w:t>コマンドライン引数として</w:t>
      </w:r>
      <w:r w:rsidRPr="00F464D6">
        <w:rPr>
          <w:rStyle w:val="Consolas0"/>
          <w:rFonts w:hint="eastAsia"/>
        </w:rPr>
        <w:t>x.aaa</w:t>
      </w:r>
      <w:r w:rsidRPr="00F464D6">
        <w:rPr>
          <w:rStyle w:val="Consolas0"/>
          <w:rFonts w:hint="eastAsia"/>
        </w:rPr>
        <w:t>を</w:t>
      </w:r>
      <w:r w:rsidRPr="00F464D6">
        <w:rPr>
          <w:rStyle w:val="Consolas0"/>
        </w:rPr>
        <w:t>受け取って</w:t>
      </w:r>
      <w:r w:rsidR="00F464D6">
        <w:rPr>
          <w:rStyle w:val="Consolas0"/>
          <w:rFonts w:hint="eastAsia"/>
        </w:rPr>
        <w:t>います</w:t>
      </w:r>
      <w:r w:rsidRPr="00F464D6">
        <w:rPr>
          <w:rStyle w:val="Consolas0"/>
        </w:rPr>
        <w:t>。このときの</w:t>
      </w:r>
      <w:r w:rsidRPr="00F464D6">
        <w:rPr>
          <w:rStyle w:val="Consolas0"/>
          <w:rFonts w:hint="eastAsia"/>
        </w:rPr>
        <w:t>argv.exe</w:t>
      </w:r>
      <w:r w:rsidRPr="00F464D6">
        <w:rPr>
          <w:rStyle w:val="Consolas0"/>
          <w:rFonts w:hint="eastAsia"/>
        </w:rPr>
        <w:t>の</w:t>
      </w:r>
      <w:r w:rsidRPr="00F464D6">
        <w:rPr>
          <w:rStyle w:val="Consolas0"/>
        </w:rPr>
        <w:t>ウィンドウを</w:t>
      </w:r>
      <w:r w:rsidRPr="00F464D6">
        <w:rPr>
          <w:rFonts w:hint="eastAsia"/>
        </w:rPr>
        <w:t>Alt + PrintScreen を</w:t>
      </w:r>
      <w:r w:rsidRPr="00F464D6">
        <w:t>用いて</w:t>
      </w:r>
      <w:r w:rsidR="002A02C2" w:rsidRPr="00F464D6">
        <w:rPr>
          <w:rFonts w:hint="eastAsia"/>
        </w:rPr>
        <w:t>スクショを取り、レポートに貼り付けなさい。</w:t>
      </w:r>
    </w:p>
    <w:p w14:paraId="4D0F7511" w14:textId="77777777" w:rsidR="008254FE" w:rsidRPr="008254FE" w:rsidRDefault="008254FE" w:rsidP="008254FE">
      <w:pPr>
        <w:pStyle w:val="2"/>
        <w:spacing w:before="400"/>
      </w:pPr>
      <w:r>
        <w:rPr>
          <w:rFonts w:hint="eastAsia"/>
        </w:rPr>
        <w:t>拡張子とプログラムの関連付けを調べる／変更する</w:t>
      </w:r>
    </w:p>
    <w:p w14:paraId="650AEAD6" w14:textId="3ED5E610" w:rsidR="00BA5177" w:rsidRPr="00F464D6" w:rsidRDefault="00BA5177" w:rsidP="00BA5177">
      <w:pPr>
        <w:rPr>
          <w:rStyle w:val="Consolas0"/>
        </w:rPr>
      </w:pPr>
      <w:r w:rsidRPr="00F464D6">
        <w:rPr>
          <w:rStyle w:val="Consolas0"/>
          <w:rFonts w:hint="eastAsia"/>
        </w:rPr>
        <w:t xml:space="preserve">　</w:t>
      </w:r>
      <w:r w:rsidR="00F464D6">
        <w:rPr>
          <w:rStyle w:val="Consolas0"/>
          <w:rFonts w:hint="eastAsia"/>
        </w:rPr>
        <w:t>「ファイルのしくみ」の単元で、</w:t>
      </w:r>
      <w:r w:rsidRPr="00F464D6">
        <w:rPr>
          <w:rStyle w:val="Consolas0"/>
          <w:rFonts w:hint="eastAsia"/>
        </w:rPr>
        <w:t>ダブルクリックしたときに起動されるプログラム</w:t>
      </w:r>
      <w:r w:rsidR="00F464D6">
        <w:rPr>
          <w:rStyle w:val="Consolas0"/>
          <w:rFonts w:hint="eastAsia"/>
        </w:rPr>
        <w:t>を調べました。今一度、確認しておきましょう。</w:t>
      </w:r>
      <w:r w:rsidRPr="00F464D6">
        <w:rPr>
          <w:rStyle w:val="Consolas0"/>
        </w:rPr>
        <w:fldChar w:fldCharType="begin"/>
      </w:r>
      <w:r w:rsidRPr="00F464D6">
        <w:rPr>
          <w:rStyle w:val="Consolas0"/>
        </w:rPr>
        <w:instrText xml:space="preserve"> </w:instrText>
      </w:r>
      <w:r w:rsidRPr="00F464D6">
        <w:rPr>
          <w:rStyle w:val="Consolas0"/>
          <w:rFonts w:hint="eastAsia"/>
        </w:rPr>
        <w:instrText>REF _Ref463516213 \h</w:instrText>
      </w:r>
      <w:r w:rsidRPr="00F464D6">
        <w:rPr>
          <w:rStyle w:val="Consolas0"/>
        </w:rPr>
        <w:instrText xml:space="preserve"> </w:instrText>
      </w:r>
      <w:r w:rsidR="00F464D6">
        <w:rPr>
          <w:rStyle w:val="Consolas0"/>
        </w:rPr>
        <w:instrText xml:space="preserve"> \* MERGEFORMAT </w:instrText>
      </w:r>
      <w:r w:rsidRPr="00F464D6">
        <w:rPr>
          <w:rStyle w:val="Consolas0"/>
        </w:rPr>
      </w:r>
      <w:r w:rsidRPr="00F464D6">
        <w:rPr>
          <w:rStyle w:val="Consolas0"/>
        </w:rPr>
        <w:fldChar w:fldCharType="separate"/>
      </w:r>
      <w:r w:rsidR="00730EE7" w:rsidRPr="00730EE7">
        <w:rPr>
          <w:rStyle w:val="Consolas0"/>
          <w:rFonts w:hint="eastAsia"/>
        </w:rPr>
        <w:t>図</w:t>
      </w:r>
      <w:r w:rsidR="00730EE7" w:rsidRPr="00730EE7">
        <w:rPr>
          <w:rStyle w:val="Consolas0"/>
        </w:rPr>
        <w:t>3.5</w:t>
      </w:r>
      <w:r w:rsidRPr="00F464D6">
        <w:rPr>
          <w:rStyle w:val="Consolas0"/>
        </w:rPr>
        <w:fldChar w:fldCharType="end"/>
      </w:r>
      <w:r w:rsidRPr="00F464D6">
        <w:rPr>
          <w:rStyle w:val="Consolas0"/>
          <w:rFonts w:hint="eastAsia"/>
        </w:rPr>
        <w:t>の</w:t>
      </w:r>
      <w:r w:rsidRPr="00F464D6">
        <w:rPr>
          <w:rStyle w:val="Consolas0"/>
          <w:rFonts w:hint="eastAsia"/>
        </w:rPr>
        <w:t>shell_exec.exe</w:t>
      </w:r>
      <w:r w:rsidR="00F464D6">
        <w:rPr>
          <w:rStyle w:val="Consolas0"/>
          <w:rFonts w:hint="eastAsia"/>
        </w:rPr>
        <w:t>を使います。</w:t>
      </w:r>
    </w:p>
    <w:p w14:paraId="6EDFEF87" w14:textId="596D2466" w:rsidR="00BA5177" w:rsidRDefault="00F464D6" w:rsidP="00BA5177">
      <w:pPr>
        <w:pStyle w:val="af"/>
        <w:spacing w:before="400"/>
      </w:pPr>
      <w:r w:rsidRPr="00F464D6">
        <w:drawing>
          <wp:inline distT="0" distB="0" distL="0" distR="0" wp14:anchorId="4B1A46EE" wp14:editId="3632D3B5">
            <wp:extent cx="4861824" cy="2157398"/>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90166" cy="2169975"/>
                    </a:xfrm>
                    <a:prstGeom prst="rect">
                      <a:avLst/>
                    </a:prstGeom>
                  </pic:spPr>
                </pic:pic>
              </a:graphicData>
            </a:graphic>
          </wp:inline>
        </w:drawing>
      </w:r>
    </w:p>
    <w:p w14:paraId="1FF4FB71" w14:textId="3622DAE0" w:rsidR="00BA5177" w:rsidRPr="001322E5" w:rsidRDefault="00BA5177" w:rsidP="00BA5177">
      <w:pPr>
        <w:pStyle w:val="af2"/>
        <w:spacing w:before="400"/>
        <w:ind w:left="629" w:hanging="210"/>
      </w:pPr>
      <w:bookmarkStart w:id="6" w:name="_Ref463516213"/>
      <w:r>
        <w:rPr>
          <w:rFonts w:hint="eastAsia"/>
        </w:rPr>
        <w:t>図</w:t>
      </w:r>
      <w:r w:rsidR="003064DD">
        <w:fldChar w:fldCharType="begin"/>
      </w:r>
      <w:r w:rsidR="003064DD">
        <w:instrText xml:space="preserve"> </w:instrText>
      </w:r>
      <w:r w:rsidR="003064DD">
        <w:rPr>
          <w:rFonts w:hint="eastAsia"/>
        </w:rPr>
        <w:instrText>STYLEREF 1 \s</w:instrText>
      </w:r>
      <w:r w:rsidR="003064DD">
        <w:instrText xml:space="preserve"> </w:instrText>
      </w:r>
      <w:r w:rsidR="003064DD">
        <w:fldChar w:fldCharType="separate"/>
      </w:r>
      <w:r w:rsidR="00730EE7">
        <w:rPr>
          <w:noProof/>
        </w:rPr>
        <w:t>3</w:t>
      </w:r>
      <w:r w:rsidR="003064DD">
        <w:fldChar w:fldCharType="end"/>
      </w:r>
      <w:r w:rsidR="003064DD">
        <w:t>.</w:t>
      </w:r>
      <w:r w:rsidR="003064DD">
        <w:fldChar w:fldCharType="begin"/>
      </w:r>
      <w:r w:rsidR="003064DD">
        <w:instrText xml:space="preserve"> </w:instrText>
      </w:r>
      <w:r w:rsidR="003064DD">
        <w:rPr>
          <w:rFonts w:hint="eastAsia"/>
        </w:rPr>
        <w:instrText>SEQ 図 \* ARABIC \s 1</w:instrText>
      </w:r>
      <w:r w:rsidR="003064DD">
        <w:instrText xml:space="preserve"> </w:instrText>
      </w:r>
      <w:r w:rsidR="003064DD">
        <w:fldChar w:fldCharType="separate"/>
      </w:r>
      <w:r w:rsidR="00730EE7">
        <w:rPr>
          <w:noProof/>
        </w:rPr>
        <w:t>5</w:t>
      </w:r>
      <w:r w:rsidR="003064DD">
        <w:fldChar w:fldCharType="end"/>
      </w:r>
      <w:bookmarkEnd w:id="6"/>
      <w:r>
        <w:rPr>
          <w:rFonts w:hint="eastAsia"/>
        </w:rPr>
        <w:t xml:space="preserve">　shell_exec.exeの外観</w:t>
      </w:r>
    </w:p>
    <w:p w14:paraId="145ED906" w14:textId="2B305F21" w:rsidR="00BA5177" w:rsidRDefault="00BA5177" w:rsidP="00BA5177">
      <w:r w:rsidRPr="00B74E6D">
        <w:rPr>
          <w:rFonts w:hint="eastAsia"/>
        </w:rPr>
        <w:t xml:space="preserve">　ファイル名として</w:t>
      </w:r>
      <w:r w:rsidR="00F464D6" w:rsidRPr="00F464D6">
        <w:rPr>
          <w:rStyle w:val="Consolas0"/>
          <w:rFonts w:hint="eastAsia"/>
        </w:rPr>
        <w:t>x</w:t>
      </w:r>
      <w:r w:rsidR="00F464D6" w:rsidRPr="00F464D6">
        <w:rPr>
          <w:rStyle w:val="Consolas0"/>
        </w:rPr>
        <w:t>.aaa</w:t>
      </w:r>
      <w:r w:rsidR="00F464D6">
        <w:rPr>
          <w:rFonts w:hint="eastAsia"/>
        </w:rPr>
        <w:t>を指定（あるいはドラッグ）し、</w:t>
      </w:r>
      <w:r w:rsidRPr="00B74E6D">
        <w:rPr>
          <w:rFonts w:hint="eastAsia"/>
        </w:rPr>
        <w:t>「FindExecutable」のボタンを</w:t>
      </w:r>
      <w:r w:rsidRPr="00B74E6D">
        <w:rPr>
          <w:rFonts w:hint="eastAsia"/>
        </w:rPr>
        <w:lastRenderedPageBreak/>
        <w:t>押すと、</w:t>
      </w:r>
      <w:r w:rsidR="007C370E" w:rsidRPr="007C370E">
        <w:rPr>
          <w:rStyle w:val="Consolas0"/>
          <w:rFonts w:hint="eastAsia"/>
        </w:rPr>
        <w:t>x</w:t>
      </w:r>
      <w:r w:rsidR="007C370E" w:rsidRPr="007C370E">
        <w:rPr>
          <w:rStyle w:val="Consolas0"/>
        </w:rPr>
        <w:t>.aaa</w:t>
      </w:r>
      <w:r w:rsidR="007C370E" w:rsidRPr="007C370E">
        <w:rPr>
          <w:rStyle w:val="Consolas0"/>
        </w:rPr>
        <w:t>に</w:t>
      </w:r>
      <w:r w:rsidR="007C370E">
        <w:rPr>
          <w:rFonts w:hint="eastAsia"/>
        </w:rPr>
        <w:t>結び</w:t>
      </w:r>
      <w:r w:rsidRPr="00B74E6D">
        <w:rPr>
          <w:rFonts w:hint="eastAsia"/>
        </w:rPr>
        <w:t>つけられているアプリケーションがあれば、表示します。「ShellExecute」のボタンを押すとそのアプ</w:t>
      </w:r>
      <w:r>
        <w:rPr>
          <w:rFonts w:hint="eastAsia"/>
        </w:rPr>
        <w:t>リケーションを</w:t>
      </w:r>
      <w:r>
        <w:t>起動し</w:t>
      </w:r>
      <w:r w:rsidR="007C370E">
        <w:rPr>
          <w:rFonts w:hint="eastAsia"/>
        </w:rPr>
        <w:t>ます。</w:t>
      </w:r>
    </w:p>
    <w:p w14:paraId="1EC0FFDE" w14:textId="6640C233" w:rsidR="00812D9B" w:rsidRDefault="00C00313" w:rsidP="00BA5177">
      <w:r>
        <w:rPr>
          <w:rFonts w:hint="eastAsia"/>
        </w:rPr>
        <w:t xml:space="preserve">　</w:t>
      </w:r>
      <w:r w:rsidR="008254FE">
        <w:rPr>
          <w:rFonts w:hint="eastAsia"/>
        </w:rPr>
        <w:t>もう一つの</w:t>
      </w:r>
      <w:r>
        <w:rPr>
          <w:rFonts w:hint="eastAsia"/>
        </w:rPr>
        <w:t>確認方法として、</w:t>
      </w:r>
      <w:r w:rsidR="00ED422D">
        <w:rPr>
          <w:rStyle w:val="af1"/>
          <w:rFonts w:hint="eastAsia"/>
        </w:rPr>
        <w:t>「スタートボタン」→「設定」→</w:t>
      </w:r>
      <w:r w:rsidRPr="008254FE">
        <w:rPr>
          <w:rStyle w:val="af1"/>
          <w:rFonts w:hint="eastAsia"/>
        </w:rPr>
        <w:t>「</w:t>
      </w:r>
      <w:r w:rsidR="00ED422D">
        <w:rPr>
          <w:rStyle w:val="af1"/>
          <w:rFonts w:hint="eastAsia"/>
        </w:rPr>
        <w:t>アプリ」→「</w:t>
      </w:r>
      <w:r w:rsidRPr="008254FE">
        <w:rPr>
          <w:rStyle w:val="af1"/>
          <w:rFonts w:hint="eastAsia"/>
        </w:rPr>
        <w:t>既定の</w:t>
      </w:r>
      <w:r w:rsidR="00ED422D">
        <w:rPr>
          <w:rStyle w:val="af1"/>
          <w:rFonts w:hint="eastAsia"/>
        </w:rPr>
        <w:t>アプリ</w:t>
      </w:r>
      <w:r w:rsidRPr="008254FE">
        <w:rPr>
          <w:rStyle w:val="af1"/>
          <w:rFonts w:hint="eastAsia"/>
        </w:rPr>
        <w:t>」→</w:t>
      </w:r>
      <w:r w:rsidR="00ED422D">
        <w:rPr>
          <w:rStyle w:val="af1"/>
          <w:rFonts w:hint="eastAsia"/>
        </w:rPr>
        <w:t>下</w:t>
      </w:r>
      <w:r w:rsidR="00E06F31">
        <w:rPr>
          <w:rStyle w:val="af1"/>
          <w:rFonts w:hint="eastAsia"/>
        </w:rPr>
        <w:t>にスクロールして</w:t>
      </w:r>
      <w:r w:rsidRPr="008254FE">
        <w:rPr>
          <w:rStyle w:val="af1"/>
          <w:rFonts w:hint="eastAsia"/>
        </w:rPr>
        <w:t>「ファイルの種類ごとに既定のアプリを選ぶ」</w:t>
      </w:r>
      <w:r w:rsidR="008254FE">
        <w:rPr>
          <w:rFonts w:hint="eastAsia"/>
        </w:rPr>
        <w:t>から確認する</w:t>
      </w:r>
      <w:r>
        <w:rPr>
          <w:rFonts w:hint="eastAsia"/>
        </w:rPr>
        <w:t>方法もあります。</w:t>
      </w:r>
    </w:p>
    <w:p w14:paraId="7CFF92C9" w14:textId="0DF6510F" w:rsidR="002A02C2" w:rsidRPr="00455FC6" w:rsidRDefault="002A02C2" w:rsidP="002A02C2">
      <w:pPr>
        <w:pStyle w:val="a9"/>
        <w:spacing w:before="400"/>
      </w:pPr>
      <w:r>
        <w:rPr>
          <w:rFonts w:hint="eastAsia"/>
        </w:rPr>
        <w:t>課題</w:t>
      </w:r>
      <w:r>
        <w:fldChar w:fldCharType="begin"/>
      </w:r>
      <w:r>
        <w:instrText xml:space="preserve"> </w:instrText>
      </w:r>
      <w:r>
        <w:rPr>
          <w:rFonts w:hint="eastAsia"/>
        </w:rPr>
        <w:instrText>SEQ 課題 \* ARABIC</w:instrText>
      </w:r>
      <w:r>
        <w:instrText xml:space="preserve"> </w:instrText>
      </w:r>
      <w:r>
        <w:fldChar w:fldCharType="separate"/>
      </w:r>
      <w:r w:rsidR="00730EE7">
        <w:rPr>
          <w:noProof/>
        </w:rPr>
        <w:t>3</w:t>
      </w:r>
      <w:r>
        <w:fldChar w:fldCharType="end"/>
      </w:r>
    </w:p>
    <w:p w14:paraId="11C2E418" w14:textId="32BB4A9A" w:rsidR="00812D9B" w:rsidRPr="002F1F30" w:rsidRDefault="00C00313" w:rsidP="002F1F30">
      <w:r w:rsidRPr="002F1F30">
        <w:rPr>
          <w:rFonts w:hint="eastAsia"/>
        </w:rPr>
        <w:t xml:space="preserve">　</w:t>
      </w:r>
      <w:r w:rsidRPr="002F1F30">
        <w:rPr>
          <w:rStyle w:val="Consolas0"/>
          <w:rFonts w:hint="eastAsia"/>
        </w:rPr>
        <w:t>t</w:t>
      </w:r>
      <w:r w:rsidR="003D05D7">
        <w:rPr>
          <w:rStyle w:val="Consolas0"/>
        </w:rPr>
        <w:t>it</w:t>
      </w:r>
      <w:r w:rsidR="00812D9B" w:rsidRPr="002F1F30">
        <w:rPr>
          <w:rFonts w:hint="eastAsia"/>
        </w:rPr>
        <w:t>という拡張子は通常使われませんが、</w:t>
      </w:r>
      <w:r w:rsidR="00620815" w:rsidRPr="002F1F30">
        <w:rPr>
          <w:rFonts w:hint="eastAsia"/>
        </w:rPr>
        <w:t>独自にテキストファイルとして使うことにしました。</w:t>
      </w:r>
      <w:r w:rsidR="003064DD" w:rsidRPr="002F1F30">
        <w:rPr>
          <w:rStyle w:val="Consolas0"/>
          <w:rFonts w:hint="eastAsia"/>
        </w:rPr>
        <w:t>a</w:t>
      </w:r>
      <w:r w:rsidR="003064DD" w:rsidRPr="002F1F30">
        <w:rPr>
          <w:rStyle w:val="Consolas0"/>
        </w:rPr>
        <w:t>.tit</w:t>
      </w:r>
      <w:r w:rsidR="003064DD" w:rsidRPr="002F1F30">
        <w:rPr>
          <w:rFonts w:hint="eastAsia"/>
        </w:rPr>
        <w:t>というファイルを作成し、中に何か書き込みます。</w:t>
      </w:r>
    </w:p>
    <w:p w14:paraId="68FAAE32" w14:textId="3D14E4D0" w:rsidR="003064DD" w:rsidRPr="002F1F30" w:rsidRDefault="003064DD" w:rsidP="002F1F30">
      <w:r w:rsidRPr="002F1F30">
        <w:rPr>
          <w:rFonts w:hint="eastAsia"/>
        </w:rPr>
        <w:t xml:space="preserve">　拡張子</w:t>
      </w:r>
      <w:r w:rsidRPr="003D05D7">
        <w:rPr>
          <w:rStyle w:val="Consolas0"/>
          <w:rFonts w:hint="eastAsia"/>
        </w:rPr>
        <w:t>t</w:t>
      </w:r>
      <w:r w:rsidRPr="003D05D7">
        <w:rPr>
          <w:rStyle w:val="Consolas0"/>
        </w:rPr>
        <w:t>it</w:t>
      </w:r>
      <w:r w:rsidRPr="002F1F30">
        <w:rPr>
          <w:rFonts w:hint="eastAsia"/>
        </w:rPr>
        <w:t>ファイルをダブルクリックしたら、メモ帳が起動するよう、設定しなさい。設定</w:t>
      </w:r>
      <w:r w:rsidR="002F1F30">
        <w:rPr>
          <w:rFonts w:hint="eastAsia"/>
        </w:rPr>
        <w:t>できた</w:t>
      </w:r>
      <w:r w:rsidRPr="002F1F30">
        <w:rPr>
          <w:rFonts w:hint="eastAsia"/>
        </w:rPr>
        <w:t>ことを示すため、</w:t>
      </w:r>
      <w:r w:rsidRPr="002F1F30">
        <w:fldChar w:fldCharType="begin"/>
      </w:r>
      <w:r w:rsidRPr="002F1F30">
        <w:instrText xml:space="preserve"> </w:instrText>
      </w:r>
      <w:r w:rsidRPr="002F1F30">
        <w:rPr>
          <w:rFonts w:hint="eastAsia"/>
        </w:rPr>
        <w:instrText>REF _Ref52665106 \h</w:instrText>
      </w:r>
      <w:r w:rsidRPr="002F1F30">
        <w:instrText xml:space="preserve"> </w:instrText>
      </w:r>
      <w:r w:rsidR="002F1F30">
        <w:instrText xml:space="preserve"> \* MERGEFORMAT </w:instrText>
      </w:r>
      <w:r w:rsidRPr="002F1F30">
        <w:fldChar w:fldCharType="separate"/>
      </w:r>
      <w:r w:rsidR="00730EE7">
        <w:t>図3.6</w:t>
      </w:r>
      <w:r w:rsidRPr="002F1F30">
        <w:fldChar w:fldCharType="end"/>
      </w:r>
      <w:r w:rsidRPr="002F1F30">
        <w:rPr>
          <w:rFonts w:hint="eastAsia"/>
        </w:rPr>
        <w:t>のウィンドウを</w:t>
      </w:r>
      <w:r w:rsidR="002F1F30" w:rsidRPr="002F1F30">
        <w:rPr>
          <w:rFonts w:hint="eastAsia"/>
        </w:rPr>
        <w:t>A</w:t>
      </w:r>
      <w:r w:rsidR="002F1F30" w:rsidRPr="002F1F30">
        <w:t xml:space="preserve">lt + </w:t>
      </w:r>
      <w:r w:rsidR="002F1F30" w:rsidRPr="002F1F30">
        <w:rPr>
          <w:rFonts w:hint="eastAsia"/>
        </w:rPr>
        <w:t>P</w:t>
      </w:r>
      <w:r w:rsidR="002F1F30" w:rsidRPr="002F1F30">
        <w:t>rintScreenを用いて</w:t>
      </w:r>
      <w:r w:rsidRPr="002F1F30">
        <w:rPr>
          <w:rFonts w:hint="eastAsia"/>
        </w:rPr>
        <w:t>コピペしなさい。</w:t>
      </w:r>
    </w:p>
    <w:p w14:paraId="6CD642F5" w14:textId="1616A66B" w:rsidR="003064DD" w:rsidRDefault="003064DD" w:rsidP="003064DD">
      <w:pPr>
        <w:pStyle w:val="af"/>
        <w:spacing w:before="400"/>
      </w:pPr>
      <w:r>
        <w:drawing>
          <wp:inline distT="0" distB="0" distL="0" distR="0" wp14:anchorId="3983AAA4" wp14:editId="71CCEEC5">
            <wp:extent cx="2723746" cy="3752430"/>
            <wp:effectExtent l="0" t="0" r="635" b="6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1655" cy="3777102"/>
                    </a:xfrm>
                    <a:prstGeom prst="rect">
                      <a:avLst/>
                    </a:prstGeom>
                  </pic:spPr>
                </pic:pic>
              </a:graphicData>
            </a:graphic>
          </wp:inline>
        </w:drawing>
      </w:r>
    </w:p>
    <w:p w14:paraId="7DFB22EB" w14:textId="109B5E3E" w:rsidR="003064DD" w:rsidRPr="003064DD" w:rsidRDefault="003064DD" w:rsidP="003064DD">
      <w:pPr>
        <w:pStyle w:val="ab"/>
        <w:spacing w:after="400"/>
      </w:pPr>
      <w:bookmarkStart w:id="7" w:name="_Ref52665106"/>
      <w:r>
        <w:t>図</w:t>
      </w:r>
      <w:fldSimple w:instr=" STYLEREF 1 \s ">
        <w:r w:rsidR="00730EE7">
          <w:rPr>
            <w:noProof/>
          </w:rPr>
          <w:t>3</w:t>
        </w:r>
      </w:fldSimple>
      <w:r>
        <w:t>.</w:t>
      </w:r>
      <w:fldSimple w:instr=" SEQ 図 \* ARABIC \s 1 ">
        <w:r w:rsidR="00730EE7">
          <w:rPr>
            <w:noProof/>
          </w:rPr>
          <w:t>6</w:t>
        </w:r>
      </w:fldSimple>
      <w:bookmarkEnd w:id="7"/>
      <w:r>
        <w:rPr>
          <w:rFonts w:hint="eastAsia"/>
        </w:rPr>
        <w:t xml:space="preserve">　t</w:t>
      </w:r>
      <w:r>
        <w:t>it</w:t>
      </w:r>
      <w:r>
        <w:rPr>
          <w:rFonts w:hint="eastAsia"/>
        </w:rPr>
        <w:t>ファイルがメモ帳に結びつけられた</w:t>
      </w:r>
    </w:p>
    <w:p w14:paraId="23BBAB36" w14:textId="77777777" w:rsidR="00F26BCB" w:rsidRDefault="00290BEC" w:rsidP="00290BEC">
      <w:pPr>
        <w:pStyle w:val="a9"/>
        <w:spacing w:before="400"/>
      </w:pPr>
      <w:r>
        <w:rPr>
          <w:rFonts w:hint="eastAsia"/>
        </w:rPr>
        <w:t>練習</w:t>
      </w:r>
    </w:p>
    <w:p w14:paraId="71A404C4" w14:textId="080675AC" w:rsidR="00290BEC" w:rsidRDefault="00F26BCB" w:rsidP="00F26BCB">
      <w:r w:rsidRPr="00CB18BA">
        <w:rPr>
          <w:rStyle w:val="Consolas0"/>
          <w:rFonts w:hint="eastAsia"/>
        </w:rPr>
        <w:t xml:space="preserve">　</w:t>
      </w:r>
      <w:r w:rsidR="003D05D7">
        <w:rPr>
          <w:rStyle w:val="Consolas0"/>
          <w:rFonts w:hint="eastAsia"/>
        </w:rPr>
        <w:t>テキスト</w:t>
      </w:r>
      <w:r w:rsidRPr="00CB18BA">
        <w:rPr>
          <w:rStyle w:val="Consolas0"/>
          <w:rFonts w:hint="eastAsia"/>
        </w:rPr>
        <w:t>ファイルである○○</w:t>
      </w:r>
      <w:r w:rsidRPr="00CB18BA">
        <w:rPr>
          <w:rStyle w:val="Consolas0"/>
          <w:rFonts w:hint="eastAsia"/>
        </w:rPr>
        <w:t>.txt</w:t>
      </w:r>
      <w:r w:rsidRPr="00CB18BA">
        <w:rPr>
          <w:rStyle w:val="Consolas0"/>
          <w:rFonts w:hint="eastAsia"/>
        </w:rPr>
        <w:t>の拡張子を○○</w:t>
      </w:r>
      <w:r w:rsidRPr="00CB18BA">
        <w:rPr>
          <w:rStyle w:val="Consolas0"/>
          <w:rFonts w:hint="eastAsia"/>
        </w:rPr>
        <w:t>.tx1</w:t>
      </w:r>
      <w:r w:rsidRPr="00CB18BA">
        <w:rPr>
          <w:rStyle w:val="Consolas0"/>
          <w:rFonts w:hint="eastAsia"/>
        </w:rPr>
        <w:t>などの登録されていない拡張子に変更</w:t>
      </w:r>
      <w:r w:rsidR="0057584E" w:rsidRPr="00CB18BA">
        <w:rPr>
          <w:rStyle w:val="Consolas0"/>
          <w:rFonts w:hint="eastAsia"/>
        </w:rPr>
        <w:t>します。</w:t>
      </w:r>
      <w:r w:rsidRPr="00CB18BA">
        <w:rPr>
          <w:rStyle w:val="Consolas0"/>
          <w:rFonts w:hint="eastAsia"/>
        </w:rPr>
        <w:t>ダブルクリック</w:t>
      </w:r>
      <w:r w:rsidR="00290BEC" w:rsidRPr="00CB18BA">
        <w:rPr>
          <w:rStyle w:val="Consolas0"/>
          <w:rFonts w:hint="eastAsia"/>
        </w:rPr>
        <w:t>しても開け</w:t>
      </w:r>
      <w:r w:rsidR="0057584E" w:rsidRPr="00CB18BA">
        <w:rPr>
          <w:rStyle w:val="Consolas0"/>
          <w:rFonts w:hint="eastAsia"/>
        </w:rPr>
        <w:t>ません</w:t>
      </w:r>
      <w:r w:rsidR="00290BEC" w:rsidRPr="00CB18BA">
        <w:rPr>
          <w:rStyle w:val="Consolas0"/>
          <w:rFonts w:hint="eastAsia"/>
        </w:rPr>
        <w:t>。しかし、メモ帳</w:t>
      </w:r>
      <w:r w:rsidR="003D05D7">
        <w:rPr>
          <w:rStyle w:val="Consolas0"/>
          <w:rFonts w:hint="eastAsia"/>
        </w:rPr>
        <w:t>を起動して「ファイル」</w:t>
      </w:r>
      <w:r w:rsidR="003D05D7">
        <w:rPr>
          <w:rStyle w:val="Consolas0"/>
          <w:rFonts w:hint="eastAsia"/>
        </w:rPr>
        <w:lastRenderedPageBreak/>
        <w:t>→「開く」で</w:t>
      </w:r>
      <w:r w:rsidR="00290BEC" w:rsidRPr="00CB18BA">
        <w:rPr>
          <w:rStyle w:val="Consolas0"/>
          <w:rFonts w:hint="eastAsia"/>
        </w:rPr>
        <w:t>開くと中身を見ることができ</w:t>
      </w:r>
      <w:r w:rsidR="0057584E" w:rsidRPr="00CB18BA">
        <w:rPr>
          <w:rStyle w:val="Consolas0"/>
          <w:rFonts w:hint="eastAsia"/>
        </w:rPr>
        <w:t>ます</w:t>
      </w:r>
      <w:r w:rsidR="00290BEC" w:rsidRPr="00CB18BA">
        <w:rPr>
          <w:rStyle w:val="Consolas0"/>
          <w:rFonts w:hint="eastAsia"/>
        </w:rPr>
        <w:t>。ファイル</w:t>
      </w:r>
      <w:r w:rsidR="003D05D7">
        <w:rPr>
          <w:rStyle w:val="Consolas0"/>
          <w:rFonts w:hint="eastAsia"/>
        </w:rPr>
        <w:t>に異常が発生したように見えますが、</w:t>
      </w:r>
      <w:r w:rsidR="00290BEC" w:rsidRPr="00CB18BA">
        <w:rPr>
          <w:rStyle w:val="Consolas0"/>
          <w:rFonts w:hint="eastAsia"/>
        </w:rPr>
        <w:t>中身は</w:t>
      </w:r>
      <w:r w:rsidR="00E31C67" w:rsidRPr="00CB18BA">
        <w:rPr>
          <w:rStyle w:val="Consolas0"/>
          <w:rFonts w:hint="eastAsia"/>
        </w:rPr>
        <w:t>変化していないので、アプリから開くか、アプリにドラッグすると問題</w:t>
      </w:r>
      <w:r w:rsidR="00E31C67">
        <w:rPr>
          <w:rFonts w:hint="eastAsia"/>
        </w:rPr>
        <w:t>なく使え</w:t>
      </w:r>
      <w:r w:rsidR="0057584E">
        <w:rPr>
          <w:rFonts w:hint="eastAsia"/>
        </w:rPr>
        <w:t>ます。</w:t>
      </w:r>
    </w:p>
    <w:p w14:paraId="3C57BE5A" w14:textId="4724EF25" w:rsidR="00F26BCB" w:rsidRPr="00F26BCB" w:rsidRDefault="00F26BCB" w:rsidP="00091D89">
      <w:r>
        <w:rPr>
          <w:rFonts w:hint="eastAsia"/>
        </w:rPr>
        <w:t xml:space="preserve">　</w:t>
      </w:r>
      <w:r w:rsidR="00E31C67">
        <w:rPr>
          <w:rFonts w:hint="eastAsia"/>
        </w:rPr>
        <w:t>同様に</w:t>
      </w:r>
      <w:r>
        <w:rPr>
          <w:rFonts w:hint="eastAsia"/>
        </w:rPr>
        <w:t>Wordのフ</w:t>
      </w:r>
      <w:r w:rsidRPr="00CB18BA">
        <w:rPr>
          <w:rStyle w:val="Consolas0"/>
          <w:rFonts w:hint="eastAsia"/>
        </w:rPr>
        <w:t>ァイル○○</w:t>
      </w:r>
      <w:r w:rsidRPr="00CB18BA">
        <w:rPr>
          <w:rStyle w:val="Consolas0"/>
          <w:rFonts w:hint="eastAsia"/>
        </w:rPr>
        <w:t>.docx</w:t>
      </w:r>
      <w:r w:rsidRPr="00CB18BA">
        <w:rPr>
          <w:rStyle w:val="Consolas0"/>
          <w:rFonts w:hint="eastAsia"/>
        </w:rPr>
        <w:t>を○○</w:t>
      </w:r>
      <w:r w:rsidRPr="00CB18BA">
        <w:rPr>
          <w:rStyle w:val="Consolas0"/>
          <w:rFonts w:hint="eastAsia"/>
        </w:rPr>
        <w:t>.xlsx</w:t>
      </w:r>
      <w:r w:rsidRPr="00CB18BA">
        <w:rPr>
          <w:rStyle w:val="Consolas0"/>
          <w:rFonts w:hint="eastAsia"/>
        </w:rPr>
        <w:t>に変</w:t>
      </w:r>
      <w:r>
        <w:rPr>
          <w:rFonts w:hint="eastAsia"/>
        </w:rPr>
        <w:t>更</w:t>
      </w:r>
      <w:r w:rsidR="0057584E">
        <w:rPr>
          <w:rFonts w:hint="eastAsia"/>
        </w:rPr>
        <w:t>します。</w:t>
      </w:r>
      <w:r>
        <w:rPr>
          <w:rFonts w:hint="eastAsia"/>
        </w:rPr>
        <w:t>ダブルクリックすると</w:t>
      </w:r>
      <w:r w:rsidR="00290BEC">
        <w:rPr>
          <w:rFonts w:hint="eastAsia"/>
        </w:rPr>
        <w:t>、E</w:t>
      </w:r>
      <w:r w:rsidR="00290BEC">
        <w:t>xcel</w:t>
      </w:r>
      <w:r w:rsidR="00290BEC">
        <w:rPr>
          <w:rFonts w:hint="eastAsia"/>
        </w:rPr>
        <w:t>が起動</w:t>
      </w:r>
      <w:r w:rsidR="0057584E">
        <w:rPr>
          <w:rFonts w:hint="eastAsia"/>
        </w:rPr>
        <w:t>します</w:t>
      </w:r>
      <w:r w:rsidR="00290BEC">
        <w:rPr>
          <w:rFonts w:hint="eastAsia"/>
        </w:rPr>
        <w:t>が、W</w:t>
      </w:r>
      <w:r w:rsidR="00290BEC">
        <w:t>ord</w:t>
      </w:r>
      <w:r w:rsidR="00290BEC">
        <w:rPr>
          <w:rFonts w:hint="eastAsia"/>
        </w:rPr>
        <w:t>ファイルを読み込むため、エラーが発生</w:t>
      </w:r>
      <w:r w:rsidR="0057584E">
        <w:rPr>
          <w:rFonts w:hint="eastAsia"/>
        </w:rPr>
        <w:t>します</w:t>
      </w:r>
      <w:r w:rsidR="00290BEC">
        <w:rPr>
          <w:rFonts w:hint="eastAsia"/>
        </w:rPr>
        <w:t>。中身は変化していないので、</w:t>
      </w:r>
      <w:r>
        <w:rPr>
          <w:rFonts w:hint="eastAsia"/>
        </w:rPr>
        <w:t>Wordから開</w:t>
      </w:r>
      <w:r w:rsidR="00290BEC">
        <w:rPr>
          <w:rFonts w:hint="eastAsia"/>
        </w:rPr>
        <w:t>くと正常に編集でき</w:t>
      </w:r>
      <w:r w:rsidR="0057584E">
        <w:rPr>
          <w:rFonts w:hint="eastAsia"/>
        </w:rPr>
        <w:t>ます。</w:t>
      </w:r>
    </w:p>
    <w:sectPr w:rsidR="00F26BCB" w:rsidRPr="00F26BCB" w:rsidSect="002E052C">
      <w:footerReference w:type="even" r:id="rId13"/>
      <w:footerReference w:type="default" r:id="rId14"/>
      <w:pgSz w:w="11906" w:h="16838" w:code="9"/>
      <w:pgMar w:top="1814" w:right="1758" w:bottom="1814" w:left="1758" w:header="851" w:footer="992"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E4F0F" w14:textId="77777777" w:rsidR="00C62038" w:rsidRDefault="00C62038">
      <w:r>
        <w:separator/>
      </w:r>
    </w:p>
  </w:endnote>
  <w:endnote w:type="continuationSeparator" w:id="0">
    <w:p w14:paraId="103DCFDE" w14:textId="77777777" w:rsidR="00C62038" w:rsidRDefault="00C6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A9E5" w14:textId="77777777" w:rsidR="00D42F2E" w:rsidRDefault="00D42F2E" w:rsidP="00D42F2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2A69D71" w14:textId="77777777" w:rsidR="00D42F2E" w:rsidRDefault="00D42F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2552"/>
      <w:docPartObj>
        <w:docPartGallery w:val="Page Numbers (Bottom of Page)"/>
        <w:docPartUnique/>
      </w:docPartObj>
    </w:sdtPr>
    <w:sdtContent>
      <w:p w14:paraId="7C259595" w14:textId="77777777" w:rsidR="00D42F2E" w:rsidRDefault="002E052C" w:rsidP="002E052C">
        <w:pPr>
          <w:pStyle w:val="a5"/>
          <w:jc w:val="center"/>
        </w:pPr>
        <w:r>
          <w:fldChar w:fldCharType="begin"/>
        </w:r>
        <w:r>
          <w:instrText>PAGE   \* MERGEFORMAT</w:instrText>
        </w:r>
        <w:r>
          <w:fldChar w:fldCharType="separate"/>
        </w:r>
        <w:r w:rsidR="00967A55" w:rsidRPr="00967A55">
          <w:rPr>
            <w:noProof/>
            <w:lang w:val="ja-JP"/>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8525" w14:textId="77777777" w:rsidR="00C62038" w:rsidRDefault="00C62038">
      <w:r>
        <w:separator/>
      </w:r>
    </w:p>
  </w:footnote>
  <w:footnote w:type="continuationSeparator" w:id="0">
    <w:p w14:paraId="11D6373F" w14:textId="77777777" w:rsidR="00C62038" w:rsidRDefault="00C62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3ADA1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6836C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C5D87A8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98C33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192018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F44D4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A4AFDE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EAC17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CEC9FE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CF4AAE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A5C4432"/>
    <w:multiLevelType w:val="multilevel"/>
    <w:tmpl w:val="D37246DC"/>
    <w:lvl w:ilvl="0">
      <w:start w:val="1"/>
      <w:numFmt w:val="decimal"/>
      <w:suff w:val="nothing"/>
      <w:lvlText w:val="%1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 w15:restartNumberingAfterBreak="0">
    <w:nsid w:val="2E4A7E51"/>
    <w:multiLevelType w:val="hybridMultilevel"/>
    <w:tmpl w:val="CA083ADA"/>
    <w:lvl w:ilvl="0" w:tplc="108E85B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902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36FD4824"/>
    <w:multiLevelType w:val="multilevel"/>
    <w:tmpl w:val="206E8F1A"/>
    <w:lvl w:ilvl="0">
      <w:start w:val="3"/>
      <w:numFmt w:val="decimal"/>
      <w:pStyle w:val="1"/>
      <w:suff w:val="nothing"/>
      <w:lvlText w:val="%1　"/>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4" w15:restartNumberingAfterBreak="0">
    <w:nsid w:val="4AF0243B"/>
    <w:multiLevelType w:val="hybridMultilevel"/>
    <w:tmpl w:val="53123FC2"/>
    <w:lvl w:ilvl="0" w:tplc="57060246">
      <w:start w:val="1"/>
      <w:numFmt w:val="bullet"/>
      <w:lvlText w:val=""/>
      <w:lvlJc w:val="left"/>
      <w:pPr>
        <w:ind w:left="570" w:hanging="420"/>
      </w:pPr>
      <w:rPr>
        <w:rFonts w:ascii="Wingdings" w:hAnsi="Wingdings" w:hint="default"/>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15" w15:restartNumberingAfterBreak="0">
    <w:nsid w:val="775D73BE"/>
    <w:multiLevelType w:val="multilevel"/>
    <w:tmpl w:val="76C0444C"/>
    <w:lvl w:ilvl="0">
      <w:start w:val="2"/>
      <w:numFmt w:val="decimal"/>
      <w:suff w:val="nothing"/>
      <w:lvlText w:val="%1"/>
      <w:lvlJc w:val="left"/>
      <w:pPr>
        <w:ind w:left="0" w:firstLine="0"/>
      </w:pPr>
      <w:rPr>
        <w:rFonts w:hint="eastAsia"/>
      </w:rPr>
    </w:lvl>
    <w:lvl w:ilvl="1">
      <w:start w:val="1"/>
      <w:numFmt w:val="decimal"/>
      <w:suff w:val="nothing"/>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16cid:durableId="325717535">
    <w:abstractNumId w:val="12"/>
  </w:num>
  <w:num w:numId="2" w16cid:durableId="1590430574">
    <w:abstractNumId w:val="15"/>
  </w:num>
  <w:num w:numId="3" w16cid:durableId="5616035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83429989">
    <w:abstractNumId w:val="13"/>
  </w:num>
  <w:num w:numId="5" w16cid:durableId="1046099715">
    <w:abstractNumId w:val="11"/>
  </w:num>
  <w:num w:numId="6" w16cid:durableId="1278217476">
    <w:abstractNumId w:val="9"/>
  </w:num>
  <w:num w:numId="7" w16cid:durableId="265161710">
    <w:abstractNumId w:val="7"/>
  </w:num>
  <w:num w:numId="8" w16cid:durableId="65417736">
    <w:abstractNumId w:val="6"/>
  </w:num>
  <w:num w:numId="9" w16cid:durableId="134152631">
    <w:abstractNumId w:val="5"/>
  </w:num>
  <w:num w:numId="10" w16cid:durableId="1585803573">
    <w:abstractNumId w:val="4"/>
  </w:num>
  <w:num w:numId="11" w16cid:durableId="880098289">
    <w:abstractNumId w:val="8"/>
  </w:num>
  <w:num w:numId="12" w16cid:durableId="592275115">
    <w:abstractNumId w:val="3"/>
  </w:num>
  <w:num w:numId="13" w16cid:durableId="603341151">
    <w:abstractNumId w:val="2"/>
  </w:num>
  <w:num w:numId="14" w16cid:durableId="1358777795">
    <w:abstractNumId w:val="1"/>
  </w:num>
  <w:num w:numId="15" w16cid:durableId="308487213">
    <w:abstractNumId w:val="0"/>
  </w:num>
  <w:num w:numId="16" w16cid:durableId="743145349">
    <w:abstractNumId w:val="14"/>
  </w:num>
  <w:num w:numId="17" w16cid:durableId="2536358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4C5"/>
    <w:rsid w:val="00030E85"/>
    <w:rsid w:val="00046270"/>
    <w:rsid w:val="00062716"/>
    <w:rsid w:val="00091112"/>
    <w:rsid w:val="00091D89"/>
    <w:rsid w:val="00093603"/>
    <w:rsid w:val="000A058B"/>
    <w:rsid w:val="000E0998"/>
    <w:rsid w:val="0010131F"/>
    <w:rsid w:val="00102397"/>
    <w:rsid w:val="0011573C"/>
    <w:rsid w:val="001200FD"/>
    <w:rsid w:val="001303A0"/>
    <w:rsid w:val="0013452A"/>
    <w:rsid w:val="00146F52"/>
    <w:rsid w:val="00165930"/>
    <w:rsid w:val="00171093"/>
    <w:rsid w:val="001739CE"/>
    <w:rsid w:val="00176D1D"/>
    <w:rsid w:val="00183007"/>
    <w:rsid w:val="00185832"/>
    <w:rsid w:val="001C207F"/>
    <w:rsid w:val="001C4137"/>
    <w:rsid w:val="002031C9"/>
    <w:rsid w:val="00205F98"/>
    <w:rsid w:val="00243F30"/>
    <w:rsid w:val="00264CDA"/>
    <w:rsid w:val="002701F7"/>
    <w:rsid w:val="00290BEC"/>
    <w:rsid w:val="002A02C2"/>
    <w:rsid w:val="002A0736"/>
    <w:rsid w:val="002A3B7F"/>
    <w:rsid w:val="002C7F03"/>
    <w:rsid w:val="002E052C"/>
    <w:rsid w:val="002E6948"/>
    <w:rsid w:val="002F1F30"/>
    <w:rsid w:val="003064DD"/>
    <w:rsid w:val="00326CAF"/>
    <w:rsid w:val="00352709"/>
    <w:rsid w:val="00352F87"/>
    <w:rsid w:val="003610CC"/>
    <w:rsid w:val="00365F94"/>
    <w:rsid w:val="0037114D"/>
    <w:rsid w:val="0038007B"/>
    <w:rsid w:val="00387F07"/>
    <w:rsid w:val="00396F8C"/>
    <w:rsid w:val="0039789B"/>
    <w:rsid w:val="00397AAC"/>
    <w:rsid w:val="003D05D7"/>
    <w:rsid w:val="003D0853"/>
    <w:rsid w:val="003E13DA"/>
    <w:rsid w:val="003E1ED0"/>
    <w:rsid w:val="003E7D26"/>
    <w:rsid w:val="00432202"/>
    <w:rsid w:val="00455FC6"/>
    <w:rsid w:val="0048295D"/>
    <w:rsid w:val="00484088"/>
    <w:rsid w:val="0048410B"/>
    <w:rsid w:val="0048667C"/>
    <w:rsid w:val="004A3F35"/>
    <w:rsid w:val="004B5C12"/>
    <w:rsid w:val="004C63C8"/>
    <w:rsid w:val="004E1FBC"/>
    <w:rsid w:val="00554B03"/>
    <w:rsid w:val="0057584E"/>
    <w:rsid w:val="005851C8"/>
    <w:rsid w:val="005A21C8"/>
    <w:rsid w:val="005A692C"/>
    <w:rsid w:val="005B51A4"/>
    <w:rsid w:val="005E1160"/>
    <w:rsid w:val="005E1221"/>
    <w:rsid w:val="00617255"/>
    <w:rsid w:val="00617AA3"/>
    <w:rsid w:val="00620815"/>
    <w:rsid w:val="006279F2"/>
    <w:rsid w:val="00640B6E"/>
    <w:rsid w:val="006425A1"/>
    <w:rsid w:val="006509D4"/>
    <w:rsid w:val="006714C5"/>
    <w:rsid w:val="006A3E6A"/>
    <w:rsid w:val="006B08F8"/>
    <w:rsid w:val="006D460F"/>
    <w:rsid w:val="00700FEB"/>
    <w:rsid w:val="00730EE7"/>
    <w:rsid w:val="007356A5"/>
    <w:rsid w:val="00766A63"/>
    <w:rsid w:val="007A260E"/>
    <w:rsid w:val="007C370E"/>
    <w:rsid w:val="00807AC6"/>
    <w:rsid w:val="00812D9B"/>
    <w:rsid w:val="008254FE"/>
    <w:rsid w:val="008824B1"/>
    <w:rsid w:val="00887356"/>
    <w:rsid w:val="008B1B29"/>
    <w:rsid w:val="008B2A4A"/>
    <w:rsid w:val="00903233"/>
    <w:rsid w:val="00904A5F"/>
    <w:rsid w:val="0090626A"/>
    <w:rsid w:val="00916155"/>
    <w:rsid w:val="00924DCD"/>
    <w:rsid w:val="00957CEB"/>
    <w:rsid w:val="00967A55"/>
    <w:rsid w:val="00993AA9"/>
    <w:rsid w:val="00997263"/>
    <w:rsid w:val="009B2266"/>
    <w:rsid w:val="009C5111"/>
    <w:rsid w:val="009E032E"/>
    <w:rsid w:val="009E393D"/>
    <w:rsid w:val="00A2384A"/>
    <w:rsid w:val="00A24102"/>
    <w:rsid w:val="00A2428A"/>
    <w:rsid w:val="00A2468B"/>
    <w:rsid w:val="00A65464"/>
    <w:rsid w:val="00A662A8"/>
    <w:rsid w:val="00A7355D"/>
    <w:rsid w:val="00A81B3F"/>
    <w:rsid w:val="00A84893"/>
    <w:rsid w:val="00AB4DC0"/>
    <w:rsid w:val="00AB54E3"/>
    <w:rsid w:val="00AB7EB1"/>
    <w:rsid w:val="00AF775E"/>
    <w:rsid w:val="00B3118F"/>
    <w:rsid w:val="00B43725"/>
    <w:rsid w:val="00B56885"/>
    <w:rsid w:val="00B6659A"/>
    <w:rsid w:val="00B66E50"/>
    <w:rsid w:val="00BA0A3C"/>
    <w:rsid w:val="00BA5177"/>
    <w:rsid w:val="00C00313"/>
    <w:rsid w:val="00C4444A"/>
    <w:rsid w:val="00C50451"/>
    <w:rsid w:val="00C51721"/>
    <w:rsid w:val="00C62038"/>
    <w:rsid w:val="00C645A0"/>
    <w:rsid w:val="00C869A3"/>
    <w:rsid w:val="00C86A39"/>
    <w:rsid w:val="00CB18BA"/>
    <w:rsid w:val="00D25DA1"/>
    <w:rsid w:val="00D31AA1"/>
    <w:rsid w:val="00D42D0F"/>
    <w:rsid w:val="00D42F2E"/>
    <w:rsid w:val="00D61851"/>
    <w:rsid w:val="00D77C46"/>
    <w:rsid w:val="00D80197"/>
    <w:rsid w:val="00D93C7C"/>
    <w:rsid w:val="00DA4270"/>
    <w:rsid w:val="00DA77E3"/>
    <w:rsid w:val="00DB6BCE"/>
    <w:rsid w:val="00DD2F1B"/>
    <w:rsid w:val="00DE6444"/>
    <w:rsid w:val="00E06F31"/>
    <w:rsid w:val="00E204F2"/>
    <w:rsid w:val="00E31C67"/>
    <w:rsid w:val="00E72030"/>
    <w:rsid w:val="00EA118C"/>
    <w:rsid w:val="00EA6CBD"/>
    <w:rsid w:val="00EB1502"/>
    <w:rsid w:val="00ED1EE8"/>
    <w:rsid w:val="00ED422D"/>
    <w:rsid w:val="00ED492C"/>
    <w:rsid w:val="00EE49EB"/>
    <w:rsid w:val="00EF0329"/>
    <w:rsid w:val="00F26BCB"/>
    <w:rsid w:val="00F464D6"/>
    <w:rsid w:val="00F474FF"/>
    <w:rsid w:val="00F47508"/>
    <w:rsid w:val="00F5227D"/>
    <w:rsid w:val="00F75A26"/>
    <w:rsid w:val="00F84994"/>
    <w:rsid w:val="00FA27BE"/>
    <w:rsid w:val="00FA3D6A"/>
    <w:rsid w:val="00FB7FF4"/>
    <w:rsid w:val="00FE1C56"/>
    <w:rsid w:val="00FE6956"/>
    <w:rsid w:val="00FE6A01"/>
    <w:rsid w:val="00FF5E29"/>
    <w:rsid w:val="00FF7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ddd"/>
    </o:shapedefaults>
    <o:shapelayout v:ext="edit">
      <o:idmap v:ext="edit" data="2"/>
    </o:shapelayout>
  </w:shapeDefaults>
  <w:decimalSymbol w:val="."/>
  <w:listSeparator w:val=","/>
  <w14:docId w14:val="192364F8"/>
  <w14:defaultImageDpi w14:val="330"/>
  <w15:chartTrackingRefBased/>
  <w15:docId w15:val="{9704C4F4-E474-49A4-A595-41B99B1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2E052C"/>
    <w:pPr>
      <w:widowControl w:val="0"/>
      <w:jc w:val="both"/>
    </w:pPr>
    <w:rPr>
      <w:rFonts w:asciiTheme="minorHAnsi" w:eastAsiaTheme="minorEastAsia" w:hAnsiTheme="minorHAnsi"/>
      <w:kern w:val="2"/>
      <w:sz w:val="21"/>
      <w:szCs w:val="24"/>
    </w:rPr>
  </w:style>
  <w:style w:type="paragraph" w:styleId="1">
    <w:name w:val="heading 1"/>
    <w:basedOn w:val="a0"/>
    <w:next w:val="a0"/>
    <w:qFormat/>
    <w:rsid w:val="002E052C"/>
    <w:pPr>
      <w:keepNext/>
      <w:numPr>
        <w:numId w:val="4"/>
      </w:numPr>
      <w:jc w:val="center"/>
      <w:outlineLvl w:val="0"/>
    </w:pPr>
    <w:rPr>
      <w:rFonts w:ascii="游ゴシック" w:eastAsia="游ゴシック" w:hAnsi="Arial"/>
      <w:b/>
      <w:sz w:val="28"/>
    </w:rPr>
  </w:style>
  <w:style w:type="paragraph" w:styleId="2">
    <w:name w:val="heading 2"/>
    <w:basedOn w:val="a0"/>
    <w:next w:val="a0"/>
    <w:qFormat/>
    <w:rsid w:val="00EF0329"/>
    <w:pPr>
      <w:keepNext/>
      <w:numPr>
        <w:ilvl w:val="1"/>
        <w:numId w:val="4"/>
      </w:numPr>
      <w:spacing w:beforeLines="100" w:before="100"/>
      <w:outlineLvl w:val="1"/>
    </w:pPr>
    <w:rPr>
      <w:rFonts w:ascii="游ゴシック" w:eastAsia="游ゴシック" w:hAnsiTheme="majorHAnsi"/>
      <w:b/>
    </w:rPr>
  </w:style>
  <w:style w:type="paragraph" w:styleId="3">
    <w:name w:val="heading 3"/>
    <w:basedOn w:val="a0"/>
    <w:next w:val="a0"/>
    <w:qFormat/>
    <w:rsid w:val="00EF0329"/>
    <w:pPr>
      <w:keepNext/>
      <w:numPr>
        <w:ilvl w:val="2"/>
        <w:numId w:val="4"/>
      </w:numPr>
      <w:spacing w:beforeLines="100" w:before="100"/>
      <w:outlineLvl w:val="2"/>
    </w:pPr>
    <w:rPr>
      <w:rFonts w:ascii="游ゴシック" w:eastAsia="游ゴシック"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rsid w:val="006714C5"/>
    <w:pPr>
      <w:tabs>
        <w:tab w:val="center" w:pos="4252"/>
        <w:tab w:val="right" w:pos="8504"/>
      </w:tabs>
      <w:snapToGrid w:val="0"/>
    </w:pPr>
  </w:style>
  <w:style w:type="paragraph" w:styleId="a5">
    <w:name w:val="footer"/>
    <w:basedOn w:val="a0"/>
    <w:link w:val="a6"/>
    <w:uiPriority w:val="99"/>
    <w:rsid w:val="006714C5"/>
    <w:pPr>
      <w:tabs>
        <w:tab w:val="center" w:pos="4252"/>
        <w:tab w:val="right" w:pos="8504"/>
      </w:tabs>
      <w:snapToGrid w:val="0"/>
    </w:pPr>
  </w:style>
  <w:style w:type="paragraph" w:styleId="a7">
    <w:name w:val="Plain Text"/>
    <w:basedOn w:val="a0"/>
    <w:rsid w:val="008824B1"/>
    <w:rPr>
      <w:rFonts w:ascii="ＭＳ 明朝" w:hAnsi="Courier New" w:cs="Courier New"/>
      <w:szCs w:val="21"/>
    </w:rPr>
  </w:style>
  <w:style w:type="character" w:styleId="a8">
    <w:name w:val="page number"/>
    <w:basedOn w:val="a1"/>
    <w:rsid w:val="00D42F2E"/>
  </w:style>
  <w:style w:type="paragraph" w:customStyle="1" w:styleId="a9">
    <w:name w:val="課題"/>
    <w:basedOn w:val="a0"/>
    <w:rsid w:val="00812D9B"/>
    <w:pPr>
      <w:keepNext/>
      <w:spacing w:beforeLines="100" w:before="100"/>
    </w:pPr>
    <w:rPr>
      <w:rFonts w:asciiTheme="majorHAnsi" w:eastAsiaTheme="majorEastAsia" w:hAnsiTheme="majorHAnsi"/>
      <w:b/>
    </w:rPr>
  </w:style>
  <w:style w:type="paragraph" w:styleId="aa">
    <w:name w:val="Date"/>
    <w:basedOn w:val="a0"/>
    <w:next w:val="a0"/>
    <w:rsid w:val="00FE6956"/>
  </w:style>
  <w:style w:type="paragraph" w:styleId="ab">
    <w:name w:val="caption"/>
    <w:basedOn w:val="a0"/>
    <w:next w:val="a0"/>
    <w:qFormat/>
    <w:rsid w:val="00DA4270"/>
    <w:pPr>
      <w:spacing w:afterLines="100" w:after="100"/>
      <w:jc w:val="center"/>
    </w:pPr>
    <w:rPr>
      <w:bCs/>
      <w:szCs w:val="21"/>
    </w:rPr>
  </w:style>
  <w:style w:type="paragraph" w:customStyle="1" w:styleId="ac">
    <w:name w:val="引用"/>
    <w:basedOn w:val="a0"/>
    <w:rsid w:val="002A3B7F"/>
    <w:pPr>
      <w:ind w:leftChars="200" w:left="200" w:rightChars="200" w:right="200"/>
    </w:pPr>
  </w:style>
  <w:style w:type="paragraph" w:styleId="ad">
    <w:name w:val="List Paragraph"/>
    <w:basedOn w:val="a0"/>
    <w:uiPriority w:val="34"/>
    <w:qFormat/>
    <w:rsid w:val="0039789B"/>
    <w:pPr>
      <w:ind w:leftChars="400" w:left="840"/>
    </w:pPr>
  </w:style>
  <w:style w:type="paragraph" w:customStyle="1" w:styleId="a">
    <w:name w:val="独自箇条書き"/>
    <w:basedOn w:val="a0"/>
    <w:qFormat/>
    <w:rsid w:val="001200FD"/>
    <w:pPr>
      <w:numPr>
        <w:numId w:val="5"/>
      </w:numPr>
      <w:spacing w:beforeLines="100" w:before="100" w:afterLines="100" w:after="100"/>
      <w:ind w:leftChars="200" w:left="300" w:hangingChars="100" w:hanging="100"/>
      <w:contextualSpacing/>
    </w:pPr>
  </w:style>
  <w:style w:type="paragraph" w:customStyle="1" w:styleId="ae">
    <w:name w:val="手動段落番号"/>
    <w:basedOn w:val="a0"/>
    <w:qFormat/>
    <w:rsid w:val="0011573C"/>
    <w:pPr>
      <w:spacing w:beforeLines="100" w:before="100" w:afterLines="100" w:after="100"/>
      <w:ind w:leftChars="200" w:left="400" w:hangingChars="200" w:hanging="200"/>
      <w:contextualSpacing/>
    </w:pPr>
  </w:style>
  <w:style w:type="character" w:customStyle="1" w:styleId="a6">
    <w:name w:val="フッター (文字)"/>
    <w:basedOn w:val="a1"/>
    <w:link w:val="a5"/>
    <w:uiPriority w:val="99"/>
    <w:rsid w:val="002E052C"/>
    <w:rPr>
      <w:rFonts w:asciiTheme="minorHAnsi" w:eastAsiaTheme="minorEastAsia" w:hAnsiTheme="minorHAnsi"/>
      <w:kern w:val="2"/>
      <w:sz w:val="21"/>
      <w:szCs w:val="24"/>
    </w:rPr>
  </w:style>
  <w:style w:type="paragraph" w:customStyle="1" w:styleId="af">
    <w:name w:val="図"/>
    <w:basedOn w:val="a0"/>
    <w:next w:val="ab"/>
    <w:qFormat/>
    <w:rsid w:val="002E052C"/>
    <w:pPr>
      <w:keepNext/>
      <w:spacing w:beforeLines="100" w:before="100"/>
      <w:jc w:val="center"/>
    </w:pPr>
    <w:rPr>
      <w:noProof/>
    </w:rPr>
  </w:style>
  <w:style w:type="paragraph" w:customStyle="1" w:styleId="af0">
    <w:name w:val="強調"/>
    <w:basedOn w:val="a0"/>
    <w:link w:val="af1"/>
    <w:qFormat/>
    <w:rsid w:val="00EF0329"/>
    <w:rPr>
      <w:rFonts w:ascii="游明朝 Demibold" w:eastAsia="游明朝 Demibold"/>
      <w:u w:val="single"/>
    </w:rPr>
  </w:style>
  <w:style w:type="paragraph" w:customStyle="1" w:styleId="af2">
    <w:name w:val="図キャプション"/>
    <w:basedOn w:val="a0"/>
    <w:rsid w:val="00BA5177"/>
    <w:pPr>
      <w:spacing w:afterLines="100" w:after="400"/>
      <w:jc w:val="center"/>
    </w:pPr>
    <w:rPr>
      <w:rFonts w:cs="ＭＳ 明朝"/>
      <w:szCs w:val="20"/>
    </w:rPr>
  </w:style>
  <w:style w:type="character" w:customStyle="1" w:styleId="af1">
    <w:name w:val="強調 (文字)"/>
    <w:basedOn w:val="a1"/>
    <w:link w:val="af0"/>
    <w:rsid w:val="00DA77E3"/>
    <w:rPr>
      <w:rFonts w:ascii="游明朝 Demibold" w:eastAsia="游明朝 Demibold" w:hAnsiTheme="minorHAnsi"/>
      <w:kern w:val="2"/>
      <w:sz w:val="21"/>
      <w:szCs w:val="24"/>
      <w:u w:val="single"/>
    </w:rPr>
  </w:style>
  <w:style w:type="paragraph" w:customStyle="1" w:styleId="Consolas">
    <w:name w:val="Consolas"/>
    <w:basedOn w:val="a0"/>
    <w:link w:val="Consolas0"/>
    <w:qFormat/>
    <w:rsid w:val="00264CDA"/>
    <w:rPr>
      <w:rFonts w:ascii="Consolas" w:hAnsi="Consolas"/>
    </w:rPr>
  </w:style>
  <w:style w:type="character" w:customStyle="1" w:styleId="Consolas0">
    <w:name w:val="Consolas (文字)"/>
    <w:basedOn w:val="a1"/>
    <w:link w:val="Consolas"/>
    <w:rsid w:val="00264CDA"/>
    <w:rPr>
      <w:rFonts w:ascii="Consolas" w:eastAsiaTheme="minorEastAsia" w:hAnsi="Consola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abu\Application%20Data\Microsoft\Templates\&#24773;&#22577;&#12486;&#12461;&#12473;&#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游ゴシック無印">
      <a:majorFont>
        <a:latin typeface="游ゴシック"/>
        <a:ea typeface="游ゴシック"/>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07C5-F528-4BDD-930C-08D577334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情報テキスト.dot</Template>
  <TotalTime>416</TotalTime>
  <Pages>8</Pages>
  <Words>765</Words>
  <Characters>4365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薮哲郎</cp:lastModifiedBy>
  <cp:revision>50</cp:revision>
  <cp:lastPrinted>2007-04-18T07:01:00Z</cp:lastPrinted>
  <dcterms:created xsi:type="dcterms:W3CDTF">2015-09-30T06:05:00Z</dcterms:created>
  <dcterms:modified xsi:type="dcterms:W3CDTF">2022-11-08T04:21:00Z</dcterms:modified>
</cp:coreProperties>
</file>