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C6" w:rsidRPr="00BA2403" w:rsidRDefault="008C41C6" w:rsidP="00BA2403">
      <w:pPr>
        <w:jc w:val="center"/>
        <w:rPr>
          <w:rStyle w:val="a7"/>
          <w:sz w:val="32"/>
          <w:szCs w:val="32"/>
        </w:rPr>
      </w:pPr>
      <w:r w:rsidRPr="00BA2403">
        <w:rPr>
          <w:rStyle w:val="a7"/>
          <w:rFonts w:hint="eastAsia"/>
          <w:sz w:val="32"/>
          <w:szCs w:val="32"/>
        </w:rPr>
        <w:t>Excel VBA</w:t>
      </w:r>
      <w:r w:rsidRPr="00BA2403">
        <w:rPr>
          <w:rStyle w:val="a7"/>
          <w:rFonts w:hint="eastAsia"/>
          <w:sz w:val="32"/>
          <w:szCs w:val="32"/>
        </w:rPr>
        <w:t>を用いたプログラミング</w:t>
      </w:r>
      <w:r w:rsidR="00456794">
        <w:rPr>
          <w:rStyle w:val="a7"/>
          <w:rFonts w:hint="eastAsia"/>
          <w:sz w:val="32"/>
          <w:szCs w:val="32"/>
        </w:rPr>
        <w:t xml:space="preserve">　</w:t>
      </w:r>
      <w:r w:rsidR="0079558A">
        <w:rPr>
          <w:rStyle w:val="a7"/>
          <w:rFonts w:hint="eastAsia"/>
          <w:sz w:val="32"/>
          <w:szCs w:val="32"/>
        </w:rPr>
        <w:t>第</w:t>
      </w:r>
      <w:r w:rsidR="0079558A">
        <w:rPr>
          <w:rStyle w:val="a7"/>
          <w:rFonts w:hint="eastAsia"/>
          <w:sz w:val="32"/>
          <w:szCs w:val="32"/>
        </w:rPr>
        <w:t>1</w:t>
      </w:r>
      <w:r w:rsidR="0079558A">
        <w:rPr>
          <w:rStyle w:val="a7"/>
          <w:rFonts w:hint="eastAsia"/>
          <w:sz w:val="32"/>
          <w:szCs w:val="32"/>
        </w:rPr>
        <w:t>部</w:t>
      </w:r>
    </w:p>
    <w:p w:rsidR="0021578E" w:rsidRDefault="0021578E" w:rsidP="00D6172D">
      <w:pPr>
        <w:pStyle w:val="Century"/>
        <w:jc w:val="right"/>
      </w:pPr>
      <w:r>
        <w:rPr>
          <w:rFonts w:hint="eastAsia"/>
        </w:rPr>
        <w:t>奈良教育大学　　薮</w:t>
      </w:r>
      <w:r>
        <w:rPr>
          <w:rFonts w:hint="eastAsia"/>
        </w:rPr>
        <w:t xml:space="preserve"> </w:t>
      </w:r>
      <w:r>
        <w:rPr>
          <w:rFonts w:hint="eastAsia"/>
        </w:rPr>
        <w:t>哲郎</w:t>
      </w:r>
    </w:p>
    <w:p w:rsidR="0069096C" w:rsidRPr="0069096C" w:rsidRDefault="0069096C" w:rsidP="00D6172D">
      <w:pPr>
        <w:pStyle w:val="Century"/>
        <w:jc w:val="right"/>
      </w:pPr>
      <w:r>
        <w:rPr>
          <w:rFonts w:hint="eastAsia"/>
        </w:rPr>
        <w:t>最終更新</w:t>
      </w:r>
      <w:r w:rsidR="0021578E">
        <w:rPr>
          <w:rFonts w:hint="eastAsia"/>
        </w:rPr>
        <w:t xml:space="preserve">　</w:t>
      </w:r>
      <w:r>
        <w:rPr>
          <w:rFonts w:hint="eastAsia"/>
        </w:rPr>
        <w:t xml:space="preserve">　</w:t>
      </w:r>
      <w:r>
        <w:rPr>
          <w:rFonts w:hint="eastAsia"/>
        </w:rPr>
        <w:t>20</w:t>
      </w:r>
      <w:r w:rsidR="00BA2403">
        <w:rPr>
          <w:rFonts w:hint="eastAsia"/>
        </w:rPr>
        <w:t>1</w:t>
      </w:r>
      <w:r w:rsidR="00044F07">
        <w:t>7</w:t>
      </w:r>
      <w:r w:rsidR="00BA2403">
        <w:rPr>
          <w:rFonts w:hint="eastAsia"/>
        </w:rPr>
        <w:t>.</w:t>
      </w:r>
      <w:r w:rsidR="00D91BFA">
        <w:t>6</w:t>
      </w:r>
      <w:r w:rsidR="00BA2403">
        <w:rPr>
          <w:rFonts w:hint="eastAsia"/>
        </w:rPr>
        <w:t>.</w:t>
      </w:r>
      <w:r w:rsidR="00D91BFA">
        <w:t>5</w:t>
      </w:r>
    </w:p>
    <w:p w:rsidR="00F80E76" w:rsidRPr="00BA2403" w:rsidRDefault="00691C0E" w:rsidP="0079558A">
      <w:pPr>
        <w:pStyle w:val="1"/>
        <w:spacing w:before="373"/>
      </w:pPr>
      <w:r w:rsidRPr="00BA2403">
        <w:rPr>
          <w:rFonts w:hint="eastAsia"/>
        </w:rPr>
        <w:t>はじめに</w:t>
      </w:r>
    </w:p>
    <w:p w:rsidR="00F80E76" w:rsidRDefault="008C41C6" w:rsidP="004E7312">
      <w:pPr>
        <w:pStyle w:val="Century"/>
      </w:pPr>
      <w:r>
        <w:rPr>
          <w:rFonts w:hint="eastAsia"/>
        </w:rPr>
        <w:t xml:space="preserve">　プログラミングはコンピューターの最も</w:t>
      </w:r>
      <w:r w:rsidR="00E71FCC">
        <w:rPr>
          <w:rFonts w:hint="eastAsia"/>
        </w:rPr>
        <w:t>効果的な</w:t>
      </w:r>
      <w:r>
        <w:rPr>
          <w:rFonts w:hint="eastAsia"/>
        </w:rPr>
        <w:t>使い方で</w:t>
      </w:r>
      <w:r w:rsidR="00691C0E">
        <w:rPr>
          <w:rFonts w:hint="eastAsia"/>
        </w:rPr>
        <w:t>す。</w:t>
      </w:r>
      <w:r>
        <w:rPr>
          <w:rFonts w:hint="eastAsia"/>
        </w:rPr>
        <w:t>プログラムを組んでコンピューターに</w:t>
      </w:r>
      <w:r w:rsidR="00D6172D">
        <w:rPr>
          <w:rFonts w:hint="eastAsia"/>
        </w:rPr>
        <w:t>実行させると</w:t>
      </w:r>
      <w:r>
        <w:rPr>
          <w:rFonts w:hint="eastAsia"/>
        </w:rPr>
        <w:t>、人間が一生かかっても出来ない量の計算を、コンピューターは</w:t>
      </w:r>
      <w:r w:rsidR="00621289">
        <w:rPr>
          <w:rFonts w:hint="eastAsia"/>
        </w:rPr>
        <w:t>瞬時に</w:t>
      </w:r>
      <w:r w:rsidR="00E71FCC">
        <w:rPr>
          <w:rFonts w:hint="eastAsia"/>
        </w:rPr>
        <w:t>終わらせます</w:t>
      </w:r>
      <w:r w:rsidR="00621289">
        <w:rPr>
          <w:rFonts w:hint="eastAsia"/>
        </w:rPr>
        <w:t>。</w:t>
      </w:r>
      <w:r>
        <w:rPr>
          <w:rFonts w:hint="eastAsia"/>
        </w:rPr>
        <w:t>本</w:t>
      </w:r>
      <w:r w:rsidR="005B6536">
        <w:rPr>
          <w:rFonts w:hint="eastAsia"/>
        </w:rPr>
        <w:t>演習</w:t>
      </w:r>
      <w:r>
        <w:rPr>
          <w:rFonts w:hint="eastAsia"/>
        </w:rPr>
        <w:t>ではプログラミング環境として</w:t>
      </w:r>
      <w:r>
        <w:rPr>
          <w:rFonts w:hint="eastAsia"/>
        </w:rPr>
        <w:t>Excel VBA</w:t>
      </w:r>
      <w:r>
        <w:rPr>
          <w:rFonts w:hint="eastAsia"/>
        </w:rPr>
        <w:t>を</w:t>
      </w:r>
      <w:r w:rsidR="005B6536">
        <w:rPr>
          <w:rFonts w:hint="eastAsia"/>
        </w:rPr>
        <w:t>使用</w:t>
      </w:r>
      <w:r w:rsidR="00637B3E">
        <w:rPr>
          <w:rFonts w:hint="eastAsia"/>
        </w:rPr>
        <w:t>します</w:t>
      </w:r>
      <w:r w:rsidR="00637B3E">
        <w:t>。</w:t>
      </w:r>
      <w:r w:rsidR="00637B3E">
        <w:rPr>
          <w:rFonts w:hint="eastAsia"/>
        </w:rPr>
        <w:t>E</w:t>
      </w:r>
      <w:r w:rsidR="00637B3E">
        <w:t>xcel</w:t>
      </w:r>
      <w:r w:rsidR="00637B3E">
        <w:rPr>
          <w:rFonts w:hint="eastAsia"/>
        </w:rPr>
        <w:t>は</w:t>
      </w:r>
      <w:r w:rsidR="00637B3E">
        <w:t>成績処理、住所録の管理などに必須のソフトウェアであり、</w:t>
      </w:r>
      <w:r w:rsidR="00637B3E">
        <w:rPr>
          <w:rFonts w:hint="eastAsia"/>
        </w:rPr>
        <w:t>Excel VBA</w:t>
      </w:r>
      <w:r w:rsidR="00637B3E">
        <w:rPr>
          <w:rFonts w:hint="eastAsia"/>
        </w:rPr>
        <w:t>で</w:t>
      </w:r>
      <w:r w:rsidR="00637B3E">
        <w:t>プログラムを組める</w:t>
      </w:r>
      <w:r w:rsidR="00637B3E">
        <w:rPr>
          <w:rFonts w:hint="eastAsia"/>
        </w:rPr>
        <w:t>ように</w:t>
      </w:r>
      <w:r w:rsidR="00637B3E">
        <w:t>なることは、あなた方の将来の仕事を大いに助けることになるでしょう。</w:t>
      </w:r>
    </w:p>
    <w:p w:rsidR="008C41C6" w:rsidRDefault="008C41C6" w:rsidP="004E7312">
      <w:pPr>
        <w:pStyle w:val="Century"/>
      </w:pPr>
      <w:r>
        <w:rPr>
          <w:rFonts w:hint="eastAsia"/>
        </w:rPr>
        <w:t xml:space="preserve">　</w:t>
      </w:r>
      <w:r>
        <w:rPr>
          <w:rFonts w:hint="eastAsia"/>
        </w:rPr>
        <w:t>Excel VBA</w:t>
      </w:r>
      <w:r w:rsidR="005B6536">
        <w:rPr>
          <w:rFonts w:hint="eastAsia"/>
        </w:rPr>
        <w:t>についての</w:t>
      </w:r>
      <w:r w:rsidR="00691C0E">
        <w:rPr>
          <w:rFonts w:hint="eastAsia"/>
        </w:rPr>
        <w:t>何らかの参考書を</w:t>
      </w:r>
      <w:r>
        <w:rPr>
          <w:rFonts w:hint="eastAsia"/>
        </w:rPr>
        <w:t>購入することを</w:t>
      </w:r>
      <w:r w:rsidR="00691C0E">
        <w:rPr>
          <w:rFonts w:hint="eastAsia"/>
        </w:rPr>
        <w:t>お薦めします。</w:t>
      </w:r>
      <w:r>
        <w:rPr>
          <w:rFonts w:hint="eastAsia"/>
        </w:rPr>
        <w:t>ある程度</w:t>
      </w:r>
      <w:r>
        <w:rPr>
          <w:rFonts w:hint="eastAsia"/>
        </w:rPr>
        <w:t>Excel VBA</w:t>
      </w:r>
      <w:r>
        <w:rPr>
          <w:rFonts w:hint="eastAsia"/>
        </w:rPr>
        <w:t>に慣れたなら、</w:t>
      </w:r>
      <w:r w:rsidR="00E3742F">
        <w:rPr>
          <w:rFonts w:hint="eastAsia"/>
        </w:rPr>
        <w:t>「</w:t>
      </w:r>
      <w:r w:rsidR="00E3742F">
        <w:rPr>
          <w:rFonts w:hint="eastAsia"/>
        </w:rPr>
        <w:t xml:space="preserve">Excel VBA </w:t>
      </w:r>
      <w:r w:rsidR="00E3742F">
        <w:rPr>
          <w:rFonts w:hint="eastAsia"/>
        </w:rPr>
        <w:t>パーフェクトマスター」か</w:t>
      </w:r>
      <w:r>
        <w:rPr>
          <w:rFonts w:hint="eastAsia"/>
        </w:rPr>
        <w:t>「</w:t>
      </w:r>
      <w:r w:rsidR="00922A65">
        <w:rPr>
          <w:rFonts w:hint="eastAsia"/>
        </w:rPr>
        <w:t xml:space="preserve">できる大辞典　</w:t>
      </w:r>
      <w:r w:rsidR="00922A65">
        <w:rPr>
          <w:rFonts w:hint="eastAsia"/>
        </w:rPr>
        <w:t>Excel VBA</w:t>
      </w:r>
      <w:r>
        <w:rPr>
          <w:rFonts w:hint="eastAsia"/>
        </w:rPr>
        <w:t>」</w:t>
      </w:r>
      <w:r w:rsidR="00922A65">
        <w:rPr>
          <w:rFonts w:hint="eastAsia"/>
        </w:rPr>
        <w:t>のいずれか一冊を常備してお</w:t>
      </w:r>
      <w:r w:rsidR="00691C0E">
        <w:rPr>
          <w:rFonts w:hint="eastAsia"/>
        </w:rPr>
        <w:t>くと</w:t>
      </w:r>
      <w:r w:rsidR="00132148">
        <w:rPr>
          <w:rFonts w:hint="eastAsia"/>
        </w:rPr>
        <w:t>良いでしょう。</w:t>
      </w:r>
      <w:r w:rsidR="00691C0E">
        <w:rPr>
          <w:rFonts w:hint="eastAsia"/>
        </w:rPr>
        <w:t xml:space="preserve">入門者向きの書籍としては「かんたんプログラミング　</w:t>
      </w:r>
      <w:r w:rsidR="00691C0E">
        <w:rPr>
          <w:rFonts w:hint="eastAsia"/>
        </w:rPr>
        <w:t>Excel VBA</w:t>
      </w:r>
      <w:r w:rsidR="00691C0E">
        <w:rPr>
          <w:rFonts w:hint="eastAsia"/>
        </w:rPr>
        <w:t xml:space="preserve">　基礎編　大村あつし」</w:t>
      </w:r>
      <w:r w:rsidR="005B6536">
        <w:rPr>
          <w:rFonts w:hint="eastAsia"/>
        </w:rPr>
        <w:t>が分かりやすいでしょう。</w:t>
      </w:r>
    </w:p>
    <w:p w:rsidR="00691C0E" w:rsidRDefault="005B6536" w:rsidP="00DE016E">
      <w:pPr>
        <w:pStyle w:val="1"/>
        <w:spacing w:before="373"/>
      </w:pPr>
      <w:r>
        <w:rPr>
          <w:rFonts w:hint="eastAsia"/>
        </w:rPr>
        <w:t>プ</w:t>
      </w:r>
      <w:r w:rsidR="00BD3E67">
        <w:rPr>
          <w:rFonts w:hint="eastAsia"/>
        </w:rPr>
        <w:t>ログラミング</w:t>
      </w:r>
      <w:r>
        <w:rPr>
          <w:rFonts w:hint="eastAsia"/>
        </w:rPr>
        <w:t>の準備</w:t>
      </w:r>
    </w:p>
    <w:p w:rsidR="00EF0F52" w:rsidRDefault="00EF0F52" w:rsidP="0079558A">
      <w:pPr>
        <w:pStyle w:val="21"/>
      </w:pPr>
      <w:r>
        <w:rPr>
          <w:rFonts w:hint="eastAsia"/>
        </w:rPr>
        <w:t>注意</w:t>
      </w:r>
    </w:p>
    <w:p w:rsidR="00EF0F52" w:rsidRDefault="00EF0F52" w:rsidP="00D6172D">
      <w:pPr>
        <w:pStyle w:val="Century"/>
      </w:pPr>
      <w:r>
        <w:rPr>
          <w:rFonts w:hint="eastAsia"/>
        </w:rPr>
        <w:t xml:space="preserve">　本演習は</w:t>
      </w:r>
      <w:r>
        <w:rPr>
          <w:rFonts w:hint="eastAsia"/>
        </w:rPr>
        <w:t>Excel20</w:t>
      </w:r>
      <w:r w:rsidR="00637B3E">
        <w:t>13</w:t>
      </w:r>
      <w:r>
        <w:rPr>
          <w:rFonts w:hint="eastAsia"/>
        </w:rPr>
        <w:t>を用いて行います。セーブするときは必ず「</w:t>
      </w:r>
      <w:r>
        <w:rPr>
          <w:rFonts w:hint="eastAsia"/>
        </w:rPr>
        <w:t>Excel</w:t>
      </w:r>
      <w:r>
        <w:rPr>
          <w:rFonts w:hint="eastAsia"/>
        </w:rPr>
        <w:t>マクロ有効ブック（拡張子</w:t>
      </w:r>
      <w:proofErr w:type="spellStart"/>
      <w:r>
        <w:rPr>
          <w:rFonts w:hint="eastAsia"/>
        </w:rPr>
        <w:t>xlsm</w:t>
      </w:r>
      <w:proofErr w:type="spellEnd"/>
      <w:r>
        <w:rPr>
          <w:rFonts w:hint="eastAsia"/>
        </w:rPr>
        <w:t>）」を使って下さい。「</w:t>
      </w:r>
      <w:r>
        <w:rPr>
          <w:rFonts w:hint="eastAsia"/>
        </w:rPr>
        <w:t>Excel</w:t>
      </w:r>
      <w:r>
        <w:rPr>
          <w:rFonts w:hint="eastAsia"/>
        </w:rPr>
        <w:t>ブック（拡張子</w:t>
      </w:r>
      <w:proofErr w:type="spellStart"/>
      <w:r>
        <w:rPr>
          <w:rFonts w:hint="eastAsia"/>
        </w:rPr>
        <w:t>xlsx</w:t>
      </w:r>
      <w:proofErr w:type="spellEnd"/>
      <w:r>
        <w:rPr>
          <w:rFonts w:hint="eastAsia"/>
        </w:rPr>
        <w:t>）」ではマクロがセーブされないので、せっかく作ったプログラムが失われてしまいます。</w:t>
      </w:r>
    </w:p>
    <w:p w:rsidR="00C4670A" w:rsidRPr="00C4670A" w:rsidRDefault="00C4670A" w:rsidP="00EF0F52">
      <w:r>
        <w:rPr>
          <w:rFonts w:hint="eastAsia"/>
        </w:rPr>
        <w:t xml:space="preserve">　</w:t>
      </w:r>
      <w:r>
        <w:t>「ファイル」</w:t>
      </w:r>
      <w:r w:rsidR="0079558A">
        <w:rPr>
          <w:rFonts w:hint="eastAsia"/>
        </w:rPr>
        <w:t>→</w:t>
      </w:r>
      <w:r>
        <w:t>「オプション」</w:t>
      </w:r>
      <w:r w:rsidR="0079558A">
        <w:rPr>
          <w:rFonts w:hint="eastAsia"/>
        </w:rPr>
        <w:t>→</w:t>
      </w:r>
      <w:r>
        <w:rPr>
          <w:rFonts w:hint="eastAsia"/>
        </w:rPr>
        <w:t>「</w:t>
      </w:r>
      <w:r>
        <w:t>リボンのユーザー設定」で「開発</w:t>
      </w:r>
      <w:r>
        <w:rPr>
          <w:rFonts w:hint="eastAsia"/>
        </w:rPr>
        <w:t>」</w:t>
      </w:r>
      <w:r>
        <w:t>にチェックを入れて下さい。「</w:t>
      </w:r>
      <w:r>
        <w:rPr>
          <w:rFonts w:hint="eastAsia"/>
        </w:rPr>
        <w:t>開発</w:t>
      </w:r>
      <w:r>
        <w:t>」タブが</w:t>
      </w:r>
      <w:r>
        <w:rPr>
          <w:rFonts w:hint="eastAsia"/>
        </w:rPr>
        <w:t>出現します。</w:t>
      </w:r>
    </w:p>
    <w:p w:rsidR="005B6536" w:rsidRDefault="005B6536" w:rsidP="00EF0F52">
      <w:pPr>
        <w:pStyle w:val="2"/>
        <w:spacing w:before="373"/>
      </w:pPr>
      <w:r>
        <w:rPr>
          <w:rFonts w:hint="eastAsia"/>
        </w:rPr>
        <w:t>Excel</w:t>
      </w:r>
      <w:r>
        <w:rPr>
          <w:rFonts w:hint="eastAsia"/>
        </w:rPr>
        <w:t>の概念</w:t>
      </w:r>
    </w:p>
    <w:p w:rsidR="00691C0E" w:rsidRDefault="005B6536" w:rsidP="004E7312">
      <w:r>
        <w:rPr>
          <w:rFonts w:hint="eastAsia"/>
        </w:rPr>
        <w:t xml:space="preserve">　</w:t>
      </w:r>
      <w:r w:rsidR="00691C0E">
        <w:rPr>
          <w:rFonts w:hint="eastAsia"/>
        </w:rPr>
        <w:t>ファイル</w:t>
      </w:r>
      <w:r w:rsidR="007B49AE">
        <w:rPr>
          <w:rFonts w:hint="eastAsia"/>
        </w:rPr>
        <w:t>「○○</w:t>
      </w:r>
      <w:r w:rsidR="007B49AE">
        <w:rPr>
          <w:rFonts w:hint="eastAsia"/>
        </w:rPr>
        <w:t>.</w:t>
      </w:r>
      <w:proofErr w:type="spellStart"/>
      <w:r w:rsidR="007B49AE">
        <w:rPr>
          <w:rFonts w:hint="eastAsia"/>
        </w:rPr>
        <w:t>xlsm</w:t>
      </w:r>
      <w:proofErr w:type="spellEnd"/>
      <w:r w:rsidR="007B49AE">
        <w:rPr>
          <w:rFonts w:hint="eastAsia"/>
        </w:rPr>
        <w:t>」</w:t>
      </w:r>
      <w:r w:rsidR="00691C0E">
        <w:rPr>
          <w:rFonts w:hint="eastAsia"/>
        </w:rPr>
        <w:t>は次のような概念構造を持っています。</w:t>
      </w:r>
    </w:p>
    <w:p w:rsidR="00691C0E" w:rsidRPr="004645D4" w:rsidRDefault="00691C0E" w:rsidP="00691C0E"/>
    <w:p w:rsidR="00691C0E" w:rsidRDefault="00552EA8" w:rsidP="008010D6">
      <w:pPr>
        <w:pStyle w:val="a0"/>
        <w:ind w:left="630" w:hanging="315"/>
      </w:pPr>
      <w:r>
        <w:rPr>
          <w:rFonts w:hint="eastAsia"/>
        </w:rPr>
        <w:t>1</w:t>
      </w:r>
      <w:r>
        <w:rPr>
          <w:rFonts w:hint="eastAsia"/>
        </w:rPr>
        <w:t>つの</w:t>
      </w:r>
      <w:proofErr w:type="spellStart"/>
      <w:r w:rsidR="00691C0E">
        <w:rPr>
          <w:rFonts w:hint="eastAsia"/>
        </w:rPr>
        <w:t>xls</w:t>
      </w:r>
      <w:r w:rsidR="004645D4">
        <w:rPr>
          <w:rFonts w:hint="eastAsia"/>
        </w:rPr>
        <w:t>m</w:t>
      </w:r>
      <w:proofErr w:type="spellEnd"/>
      <w:r w:rsidR="00AE2F98">
        <w:rPr>
          <w:rFonts w:hint="eastAsia"/>
        </w:rPr>
        <w:t>ファイルは</w:t>
      </w:r>
      <w:r>
        <w:rPr>
          <w:rFonts w:hint="eastAsia"/>
        </w:rPr>
        <w:t>1</w:t>
      </w:r>
      <w:r>
        <w:rPr>
          <w:rFonts w:hint="eastAsia"/>
        </w:rPr>
        <w:t>つのプロジェクトを表し、ワークシート以外に、標準モジュールなどを含むことが出来る。</w:t>
      </w:r>
    </w:p>
    <w:p w:rsidR="00691C0E" w:rsidRDefault="00552EA8" w:rsidP="008010D6">
      <w:pPr>
        <w:pStyle w:val="a0"/>
        <w:ind w:left="630" w:hanging="315"/>
      </w:pPr>
      <w:r>
        <w:rPr>
          <w:rFonts w:hint="eastAsia"/>
        </w:rPr>
        <w:t>VBA</w:t>
      </w:r>
      <w:r>
        <w:rPr>
          <w:rFonts w:hint="eastAsia"/>
        </w:rPr>
        <w:t>エディタを使うと</w:t>
      </w:r>
      <w:proofErr w:type="spellStart"/>
      <w:r>
        <w:rPr>
          <w:rFonts w:hint="eastAsia"/>
        </w:rPr>
        <w:t>xls</w:t>
      </w:r>
      <w:r w:rsidR="004645D4">
        <w:rPr>
          <w:rFonts w:hint="eastAsia"/>
        </w:rPr>
        <w:t>m</w:t>
      </w:r>
      <w:proofErr w:type="spellEnd"/>
      <w:r>
        <w:rPr>
          <w:rFonts w:hint="eastAsia"/>
        </w:rPr>
        <w:t>ファイルの内部構造を見ることが出来る。</w:t>
      </w:r>
    </w:p>
    <w:p w:rsidR="00691C0E" w:rsidRDefault="005B6536" w:rsidP="008010D6">
      <w:pPr>
        <w:pStyle w:val="a0"/>
        <w:ind w:left="630" w:hanging="315"/>
      </w:pPr>
      <w:r>
        <w:rPr>
          <w:rFonts w:hint="eastAsia"/>
        </w:rPr>
        <w:t>プログラムは</w:t>
      </w:r>
      <w:r w:rsidR="00691C0E">
        <w:rPr>
          <w:rFonts w:hint="eastAsia"/>
        </w:rPr>
        <w:t>標準モジュールの中に</w:t>
      </w:r>
      <w:r w:rsidR="00552EA8">
        <w:rPr>
          <w:rFonts w:hint="eastAsia"/>
        </w:rPr>
        <w:t>書く</w:t>
      </w:r>
      <w:r w:rsidR="00691C0E">
        <w:rPr>
          <w:rFonts w:hint="eastAsia"/>
        </w:rPr>
        <w:t>。</w:t>
      </w:r>
    </w:p>
    <w:p w:rsidR="00691C0E" w:rsidRDefault="00691C0E" w:rsidP="00691C0E"/>
    <w:p w:rsidR="00691C0E" w:rsidRDefault="005B6536" w:rsidP="00691C0E">
      <w:r>
        <w:rPr>
          <w:rFonts w:hint="eastAsia"/>
        </w:rPr>
        <w:t xml:space="preserve">　「開発」</w:t>
      </w:r>
      <w:r w:rsidR="00EF0F52">
        <w:rPr>
          <w:rFonts w:hint="eastAsia"/>
        </w:rPr>
        <w:t>タブ</w:t>
      </w:r>
      <w:r>
        <w:rPr>
          <w:rFonts w:hint="eastAsia"/>
        </w:rPr>
        <w:t>の「コード：</w:t>
      </w:r>
      <w:r>
        <w:rPr>
          <w:rFonts w:hint="eastAsia"/>
        </w:rPr>
        <w:t>Visual Basic</w:t>
      </w:r>
      <w:r>
        <w:rPr>
          <w:rFonts w:hint="eastAsia"/>
        </w:rPr>
        <w:t>」を</w:t>
      </w:r>
      <w:r w:rsidR="00691C0E">
        <w:rPr>
          <w:rFonts w:hint="eastAsia"/>
        </w:rPr>
        <w:t>クリックすると、</w:t>
      </w:r>
      <w:r w:rsidR="006707E7">
        <w:rPr>
          <w:rFonts w:hint="eastAsia"/>
        </w:rPr>
        <w:t>Visual Basic Editor</w:t>
      </w:r>
      <w:r w:rsidR="006707E7">
        <w:rPr>
          <w:rFonts w:hint="eastAsia"/>
        </w:rPr>
        <w:t>が起動し、プログラムを編集できる状態になります。</w:t>
      </w:r>
    </w:p>
    <w:p w:rsidR="006707E7" w:rsidRDefault="006707E7" w:rsidP="00691C0E">
      <w:r>
        <w:rPr>
          <w:rFonts w:hint="eastAsia"/>
        </w:rPr>
        <w:t xml:space="preserve">　左側の「プロジェクト」と書いてあるフレームに、</w:t>
      </w:r>
      <w:proofErr w:type="spellStart"/>
      <w:r w:rsidR="001B3DBC">
        <w:rPr>
          <w:rFonts w:hint="eastAsia"/>
        </w:rPr>
        <w:t>xls</w:t>
      </w:r>
      <w:r w:rsidR="004645D4">
        <w:rPr>
          <w:rFonts w:hint="eastAsia"/>
        </w:rPr>
        <w:t>m</w:t>
      </w:r>
      <w:proofErr w:type="spellEnd"/>
      <w:r w:rsidR="001B3DBC">
        <w:rPr>
          <w:rFonts w:hint="eastAsia"/>
        </w:rPr>
        <w:t>ファイルの</w:t>
      </w:r>
      <w:r>
        <w:rPr>
          <w:rFonts w:hint="eastAsia"/>
        </w:rPr>
        <w:t>概念構造を表すツリ</w:t>
      </w:r>
      <w:r>
        <w:rPr>
          <w:rFonts w:hint="eastAsia"/>
        </w:rPr>
        <w:lastRenderedPageBreak/>
        <w:t>ー図が描かれています。「プロジェクト」フレームがない場合は、</w:t>
      </w:r>
      <w:r>
        <w:rPr>
          <w:rFonts w:hint="eastAsia"/>
        </w:rPr>
        <w:t>Visual Basic Editor</w:t>
      </w:r>
      <w:r>
        <w:rPr>
          <w:rFonts w:hint="eastAsia"/>
        </w:rPr>
        <w:t>の「表示」→「プロジェクト</w:t>
      </w:r>
      <w:r w:rsidR="00803408">
        <w:rPr>
          <w:rFonts w:hint="eastAsia"/>
        </w:rPr>
        <w:t xml:space="preserve"> </w:t>
      </w:r>
      <w:r>
        <w:rPr>
          <w:rFonts w:hint="eastAsia"/>
        </w:rPr>
        <w:t>エクスプローラ」でこのフレームを表示して下さい。</w:t>
      </w:r>
    </w:p>
    <w:p w:rsidR="005F791C" w:rsidRPr="008010D6" w:rsidRDefault="005F791C" w:rsidP="00DE016E">
      <w:pPr>
        <w:pStyle w:val="2"/>
        <w:spacing w:before="373"/>
      </w:pPr>
      <w:r w:rsidRPr="008010D6">
        <w:rPr>
          <w:rFonts w:hint="eastAsia"/>
        </w:rPr>
        <w:t>マクロ</w:t>
      </w:r>
    </w:p>
    <w:p w:rsidR="008010D6" w:rsidRDefault="005F791C" w:rsidP="004E7312">
      <w:r>
        <w:rPr>
          <w:rFonts w:hint="eastAsia"/>
        </w:rPr>
        <w:t xml:space="preserve">　</w:t>
      </w:r>
      <w:r w:rsidR="00132148">
        <w:rPr>
          <w:rFonts w:hint="eastAsia"/>
        </w:rPr>
        <w:t>エクセルにおける操作（セルに数値を入れる、セルの内容をコピーするなど）はマクロとして記録することが出来ます。</w:t>
      </w:r>
      <w:r w:rsidR="008010D6">
        <w:rPr>
          <w:rFonts w:hint="eastAsia"/>
        </w:rPr>
        <w:t>「開発」→「コード：マクロの記録」をクリックして</w:t>
      </w:r>
      <w:r w:rsidR="00132148">
        <w:rPr>
          <w:rFonts w:hint="eastAsia"/>
        </w:rPr>
        <w:t>「</w:t>
      </w:r>
      <w:r w:rsidR="00132148">
        <w:rPr>
          <w:rFonts w:hint="eastAsia"/>
        </w:rPr>
        <w:t>OK</w:t>
      </w:r>
      <w:r w:rsidR="00132148">
        <w:rPr>
          <w:rFonts w:hint="eastAsia"/>
        </w:rPr>
        <w:t>」をクリックすると、マクロの記録を開始します。</w:t>
      </w:r>
      <w:r w:rsidR="008010D6">
        <w:rPr>
          <w:rFonts w:hint="eastAsia"/>
        </w:rPr>
        <w:t>「</w:t>
      </w:r>
      <w:r w:rsidR="00280E16">
        <w:rPr>
          <w:rFonts w:hint="eastAsia"/>
        </w:rPr>
        <w:t>■</w:t>
      </w:r>
      <w:r w:rsidR="001B3DBC">
        <w:rPr>
          <w:rFonts w:hint="eastAsia"/>
        </w:rPr>
        <w:t xml:space="preserve"> </w:t>
      </w:r>
      <w:r w:rsidR="008010D6">
        <w:rPr>
          <w:rFonts w:hint="eastAsia"/>
        </w:rPr>
        <w:t>記録終了」</w:t>
      </w:r>
      <w:r w:rsidR="00280E16">
        <w:rPr>
          <w:rFonts w:hint="eastAsia"/>
        </w:rPr>
        <w:t>を押すと、マクロの記録を終了します。</w:t>
      </w:r>
    </w:p>
    <w:p w:rsidR="00280E16" w:rsidRDefault="008010D6" w:rsidP="004E7312">
      <w:r>
        <w:rPr>
          <w:rFonts w:hint="eastAsia"/>
        </w:rPr>
        <w:t xml:space="preserve">　</w:t>
      </w:r>
      <w:r w:rsidR="00BC1A7F">
        <w:rPr>
          <w:rFonts w:hint="eastAsia"/>
        </w:rPr>
        <w:t>「開発」→「</w:t>
      </w:r>
      <w:r w:rsidR="00BC1A7F">
        <w:rPr>
          <w:rFonts w:hint="eastAsia"/>
        </w:rPr>
        <w:t>Visual Basic</w:t>
      </w:r>
      <w:r w:rsidR="00BC1A7F">
        <w:rPr>
          <w:rFonts w:hint="eastAsia"/>
        </w:rPr>
        <w:t>」で</w:t>
      </w:r>
      <w:r w:rsidR="00280E16">
        <w:rPr>
          <w:rFonts w:hint="eastAsia"/>
        </w:rPr>
        <w:t>Visual Basic Editor</w:t>
      </w:r>
      <w:r w:rsidR="00280E16">
        <w:rPr>
          <w:rFonts w:hint="eastAsia"/>
        </w:rPr>
        <w:t>を</w:t>
      </w:r>
      <w:r w:rsidR="001B3DBC">
        <w:rPr>
          <w:rFonts w:hint="eastAsia"/>
        </w:rPr>
        <w:t>Active</w:t>
      </w:r>
      <w:r w:rsidR="001B3DBC">
        <w:rPr>
          <w:rFonts w:hint="eastAsia"/>
        </w:rPr>
        <w:t>に</w:t>
      </w:r>
      <w:r w:rsidR="00280E16">
        <w:rPr>
          <w:rFonts w:hint="eastAsia"/>
        </w:rPr>
        <w:t>すると、標準モジュール</w:t>
      </w:r>
      <w:r w:rsidR="00803408">
        <w:rPr>
          <w:rFonts w:hint="eastAsia"/>
        </w:rPr>
        <w:t>の</w:t>
      </w:r>
      <w:r w:rsidR="00803408">
        <w:t>中に</w:t>
      </w:r>
      <w:r w:rsidR="001B3DBC">
        <w:rPr>
          <w:rFonts w:hint="eastAsia"/>
        </w:rPr>
        <w:t>Module1</w:t>
      </w:r>
      <w:r w:rsidR="001B3DBC">
        <w:rPr>
          <w:rFonts w:hint="eastAsia"/>
        </w:rPr>
        <w:t>という名前の</w:t>
      </w:r>
      <w:r w:rsidR="00280E16">
        <w:rPr>
          <w:rFonts w:hint="eastAsia"/>
        </w:rPr>
        <w:t>モジュールが</w:t>
      </w:r>
      <w:r w:rsidR="00803408">
        <w:rPr>
          <w:rFonts w:hint="eastAsia"/>
        </w:rPr>
        <w:t>新規</w:t>
      </w:r>
      <w:r w:rsidR="00280E16">
        <w:rPr>
          <w:rFonts w:hint="eastAsia"/>
        </w:rPr>
        <w:t>生成され、その中に記録したマクロが格納されています。</w:t>
      </w:r>
      <w:r>
        <w:rPr>
          <w:rFonts w:hint="eastAsia"/>
        </w:rPr>
        <w:t>「</w:t>
      </w:r>
      <w:r>
        <w:rPr>
          <w:rFonts w:hint="eastAsia"/>
        </w:rPr>
        <w:t>Module1</w:t>
      </w:r>
      <w:r>
        <w:rPr>
          <w:rFonts w:hint="eastAsia"/>
        </w:rPr>
        <w:t>」</w:t>
      </w:r>
      <w:r w:rsidR="00803408">
        <w:rPr>
          <w:rFonts w:hint="eastAsia"/>
        </w:rPr>
        <w:t>を</w:t>
      </w:r>
      <w:r>
        <w:rPr>
          <w:rFonts w:hint="eastAsia"/>
        </w:rPr>
        <w:t>ダブルクリックすると内容が表示されます。</w:t>
      </w:r>
      <w:r w:rsidR="00280E16">
        <w:rPr>
          <w:rFonts w:hint="eastAsia"/>
        </w:rPr>
        <w:t>マクロは</w:t>
      </w:r>
    </w:p>
    <w:p w:rsidR="005F791C" w:rsidRPr="00403A63" w:rsidRDefault="00280E16" w:rsidP="00403A63">
      <w:pPr>
        <w:pStyle w:val="aa"/>
        <w:spacing w:before="373" w:after="373"/>
        <w:ind w:left="419" w:right="419"/>
      </w:pPr>
      <w:r w:rsidRPr="00403A63">
        <w:rPr>
          <w:rFonts w:hint="eastAsia"/>
        </w:rPr>
        <w:t xml:space="preserve">Sub </w:t>
      </w:r>
      <w:r w:rsidRPr="00403A63">
        <w:rPr>
          <w:rFonts w:hint="eastAsia"/>
        </w:rPr>
        <w:t>マクロ名</w:t>
      </w:r>
      <w:r w:rsidRPr="00403A63">
        <w:rPr>
          <w:rFonts w:hint="eastAsia"/>
        </w:rPr>
        <w:t>()</w:t>
      </w:r>
    </w:p>
    <w:p w:rsidR="00D31B03" w:rsidRPr="00403A63" w:rsidRDefault="00D31B03" w:rsidP="00403A63">
      <w:pPr>
        <w:pStyle w:val="aa"/>
        <w:spacing w:before="373" w:after="373"/>
        <w:ind w:left="419" w:right="419"/>
      </w:pPr>
    </w:p>
    <w:p w:rsidR="00D31B03" w:rsidRPr="00403A63" w:rsidRDefault="00D31B03" w:rsidP="00403A63">
      <w:pPr>
        <w:pStyle w:val="aa"/>
        <w:spacing w:before="373" w:after="373"/>
        <w:ind w:left="419" w:right="419"/>
      </w:pPr>
    </w:p>
    <w:p w:rsidR="00280E16" w:rsidRPr="00403A63" w:rsidRDefault="00280E16" w:rsidP="00403A63">
      <w:pPr>
        <w:pStyle w:val="aa"/>
        <w:spacing w:before="373" w:after="373"/>
        <w:ind w:left="419" w:right="419"/>
      </w:pPr>
      <w:r w:rsidRPr="00403A63">
        <w:rPr>
          <w:rFonts w:hint="eastAsia"/>
        </w:rPr>
        <w:t>End Sub</w:t>
      </w:r>
    </w:p>
    <w:p w:rsidR="00280E16" w:rsidRDefault="00BC1A7F" w:rsidP="005F791C">
      <w:r>
        <w:rPr>
          <w:rFonts w:hint="eastAsia"/>
        </w:rPr>
        <w:t>という形式になっています</w:t>
      </w:r>
      <w:r w:rsidR="00280E16">
        <w:rPr>
          <w:rFonts w:hint="eastAsia"/>
        </w:rPr>
        <w:t>。</w:t>
      </w:r>
      <w:r w:rsidR="00803408">
        <w:rPr>
          <w:rFonts w:hint="eastAsia"/>
        </w:rPr>
        <w:t>Excel VBA</w:t>
      </w:r>
      <w:r w:rsidR="00803408">
        <w:rPr>
          <w:rFonts w:hint="eastAsia"/>
        </w:rPr>
        <w:t>においては</w:t>
      </w:r>
      <w:r w:rsidR="00803408">
        <w:t>「</w:t>
      </w:r>
      <w:r w:rsidR="00280E16">
        <w:rPr>
          <w:rFonts w:hint="eastAsia"/>
        </w:rPr>
        <w:t>マクロ</w:t>
      </w:r>
      <w:r w:rsidR="00803408">
        <w:rPr>
          <w:rFonts w:hint="eastAsia"/>
        </w:rPr>
        <w:t xml:space="preserve"> </w:t>
      </w:r>
      <w:r w:rsidR="00803408">
        <w:rPr>
          <w:rFonts w:hint="eastAsia"/>
        </w:rPr>
        <w:t>＝</w:t>
      </w:r>
      <w:r w:rsidR="00803408">
        <w:rPr>
          <w:rFonts w:hint="eastAsia"/>
        </w:rPr>
        <w:t xml:space="preserve"> </w:t>
      </w:r>
      <w:r w:rsidR="00280E16">
        <w:rPr>
          <w:rFonts w:hint="eastAsia"/>
        </w:rPr>
        <w:t>プログラム</w:t>
      </w:r>
      <w:r w:rsidR="00803408">
        <w:rPr>
          <w:rFonts w:hint="eastAsia"/>
        </w:rPr>
        <w:t>」</w:t>
      </w:r>
      <w:r w:rsidR="00803408">
        <w:t>です。</w:t>
      </w:r>
    </w:p>
    <w:p w:rsidR="00280E16" w:rsidRDefault="00280E16" w:rsidP="005F791C"/>
    <w:p w:rsidR="009C5A03" w:rsidRDefault="00280E16" w:rsidP="005F791C">
      <w:r>
        <w:rPr>
          <w:rFonts w:hint="eastAsia"/>
        </w:rPr>
        <w:t xml:space="preserve">　マクロを実行するには</w:t>
      </w:r>
      <w:r w:rsidR="009C5A03">
        <w:rPr>
          <w:rFonts w:hint="eastAsia"/>
        </w:rPr>
        <w:t>以下のように操作します。</w:t>
      </w:r>
    </w:p>
    <w:p w:rsidR="009C5A03" w:rsidRDefault="009C5A03" w:rsidP="005F791C"/>
    <w:p w:rsidR="009C5A03" w:rsidRDefault="00280E16" w:rsidP="009C5A03">
      <w:pPr>
        <w:pStyle w:val="a"/>
        <w:ind w:left="630" w:hanging="315"/>
      </w:pPr>
      <w:r>
        <w:rPr>
          <w:rFonts w:hint="eastAsia"/>
        </w:rPr>
        <w:t>マクロの中にカーソルを置</w:t>
      </w:r>
      <w:r w:rsidR="009C5A03">
        <w:rPr>
          <w:rFonts w:hint="eastAsia"/>
        </w:rPr>
        <w:t>く、あるいは「プロシージャ」と表示されるリストボックスで実行したいマクロ名を選ぶ。</w:t>
      </w:r>
    </w:p>
    <w:p w:rsidR="00280E16" w:rsidRDefault="00280E16" w:rsidP="00803408">
      <w:pPr>
        <w:pStyle w:val="a"/>
        <w:ind w:left="630" w:hanging="315"/>
        <w:textAlignment w:val="center"/>
      </w:pPr>
      <w:r>
        <w:rPr>
          <w:rFonts w:hint="eastAsia"/>
        </w:rPr>
        <w:t>「実行」→「</w:t>
      </w:r>
      <w:r>
        <w:rPr>
          <w:rFonts w:hint="eastAsia"/>
        </w:rPr>
        <w:t>Sub</w:t>
      </w:r>
      <w:r>
        <w:rPr>
          <w:rFonts w:hint="eastAsia"/>
        </w:rPr>
        <w:t>／ユーザーフォームの実行」</w:t>
      </w:r>
      <w:r w:rsidR="009C5A03">
        <w:rPr>
          <w:rFonts w:hint="eastAsia"/>
        </w:rPr>
        <w:t>あるいは</w:t>
      </w:r>
      <w:r>
        <w:rPr>
          <w:rFonts w:hint="eastAsia"/>
        </w:rPr>
        <w:t>ツールバー中の</w:t>
      </w:r>
      <w:r w:rsidR="00803408">
        <w:rPr>
          <w:rFonts w:hint="eastAsia"/>
        </w:rPr>
        <w:t xml:space="preserve"> </w:t>
      </w:r>
      <w:r w:rsidR="00803408" w:rsidRPr="00803408">
        <w:rPr>
          <w:noProof/>
        </w:rPr>
        <w:drawing>
          <wp:inline distT="0" distB="0" distL="0" distR="0" wp14:anchorId="66FC348E" wp14:editId="4AA5D1B0">
            <wp:extent cx="228571" cy="228571"/>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571" cy="228571"/>
                    </a:xfrm>
                    <a:prstGeom prst="rect">
                      <a:avLst/>
                    </a:prstGeom>
                  </pic:spPr>
                </pic:pic>
              </a:graphicData>
            </a:graphic>
          </wp:inline>
        </w:drawing>
      </w:r>
      <w:r w:rsidR="00803408">
        <w:t xml:space="preserve"> </w:t>
      </w:r>
      <w:r>
        <w:rPr>
          <w:rFonts w:hint="eastAsia"/>
        </w:rPr>
        <w:t>をクリック</w:t>
      </w:r>
      <w:r w:rsidR="009C5A03">
        <w:rPr>
          <w:rFonts w:hint="eastAsia"/>
        </w:rPr>
        <w:t>する。</w:t>
      </w:r>
    </w:p>
    <w:p w:rsidR="00BD3E67" w:rsidRDefault="00BD3E67" w:rsidP="00BD3E67">
      <w:pPr>
        <w:pStyle w:val="2"/>
        <w:spacing w:before="373" w:after="186"/>
      </w:pPr>
      <w:r>
        <w:rPr>
          <w:rFonts w:hint="eastAsia"/>
        </w:rPr>
        <w:t>プログラム作成のための基本操作</w:t>
      </w:r>
    </w:p>
    <w:p w:rsidR="00BD3E67" w:rsidRDefault="00957C8A" w:rsidP="008010D6">
      <w:pPr>
        <w:pStyle w:val="a0"/>
        <w:ind w:left="630" w:hanging="315"/>
      </w:pPr>
      <w:proofErr w:type="spellStart"/>
      <w:r>
        <w:rPr>
          <w:rFonts w:hint="eastAsia"/>
        </w:rPr>
        <w:t>VBAProject</w:t>
      </w:r>
      <w:proofErr w:type="spellEnd"/>
      <w:r>
        <w:rPr>
          <w:rFonts w:hint="eastAsia"/>
        </w:rPr>
        <w:t>の</w:t>
      </w:r>
      <w:r w:rsidR="009C5A03">
        <w:rPr>
          <w:rFonts w:hint="eastAsia"/>
        </w:rPr>
        <w:t>下に</w:t>
      </w:r>
      <w:r>
        <w:rPr>
          <w:rFonts w:hint="eastAsia"/>
        </w:rPr>
        <w:t>標準</w:t>
      </w:r>
      <w:r w:rsidR="009C5A03">
        <w:rPr>
          <w:rFonts w:hint="eastAsia"/>
        </w:rPr>
        <w:t>モジュールが存在しない場合は</w:t>
      </w:r>
      <w:r w:rsidR="00BD3E67" w:rsidRPr="008010D6">
        <w:rPr>
          <w:rFonts w:hint="eastAsia"/>
        </w:rPr>
        <w:t>「挿入」→「標準モジュール」でプログラムを記述するためのモジュールを作成します。</w:t>
      </w:r>
    </w:p>
    <w:p w:rsidR="00EF0F52" w:rsidRDefault="00EF0F52" w:rsidP="008010D6">
      <w:pPr>
        <w:pStyle w:val="a0"/>
        <w:ind w:left="630" w:hanging="315"/>
      </w:pPr>
      <w:r>
        <w:rPr>
          <w:rFonts w:hint="eastAsia"/>
        </w:rPr>
        <w:t>モジュールを削除するには「ファイル」→「</w:t>
      </w:r>
      <w:r>
        <w:rPr>
          <w:rFonts w:hint="eastAsia"/>
        </w:rPr>
        <w:t>Module x</w:t>
      </w:r>
      <w:r>
        <w:rPr>
          <w:rFonts w:hint="eastAsia"/>
        </w:rPr>
        <w:t>の解放」と操作します。</w:t>
      </w:r>
    </w:p>
    <w:p w:rsidR="00803408" w:rsidRDefault="00803408" w:rsidP="008010D6">
      <w:pPr>
        <w:pStyle w:val="a0"/>
        <w:ind w:left="630" w:hanging="315"/>
      </w:pPr>
      <w:r>
        <w:rPr>
          <w:rFonts w:hint="eastAsia"/>
        </w:rPr>
        <w:t>モジュールの</w:t>
      </w:r>
      <w:r>
        <w:t>切替は</w:t>
      </w:r>
      <w:r>
        <w:rPr>
          <w:rFonts w:hint="eastAsia"/>
        </w:rPr>
        <w:t>モジュール</w:t>
      </w:r>
      <w:r>
        <w:t>名を</w:t>
      </w:r>
      <w:r w:rsidRPr="00803408">
        <w:rPr>
          <w:rStyle w:val="a7"/>
        </w:rPr>
        <w:t>ダブルクリック</w:t>
      </w:r>
      <w:r>
        <w:t>です。</w:t>
      </w:r>
      <w:r>
        <w:rPr>
          <w:rFonts w:hint="eastAsia"/>
        </w:rPr>
        <w:t>シングル</w:t>
      </w:r>
      <w:r>
        <w:t>クリックでは何も起こりません。</w:t>
      </w:r>
    </w:p>
    <w:p w:rsidR="00EF0F52" w:rsidRPr="008010D6" w:rsidRDefault="00EF0F52" w:rsidP="008010D6">
      <w:pPr>
        <w:pStyle w:val="a0"/>
        <w:ind w:left="630" w:hanging="315"/>
      </w:pPr>
      <w:r>
        <w:rPr>
          <w:rFonts w:hint="eastAsia"/>
        </w:rPr>
        <w:t>モジュールの名前を変更するには「表示」→「プロパティウィンドウ」で</w:t>
      </w:r>
      <w:r w:rsidR="00C4670A">
        <w:rPr>
          <w:rFonts w:hint="eastAsia"/>
        </w:rPr>
        <w:t>プロパティのフレームを表示し</w:t>
      </w:r>
      <w:r w:rsidR="00C4670A">
        <w:t>、</w:t>
      </w:r>
      <w:r>
        <w:rPr>
          <w:rFonts w:hint="eastAsia"/>
        </w:rPr>
        <w:t>オブジェクト名を変更します。</w:t>
      </w:r>
    </w:p>
    <w:p w:rsidR="00BD3E67" w:rsidRPr="008010D6" w:rsidRDefault="00BD3E67" w:rsidP="008010D6">
      <w:pPr>
        <w:pStyle w:val="a0"/>
        <w:ind w:left="630" w:hanging="315"/>
      </w:pPr>
      <w:r w:rsidRPr="008010D6">
        <w:rPr>
          <w:rFonts w:hint="eastAsia"/>
        </w:rPr>
        <w:t>マクロ名として使える文字は「ローマ字」「数字」「アンダースコア</w:t>
      </w:r>
      <w:r w:rsidRPr="008010D6">
        <w:rPr>
          <w:rFonts w:hint="eastAsia"/>
        </w:rPr>
        <w:t xml:space="preserve"> ( _ )</w:t>
      </w:r>
      <w:r w:rsidRPr="008010D6">
        <w:rPr>
          <w:rFonts w:hint="eastAsia"/>
        </w:rPr>
        <w:t>」です。アンダースコアを使うと「</w:t>
      </w:r>
      <w:proofErr w:type="spellStart"/>
      <w:r w:rsidRPr="00BC20B7">
        <w:rPr>
          <w:rStyle w:val="ad"/>
          <w:rFonts w:hint="eastAsia"/>
        </w:rPr>
        <w:t>calc_sum_value</w:t>
      </w:r>
      <w:proofErr w:type="spellEnd"/>
      <w:r w:rsidRPr="00BC20B7">
        <w:rPr>
          <w:rStyle w:val="ad"/>
          <w:rFonts w:hint="eastAsia"/>
        </w:rPr>
        <w:t>()</w:t>
      </w:r>
      <w:r w:rsidRPr="008010D6">
        <w:rPr>
          <w:rFonts w:hint="eastAsia"/>
        </w:rPr>
        <w:t>」のように分かりやすいマクロ名を</w:t>
      </w:r>
      <w:r w:rsidRPr="008010D6">
        <w:rPr>
          <w:rFonts w:hint="eastAsia"/>
        </w:rPr>
        <w:lastRenderedPageBreak/>
        <w:t>付けることが出来ます。ただし、先頭の文字として数字は使えません。</w:t>
      </w:r>
    </w:p>
    <w:p w:rsidR="000173B8" w:rsidRPr="008010D6" w:rsidRDefault="000173B8" w:rsidP="008010D6">
      <w:pPr>
        <w:pStyle w:val="a0"/>
        <w:ind w:left="630" w:hanging="315"/>
      </w:pPr>
      <w:r w:rsidRPr="008010D6">
        <w:rPr>
          <w:rFonts w:hint="eastAsia"/>
        </w:rPr>
        <w:t>マクロ</w:t>
      </w:r>
      <w:r w:rsidR="0095289C">
        <w:rPr>
          <w:rFonts w:hint="eastAsia"/>
        </w:rPr>
        <w:t>の実行</w:t>
      </w:r>
      <w:r w:rsidRPr="008010D6">
        <w:rPr>
          <w:rFonts w:hint="eastAsia"/>
        </w:rPr>
        <w:t>を中断するには「</w:t>
      </w:r>
      <w:r w:rsidRPr="008010D6">
        <w:rPr>
          <w:rFonts w:hint="eastAsia"/>
        </w:rPr>
        <w:t>Esc</w:t>
      </w:r>
      <w:r w:rsidRPr="008010D6">
        <w:rPr>
          <w:rFonts w:hint="eastAsia"/>
        </w:rPr>
        <w:t>」キーを押します。</w:t>
      </w:r>
      <w:r w:rsidR="00947726">
        <w:rPr>
          <w:rFonts w:hint="eastAsia"/>
        </w:rPr>
        <w:t>無限ループに陥ったときなどに押します。</w:t>
      </w:r>
    </w:p>
    <w:p w:rsidR="00BD3E67" w:rsidRDefault="00BD3E67" w:rsidP="008010D6">
      <w:pPr>
        <w:pStyle w:val="a0"/>
        <w:ind w:left="630" w:hanging="315"/>
      </w:pPr>
      <w:r w:rsidRPr="008010D6">
        <w:rPr>
          <w:rFonts w:hint="eastAsia"/>
        </w:rPr>
        <w:t>マクロ実行時にエラーが発生したとき「デバッグ</w:t>
      </w:r>
      <w:r w:rsidRPr="008010D6">
        <w:rPr>
          <w:rFonts w:hint="eastAsia"/>
        </w:rPr>
        <w:t>(D)</w:t>
      </w:r>
      <w:r w:rsidRPr="008010D6">
        <w:rPr>
          <w:rFonts w:hint="eastAsia"/>
        </w:rPr>
        <w:t>」を選択すると、エラーが発生した行にカーソルが移り、黄色矢印</w:t>
      </w:r>
      <w:r w:rsidR="00D6172D">
        <w:rPr>
          <w:rFonts w:hint="eastAsia"/>
        </w:rPr>
        <w:t>が</w:t>
      </w:r>
      <w:r w:rsidRPr="008010D6">
        <w:rPr>
          <w:rFonts w:hint="eastAsia"/>
        </w:rPr>
        <w:t>表示されます。実行は中断されています。イミディエイトウィンドウで変数の内容を表示させることが出来ます。「実行」→「リセット」により、実行を終了します。</w:t>
      </w:r>
    </w:p>
    <w:p w:rsidR="0095289C" w:rsidRDefault="0095289C" w:rsidP="008010D6">
      <w:pPr>
        <w:pStyle w:val="a0"/>
        <w:ind w:left="630" w:hanging="315"/>
      </w:pPr>
      <w:r>
        <w:rPr>
          <w:rFonts w:hint="eastAsia"/>
        </w:rPr>
        <w:t>イミディエイトウィンドウを表示させるには「表示」→「イミディエイトウィンドウ」と操作します。</w:t>
      </w:r>
    </w:p>
    <w:p w:rsidR="00E3096F" w:rsidRDefault="00E3096F" w:rsidP="008010D6">
      <w:pPr>
        <w:pStyle w:val="a0"/>
        <w:ind w:left="630" w:hanging="315"/>
      </w:pPr>
      <w:r>
        <w:rPr>
          <w:rFonts w:hint="eastAsia"/>
        </w:rPr>
        <w:t>誤って</w:t>
      </w:r>
      <w:r w:rsidR="00EB3479">
        <w:rPr>
          <w:rFonts w:hint="eastAsia"/>
        </w:rPr>
        <w:t>F9</w:t>
      </w:r>
      <w:r w:rsidR="00EB3479">
        <w:rPr>
          <w:rFonts w:hint="eastAsia"/>
        </w:rPr>
        <w:t>キーを</w:t>
      </w:r>
      <w:r w:rsidR="00EB3479">
        <w:t>押して</w:t>
      </w:r>
      <w:r>
        <w:rPr>
          <w:rFonts w:hint="eastAsia"/>
        </w:rPr>
        <w:t>ブレークポイントを設定してしまったとき</w:t>
      </w:r>
      <w:r w:rsidR="00EB3479">
        <w:rPr>
          <w:rFonts w:hint="eastAsia"/>
        </w:rPr>
        <w:t>は</w:t>
      </w:r>
      <w:r>
        <w:rPr>
          <w:rFonts w:hint="eastAsia"/>
        </w:rPr>
        <w:t>（設定した行が茶色くなり、行の左に茶色の丸印が付きます）、</w:t>
      </w:r>
      <w:r w:rsidR="00EB3479">
        <w:rPr>
          <w:rFonts w:hint="eastAsia"/>
        </w:rPr>
        <w:t>もう一度</w:t>
      </w:r>
      <w:r w:rsidR="00EB3479">
        <w:rPr>
          <w:rFonts w:hint="eastAsia"/>
        </w:rPr>
        <w:t>F9</w:t>
      </w:r>
      <w:r w:rsidR="00EB3479">
        <w:rPr>
          <w:rFonts w:hint="eastAsia"/>
        </w:rPr>
        <w:t>キーを</w:t>
      </w:r>
      <w:r w:rsidR="00EB3479">
        <w:t>押します。</w:t>
      </w:r>
      <w:r w:rsidR="00EB3479">
        <w:rPr>
          <w:rFonts w:hint="eastAsia"/>
        </w:rPr>
        <w:t>あるいは</w:t>
      </w:r>
      <w:r>
        <w:rPr>
          <w:rFonts w:hint="eastAsia"/>
        </w:rPr>
        <w:t>「デバッグ」→「全てのブレークポイントの解除」と操作します。</w:t>
      </w:r>
    </w:p>
    <w:p w:rsidR="00947726" w:rsidRDefault="00947726" w:rsidP="00947726">
      <w:pPr>
        <w:pStyle w:val="2"/>
        <w:spacing w:before="373"/>
      </w:pPr>
      <w:r>
        <w:rPr>
          <w:rFonts w:hint="eastAsia"/>
        </w:rPr>
        <w:t>ヘルプ</w:t>
      </w:r>
    </w:p>
    <w:p w:rsidR="00947726" w:rsidRPr="00947726" w:rsidRDefault="00947726" w:rsidP="00947726">
      <w:r>
        <w:rPr>
          <w:rFonts w:hint="eastAsia"/>
        </w:rPr>
        <w:t xml:space="preserve">　</w:t>
      </w:r>
      <w:r>
        <w:rPr>
          <w:rFonts w:hint="eastAsia"/>
        </w:rPr>
        <w:t>Visual Basic Editor</w:t>
      </w:r>
      <w:r>
        <w:rPr>
          <w:rFonts w:hint="eastAsia"/>
        </w:rPr>
        <w:t>のコードウィンドウ上で調べたい命令語（例えば</w:t>
      </w:r>
      <w:r>
        <w:rPr>
          <w:rFonts w:hint="eastAsia"/>
        </w:rPr>
        <w:t xml:space="preserve"> For</w:t>
      </w:r>
      <w:r>
        <w:rPr>
          <w:rFonts w:hint="eastAsia"/>
        </w:rPr>
        <w:t>）の上にカーソルを置き、</w:t>
      </w:r>
      <w:r>
        <w:rPr>
          <w:rFonts w:hint="eastAsia"/>
        </w:rPr>
        <w:t>F1</w:t>
      </w:r>
      <w:r>
        <w:rPr>
          <w:rFonts w:hint="eastAsia"/>
        </w:rPr>
        <w:t>キーを押すと、その命令語に対するヘルプが開きます。</w:t>
      </w:r>
    </w:p>
    <w:p w:rsidR="0095289C" w:rsidRPr="0095289C" w:rsidRDefault="0079558A" w:rsidP="0095289C">
      <w:pPr>
        <w:pStyle w:val="1"/>
        <w:spacing w:before="373"/>
      </w:pPr>
      <w:r>
        <w:rPr>
          <w:rFonts w:hint="eastAsia"/>
        </w:rPr>
        <w:t>For</w:t>
      </w:r>
      <w:r>
        <w:rPr>
          <w:rFonts w:hint="eastAsia"/>
        </w:rPr>
        <w:t>ループと</w:t>
      </w:r>
      <w:r>
        <w:t>変数の使用</w:t>
      </w:r>
    </w:p>
    <w:p w:rsidR="00A92EFD" w:rsidRDefault="00A92EFD" w:rsidP="00280E16">
      <w:r>
        <w:rPr>
          <w:rFonts w:hint="eastAsia"/>
        </w:rPr>
        <w:t xml:space="preserve">　まずは、簡単なプログラムを作</w:t>
      </w:r>
      <w:r w:rsidR="009D33DE">
        <w:rPr>
          <w:rFonts w:hint="eastAsia"/>
        </w:rPr>
        <w:t>ってみましょう。</w:t>
      </w:r>
    </w:p>
    <w:p w:rsidR="00824C30" w:rsidRPr="00C47CFA" w:rsidRDefault="00824C30" w:rsidP="00280E16"/>
    <w:p w:rsidR="00A92EFD" w:rsidRPr="00824C30" w:rsidRDefault="00A92EFD" w:rsidP="00824C30">
      <w:pPr>
        <w:pStyle w:val="a9"/>
      </w:pPr>
      <w:r w:rsidRPr="00824C30">
        <w:rPr>
          <w:rFonts w:hint="eastAsia"/>
        </w:rPr>
        <w:t>＜</w:t>
      </w:r>
      <w:r w:rsidR="000E3EA6" w:rsidRPr="00824C30">
        <w:rPr>
          <w:rFonts w:hint="eastAsia"/>
        </w:rPr>
        <w:t>例題</w:t>
      </w:r>
      <w:r w:rsidR="00D25641" w:rsidRPr="00824C30">
        <w:fldChar w:fldCharType="begin"/>
      </w:r>
      <w:r w:rsidR="000E3EA6" w:rsidRPr="00824C30">
        <w:instrText xml:space="preserve"> </w:instrText>
      </w:r>
      <w:r w:rsidR="000E3EA6" w:rsidRPr="00824C30">
        <w:rPr>
          <w:rFonts w:hint="eastAsia"/>
        </w:rPr>
        <w:instrText xml:space="preserve">SEQ </w:instrText>
      </w:r>
      <w:r w:rsidR="000E3EA6" w:rsidRPr="00824C30">
        <w:rPr>
          <w:rFonts w:hint="eastAsia"/>
        </w:rPr>
        <w:instrText>例題</w:instrText>
      </w:r>
      <w:r w:rsidR="000E3EA6" w:rsidRPr="00824C30">
        <w:rPr>
          <w:rFonts w:hint="eastAsia"/>
        </w:rPr>
        <w:instrText xml:space="preserve"> \* ARABIC</w:instrText>
      </w:r>
      <w:r w:rsidR="000E3EA6" w:rsidRPr="00824C30">
        <w:instrText xml:space="preserve"> </w:instrText>
      </w:r>
      <w:r w:rsidR="00D25641" w:rsidRPr="00824C30">
        <w:fldChar w:fldCharType="separate"/>
      </w:r>
      <w:r w:rsidR="00993005">
        <w:rPr>
          <w:noProof/>
        </w:rPr>
        <w:t>1</w:t>
      </w:r>
      <w:r w:rsidR="00D25641" w:rsidRPr="00824C30">
        <w:fldChar w:fldCharType="end"/>
      </w:r>
      <w:r w:rsidRPr="00824C30">
        <w:rPr>
          <w:rFonts w:hint="eastAsia"/>
        </w:rPr>
        <w:t>＞</w:t>
      </w:r>
    </w:p>
    <w:p w:rsidR="00A92EFD" w:rsidRDefault="00A92EFD" w:rsidP="00280E16">
      <w:r>
        <w:rPr>
          <w:rFonts w:hint="eastAsia"/>
        </w:rPr>
        <w:t xml:space="preserve">　</w:t>
      </w:r>
      <w:r w:rsidR="00552EA8">
        <w:rPr>
          <w:rFonts w:hint="eastAsia"/>
        </w:rPr>
        <w:t>セル</w:t>
      </w:r>
      <w:r>
        <w:rPr>
          <w:rFonts w:hint="eastAsia"/>
        </w:rPr>
        <w:t>A1</w:t>
      </w:r>
      <w:r>
        <w:rPr>
          <w:rFonts w:hint="eastAsia"/>
        </w:rPr>
        <w:t>に</w:t>
      </w:r>
      <w:r w:rsidR="00552EA8">
        <w:rPr>
          <w:rFonts w:hint="eastAsia"/>
        </w:rPr>
        <w:t>文字列</w:t>
      </w:r>
      <w:proofErr w:type="spellStart"/>
      <w:r w:rsidR="00552EA8">
        <w:rPr>
          <w:rFonts w:hint="eastAsia"/>
        </w:rPr>
        <w:t>abc</w:t>
      </w:r>
      <w:proofErr w:type="spellEnd"/>
      <w:r w:rsidR="00552EA8">
        <w:rPr>
          <w:rFonts w:hint="eastAsia"/>
        </w:rPr>
        <w:t>を入れ、セル</w:t>
      </w:r>
      <w:r w:rsidR="00552EA8">
        <w:rPr>
          <w:rFonts w:hint="eastAsia"/>
        </w:rPr>
        <w:t>A2</w:t>
      </w:r>
      <w:r w:rsidR="00552EA8">
        <w:rPr>
          <w:rFonts w:hint="eastAsia"/>
        </w:rPr>
        <w:t>に</w:t>
      </w:r>
      <w:r>
        <w:rPr>
          <w:rFonts w:hint="eastAsia"/>
        </w:rPr>
        <w:t>数値</w:t>
      </w:r>
      <w:r>
        <w:rPr>
          <w:rFonts w:hint="eastAsia"/>
        </w:rPr>
        <w:t>60</w:t>
      </w:r>
      <w:r>
        <w:rPr>
          <w:rFonts w:hint="eastAsia"/>
        </w:rPr>
        <w:t>を入れるプログラムを作成</w:t>
      </w:r>
      <w:r w:rsidR="0079558A">
        <w:rPr>
          <w:rFonts w:hint="eastAsia"/>
        </w:rPr>
        <w:t>しなさい</w:t>
      </w:r>
      <w:r>
        <w:rPr>
          <w:rFonts w:hint="eastAsia"/>
        </w:rPr>
        <w:t>。</w:t>
      </w:r>
    </w:p>
    <w:p w:rsidR="00A92EFD" w:rsidRPr="00552EA8" w:rsidRDefault="00A92EFD" w:rsidP="00280E16"/>
    <w:p w:rsidR="00A92EFD" w:rsidRDefault="00A92EFD" w:rsidP="00280E16">
      <w:bookmarkStart w:id="0" w:name="OLE_LINK1"/>
      <w:r>
        <w:rPr>
          <w:rFonts w:hint="eastAsia"/>
        </w:rPr>
        <w:t>学ぶ</w:t>
      </w:r>
      <w:r w:rsidR="002C79F2">
        <w:rPr>
          <w:rFonts w:hint="eastAsia"/>
        </w:rPr>
        <w:t>命令</w:t>
      </w:r>
    </w:p>
    <w:p w:rsidR="00A92EFD" w:rsidRDefault="00A92EFD" w:rsidP="00280E16">
      <w:r>
        <w:rPr>
          <w:rFonts w:hint="eastAsia"/>
        </w:rPr>
        <w:t xml:space="preserve">　</w:t>
      </w:r>
      <w:r w:rsidR="00D31B03">
        <w:rPr>
          <w:rFonts w:hint="eastAsia"/>
        </w:rPr>
        <w:t>Sub</w:t>
      </w:r>
      <w:r w:rsidR="00EB3479">
        <w:t xml:space="preserve">, </w:t>
      </w:r>
      <w:r w:rsidR="00403A63">
        <w:rPr>
          <w:rFonts w:hint="eastAsia"/>
        </w:rPr>
        <w:t>End Sub</w:t>
      </w:r>
      <w:r w:rsidR="00D31B03">
        <w:rPr>
          <w:rFonts w:hint="eastAsia"/>
        </w:rPr>
        <w:t xml:space="preserve">, </w:t>
      </w:r>
      <w:r>
        <w:rPr>
          <w:rFonts w:hint="eastAsia"/>
        </w:rPr>
        <w:t>Range</w:t>
      </w:r>
      <w:r w:rsidR="002C79F2">
        <w:rPr>
          <w:rFonts w:hint="eastAsia"/>
        </w:rPr>
        <w:t>, Value</w:t>
      </w:r>
      <w:r w:rsidR="00552EA8">
        <w:rPr>
          <w:rFonts w:hint="eastAsia"/>
        </w:rPr>
        <w:t>, Cells</w:t>
      </w:r>
      <w:r w:rsidR="009C5A03">
        <w:rPr>
          <w:rFonts w:hint="eastAsia"/>
        </w:rPr>
        <w:t xml:space="preserve">, </w:t>
      </w:r>
      <w:r w:rsidR="009C5A03">
        <w:rPr>
          <w:rFonts w:hint="eastAsia"/>
        </w:rPr>
        <w:t>コメント文</w:t>
      </w:r>
    </w:p>
    <w:bookmarkEnd w:id="0"/>
    <w:p w:rsidR="00D31B03" w:rsidRPr="00D31B03" w:rsidRDefault="00D31B03" w:rsidP="00D31B03">
      <w:pPr>
        <w:pStyle w:val="aa"/>
        <w:spacing w:before="373" w:after="373"/>
        <w:ind w:left="419" w:right="419"/>
      </w:pPr>
      <w:r w:rsidRPr="00D31B03">
        <w:rPr>
          <w:rFonts w:hint="eastAsia"/>
        </w:rPr>
        <w:t xml:space="preserve">Sub </w:t>
      </w:r>
      <w:r w:rsidR="00E60A61">
        <w:t>rei1</w:t>
      </w:r>
      <w:r w:rsidRPr="00D31B03">
        <w:rPr>
          <w:rFonts w:hint="eastAsia"/>
        </w:rPr>
        <w:t>()</w:t>
      </w:r>
    </w:p>
    <w:p w:rsidR="00552EA8" w:rsidRPr="00D31B03" w:rsidRDefault="00D31B03" w:rsidP="00D31B03">
      <w:pPr>
        <w:pStyle w:val="aa"/>
        <w:spacing w:before="373" w:after="373"/>
        <w:ind w:left="419" w:right="419"/>
      </w:pPr>
      <w:r w:rsidRPr="00D31B03">
        <w:rPr>
          <w:rFonts w:hint="eastAsia"/>
        </w:rPr>
        <w:t xml:space="preserve">    </w:t>
      </w:r>
      <w:r w:rsidR="00552EA8" w:rsidRPr="00552EA8">
        <w:rPr>
          <w:rFonts w:hint="eastAsia"/>
        </w:rPr>
        <w:t>Range("A1").Value = "</w:t>
      </w:r>
      <w:proofErr w:type="spellStart"/>
      <w:r w:rsidR="00552EA8" w:rsidRPr="00552EA8">
        <w:rPr>
          <w:rFonts w:hint="eastAsia"/>
        </w:rPr>
        <w:t>abc</w:t>
      </w:r>
      <w:proofErr w:type="spellEnd"/>
      <w:r w:rsidR="00552EA8" w:rsidRPr="00552EA8">
        <w:rPr>
          <w:rFonts w:hint="eastAsia"/>
        </w:rPr>
        <w:t>"</w:t>
      </w:r>
      <w:r>
        <w:rPr>
          <w:rFonts w:hint="eastAsia"/>
        </w:rPr>
        <w:t xml:space="preserve">      ' </w:t>
      </w:r>
      <w:r>
        <w:rPr>
          <w:rFonts w:hint="eastAsia"/>
        </w:rPr>
        <w:t>文字列は</w:t>
      </w:r>
      <w:r>
        <w:rPr>
          <w:rFonts w:hint="eastAsia"/>
        </w:rPr>
        <w:t xml:space="preserve"> " </w:t>
      </w:r>
      <w:r>
        <w:rPr>
          <w:rFonts w:hint="eastAsia"/>
        </w:rPr>
        <w:t>で囲む</w:t>
      </w:r>
      <w:r w:rsidR="009C5A03">
        <w:rPr>
          <w:rFonts w:hint="eastAsia"/>
        </w:rPr>
        <w:t xml:space="preserve">  ' </w:t>
      </w:r>
      <w:r w:rsidR="009C5A03">
        <w:rPr>
          <w:rFonts w:hint="eastAsia"/>
        </w:rPr>
        <w:t>以下はコメント</w:t>
      </w:r>
    </w:p>
    <w:p w:rsidR="00D31B03" w:rsidRPr="00D31B03" w:rsidRDefault="00D31B03" w:rsidP="00D31B03">
      <w:pPr>
        <w:pStyle w:val="aa"/>
        <w:spacing w:before="373" w:after="373"/>
        <w:ind w:left="419" w:right="419"/>
      </w:pPr>
      <w:r w:rsidRPr="00D31B03">
        <w:rPr>
          <w:rFonts w:hint="eastAsia"/>
        </w:rPr>
        <w:t xml:space="preserve">    Range("A2").Value = 60</w:t>
      </w:r>
    </w:p>
    <w:p w:rsidR="00552EA8" w:rsidRPr="00552EA8" w:rsidRDefault="00D31B03" w:rsidP="00D31B03">
      <w:pPr>
        <w:pStyle w:val="aa"/>
        <w:spacing w:before="373" w:after="373"/>
        <w:ind w:left="419" w:right="419"/>
      </w:pPr>
      <w:r w:rsidRPr="00D31B03">
        <w:rPr>
          <w:rFonts w:hint="eastAsia"/>
        </w:rPr>
        <w:t>End Sub</w:t>
      </w:r>
    </w:p>
    <w:p w:rsidR="00552EA8" w:rsidRDefault="00C4670A" w:rsidP="00280E16">
      <w:r>
        <w:rPr>
          <w:rFonts w:hint="eastAsia"/>
        </w:rPr>
        <w:t xml:space="preserve">　</w:t>
      </w:r>
      <w:r>
        <w:t>文字列は</w:t>
      </w:r>
      <w:r w:rsidRPr="00C4670A">
        <w:rPr>
          <w:rStyle w:val="ad"/>
          <w:rFonts w:hint="eastAsia"/>
        </w:rPr>
        <w:t xml:space="preserve"> "</w:t>
      </w:r>
      <w:proofErr w:type="spellStart"/>
      <w:r w:rsidRPr="00C4670A">
        <w:rPr>
          <w:rStyle w:val="ad"/>
          <w:rFonts w:hint="eastAsia"/>
        </w:rPr>
        <w:t>abc</w:t>
      </w:r>
      <w:proofErr w:type="spellEnd"/>
      <w:r w:rsidRPr="00C4670A">
        <w:rPr>
          <w:rStyle w:val="ad"/>
          <w:rFonts w:hint="eastAsia"/>
        </w:rPr>
        <w:t xml:space="preserve">" </w:t>
      </w:r>
      <w:r>
        <w:rPr>
          <w:rFonts w:hint="eastAsia"/>
        </w:rPr>
        <w:t>の</w:t>
      </w:r>
      <w:r>
        <w:t>ように</w:t>
      </w:r>
      <w:r>
        <w:rPr>
          <w:rFonts w:hint="eastAsia"/>
        </w:rPr>
        <w:t>ダブルクォーテーション</w:t>
      </w:r>
      <w:r>
        <w:t>で囲みます。</w:t>
      </w:r>
      <w:r w:rsidR="00D31B03">
        <w:rPr>
          <w:rFonts w:hint="eastAsia"/>
        </w:rPr>
        <w:t>Range</w:t>
      </w:r>
      <w:r w:rsidR="00D31B03">
        <w:rPr>
          <w:rFonts w:hint="eastAsia"/>
        </w:rPr>
        <w:t>命令の代わりに</w:t>
      </w:r>
      <w:r w:rsidR="00D31B03">
        <w:rPr>
          <w:rFonts w:hint="eastAsia"/>
        </w:rPr>
        <w:t>Cells</w:t>
      </w:r>
      <w:r w:rsidR="00D31B03">
        <w:rPr>
          <w:rFonts w:hint="eastAsia"/>
        </w:rPr>
        <w:t>命令を使う</w:t>
      </w:r>
      <w:r>
        <w:rPr>
          <w:rFonts w:hint="eastAsia"/>
        </w:rPr>
        <w:t>と</w:t>
      </w:r>
      <w:r>
        <w:t>以下のようになり</w:t>
      </w:r>
      <w:r>
        <w:rPr>
          <w:rFonts w:hint="eastAsia"/>
        </w:rPr>
        <w:t>ます</w:t>
      </w:r>
      <w:r>
        <w:t>。</w:t>
      </w:r>
    </w:p>
    <w:p w:rsidR="00403A63" w:rsidRPr="00D31B03" w:rsidRDefault="00403A63" w:rsidP="00403A63">
      <w:pPr>
        <w:pStyle w:val="aa"/>
        <w:spacing w:before="373" w:after="373"/>
        <w:ind w:left="419" w:right="419"/>
      </w:pPr>
      <w:r w:rsidRPr="00D31B03">
        <w:rPr>
          <w:rFonts w:hint="eastAsia"/>
        </w:rPr>
        <w:lastRenderedPageBreak/>
        <w:t xml:space="preserve">Sub </w:t>
      </w:r>
      <w:r w:rsidR="00E60A61">
        <w:t>rei1b</w:t>
      </w:r>
      <w:r w:rsidRPr="00D31B03">
        <w:rPr>
          <w:rFonts w:hint="eastAsia"/>
        </w:rPr>
        <w:t>()</w:t>
      </w:r>
    </w:p>
    <w:p w:rsidR="00D31B03" w:rsidRPr="00D31B03" w:rsidRDefault="00403A63" w:rsidP="00D31B03">
      <w:pPr>
        <w:pStyle w:val="aa"/>
        <w:spacing w:before="373" w:after="373"/>
        <w:ind w:left="419" w:right="419"/>
      </w:pPr>
      <w:r>
        <w:rPr>
          <w:rFonts w:hint="eastAsia"/>
        </w:rPr>
        <w:t xml:space="preserve">    </w:t>
      </w:r>
      <w:r w:rsidR="00D31B03" w:rsidRPr="00D31B03">
        <w:rPr>
          <w:rFonts w:hint="eastAsia"/>
        </w:rPr>
        <w:t>Cells(1, 1).Value = "</w:t>
      </w:r>
      <w:proofErr w:type="spellStart"/>
      <w:r w:rsidR="00D31B03" w:rsidRPr="00D31B03">
        <w:rPr>
          <w:rFonts w:hint="eastAsia"/>
        </w:rPr>
        <w:t>abc</w:t>
      </w:r>
      <w:proofErr w:type="spellEnd"/>
      <w:r w:rsidR="00D31B03" w:rsidRPr="00D31B03">
        <w:rPr>
          <w:rFonts w:hint="eastAsia"/>
        </w:rPr>
        <w:t>"          ' Cells(</w:t>
      </w:r>
      <w:r w:rsidR="00D31B03" w:rsidRPr="00D31B03">
        <w:rPr>
          <w:rFonts w:hint="eastAsia"/>
        </w:rPr>
        <w:t>行</w:t>
      </w:r>
      <w:r w:rsidR="00CC773C">
        <w:rPr>
          <w:rFonts w:hint="eastAsia"/>
        </w:rPr>
        <w:t>番号</w:t>
      </w:r>
      <w:r w:rsidR="00D31B03" w:rsidRPr="00D31B03">
        <w:rPr>
          <w:rFonts w:hint="eastAsia"/>
        </w:rPr>
        <w:t>,</w:t>
      </w:r>
      <w:r w:rsidR="00D31B03" w:rsidRPr="00D31B03">
        <w:rPr>
          <w:rFonts w:hint="eastAsia"/>
        </w:rPr>
        <w:t>列</w:t>
      </w:r>
      <w:r w:rsidR="00CC773C">
        <w:rPr>
          <w:rFonts w:hint="eastAsia"/>
        </w:rPr>
        <w:t>番号</w:t>
      </w:r>
      <w:r w:rsidR="00D31B03" w:rsidRPr="00D31B03">
        <w:rPr>
          <w:rFonts w:hint="eastAsia"/>
        </w:rPr>
        <w:t>)</w:t>
      </w:r>
    </w:p>
    <w:p w:rsidR="00D31B03" w:rsidRDefault="00403A63" w:rsidP="00D31B03">
      <w:pPr>
        <w:pStyle w:val="aa"/>
        <w:spacing w:before="373" w:after="373"/>
        <w:ind w:left="419" w:right="419"/>
      </w:pPr>
      <w:r>
        <w:rPr>
          <w:rFonts w:hint="eastAsia"/>
        </w:rPr>
        <w:t xml:space="preserve">    </w:t>
      </w:r>
      <w:r w:rsidR="00D31B03" w:rsidRPr="00D31B03">
        <w:rPr>
          <w:rFonts w:hint="eastAsia"/>
        </w:rPr>
        <w:t>Cells(2, 1).Value = 60</w:t>
      </w:r>
    </w:p>
    <w:p w:rsidR="00403A63" w:rsidRDefault="00403A63" w:rsidP="00D31B03">
      <w:pPr>
        <w:pStyle w:val="aa"/>
        <w:spacing w:before="373" w:after="373"/>
        <w:ind w:left="419" w:right="419"/>
      </w:pPr>
      <w:r>
        <w:rPr>
          <w:rFonts w:hint="eastAsia"/>
        </w:rPr>
        <w:t>End Sub</w:t>
      </w:r>
    </w:p>
    <w:p w:rsidR="00CC773C" w:rsidRDefault="00CC773C" w:rsidP="00D31B03">
      <w:pPr>
        <w:pStyle w:val="aa"/>
        <w:spacing w:before="373" w:after="373"/>
        <w:ind w:left="419" w:right="419"/>
      </w:pPr>
    </w:p>
    <w:p w:rsidR="00CC773C" w:rsidRDefault="00CC773C" w:rsidP="00D31B03">
      <w:pPr>
        <w:pStyle w:val="aa"/>
        <w:spacing w:before="373" w:after="373"/>
        <w:ind w:left="419" w:right="419"/>
      </w:pPr>
      <w:r>
        <w:rPr>
          <w:rFonts w:hint="eastAsia"/>
        </w:rPr>
        <w:t>あるいは</w:t>
      </w:r>
    </w:p>
    <w:p w:rsidR="00CC773C" w:rsidRDefault="00CC773C" w:rsidP="00D31B03">
      <w:pPr>
        <w:pStyle w:val="aa"/>
        <w:spacing w:before="373" w:after="373"/>
        <w:ind w:left="419" w:right="419"/>
      </w:pPr>
    </w:p>
    <w:p w:rsidR="00CC773C" w:rsidRPr="00D31B03" w:rsidRDefault="00CC773C" w:rsidP="00CC773C">
      <w:pPr>
        <w:pStyle w:val="aa"/>
        <w:spacing w:before="373" w:after="373"/>
        <w:ind w:left="419" w:right="419"/>
      </w:pPr>
      <w:r w:rsidRPr="00D31B03">
        <w:rPr>
          <w:rFonts w:hint="eastAsia"/>
        </w:rPr>
        <w:t xml:space="preserve">Sub </w:t>
      </w:r>
      <w:r w:rsidR="00E60A61">
        <w:t>rei1c</w:t>
      </w:r>
      <w:r w:rsidRPr="00D31B03">
        <w:rPr>
          <w:rFonts w:hint="eastAsia"/>
        </w:rPr>
        <w:t>()</w:t>
      </w:r>
    </w:p>
    <w:p w:rsidR="00CC773C" w:rsidRPr="00D31B03" w:rsidRDefault="00CC773C" w:rsidP="00CC773C">
      <w:pPr>
        <w:pStyle w:val="aa"/>
        <w:spacing w:before="373" w:after="373"/>
        <w:ind w:left="419" w:right="419"/>
      </w:pPr>
      <w:r>
        <w:rPr>
          <w:rFonts w:hint="eastAsia"/>
        </w:rPr>
        <w:t xml:space="preserve">    </w:t>
      </w:r>
      <w:r w:rsidRPr="00D31B03">
        <w:rPr>
          <w:rFonts w:hint="eastAsia"/>
        </w:rPr>
        <w:t xml:space="preserve">Cells(1, </w:t>
      </w:r>
      <w:r>
        <w:t>"A"</w:t>
      </w:r>
      <w:r w:rsidRPr="00D31B03">
        <w:rPr>
          <w:rFonts w:hint="eastAsia"/>
        </w:rPr>
        <w:t>).Value = "</w:t>
      </w:r>
      <w:proofErr w:type="spellStart"/>
      <w:r w:rsidRPr="00D31B03">
        <w:rPr>
          <w:rFonts w:hint="eastAsia"/>
        </w:rPr>
        <w:t>abc</w:t>
      </w:r>
      <w:proofErr w:type="spellEnd"/>
      <w:r w:rsidRPr="00D31B03">
        <w:rPr>
          <w:rFonts w:hint="eastAsia"/>
        </w:rPr>
        <w:t>"          ' Cells(</w:t>
      </w:r>
      <w:r w:rsidRPr="00D31B03">
        <w:rPr>
          <w:rFonts w:hint="eastAsia"/>
        </w:rPr>
        <w:t>行</w:t>
      </w:r>
      <w:r>
        <w:rPr>
          <w:rFonts w:hint="eastAsia"/>
        </w:rPr>
        <w:t>番号</w:t>
      </w:r>
      <w:r w:rsidRPr="00D31B03">
        <w:rPr>
          <w:rFonts w:hint="eastAsia"/>
        </w:rPr>
        <w:t>,</w:t>
      </w:r>
      <w:r w:rsidRPr="00D31B03">
        <w:rPr>
          <w:rFonts w:hint="eastAsia"/>
        </w:rPr>
        <w:t>列</w:t>
      </w:r>
      <w:r>
        <w:rPr>
          <w:rFonts w:hint="eastAsia"/>
        </w:rPr>
        <w:t>名</w:t>
      </w:r>
      <w:r w:rsidRPr="00D31B03">
        <w:rPr>
          <w:rFonts w:hint="eastAsia"/>
        </w:rPr>
        <w:t>)</w:t>
      </w:r>
    </w:p>
    <w:p w:rsidR="00CC773C" w:rsidRDefault="00CC773C" w:rsidP="00CC773C">
      <w:pPr>
        <w:pStyle w:val="aa"/>
        <w:spacing w:before="373" w:after="373"/>
        <w:ind w:left="419" w:right="419"/>
      </w:pPr>
      <w:r>
        <w:rPr>
          <w:rFonts w:hint="eastAsia"/>
        </w:rPr>
        <w:t xml:space="preserve">    </w:t>
      </w:r>
      <w:r w:rsidRPr="00D31B03">
        <w:rPr>
          <w:rFonts w:hint="eastAsia"/>
        </w:rPr>
        <w:t xml:space="preserve">Cells(2, </w:t>
      </w:r>
      <w:r>
        <w:t>"A"</w:t>
      </w:r>
      <w:r w:rsidRPr="00D31B03">
        <w:rPr>
          <w:rFonts w:hint="eastAsia"/>
        </w:rPr>
        <w:t>).Value = 60</w:t>
      </w:r>
    </w:p>
    <w:p w:rsidR="00CC773C" w:rsidRDefault="00CC773C" w:rsidP="00CC773C">
      <w:pPr>
        <w:pStyle w:val="aa"/>
        <w:spacing w:before="373" w:after="373"/>
        <w:ind w:left="419" w:right="419"/>
      </w:pPr>
      <w:r>
        <w:rPr>
          <w:rFonts w:hint="eastAsia"/>
        </w:rPr>
        <w:t>End Sub</w:t>
      </w:r>
    </w:p>
    <w:p w:rsidR="00AA4BA4" w:rsidRDefault="00BC20B7" w:rsidP="00403A63">
      <w:r>
        <w:rPr>
          <w:rFonts w:hint="eastAsia"/>
        </w:rPr>
        <w:t xml:space="preserve">　</w:t>
      </w:r>
      <w:r w:rsidRPr="00BC20B7">
        <w:rPr>
          <w:rStyle w:val="ad"/>
          <w:rFonts w:hint="eastAsia"/>
        </w:rPr>
        <w:t>.</w:t>
      </w:r>
      <w:r w:rsidR="00AA4BA4" w:rsidRPr="00BC20B7">
        <w:rPr>
          <w:rStyle w:val="ad"/>
          <w:rFonts w:hint="eastAsia"/>
        </w:rPr>
        <w:t>Value</w:t>
      </w:r>
      <w:r w:rsidR="00AA4BA4">
        <w:rPr>
          <w:rFonts w:hint="eastAsia"/>
        </w:rPr>
        <w:t>は省略できるので、以後は省略し</w:t>
      </w:r>
      <w:r w:rsidR="00212275">
        <w:rPr>
          <w:rFonts w:hint="eastAsia"/>
        </w:rPr>
        <w:t>ます</w:t>
      </w:r>
      <w:r w:rsidR="00AA4BA4">
        <w:rPr>
          <w:rFonts w:hint="eastAsia"/>
        </w:rPr>
        <w:t>。</w:t>
      </w:r>
    </w:p>
    <w:p w:rsidR="004E7312" w:rsidRDefault="004E7312" w:rsidP="00403A63"/>
    <w:p w:rsidR="004E7312" w:rsidRDefault="004E7312" w:rsidP="004E7312">
      <w:pPr>
        <w:pStyle w:val="a9"/>
      </w:pP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993005">
        <w:rPr>
          <w:noProof/>
        </w:rPr>
        <w:t>2</w:t>
      </w:r>
      <w:r>
        <w:fldChar w:fldCharType="end"/>
      </w:r>
      <w:r>
        <w:rPr>
          <w:rFonts w:hint="eastAsia"/>
        </w:rPr>
        <w:t>＞</w:t>
      </w:r>
    </w:p>
    <w:p w:rsidR="00824C30" w:rsidRDefault="004E7312" w:rsidP="00403A63">
      <w:r>
        <w:rPr>
          <w:rFonts w:hint="eastAsia"/>
        </w:rPr>
        <w:t xml:space="preserve">　以下のプログラムを</w:t>
      </w:r>
      <w:r>
        <w:t>実行し、</w:t>
      </w:r>
      <w:r>
        <w:rPr>
          <w:rFonts w:hint="eastAsia"/>
        </w:rPr>
        <w:t>文字列</w:t>
      </w:r>
      <w:r w:rsidR="00E60A61">
        <w:rPr>
          <w:rFonts w:hint="eastAsia"/>
        </w:rPr>
        <w:t>と</w:t>
      </w:r>
      <w:r>
        <w:t>数値の違いを確認しなさい。</w:t>
      </w:r>
    </w:p>
    <w:p w:rsidR="004E7312" w:rsidRDefault="004E7312" w:rsidP="004E7312">
      <w:pPr>
        <w:pStyle w:val="aa"/>
        <w:spacing w:before="373" w:after="373"/>
        <w:ind w:left="419" w:right="419"/>
      </w:pPr>
      <w:r>
        <w:t>Sub rei</w:t>
      </w:r>
      <w:r w:rsidR="00E60A61">
        <w:t>2</w:t>
      </w:r>
      <w:r>
        <w:t>()</w:t>
      </w:r>
    </w:p>
    <w:p w:rsidR="004E7312" w:rsidRDefault="004E7312" w:rsidP="004E7312">
      <w:pPr>
        <w:pStyle w:val="aa"/>
        <w:spacing w:before="373" w:after="373"/>
        <w:ind w:left="419" w:right="419"/>
      </w:pPr>
      <w:r>
        <w:t xml:space="preserve">    Range("A1") = "</w:t>
      </w:r>
      <w:proofErr w:type="spellStart"/>
      <w:r>
        <w:t>abc</w:t>
      </w:r>
      <w:proofErr w:type="spellEnd"/>
      <w:r>
        <w:t>"</w:t>
      </w:r>
    </w:p>
    <w:p w:rsidR="004E7312" w:rsidRDefault="004E7312" w:rsidP="004E7312">
      <w:pPr>
        <w:pStyle w:val="aa"/>
        <w:spacing w:before="373" w:after="373"/>
        <w:ind w:left="419" w:right="419"/>
      </w:pPr>
      <w:r>
        <w:t xml:space="preserve">    Range("A2") = </w:t>
      </w:r>
      <w:proofErr w:type="spellStart"/>
      <w:r>
        <w:t>abc</w:t>
      </w:r>
      <w:proofErr w:type="spellEnd"/>
    </w:p>
    <w:p w:rsidR="004E7312" w:rsidRDefault="004E7312" w:rsidP="004E7312">
      <w:pPr>
        <w:pStyle w:val="aa"/>
        <w:spacing w:before="373" w:after="373"/>
        <w:ind w:left="419" w:right="419"/>
      </w:pPr>
      <w:r>
        <w:t xml:space="preserve">    Range("A3") = "10" + "20"</w:t>
      </w:r>
    </w:p>
    <w:p w:rsidR="004E7312" w:rsidRDefault="004E7312" w:rsidP="004E7312">
      <w:pPr>
        <w:pStyle w:val="aa"/>
        <w:spacing w:before="373" w:after="373"/>
        <w:ind w:left="419" w:right="419"/>
      </w:pPr>
      <w:r>
        <w:t xml:space="preserve">    Range("A4") = 10 + 20</w:t>
      </w:r>
    </w:p>
    <w:p w:rsidR="004E7312" w:rsidRDefault="004E7312" w:rsidP="004E7312">
      <w:pPr>
        <w:pStyle w:val="aa"/>
        <w:spacing w:before="373" w:after="373"/>
        <w:ind w:left="419" w:right="419"/>
      </w:pPr>
      <w:r>
        <w:rPr>
          <w:rFonts w:hint="eastAsia"/>
        </w:rPr>
        <w:t>End Sub</w:t>
      </w:r>
    </w:p>
    <w:p w:rsidR="00A92EFD" w:rsidRPr="00824C30" w:rsidRDefault="00A92EFD" w:rsidP="00824C30">
      <w:pPr>
        <w:pStyle w:val="a9"/>
      </w:pPr>
      <w:r w:rsidRPr="00824C30">
        <w:rPr>
          <w:rFonts w:hint="eastAsia"/>
        </w:rPr>
        <w:t>＜</w:t>
      </w:r>
      <w:r w:rsidR="000E3EA6" w:rsidRPr="00824C30">
        <w:rPr>
          <w:rFonts w:hint="eastAsia"/>
        </w:rPr>
        <w:t>例題</w:t>
      </w:r>
      <w:r w:rsidR="00D25641" w:rsidRPr="00824C30">
        <w:fldChar w:fldCharType="begin"/>
      </w:r>
      <w:r w:rsidR="000E3EA6" w:rsidRPr="00824C30">
        <w:instrText xml:space="preserve"> </w:instrText>
      </w:r>
      <w:r w:rsidR="000E3EA6" w:rsidRPr="00824C30">
        <w:rPr>
          <w:rFonts w:hint="eastAsia"/>
        </w:rPr>
        <w:instrText xml:space="preserve">SEQ </w:instrText>
      </w:r>
      <w:r w:rsidR="000E3EA6" w:rsidRPr="00824C30">
        <w:rPr>
          <w:rFonts w:hint="eastAsia"/>
        </w:rPr>
        <w:instrText>例題</w:instrText>
      </w:r>
      <w:r w:rsidR="000E3EA6" w:rsidRPr="00824C30">
        <w:rPr>
          <w:rFonts w:hint="eastAsia"/>
        </w:rPr>
        <w:instrText xml:space="preserve"> \* ARABIC</w:instrText>
      </w:r>
      <w:r w:rsidR="000E3EA6" w:rsidRPr="00824C30">
        <w:instrText xml:space="preserve"> </w:instrText>
      </w:r>
      <w:r w:rsidR="00D25641" w:rsidRPr="00824C30">
        <w:fldChar w:fldCharType="separate"/>
      </w:r>
      <w:r w:rsidR="00993005">
        <w:rPr>
          <w:noProof/>
        </w:rPr>
        <w:t>3</w:t>
      </w:r>
      <w:r w:rsidR="00D25641" w:rsidRPr="00824C30">
        <w:fldChar w:fldCharType="end"/>
      </w:r>
      <w:r w:rsidRPr="00824C30">
        <w:rPr>
          <w:rFonts w:hint="eastAsia"/>
        </w:rPr>
        <w:t>＞</w:t>
      </w:r>
    </w:p>
    <w:p w:rsidR="00A92EFD" w:rsidRDefault="00A92EFD" w:rsidP="00280E16">
      <w:r>
        <w:rPr>
          <w:rFonts w:hint="eastAsia"/>
        </w:rPr>
        <w:t xml:space="preserve">　</w:t>
      </w:r>
      <w:r>
        <w:rPr>
          <w:rFonts w:hint="eastAsia"/>
        </w:rPr>
        <w:t>A1</w:t>
      </w:r>
      <w:r>
        <w:rPr>
          <w:rFonts w:hint="eastAsia"/>
        </w:rPr>
        <w:t>～</w:t>
      </w:r>
      <w:r>
        <w:rPr>
          <w:rFonts w:hint="eastAsia"/>
        </w:rPr>
        <w:t>A</w:t>
      </w:r>
      <w:r w:rsidR="00AA4BA4">
        <w:rPr>
          <w:rFonts w:hint="eastAsia"/>
        </w:rPr>
        <w:t>5</w:t>
      </w:r>
      <w:r>
        <w:rPr>
          <w:rFonts w:hint="eastAsia"/>
        </w:rPr>
        <w:t>まで</w:t>
      </w:r>
      <w:r w:rsidR="00AA4BA4">
        <w:rPr>
          <w:rFonts w:hint="eastAsia"/>
        </w:rPr>
        <w:t>の全てのセルに</w:t>
      </w:r>
      <w:r>
        <w:rPr>
          <w:rFonts w:hint="eastAsia"/>
        </w:rPr>
        <w:t>数値</w:t>
      </w:r>
      <w:r>
        <w:rPr>
          <w:rFonts w:hint="eastAsia"/>
        </w:rPr>
        <w:t>10</w:t>
      </w:r>
      <w:r>
        <w:rPr>
          <w:rFonts w:hint="eastAsia"/>
        </w:rPr>
        <w:t>を入れるプログラムを作成</w:t>
      </w:r>
      <w:r w:rsidR="00403A63">
        <w:rPr>
          <w:rFonts w:hint="eastAsia"/>
        </w:rPr>
        <w:t>しなさい</w:t>
      </w:r>
      <w:r>
        <w:rPr>
          <w:rFonts w:hint="eastAsia"/>
        </w:rPr>
        <w:t>。</w:t>
      </w:r>
    </w:p>
    <w:p w:rsidR="002C79F2" w:rsidRDefault="002C79F2" w:rsidP="00280E16"/>
    <w:p w:rsidR="002C79F2" w:rsidRDefault="002C79F2" w:rsidP="00280E16">
      <w:r>
        <w:rPr>
          <w:rFonts w:hint="eastAsia"/>
        </w:rPr>
        <w:t>学ぶ命令</w:t>
      </w:r>
    </w:p>
    <w:p w:rsidR="00A92EFD" w:rsidRDefault="00A92EFD" w:rsidP="00280E16">
      <w:r>
        <w:rPr>
          <w:rFonts w:hint="eastAsia"/>
        </w:rPr>
        <w:t xml:space="preserve">　</w:t>
      </w:r>
      <w:r w:rsidR="002C79F2">
        <w:rPr>
          <w:rFonts w:hint="eastAsia"/>
        </w:rPr>
        <w:t>変数</w:t>
      </w:r>
      <w:r w:rsidR="002C79F2">
        <w:rPr>
          <w:rFonts w:hint="eastAsia"/>
        </w:rPr>
        <w:t xml:space="preserve">, </w:t>
      </w:r>
      <w:r w:rsidR="00212275">
        <w:rPr>
          <w:rFonts w:hint="eastAsia"/>
        </w:rPr>
        <w:t>F</w:t>
      </w:r>
      <w:r>
        <w:rPr>
          <w:rFonts w:hint="eastAsia"/>
        </w:rPr>
        <w:t>or</w:t>
      </w:r>
      <w:r w:rsidR="002C79F2">
        <w:rPr>
          <w:rFonts w:hint="eastAsia"/>
        </w:rPr>
        <w:t xml:space="preserve">, </w:t>
      </w:r>
      <w:proofErr w:type="spellStart"/>
      <w:r w:rsidR="002C79F2">
        <w:rPr>
          <w:rFonts w:hint="eastAsia"/>
        </w:rPr>
        <w:t>CStr</w:t>
      </w:r>
      <w:proofErr w:type="spellEnd"/>
    </w:p>
    <w:p w:rsidR="002C79F2" w:rsidRDefault="002C79F2" w:rsidP="00280E16"/>
    <w:p w:rsidR="00BD3E67" w:rsidRDefault="00BD3E67" w:rsidP="00280E16">
      <w:r>
        <w:rPr>
          <w:rFonts w:hint="eastAsia"/>
        </w:rPr>
        <w:t xml:space="preserve">　普通に考えると次のようなプログラムが考えられます。</w:t>
      </w:r>
    </w:p>
    <w:p w:rsidR="00BD3E67" w:rsidRDefault="00BD3E67" w:rsidP="00BD3E67">
      <w:pPr>
        <w:pStyle w:val="aa"/>
        <w:spacing w:before="373" w:after="373"/>
        <w:ind w:left="419" w:right="419"/>
      </w:pPr>
      <w:r>
        <w:rPr>
          <w:rFonts w:hint="eastAsia"/>
        </w:rPr>
        <w:lastRenderedPageBreak/>
        <w:t xml:space="preserve">Sub </w:t>
      </w:r>
      <w:r w:rsidR="00E60A61">
        <w:t>rei3</w:t>
      </w:r>
      <w:r>
        <w:rPr>
          <w:rFonts w:hint="eastAsia"/>
        </w:rPr>
        <w:t>()</w:t>
      </w:r>
    </w:p>
    <w:p w:rsidR="00CF4323" w:rsidRDefault="00CF4323" w:rsidP="00BD3E67">
      <w:pPr>
        <w:pStyle w:val="aa"/>
        <w:spacing w:before="373" w:after="373"/>
        <w:ind w:left="419" w:right="419"/>
      </w:pPr>
    </w:p>
    <w:p w:rsidR="00BD3E67" w:rsidRDefault="00BD3E67" w:rsidP="00BD3E67">
      <w:pPr>
        <w:pStyle w:val="aa"/>
        <w:spacing w:before="373" w:after="373"/>
        <w:ind w:left="419" w:right="419"/>
      </w:pPr>
      <w:r>
        <w:rPr>
          <w:rFonts w:hint="eastAsia"/>
        </w:rPr>
        <w:t xml:space="preserve">    Cells(1, 1) = 10</w:t>
      </w:r>
    </w:p>
    <w:p w:rsidR="00BD3E67" w:rsidRDefault="00BD3E67" w:rsidP="00BD3E67">
      <w:pPr>
        <w:pStyle w:val="aa"/>
        <w:spacing w:before="373" w:after="373"/>
        <w:ind w:left="419" w:right="419"/>
      </w:pPr>
      <w:r>
        <w:rPr>
          <w:rFonts w:hint="eastAsia"/>
        </w:rPr>
        <w:t xml:space="preserve">    Cells(2, 1) = 10</w:t>
      </w:r>
    </w:p>
    <w:p w:rsidR="00BD3E67" w:rsidRDefault="00BD3E67" w:rsidP="00BD3E67">
      <w:pPr>
        <w:pStyle w:val="aa"/>
        <w:spacing w:before="373" w:after="373"/>
        <w:ind w:left="419" w:right="419"/>
      </w:pPr>
      <w:r>
        <w:rPr>
          <w:rFonts w:hint="eastAsia"/>
        </w:rPr>
        <w:t xml:space="preserve">    Cells(3, 1) = 10</w:t>
      </w:r>
    </w:p>
    <w:p w:rsidR="00BD3E67" w:rsidRDefault="00BD3E67" w:rsidP="00BD3E67">
      <w:pPr>
        <w:pStyle w:val="aa"/>
        <w:spacing w:before="373" w:after="373"/>
        <w:ind w:left="419" w:right="419"/>
      </w:pPr>
      <w:r>
        <w:rPr>
          <w:rFonts w:hint="eastAsia"/>
        </w:rPr>
        <w:t xml:space="preserve">    Cells(4, 1) = 10</w:t>
      </w:r>
    </w:p>
    <w:p w:rsidR="00BD3E67" w:rsidRDefault="00BD3E67" w:rsidP="00BD3E67">
      <w:pPr>
        <w:pStyle w:val="aa"/>
        <w:spacing w:before="373" w:after="373"/>
        <w:ind w:left="419" w:right="419"/>
      </w:pPr>
      <w:r>
        <w:rPr>
          <w:rFonts w:hint="eastAsia"/>
        </w:rPr>
        <w:t xml:space="preserve">    Cells(5, 1) = 10</w:t>
      </w:r>
    </w:p>
    <w:p w:rsidR="00CF4323" w:rsidRDefault="00CF4323" w:rsidP="00BD3E67">
      <w:pPr>
        <w:pStyle w:val="aa"/>
        <w:spacing w:before="373" w:after="373"/>
        <w:ind w:left="419" w:right="419"/>
      </w:pPr>
    </w:p>
    <w:p w:rsidR="00BD3E67" w:rsidRDefault="00BD3E67" w:rsidP="00BD3E67">
      <w:pPr>
        <w:pStyle w:val="aa"/>
        <w:spacing w:before="373" w:after="373"/>
        <w:ind w:left="419" w:right="419"/>
      </w:pPr>
      <w:r>
        <w:rPr>
          <w:rFonts w:hint="eastAsia"/>
        </w:rPr>
        <w:t>End Sub</w:t>
      </w:r>
    </w:p>
    <w:p w:rsidR="00CF4323" w:rsidRPr="00BD3E67" w:rsidRDefault="00CF4323" w:rsidP="00280E16">
      <w:r w:rsidRPr="00BC20B7">
        <w:rPr>
          <w:rStyle w:val="ad"/>
          <w:rFonts w:hint="eastAsia"/>
        </w:rPr>
        <w:t xml:space="preserve">　</w:t>
      </w:r>
      <w:r w:rsidRPr="00BC20B7">
        <w:rPr>
          <w:rStyle w:val="ad"/>
          <w:rFonts w:hint="eastAsia"/>
        </w:rPr>
        <w:t xml:space="preserve">1, 2, 3, 4, 5 </w:t>
      </w:r>
      <w:r w:rsidRPr="00BC20B7">
        <w:rPr>
          <w:rStyle w:val="ad"/>
          <w:rFonts w:hint="eastAsia"/>
        </w:rPr>
        <w:t>と変化している部分を変数</w:t>
      </w:r>
      <w:r w:rsidRPr="00BC20B7">
        <w:rPr>
          <w:rStyle w:val="ad"/>
          <w:rFonts w:hint="eastAsia"/>
        </w:rPr>
        <w:t xml:space="preserve"> </w:t>
      </w:r>
      <w:proofErr w:type="spellStart"/>
      <w:r w:rsidRPr="00BC20B7">
        <w:rPr>
          <w:rStyle w:val="ad"/>
          <w:rFonts w:hint="eastAsia"/>
        </w:rPr>
        <w:t>i</w:t>
      </w:r>
      <w:proofErr w:type="spellEnd"/>
      <w:r w:rsidRPr="00BC20B7">
        <w:rPr>
          <w:rStyle w:val="ad"/>
          <w:rFonts w:hint="eastAsia"/>
        </w:rPr>
        <w:t xml:space="preserve"> </w:t>
      </w:r>
      <w:r w:rsidRPr="00BC20B7">
        <w:rPr>
          <w:rStyle w:val="ad"/>
          <w:rFonts w:hint="eastAsia"/>
        </w:rPr>
        <w:t>で表し、</w:t>
      </w:r>
      <w:proofErr w:type="spellStart"/>
      <w:r w:rsidRPr="00BC20B7">
        <w:rPr>
          <w:rStyle w:val="ad"/>
          <w:rFonts w:hint="eastAsia"/>
        </w:rPr>
        <w:t>i</w:t>
      </w:r>
      <w:proofErr w:type="spellEnd"/>
      <w:r w:rsidRPr="00BC20B7">
        <w:rPr>
          <w:rStyle w:val="ad"/>
          <w:rFonts w:hint="eastAsia"/>
        </w:rPr>
        <w:t xml:space="preserve"> </w:t>
      </w:r>
      <w:r w:rsidRPr="00BC20B7">
        <w:rPr>
          <w:rStyle w:val="ad"/>
          <w:rFonts w:hint="eastAsia"/>
        </w:rPr>
        <w:t>の値を</w:t>
      </w:r>
      <w:r w:rsidRPr="00BC20B7">
        <w:rPr>
          <w:rStyle w:val="ad"/>
          <w:rFonts w:hint="eastAsia"/>
        </w:rPr>
        <w:t xml:space="preserve">1, 2, 3, 4, 5 </w:t>
      </w:r>
      <w:r w:rsidRPr="00BC20B7">
        <w:rPr>
          <w:rStyle w:val="ad"/>
          <w:rFonts w:hint="eastAsia"/>
        </w:rPr>
        <w:t>と変化させると、プログラムが簡潔に書けます。また、このようにプログラムを書くと、</w:t>
      </w:r>
      <w:r w:rsidRPr="00BC20B7">
        <w:rPr>
          <w:rStyle w:val="ad"/>
          <w:rFonts w:hint="eastAsia"/>
        </w:rPr>
        <w:t>A1</w:t>
      </w:r>
      <w:r w:rsidRPr="00BC20B7">
        <w:rPr>
          <w:rStyle w:val="ad"/>
          <w:rFonts w:hint="eastAsia"/>
        </w:rPr>
        <w:t>～</w:t>
      </w:r>
      <w:r w:rsidRPr="00BC20B7">
        <w:rPr>
          <w:rStyle w:val="ad"/>
          <w:rFonts w:hint="eastAsia"/>
        </w:rPr>
        <w:t>A100</w:t>
      </w:r>
      <w:r w:rsidRPr="00BC20B7">
        <w:rPr>
          <w:rStyle w:val="ad"/>
          <w:rFonts w:hint="eastAsia"/>
        </w:rPr>
        <w:t>までのセルに値を代入する場合にも対応で</w:t>
      </w:r>
      <w:r>
        <w:rPr>
          <w:rFonts w:hint="eastAsia"/>
        </w:rPr>
        <w:t>きます。</w:t>
      </w:r>
    </w:p>
    <w:p w:rsidR="00AA4BA4" w:rsidRDefault="00AA4BA4" w:rsidP="00AA4BA4">
      <w:pPr>
        <w:pStyle w:val="aa"/>
        <w:spacing w:before="373" w:after="373"/>
        <w:ind w:left="419" w:right="419"/>
      </w:pPr>
      <w:r>
        <w:rPr>
          <w:rFonts w:hint="eastAsia"/>
        </w:rPr>
        <w:t xml:space="preserve">Sub </w:t>
      </w:r>
      <w:r w:rsidR="00E60A61">
        <w:t>rei3b</w:t>
      </w:r>
      <w:r>
        <w:rPr>
          <w:rFonts w:hint="eastAsia"/>
        </w:rPr>
        <w:t>()</w:t>
      </w:r>
    </w:p>
    <w:p w:rsidR="00AA4BA4" w:rsidRDefault="00AA4BA4" w:rsidP="00AA4BA4">
      <w:pPr>
        <w:pStyle w:val="aa"/>
        <w:spacing w:before="373" w:after="373"/>
        <w:ind w:left="419" w:right="419"/>
      </w:pPr>
    </w:p>
    <w:p w:rsidR="00AA4BA4" w:rsidRDefault="00AA4BA4" w:rsidP="00AA4BA4">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1 </w:t>
      </w:r>
      <w:r w:rsidR="00403A63">
        <w:rPr>
          <w:rFonts w:hint="eastAsia"/>
        </w:rPr>
        <w:t>T</w:t>
      </w:r>
      <w:r>
        <w:rPr>
          <w:rFonts w:hint="eastAsia"/>
        </w:rPr>
        <w:t>o 5</w:t>
      </w:r>
    </w:p>
    <w:p w:rsidR="00AA4BA4" w:rsidRDefault="00AA4BA4" w:rsidP="00AA4BA4">
      <w:pPr>
        <w:pStyle w:val="aa"/>
        <w:spacing w:before="373" w:after="373"/>
        <w:ind w:left="419" w:right="419"/>
      </w:pPr>
      <w:r>
        <w:rPr>
          <w:rFonts w:hint="eastAsia"/>
        </w:rPr>
        <w:t xml:space="preserve">       Cells(</w:t>
      </w:r>
      <w:proofErr w:type="spellStart"/>
      <w:r>
        <w:rPr>
          <w:rFonts w:hint="eastAsia"/>
        </w:rPr>
        <w:t>i</w:t>
      </w:r>
      <w:proofErr w:type="spellEnd"/>
      <w:r>
        <w:rPr>
          <w:rFonts w:hint="eastAsia"/>
        </w:rPr>
        <w:t>,</w:t>
      </w:r>
      <w:r w:rsidR="00DC0DDA">
        <w:t xml:space="preserve"> </w:t>
      </w:r>
      <w:r>
        <w:rPr>
          <w:rFonts w:hint="eastAsia"/>
        </w:rPr>
        <w:t>1) = 10</w:t>
      </w:r>
    </w:p>
    <w:p w:rsidR="00AA4BA4" w:rsidRDefault="00AA4BA4" w:rsidP="00AA4BA4">
      <w:pPr>
        <w:pStyle w:val="aa"/>
        <w:spacing w:before="373" w:after="373"/>
        <w:ind w:left="419" w:right="419"/>
      </w:pPr>
      <w:r>
        <w:rPr>
          <w:rFonts w:hint="eastAsia"/>
        </w:rPr>
        <w:t xml:space="preserve">    Next </w:t>
      </w:r>
      <w:proofErr w:type="spellStart"/>
      <w:r>
        <w:rPr>
          <w:rFonts w:hint="eastAsia"/>
        </w:rPr>
        <w:t>i</w:t>
      </w:r>
      <w:proofErr w:type="spellEnd"/>
    </w:p>
    <w:p w:rsidR="00AA4BA4" w:rsidRDefault="00AA4BA4" w:rsidP="00AA4BA4">
      <w:pPr>
        <w:pStyle w:val="aa"/>
        <w:spacing w:before="373" w:after="373"/>
        <w:ind w:left="419" w:right="419"/>
      </w:pPr>
    </w:p>
    <w:p w:rsidR="00AA4BA4" w:rsidRDefault="00AA4BA4" w:rsidP="00AA4BA4">
      <w:pPr>
        <w:pStyle w:val="aa"/>
        <w:spacing w:before="373" w:after="373"/>
        <w:ind w:left="419" w:right="419"/>
      </w:pPr>
      <w:r>
        <w:rPr>
          <w:rFonts w:hint="eastAsia"/>
        </w:rPr>
        <w:t>End Sub</w:t>
      </w:r>
    </w:p>
    <w:p w:rsidR="00AA4BA4" w:rsidRDefault="00403A63" w:rsidP="00280E16">
      <w:r>
        <w:rPr>
          <w:rFonts w:hint="eastAsia"/>
        </w:rPr>
        <w:t xml:space="preserve">　</w:t>
      </w:r>
      <w:r w:rsidR="00AA4BA4">
        <w:rPr>
          <w:rFonts w:hint="eastAsia"/>
        </w:rPr>
        <w:t>Range</w:t>
      </w:r>
      <w:r w:rsidR="00AA4BA4">
        <w:rPr>
          <w:rFonts w:hint="eastAsia"/>
        </w:rPr>
        <w:t>命令を使う場合は、</w:t>
      </w:r>
      <w:r w:rsidR="00AA4BA4" w:rsidRPr="00EF3F54">
        <w:rPr>
          <w:rStyle w:val="ad"/>
          <w:rFonts w:hint="eastAsia"/>
        </w:rPr>
        <w:t xml:space="preserve">Range("A1") = 10, Range("A2") = 10, ..... </w:t>
      </w:r>
      <w:r w:rsidR="00AA4BA4">
        <w:rPr>
          <w:rFonts w:hint="eastAsia"/>
        </w:rPr>
        <w:t>のように、</w:t>
      </w:r>
      <w:r>
        <w:rPr>
          <w:rFonts w:hint="eastAsia"/>
        </w:rPr>
        <w:t>F</w:t>
      </w:r>
      <w:r w:rsidR="00AA4BA4">
        <w:rPr>
          <w:rFonts w:hint="eastAsia"/>
        </w:rPr>
        <w:t>or</w:t>
      </w:r>
      <w:r w:rsidR="00AA4BA4">
        <w:rPr>
          <w:rFonts w:hint="eastAsia"/>
        </w:rPr>
        <w:t>ループの中で文字列を</w:t>
      </w:r>
      <w:r w:rsidR="00AA4BA4">
        <w:rPr>
          <w:rFonts w:hint="eastAsia"/>
        </w:rPr>
        <w:t xml:space="preserve"> </w:t>
      </w:r>
      <w:r w:rsidR="00AA4BA4" w:rsidRPr="00EF3F54">
        <w:rPr>
          <w:rStyle w:val="ad"/>
          <w:rFonts w:hint="eastAsia"/>
        </w:rPr>
        <w:t>"A1", "A2", "A3",</w:t>
      </w:r>
      <w:r w:rsidR="00EF3F54">
        <w:rPr>
          <w:rStyle w:val="ad"/>
        </w:rPr>
        <w:t xml:space="preserve">.... </w:t>
      </w:r>
      <w:r w:rsidR="00AA4BA4">
        <w:rPr>
          <w:rFonts w:hint="eastAsia"/>
        </w:rPr>
        <w:t>のように変化させる必要があ</w:t>
      </w:r>
      <w:r>
        <w:rPr>
          <w:rFonts w:hint="eastAsia"/>
        </w:rPr>
        <w:t>ります。</w:t>
      </w:r>
      <w:r w:rsidR="00AA4BA4">
        <w:rPr>
          <w:rFonts w:hint="eastAsia"/>
        </w:rPr>
        <w:t>以下のように</w:t>
      </w:r>
      <w:r>
        <w:rPr>
          <w:rFonts w:hint="eastAsia"/>
        </w:rPr>
        <w:t>書きます</w:t>
      </w:r>
      <w:r w:rsidR="00AA4BA4">
        <w:rPr>
          <w:rFonts w:hint="eastAsia"/>
        </w:rPr>
        <w:t>。</w:t>
      </w:r>
    </w:p>
    <w:p w:rsidR="00AA4BA4" w:rsidRDefault="00AA4BA4" w:rsidP="00AA4BA4">
      <w:pPr>
        <w:pStyle w:val="aa"/>
        <w:spacing w:before="373" w:after="373"/>
        <w:ind w:left="419" w:right="419"/>
      </w:pPr>
      <w:r>
        <w:rPr>
          <w:rFonts w:hint="eastAsia"/>
        </w:rPr>
        <w:t>Range("A"</w:t>
      </w:r>
      <w:r w:rsidR="00403A63">
        <w:rPr>
          <w:rFonts w:hint="eastAsia"/>
        </w:rPr>
        <w:t xml:space="preserve"> + </w:t>
      </w:r>
      <w:proofErr w:type="spellStart"/>
      <w:r>
        <w:rPr>
          <w:rFonts w:hint="eastAsia"/>
        </w:rPr>
        <w:t>C</w:t>
      </w:r>
      <w:r w:rsidR="00403A63">
        <w:rPr>
          <w:rFonts w:hint="eastAsia"/>
        </w:rPr>
        <w:t>S</w:t>
      </w:r>
      <w:r>
        <w:rPr>
          <w:rFonts w:hint="eastAsia"/>
        </w:rPr>
        <w:t>tr</w:t>
      </w:r>
      <w:proofErr w:type="spellEnd"/>
      <w:r>
        <w:rPr>
          <w:rFonts w:hint="eastAsia"/>
        </w:rPr>
        <w:t>(</w:t>
      </w:r>
      <w:proofErr w:type="spellStart"/>
      <w:r>
        <w:rPr>
          <w:rFonts w:hint="eastAsia"/>
        </w:rPr>
        <w:t>i</w:t>
      </w:r>
      <w:proofErr w:type="spellEnd"/>
      <w:r>
        <w:rPr>
          <w:rFonts w:hint="eastAsia"/>
        </w:rPr>
        <w:t>)) = 10</w:t>
      </w:r>
    </w:p>
    <w:p w:rsidR="00AA4BA4" w:rsidRDefault="00EC16BC" w:rsidP="00280E16">
      <w:r>
        <w:rPr>
          <w:rStyle w:val="ad"/>
          <w:rFonts w:hint="eastAsia"/>
        </w:rPr>
        <w:t xml:space="preserve">　</w:t>
      </w:r>
      <w:proofErr w:type="spellStart"/>
      <w:r w:rsidR="00AA4BA4" w:rsidRPr="00EF3F54">
        <w:rPr>
          <w:rStyle w:val="ad"/>
          <w:rFonts w:hint="eastAsia"/>
        </w:rPr>
        <w:t>C</w:t>
      </w:r>
      <w:r w:rsidR="00403A63" w:rsidRPr="00EF3F54">
        <w:rPr>
          <w:rStyle w:val="ad"/>
          <w:rFonts w:hint="eastAsia"/>
        </w:rPr>
        <w:t>S</w:t>
      </w:r>
      <w:r w:rsidR="00AA4BA4" w:rsidRPr="00EF3F54">
        <w:rPr>
          <w:rStyle w:val="ad"/>
          <w:rFonts w:hint="eastAsia"/>
        </w:rPr>
        <w:t>tr</w:t>
      </w:r>
      <w:proofErr w:type="spellEnd"/>
      <w:r w:rsidR="00AA4BA4" w:rsidRPr="00EF3F54">
        <w:rPr>
          <w:rStyle w:val="ad"/>
          <w:rFonts w:hint="eastAsia"/>
        </w:rPr>
        <w:t>(</w:t>
      </w:r>
      <w:proofErr w:type="spellStart"/>
      <w:r w:rsidR="00AA4BA4" w:rsidRPr="00EF3F54">
        <w:rPr>
          <w:rStyle w:val="ad"/>
          <w:rFonts w:hint="eastAsia"/>
        </w:rPr>
        <w:t>i</w:t>
      </w:r>
      <w:proofErr w:type="spellEnd"/>
      <w:r w:rsidR="00AA4BA4" w:rsidRPr="00EF3F54">
        <w:rPr>
          <w:rStyle w:val="ad"/>
          <w:rFonts w:hint="eastAsia"/>
        </w:rPr>
        <w:t xml:space="preserve">) </w:t>
      </w:r>
      <w:r w:rsidR="00AA4BA4">
        <w:rPr>
          <w:rFonts w:hint="eastAsia"/>
        </w:rPr>
        <w:t>は数値</w:t>
      </w:r>
      <w:proofErr w:type="spellStart"/>
      <w:r w:rsidR="00AA4BA4" w:rsidRPr="00EF3F54">
        <w:rPr>
          <w:rStyle w:val="ad"/>
          <w:rFonts w:hint="eastAsia"/>
        </w:rPr>
        <w:t>i</w:t>
      </w:r>
      <w:proofErr w:type="spellEnd"/>
      <w:r w:rsidR="00AA4BA4">
        <w:rPr>
          <w:rFonts w:hint="eastAsia"/>
        </w:rPr>
        <w:t>を文字列に変換する命令</w:t>
      </w:r>
      <w:r w:rsidR="00403A63">
        <w:rPr>
          <w:rFonts w:hint="eastAsia"/>
        </w:rPr>
        <w:t>です。</w:t>
      </w:r>
      <w:r w:rsidR="00AA4BA4" w:rsidRPr="00EF3F54">
        <w:rPr>
          <w:rStyle w:val="ad"/>
          <w:rFonts w:hint="eastAsia"/>
        </w:rPr>
        <w:t>例えば</w:t>
      </w:r>
      <w:r w:rsidR="00AA4BA4" w:rsidRPr="00EF3F54">
        <w:rPr>
          <w:rStyle w:val="ad"/>
          <w:rFonts w:hint="eastAsia"/>
        </w:rPr>
        <w:t xml:space="preserve"> </w:t>
      </w:r>
      <w:proofErr w:type="spellStart"/>
      <w:r w:rsidR="00AA4BA4" w:rsidRPr="00EF3F54">
        <w:rPr>
          <w:rStyle w:val="ad"/>
          <w:rFonts w:hint="eastAsia"/>
        </w:rPr>
        <w:t>i</w:t>
      </w:r>
      <w:proofErr w:type="spellEnd"/>
      <w:r w:rsidR="00AA4BA4" w:rsidRPr="00EF3F54">
        <w:rPr>
          <w:rStyle w:val="ad"/>
          <w:rFonts w:hint="eastAsia"/>
        </w:rPr>
        <w:t xml:space="preserve"> = 2 </w:t>
      </w:r>
      <w:r w:rsidR="00AA4BA4" w:rsidRPr="00EF3F54">
        <w:rPr>
          <w:rStyle w:val="ad"/>
          <w:rFonts w:hint="eastAsia"/>
        </w:rPr>
        <w:t>のとき、</w:t>
      </w:r>
      <w:proofErr w:type="spellStart"/>
      <w:r w:rsidR="00AA4BA4" w:rsidRPr="00EF3F54">
        <w:rPr>
          <w:rStyle w:val="ad"/>
          <w:rFonts w:hint="eastAsia"/>
        </w:rPr>
        <w:t>CStr</w:t>
      </w:r>
      <w:proofErr w:type="spellEnd"/>
      <w:r w:rsidR="00AA4BA4" w:rsidRPr="00EF3F54">
        <w:rPr>
          <w:rStyle w:val="ad"/>
          <w:rFonts w:hint="eastAsia"/>
        </w:rPr>
        <w:t>(</w:t>
      </w:r>
      <w:proofErr w:type="spellStart"/>
      <w:r w:rsidR="00AA4BA4" w:rsidRPr="00EF3F54">
        <w:rPr>
          <w:rStyle w:val="ad"/>
          <w:rFonts w:hint="eastAsia"/>
        </w:rPr>
        <w:t>i</w:t>
      </w:r>
      <w:proofErr w:type="spellEnd"/>
      <w:r w:rsidR="00AA4BA4" w:rsidRPr="00EF3F54">
        <w:rPr>
          <w:rStyle w:val="ad"/>
          <w:rFonts w:hint="eastAsia"/>
        </w:rPr>
        <w:t xml:space="preserve">) </w:t>
      </w:r>
      <w:r w:rsidR="00AA4BA4" w:rsidRPr="00EF3F54">
        <w:rPr>
          <w:rStyle w:val="ad"/>
          <w:rFonts w:hint="eastAsia"/>
        </w:rPr>
        <w:t>は</w:t>
      </w:r>
      <w:r w:rsidR="00403A63" w:rsidRPr="00EF3F54">
        <w:rPr>
          <w:rStyle w:val="ad"/>
          <w:rFonts w:hint="eastAsia"/>
        </w:rPr>
        <w:t>文字列</w:t>
      </w:r>
      <w:r w:rsidR="00AA4BA4" w:rsidRPr="00EF3F54">
        <w:rPr>
          <w:rStyle w:val="ad"/>
          <w:rFonts w:hint="eastAsia"/>
        </w:rPr>
        <w:t xml:space="preserve"> "2" </w:t>
      </w:r>
      <w:r w:rsidR="00AA4BA4" w:rsidRPr="00EF3F54">
        <w:rPr>
          <w:rStyle w:val="ad"/>
          <w:rFonts w:hint="eastAsia"/>
        </w:rPr>
        <w:t>を表</w:t>
      </w:r>
      <w:r w:rsidR="00403A63" w:rsidRPr="00EF3F54">
        <w:rPr>
          <w:rStyle w:val="ad"/>
          <w:rFonts w:hint="eastAsia"/>
        </w:rPr>
        <w:t>します。</w:t>
      </w:r>
      <w:r w:rsidR="00AA4BA4" w:rsidRPr="00EF3F54">
        <w:rPr>
          <w:rStyle w:val="ad"/>
          <w:rFonts w:hint="eastAsia"/>
        </w:rPr>
        <w:t xml:space="preserve">+ </w:t>
      </w:r>
      <w:r w:rsidR="00AA4BA4" w:rsidRPr="00EF3F54">
        <w:rPr>
          <w:rStyle w:val="ad"/>
          <w:rFonts w:hint="eastAsia"/>
        </w:rPr>
        <w:t>は文字列を</w:t>
      </w:r>
      <w:r w:rsidR="00754C2F">
        <w:rPr>
          <w:rStyle w:val="ad"/>
          <w:rFonts w:hint="eastAsia"/>
        </w:rPr>
        <w:t>連結</w:t>
      </w:r>
      <w:r w:rsidR="00AA4BA4" w:rsidRPr="00EF3F54">
        <w:rPr>
          <w:rStyle w:val="ad"/>
          <w:rFonts w:hint="eastAsia"/>
        </w:rPr>
        <w:t>する命令で、例えば</w:t>
      </w:r>
      <w:r w:rsidR="00AA4BA4" w:rsidRPr="00EF3F54">
        <w:rPr>
          <w:rStyle w:val="ad"/>
          <w:rFonts w:hint="eastAsia"/>
        </w:rPr>
        <w:t xml:space="preserve"> "A" + "2" = "A2" </w:t>
      </w:r>
      <w:r w:rsidR="00AA4BA4" w:rsidRPr="00EF3F54">
        <w:rPr>
          <w:rStyle w:val="ad"/>
          <w:rFonts w:hint="eastAsia"/>
        </w:rPr>
        <w:t>とな</w:t>
      </w:r>
      <w:r w:rsidR="00403A63" w:rsidRPr="00EF3F54">
        <w:rPr>
          <w:rStyle w:val="ad"/>
          <w:rFonts w:hint="eastAsia"/>
        </w:rPr>
        <w:t>ります。</w:t>
      </w:r>
      <w:r w:rsidR="00566211">
        <w:rPr>
          <w:rFonts w:hint="eastAsia"/>
        </w:rPr>
        <w:t>文字列の連結は</w:t>
      </w:r>
      <w:r w:rsidR="00566211" w:rsidRPr="00BC20B7">
        <w:rPr>
          <w:rStyle w:val="ad"/>
          <w:rFonts w:hint="eastAsia"/>
        </w:rPr>
        <w:t xml:space="preserve"> </w:t>
      </w:r>
      <w:r w:rsidR="00566211">
        <w:rPr>
          <w:rStyle w:val="ad"/>
        </w:rPr>
        <w:t>+</w:t>
      </w:r>
      <w:r w:rsidR="00566211" w:rsidRPr="00BC20B7">
        <w:rPr>
          <w:rStyle w:val="ad"/>
          <w:rFonts w:hint="eastAsia"/>
        </w:rPr>
        <w:t xml:space="preserve"> </w:t>
      </w:r>
      <w:r w:rsidR="00566211">
        <w:rPr>
          <w:rStyle w:val="ad"/>
          <w:rFonts w:hint="eastAsia"/>
        </w:rPr>
        <w:t>以外に</w:t>
      </w:r>
      <w:r w:rsidR="00566211" w:rsidRPr="00BC20B7">
        <w:rPr>
          <w:rStyle w:val="ad"/>
          <w:rFonts w:hint="eastAsia"/>
        </w:rPr>
        <w:t xml:space="preserve"> </w:t>
      </w:r>
      <w:r w:rsidR="00566211">
        <w:rPr>
          <w:rStyle w:val="ad"/>
        </w:rPr>
        <w:t>&amp;</w:t>
      </w:r>
      <w:r w:rsidR="00566211" w:rsidRPr="00BC20B7">
        <w:rPr>
          <w:rStyle w:val="ad"/>
          <w:rFonts w:hint="eastAsia"/>
        </w:rPr>
        <w:t xml:space="preserve"> </w:t>
      </w:r>
      <w:r w:rsidR="00566211" w:rsidRPr="00BC20B7">
        <w:rPr>
          <w:rStyle w:val="ad"/>
          <w:rFonts w:hint="eastAsia"/>
        </w:rPr>
        <w:t>を</w:t>
      </w:r>
      <w:r w:rsidR="00566211">
        <w:rPr>
          <w:rStyle w:val="ad"/>
          <w:rFonts w:hint="eastAsia"/>
        </w:rPr>
        <w:t>使うことも</w:t>
      </w:r>
      <w:r w:rsidR="00566211">
        <w:rPr>
          <w:rStyle w:val="ad"/>
        </w:rPr>
        <w:t>できます。</w:t>
      </w:r>
      <w:r w:rsidR="00CC773C">
        <w:rPr>
          <w:rStyle w:val="ad"/>
          <w:rFonts w:hint="eastAsia"/>
        </w:rPr>
        <w:t xml:space="preserve">&amp; </w:t>
      </w:r>
      <w:r w:rsidR="00CC773C">
        <w:rPr>
          <w:rStyle w:val="ad"/>
          <w:rFonts w:hint="eastAsia"/>
        </w:rPr>
        <w:t>を</w:t>
      </w:r>
      <w:r w:rsidR="00CC773C">
        <w:rPr>
          <w:rStyle w:val="ad"/>
        </w:rPr>
        <w:t>使う場合、次のように</w:t>
      </w:r>
      <w:proofErr w:type="spellStart"/>
      <w:r w:rsidR="0079558A">
        <w:rPr>
          <w:rStyle w:val="ad"/>
          <w:rFonts w:hint="eastAsia"/>
        </w:rPr>
        <w:t>CStr</w:t>
      </w:r>
      <w:proofErr w:type="spellEnd"/>
      <w:r w:rsidR="0079558A">
        <w:rPr>
          <w:rStyle w:val="ad"/>
          <w:rFonts w:hint="eastAsia"/>
        </w:rPr>
        <w:t>を</w:t>
      </w:r>
      <w:r w:rsidR="0079558A">
        <w:rPr>
          <w:rStyle w:val="ad"/>
        </w:rPr>
        <w:t>省略することができます。</w:t>
      </w:r>
    </w:p>
    <w:p w:rsidR="00B14C57" w:rsidRDefault="00B14C57" w:rsidP="00B14C57">
      <w:pPr>
        <w:pStyle w:val="aa"/>
        <w:spacing w:before="373" w:after="373"/>
        <w:ind w:left="419" w:right="419"/>
      </w:pPr>
      <w:r>
        <w:rPr>
          <w:rFonts w:hint="eastAsia"/>
        </w:rPr>
        <w:t xml:space="preserve">Range("A" </w:t>
      </w:r>
      <w:r>
        <w:t>&amp;</w:t>
      </w:r>
      <w:r>
        <w:rPr>
          <w:rFonts w:hint="eastAsia"/>
        </w:rPr>
        <w:t xml:space="preserve"> </w:t>
      </w:r>
      <w:proofErr w:type="spellStart"/>
      <w:r>
        <w:rPr>
          <w:rFonts w:hint="eastAsia"/>
        </w:rPr>
        <w:t>i</w:t>
      </w:r>
      <w:proofErr w:type="spellEnd"/>
      <w:r>
        <w:rPr>
          <w:rFonts w:hint="eastAsia"/>
        </w:rPr>
        <w:t>) = 10</w:t>
      </w:r>
    </w:p>
    <w:p w:rsidR="001F4D7D" w:rsidRDefault="001F4D7D" w:rsidP="005453A7"/>
    <w:p w:rsidR="005453A7" w:rsidRDefault="001F4D7D" w:rsidP="005453A7">
      <w:r>
        <w:rPr>
          <w:noProof/>
        </w:rPr>
        <mc:AlternateContent>
          <mc:Choice Requires="wps">
            <w:drawing>
              <wp:inline distT="0" distB="0" distL="0" distR="0">
                <wp:extent cx="2682240" cy="370840"/>
                <wp:effectExtent l="0" t="0" r="1651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70840"/>
                        </a:xfrm>
                        <a:prstGeom prst="rect">
                          <a:avLst/>
                        </a:prstGeom>
                        <a:solidFill>
                          <a:srgbClr val="FFFFFF"/>
                        </a:solidFill>
                        <a:ln w="9525">
                          <a:solidFill>
                            <a:srgbClr val="000000"/>
                          </a:solidFill>
                          <a:miter lim="800000"/>
                          <a:headEnd/>
                          <a:tailEnd/>
                        </a:ln>
                      </wps:spPr>
                      <wps:txbx>
                        <w:txbxContent>
                          <w:p w:rsidR="007E257D" w:rsidRPr="005C28FA" w:rsidRDefault="00D91BFA" w:rsidP="005453A7">
                            <w:pPr>
                              <w:jc w:val="center"/>
                              <w:rPr>
                                <w:rStyle w:val="a7"/>
                              </w:rPr>
                            </w:pPr>
                            <w:proofErr w:type="spellStart"/>
                            <w:r>
                              <w:rPr>
                                <w:rStyle w:val="a7"/>
                                <w:rFonts w:hint="eastAsia"/>
                              </w:rPr>
                              <w:t>Debug.</w:t>
                            </w:r>
                            <w:r>
                              <w:rPr>
                                <w:rStyle w:val="a7"/>
                              </w:rPr>
                              <w:t>P</w:t>
                            </w:r>
                            <w:r>
                              <w:rPr>
                                <w:rStyle w:val="a7"/>
                                <w:rFonts w:hint="eastAsia"/>
                              </w:rPr>
                              <w:t>rint</w:t>
                            </w:r>
                            <w:proofErr w:type="spellEnd"/>
                            <w:r>
                              <w:rPr>
                                <w:rStyle w:val="a7"/>
                                <w:rFonts w:hint="eastAsia"/>
                              </w:rPr>
                              <w:t xml:space="preserve"> </w:t>
                            </w:r>
                            <w:r w:rsidR="00FF4574">
                              <w:rPr>
                                <w:rStyle w:val="a7"/>
                                <w:rFonts w:hint="eastAsia"/>
                              </w:rPr>
                              <w:t>で</w:t>
                            </w:r>
                            <w:r w:rsidR="007E257D">
                              <w:rPr>
                                <w:rStyle w:val="a7"/>
                                <w:rFonts w:hint="eastAsia"/>
                              </w:rPr>
                              <w:t>イミディエイト</w:t>
                            </w:r>
                            <w:r w:rsidR="007E257D">
                              <w:rPr>
                                <w:rStyle w:val="a7"/>
                              </w:rPr>
                              <w:t>ウィンドウ</w:t>
                            </w:r>
                            <w:r w:rsidR="00FF4574">
                              <w:rPr>
                                <w:rStyle w:val="a7"/>
                                <w:rFonts w:hint="eastAsia"/>
                              </w:rPr>
                              <w:t>に</w:t>
                            </w:r>
                            <w:r w:rsidR="00FF4574">
                              <w:rPr>
                                <w:rStyle w:val="a7"/>
                              </w:rPr>
                              <w:t>書き出す</w:t>
                            </w:r>
                          </w:p>
                        </w:txbxContent>
                      </wps:txbx>
                      <wps:bodyPr rot="0" vert="horz" wrap="none" lIns="108000" tIns="72000" rIns="108000" bIns="7200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11.2pt;height:29.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">
                <v:textbox style="mso-fit-shape-to-text:t" inset="3mm,2mm,3mm,2mm">
                  <w:txbxContent>
                    <w:p w:rsidR="007E257D" w:rsidRPr="005C28FA" w:rsidRDefault="00D91BFA" w:rsidP="005453A7">
                      <w:pPr>
                        <w:jc w:val="center"/>
                        <w:rPr>
                          <w:rStyle w:val="a7"/>
                        </w:rPr>
                      </w:pPr>
                      <w:proofErr w:type="spellStart"/>
                      <w:r>
                        <w:rPr>
                          <w:rStyle w:val="a7"/>
                          <w:rFonts w:hint="eastAsia"/>
                        </w:rPr>
                        <w:t>Debug.</w:t>
                      </w:r>
                      <w:r>
                        <w:rPr>
                          <w:rStyle w:val="a7"/>
                        </w:rPr>
                        <w:t>P</w:t>
                      </w:r>
                      <w:r>
                        <w:rPr>
                          <w:rStyle w:val="a7"/>
                          <w:rFonts w:hint="eastAsia"/>
                        </w:rPr>
                        <w:t>rint</w:t>
                      </w:r>
                      <w:proofErr w:type="spellEnd"/>
                      <w:r>
                        <w:rPr>
                          <w:rStyle w:val="a7"/>
                          <w:rFonts w:hint="eastAsia"/>
                        </w:rPr>
                        <w:t xml:space="preserve"> </w:t>
                      </w:r>
                      <w:r w:rsidR="00FF4574">
                        <w:rPr>
                          <w:rStyle w:val="a7"/>
                          <w:rFonts w:hint="eastAsia"/>
                        </w:rPr>
                        <w:t>で</w:t>
                      </w:r>
                      <w:r w:rsidR="007E257D">
                        <w:rPr>
                          <w:rStyle w:val="a7"/>
                          <w:rFonts w:hint="eastAsia"/>
                        </w:rPr>
                        <w:t>イミディエイト</w:t>
                      </w:r>
                      <w:r w:rsidR="007E257D">
                        <w:rPr>
                          <w:rStyle w:val="a7"/>
                        </w:rPr>
                        <w:t>ウィンドウ</w:t>
                      </w:r>
                      <w:r w:rsidR="00FF4574">
                        <w:rPr>
                          <w:rStyle w:val="a7"/>
                          <w:rFonts w:hint="eastAsia"/>
                        </w:rPr>
                        <w:t>に</w:t>
                      </w:r>
                      <w:r w:rsidR="00FF4574">
                        <w:rPr>
                          <w:rStyle w:val="a7"/>
                        </w:rPr>
                        <w:t>書き出す</w:t>
                      </w:r>
                    </w:p>
                  </w:txbxContent>
                </v:textbox>
                <w10:anchorlock/>
              </v:shape>
            </w:pict>
          </mc:Fallback>
        </mc:AlternateContent>
      </w:r>
    </w:p>
    <w:p w:rsidR="005453A7" w:rsidRDefault="005453A7" w:rsidP="005453A7">
      <w:r>
        <w:rPr>
          <w:rFonts w:hint="eastAsia"/>
        </w:rPr>
        <w:t xml:space="preserve">　</w:t>
      </w:r>
      <w:r>
        <w:rPr>
          <w:rFonts w:hint="eastAsia"/>
        </w:rPr>
        <w:t>VBA</w:t>
      </w:r>
      <w:r>
        <w:rPr>
          <w:rFonts w:hint="eastAsia"/>
        </w:rPr>
        <w:t>エディタ</w:t>
      </w:r>
      <w:r>
        <w:t>で</w:t>
      </w:r>
      <w:r>
        <w:rPr>
          <w:rFonts w:hint="eastAsia"/>
        </w:rPr>
        <w:t>「表示」→「イミディエイトウィンドウ」と操作すると、イミディエイトウィンドウが出現します。</w:t>
      </w:r>
    </w:p>
    <w:p w:rsidR="005453A7" w:rsidRDefault="005453A7" w:rsidP="005453A7">
      <w:r>
        <w:rPr>
          <w:rFonts w:hint="eastAsia"/>
        </w:rPr>
        <w:lastRenderedPageBreak/>
        <w:t xml:space="preserve">　</w:t>
      </w:r>
      <w:proofErr w:type="spellStart"/>
      <w:r>
        <w:rPr>
          <w:rFonts w:hint="eastAsia"/>
        </w:rPr>
        <w:t>Debug.Print</w:t>
      </w:r>
      <w:proofErr w:type="spellEnd"/>
      <w:r>
        <w:rPr>
          <w:rFonts w:hint="eastAsia"/>
        </w:rPr>
        <w:t>という命令で</w:t>
      </w:r>
      <w:r w:rsidR="00D91BFA">
        <w:rPr>
          <w:rFonts w:hint="eastAsia"/>
        </w:rPr>
        <w:t>、</w:t>
      </w:r>
      <w:r>
        <w:rPr>
          <w:rFonts w:hint="eastAsia"/>
        </w:rPr>
        <w:t>イミディエイトウィンドウに変数の内容などを表示することが出来ます。</w:t>
      </w:r>
      <w:r>
        <w:rPr>
          <w:rFonts w:hint="eastAsia"/>
        </w:rPr>
        <w:t>For</w:t>
      </w:r>
      <w:r>
        <w:rPr>
          <w:rFonts w:hint="eastAsia"/>
        </w:rPr>
        <w:t>文を</w:t>
      </w:r>
      <w:r>
        <w:t>理解するために、</w:t>
      </w:r>
      <w:r>
        <w:rPr>
          <w:rFonts w:hint="eastAsia"/>
        </w:rPr>
        <w:t>以下のように</w:t>
      </w:r>
      <w:r>
        <w:t>打ってみましょう。</w:t>
      </w:r>
      <w:proofErr w:type="spellStart"/>
      <w:r>
        <w:rPr>
          <w:rFonts w:hint="eastAsia"/>
        </w:rPr>
        <w:t>i</w:t>
      </w:r>
      <w:proofErr w:type="spellEnd"/>
      <w:r>
        <w:rPr>
          <w:rFonts w:hint="eastAsia"/>
        </w:rPr>
        <w:t>の</w:t>
      </w:r>
      <w:r>
        <w:t>値を更新しながら、</w:t>
      </w:r>
      <w:r>
        <w:rPr>
          <w:rFonts w:hint="eastAsia"/>
        </w:rPr>
        <w:t xml:space="preserve">For </w:t>
      </w:r>
      <w:r>
        <w:rPr>
          <w:rFonts w:hint="eastAsia"/>
        </w:rPr>
        <w:t>～</w:t>
      </w:r>
      <w:r>
        <w:rPr>
          <w:rFonts w:hint="eastAsia"/>
        </w:rPr>
        <w:t xml:space="preserve"> Next </w:t>
      </w:r>
      <w:r>
        <w:rPr>
          <w:rFonts w:hint="eastAsia"/>
        </w:rPr>
        <w:t>の</w:t>
      </w:r>
      <w:r>
        <w:t>間を</w:t>
      </w:r>
      <w:r>
        <w:rPr>
          <w:rFonts w:hint="eastAsia"/>
        </w:rPr>
        <w:t>5</w:t>
      </w:r>
      <w:r>
        <w:rPr>
          <w:rFonts w:hint="eastAsia"/>
        </w:rPr>
        <w:t>回</w:t>
      </w:r>
      <w:r>
        <w:t>繰り返すことが分かります。</w:t>
      </w:r>
    </w:p>
    <w:p w:rsidR="005453A7" w:rsidRDefault="005453A7" w:rsidP="005453A7">
      <w:pPr>
        <w:pStyle w:val="aa"/>
        <w:spacing w:before="373" w:after="373"/>
        <w:ind w:left="419" w:right="419"/>
      </w:pPr>
      <w:r>
        <w:t>Sub rei3c()</w:t>
      </w:r>
    </w:p>
    <w:p w:rsidR="005453A7" w:rsidRDefault="005453A7" w:rsidP="005453A7">
      <w:pPr>
        <w:pStyle w:val="aa"/>
        <w:spacing w:before="373" w:after="373"/>
        <w:ind w:left="419" w:right="419"/>
      </w:pPr>
    </w:p>
    <w:p w:rsidR="005453A7" w:rsidRDefault="005453A7" w:rsidP="005453A7">
      <w:pPr>
        <w:pStyle w:val="aa"/>
        <w:spacing w:before="373" w:after="373"/>
        <w:ind w:left="419" w:right="419"/>
      </w:pPr>
      <w:r>
        <w:t xml:space="preserve">    </w:t>
      </w:r>
      <w:proofErr w:type="spellStart"/>
      <w:r w:rsidR="008318A8" w:rsidRPr="008318A8">
        <w:t>Debug.Print</w:t>
      </w:r>
      <w:proofErr w:type="spellEnd"/>
      <w:r w:rsidR="008318A8" w:rsidRPr="008318A8">
        <w:t xml:space="preserve"> "---- "</w:t>
      </w:r>
      <w:r w:rsidR="00D91BFA">
        <w:t xml:space="preserve"> &amp;</w:t>
      </w:r>
      <w:r w:rsidR="008318A8" w:rsidRPr="008318A8">
        <w:t xml:space="preserve"> Now()</w:t>
      </w:r>
      <w:r w:rsidR="00D91BFA">
        <w:t xml:space="preserve"> &amp;</w:t>
      </w:r>
      <w:r w:rsidR="008318A8" w:rsidRPr="008318A8">
        <w:t xml:space="preserve"> " ----"</w:t>
      </w:r>
    </w:p>
    <w:p w:rsidR="005453A7" w:rsidRDefault="005453A7" w:rsidP="005453A7">
      <w:pPr>
        <w:pStyle w:val="aa"/>
        <w:spacing w:before="373" w:after="373"/>
        <w:ind w:left="419" w:right="419"/>
      </w:pPr>
      <w:r>
        <w:t xml:space="preserve">    For </w:t>
      </w:r>
      <w:proofErr w:type="spellStart"/>
      <w:r>
        <w:t>i</w:t>
      </w:r>
      <w:proofErr w:type="spellEnd"/>
      <w:r>
        <w:t xml:space="preserve"> = 1 To 5</w:t>
      </w:r>
    </w:p>
    <w:p w:rsidR="005453A7" w:rsidRDefault="005453A7" w:rsidP="005453A7">
      <w:pPr>
        <w:pStyle w:val="aa"/>
        <w:spacing w:before="373" w:after="373"/>
        <w:ind w:left="419" w:right="419"/>
      </w:pPr>
      <w:r>
        <w:t xml:space="preserve">        </w:t>
      </w:r>
      <w:proofErr w:type="spellStart"/>
      <w:r>
        <w:t>Debug.Print</w:t>
      </w:r>
      <w:proofErr w:type="spellEnd"/>
      <w:r>
        <w:t xml:space="preserve"> "</w:t>
      </w:r>
      <w:proofErr w:type="spellStart"/>
      <w:r>
        <w:t>i</w:t>
      </w:r>
      <w:proofErr w:type="spellEnd"/>
      <w:r>
        <w:t xml:space="preserve"> ="</w:t>
      </w:r>
      <w:r w:rsidR="00D91BFA">
        <w:t xml:space="preserve"> &amp;</w:t>
      </w:r>
      <w:r>
        <w:t xml:space="preserve"> </w:t>
      </w:r>
      <w:proofErr w:type="spellStart"/>
      <w:r>
        <w:t>i</w:t>
      </w:r>
      <w:proofErr w:type="spellEnd"/>
    </w:p>
    <w:p w:rsidR="005453A7" w:rsidRDefault="005453A7" w:rsidP="005453A7">
      <w:pPr>
        <w:pStyle w:val="aa"/>
        <w:spacing w:before="373" w:after="373"/>
        <w:ind w:left="419" w:right="419"/>
      </w:pPr>
      <w:r>
        <w:t xml:space="preserve">    Next </w:t>
      </w:r>
      <w:proofErr w:type="spellStart"/>
      <w:r>
        <w:t>i</w:t>
      </w:r>
      <w:proofErr w:type="spellEnd"/>
    </w:p>
    <w:p w:rsidR="005453A7" w:rsidRDefault="005453A7" w:rsidP="005453A7">
      <w:pPr>
        <w:pStyle w:val="aa"/>
        <w:spacing w:before="373" w:after="373"/>
        <w:ind w:left="419" w:right="419"/>
      </w:pPr>
    </w:p>
    <w:p w:rsidR="005453A7" w:rsidRDefault="005453A7" w:rsidP="005453A7">
      <w:pPr>
        <w:pStyle w:val="aa"/>
        <w:spacing w:before="373" w:after="373"/>
        <w:ind w:left="419" w:right="419"/>
      </w:pPr>
      <w:r>
        <w:t>End Sub</w:t>
      </w:r>
    </w:p>
    <w:p w:rsidR="00D91BFA" w:rsidRDefault="005453A7" w:rsidP="005453A7">
      <w:pPr>
        <w:rPr>
          <w:rFonts w:hint="eastAsia"/>
        </w:rPr>
      </w:pPr>
      <w:r>
        <w:rPr>
          <w:rFonts w:hint="eastAsia"/>
        </w:rPr>
        <w:t xml:space="preserve">　</w:t>
      </w:r>
      <w:proofErr w:type="spellStart"/>
      <w:r>
        <w:rPr>
          <w:rFonts w:hint="eastAsia"/>
        </w:rPr>
        <w:t>Debug.Print</w:t>
      </w:r>
      <w:proofErr w:type="spellEnd"/>
      <w:r>
        <w:rPr>
          <w:rFonts w:hint="eastAsia"/>
        </w:rPr>
        <w:t xml:space="preserve"> </w:t>
      </w:r>
      <w:r>
        <w:rPr>
          <w:rFonts w:hint="eastAsia"/>
        </w:rPr>
        <w:t>の後に記述した文字列、数値はイミディエイトウィンドウに表示されます。</w:t>
      </w:r>
      <w:r w:rsidR="008318A8">
        <w:rPr>
          <w:rFonts w:hint="eastAsia"/>
        </w:rPr>
        <w:t xml:space="preserve">Now() </w:t>
      </w:r>
      <w:r w:rsidR="008318A8">
        <w:rPr>
          <w:rFonts w:hint="eastAsia"/>
        </w:rPr>
        <w:t>は</w:t>
      </w:r>
      <w:r w:rsidR="008318A8">
        <w:t>関数呼び出し命令で、</w:t>
      </w:r>
      <w:r w:rsidR="008318A8">
        <w:rPr>
          <w:rFonts w:hint="eastAsia"/>
        </w:rPr>
        <w:t>現在の</w:t>
      </w:r>
      <w:r w:rsidR="008318A8">
        <w:t>日付と時刻に置き換わります。</w:t>
      </w:r>
      <w:r w:rsidR="00D91BFA">
        <w:rPr>
          <w:rFonts w:hint="eastAsia"/>
        </w:rPr>
        <w:t>「</w:t>
      </w:r>
      <w:r w:rsidR="00D91BFA">
        <w:rPr>
          <w:rFonts w:hint="eastAsia"/>
        </w:rPr>
        <w:t>&amp;</w:t>
      </w:r>
      <w:r w:rsidR="00D91BFA">
        <w:rPr>
          <w:rFonts w:hint="eastAsia"/>
        </w:rPr>
        <w:t>」は</w:t>
      </w:r>
      <w:r w:rsidR="00D91BFA">
        <w:t>数値や文字列を連結する記号です。</w:t>
      </w:r>
      <w:r w:rsidR="00D91BFA">
        <w:rPr>
          <w:rFonts w:hint="eastAsia"/>
        </w:rPr>
        <w:t>「</w:t>
      </w:r>
      <w:r w:rsidR="00D91BFA">
        <w:rPr>
          <w:rFonts w:hint="eastAsia"/>
        </w:rPr>
        <w:t>&amp;</w:t>
      </w:r>
      <w:r w:rsidR="00D91BFA">
        <w:rPr>
          <w:rFonts w:hint="eastAsia"/>
        </w:rPr>
        <w:t>」で</w:t>
      </w:r>
      <w:r w:rsidR="00D91BFA">
        <w:t>数値や文字列を連結する場合、数値は</w:t>
      </w:r>
      <w:r w:rsidR="00D91BFA">
        <w:rPr>
          <w:rFonts w:hint="eastAsia"/>
        </w:rPr>
        <w:t>自動的に</w:t>
      </w:r>
      <w:r w:rsidR="00D91BFA">
        <w:t>文字列に変換されます。</w:t>
      </w:r>
      <w:r w:rsidR="00D91BFA">
        <w:rPr>
          <w:rFonts w:hint="eastAsia"/>
        </w:rPr>
        <w:t>「</w:t>
      </w:r>
      <w:r w:rsidR="00D91BFA">
        <w:rPr>
          <w:rFonts w:hint="eastAsia"/>
        </w:rPr>
        <w:t>&amp;</w:t>
      </w:r>
      <w:r w:rsidR="00D91BFA">
        <w:rPr>
          <w:rFonts w:hint="eastAsia"/>
        </w:rPr>
        <w:t>」の</w:t>
      </w:r>
      <w:r w:rsidR="00D91BFA">
        <w:t>代わりに</w:t>
      </w:r>
      <w:r w:rsidR="00D91BFA">
        <w:rPr>
          <w:rFonts w:hint="eastAsia"/>
        </w:rPr>
        <w:t>「</w:t>
      </w:r>
      <w:r w:rsidR="00D91BFA">
        <w:t>+</w:t>
      </w:r>
      <w:r w:rsidR="00D91BFA">
        <w:rPr>
          <w:rFonts w:hint="eastAsia"/>
        </w:rPr>
        <w:t>」を</w:t>
      </w:r>
      <w:r w:rsidR="00D91BFA">
        <w:t>使うこと</w:t>
      </w:r>
      <w:r w:rsidR="00D91BFA">
        <w:rPr>
          <w:rFonts w:hint="eastAsia"/>
        </w:rPr>
        <w:t>も</w:t>
      </w:r>
      <w:r w:rsidR="00D91BFA">
        <w:t>できますが、</w:t>
      </w:r>
      <w:r w:rsidR="00D91BFA">
        <w:rPr>
          <w:rFonts w:hint="eastAsia"/>
        </w:rPr>
        <w:t>「</w:t>
      </w:r>
      <w:r w:rsidR="00D91BFA">
        <w:rPr>
          <w:rFonts w:hint="eastAsia"/>
        </w:rPr>
        <w:t>+</w:t>
      </w:r>
      <w:r w:rsidR="00D91BFA">
        <w:rPr>
          <w:rFonts w:hint="eastAsia"/>
        </w:rPr>
        <w:t>」は</w:t>
      </w:r>
      <w:r w:rsidR="00D91BFA">
        <w:t>文字列を連結することしかできません。数値を</w:t>
      </w:r>
      <w:r w:rsidR="00D91BFA">
        <w:rPr>
          <w:rFonts w:hint="eastAsia"/>
        </w:rPr>
        <w:t>扱う</w:t>
      </w:r>
      <w:r w:rsidR="00D91BFA">
        <w:t>場合</w:t>
      </w:r>
      <w:r w:rsidR="00D91BFA">
        <w:rPr>
          <w:rFonts w:hint="eastAsia"/>
        </w:rPr>
        <w:t>、</w:t>
      </w:r>
      <w:r w:rsidR="00D91BFA">
        <w:t xml:space="preserve">"a = " + </w:t>
      </w:r>
      <w:proofErr w:type="spellStart"/>
      <w:r w:rsidR="00D91BFA">
        <w:rPr>
          <w:rFonts w:hint="eastAsia"/>
        </w:rPr>
        <w:t>CStr</w:t>
      </w:r>
      <w:proofErr w:type="spellEnd"/>
      <w:r w:rsidR="00D91BFA">
        <w:rPr>
          <w:rFonts w:hint="eastAsia"/>
        </w:rPr>
        <w:t>(</w:t>
      </w:r>
      <w:proofErr w:type="spellStart"/>
      <w:r w:rsidR="00D91BFA">
        <w:rPr>
          <w:rFonts w:hint="eastAsia"/>
        </w:rPr>
        <w:t>i</w:t>
      </w:r>
      <w:proofErr w:type="spellEnd"/>
      <w:r w:rsidR="00D91BFA">
        <w:rPr>
          <w:rFonts w:hint="eastAsia"/>
        </w:rPr>
        <w:t>)</w:t>
      </w:r>
      <w:r w:rsidR="00D91BFA">
        <w:t xml:space="preserve"> + " </w:t>
      </w:r>
      <w:r w:rsidR="00D91BFA">
        <w:t>[</w:t>
      </w:r>
      <w:r w:rsidR="00D91BFA">
        <w:t>V</w:t>
      </w:r>
      <w:r w:rsidR="00D91BFA">
        <w:t>]</w:t>
      </w:r>
      <w:r w:rsidR="00D91BFA">
        <w:t xml:space="preserve">" </w:t>
      </w:r>
      <w:r w:rsidR="00D91BFA">
        <w:rPr>
          <w:rFonts w:hint="eastAsia"/>
        </w:rPr>
        <w:t>のように文字列に</w:t>
      </w:r>
      <w:r w:rsidR="00D91BFA">
        <w:t>変換</w:t>
      </w:r>
      <w:r w:rsidR="00D91BFA">
        <w:rPr>
          <w:rFonts w:hint="eastAsia"/>
        </w:rPr>
        <w:t>する</w:t>
      </w:r>
      <w:r w:rsidR="00D91BFA">
        <w:t>必要があります。</w:t>
      </w:r>
    </w:p>
    <w:p w:rsidR="009A6459" w:rsidRDefault="00D91BFA" w:rsidP="005453A7">
      <w:r>
        <w:rPr>
          <w:rFonts w:hint="eastAsia"/>
        </w:rPr>
        <w:t xml:space="preserve">　</w:t>
      </w:r>
      <w:r w:rsidR="005453A7">
        <w:rPr>
          <w:rFonts w:hint="eastAsia"/>
        </w:rPr>
        <w:t>数値や文字列</w:t>
      </w:r>
      <w:r w:rsidR="009A6459">
        <w:rPr>
          <w:rFonts w:hint="eastAsia"/>
        </w:rPr>
        <w:t>を</w:t>
      </w:r>
      <w:r w:rsidR="009A6459">
        <w:t>連結する記号</w:t>
      </w:r>
      <w:r w:rsidR="005453A7">
        <w:rPr>
          <w:rFonts w:hint="eastAsia"/>
        </w:rPr>
        <w:t>は</w:t>
      </w:r>
      <w:r>
        <w:rPr>
          <w:rFonts w:hint="eastAsia"/>
        </w:rPr>
        <w:t>「</w:t>
      </w:r>
      <w:r>
        <w:rPr>
          <w:rFonts w:hint="eastAsia"/>
        </w:rPr>
        <w:t>&amp;</w:t>
      </w:r>
      <w:r>
        <w:rPr>
          <w:rFonts w:hint="eastAsia"/>
        </w:rPr>
        <w:t>」</w:t>
      </w:r>
      <w:r>
        <w:t>と「</w:t>
      </w:r>
      <w:r>
        <w:rPr>
          <w:rFonts w:hint="eastAsia"/>
        </w:rPr>
        <w:t>+</w:t>
      </w:r>
      <w:r>
        <w:rPr>
          <w:rFonts w:hint="eastAsia"/>
        </w:rPr>
        <w:t>」</w:t>
      </w:r>
      <w:r w:rsidR="008318A8">
        <w:rPr>
          <w:rFonts w:hint="eastAsia"/>
        </w:rPr>
        <w:t>以外に</w:t>
      </w:r>
      <w:r w:rsidR="009A6459">
        <w:rPr>
          <w:rFonts w:hint="eastAsia"/>
        </w:rPr>
        <w:t>「</w:t>
      </w:r>
      <w:r>
        <w:rPr>
          <w:rFonts w:hint="eastAsia"/>
        </w:rPr>
        <w:t>;</w:t>
      </w:r>
      <w:r w:rsidR="008318A8">
        <w:rPr>
          <w:rFonts w:hint="eastAsia"/>
        </w:rPr>
        <w:t>」</w:t>
      </w:r>
      <w:r w:rsidR="005453A7">
        <w:rPr>
          <w:rFonts w:hint="eastAsia"/>
        </w:rPr>
        <w:t>「</w:t>
      </w:r>
      <w:r w:rsidR="005453A7">
        <w:rPr>
          <w:rFonts w:hint="eastAsia"/>
        </w:rPr>
        <w:t>,</w:t>
      </w:r>
      <w:r w:rsidR="005453A7">
        <w:rPr>
          <w:rFonts w:hint="eastAsia"/>
        </w:rPr>
        <w:t>」</w:t>
      </w:r>
      <w:r w:rsidR="009A6459">
        <w:rPr>
          <w:rFonts w:hint="eastAsia"/>
        </w:rPr>
        <w:t>が</w:t>
      </w:r>
      <w:r w:rsidR="009A6459">
        <w:t>あります。</w:t>
      </w:r>
    </w:p>
    <w:p w:rsidR="008318A8" w:rsidRDefault="00D91BFA" w:rsidP="008318A8">
      <w:r>
        <w:rPr>
          <w:rFonts w:hint="eastAsia"/>
        </w:rPr>
        <w:t xml:space="preserve">　</w:t>
      </w:r>
      <w:r w:rsidR="008318A8">
        <w:rPr>
          <w:rFonts w:hint="eastAsia"/>
        </w:rPr>
        <w:t>「</w:t>
      </w:r>
      <w:r w:rsidR="008318A8">
        <w:rPr>
          <w:rFonts w:hint="eastAsia"/>
        </w:rPr>
        <w:t>;</w:t>
      </w:r>
      <w:r w:rsidR="008318A8">
        <w:rPr>
          <w:rFonts w:hint="eastAsia"/>
        </w:rPr>
        <w:t>」は</w:t>
      </w:r>
      <w:r w:rsidR="008318A8">
        <w:t>正の数値の手前に半角スペース</w:t>
      </w:r>
      <w:r w:rsidR="008318A8">
        <w:rPr>
          <w:rFonts w:hint="eastAsia"/>
        </w:rPr>
        <w:t>が</w:t>
      </w:r>
      <w:r w:rsidR="008318A8">
        <w:rPr>
          <w:rFonts w:hint="eastAsia"/>
        </w:rPr>
        <w:t>1</w:t>
      </w:r>
      <w:r w:rsidR="008318A8">
        <w:rPr>
          <w:rFonts w:hint="eastAsia"/>
        </w:rPr>
        <w:t>個入ります。</w:t>
      </w:r>
    </w:p>
    <w:p w:rsidR="005453A7" w:rsidRDefault="00D91BFA" w:rsidP="005453A7">
      <w:r>
        <w:rPr>
          <w:rFonts w:hint="eastAsia"/>
        </w:rPr>
        <w:t xml:space="preserve">　</w:t>
      </w:r>
      <w:r w:rsidR="005453A7">
        <w:rPr>
          <w:rFonts w:hint="eastAsia"/>
        </w:rPr>
        <w:t>「</w:t>
      </w:r>
      <w:r w:rsidR="005453A7">
        <w:rPr>
          <w:rFonts w:hint="eastAsia"/>
        </w:rPr>
        <w:t>,</w:t>
      </w:r>
      <w:r w:rsidR="005453A7">
        <w:rPr>
          <w:rFonts w:hint="eastAsia"/>
        </w:rPr>
        <w:t>」は次の出力位置（</w:t>
      </w:r>
      <w:r w:rsidR="005453A7">
        <w:rPr>
          <w:rFonts w:hint="eastAsia"/>
        </w:rPr>
        <w:t>1, 15, 30, 45...</w:t>
      </w:r>
      <w:r w:rsidR="005453A7">
        <w:rPr>
          <w:rFonts w:hint="eastAsia"/>
        </w:rPr>
        <w:t>文字目）まで送ります。</w:t>
      </w:r>
    </w:p>
    <w:p w:rsidR="005453A7" w:rsidRPr="00D91BFA" w:rsidRDefault="005453A7" w:rsidP="005453A7"/>
    <w:p w:rsidR="00CF4323" w:rsidRDefault="00CF4323" w:rsidP="00824C30">
      <w:pPr>
        <w:pStyle w:val="a9"/>
      </w:pPr>
      <w:r>
        <w:rPr>
          <w:rFonts w:hint="eastAsia"/>
        </w:rPr>
        <w:t>＜例題</w:t>
      </w:r>
      <w:r w:rsidR="00D25641">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rsidR="00D25641">
        <w:fldChar w:fldCharType="separate"/>
      </w:r>
      <w:r w:rsidR="00993005">
        <w:rPr>
          <w:noProof/>
        </w:rPr>
        <w:t>4</w:t>
      </w:r>
      <w:r w:rsidR="00D25641">
        <w:fldChar w:fldCharType="end"/>
      </w:r>
      <w:r>
        <w:rPr>
          <w:rFonts w:hint="eastAsia"/>
        </w:rPr>
        <w:t>＞</w:t>
      </w:r>
    </w:p>
    <w:p w:rsidR="00CF4323" w:rsidRDefault="00CF4323" w:rsidP="00280E16">
      <w:r>
        <w:rPr>
          <w:rFonts w:hint="eastAsia"/>
        </w:rPr>
        <w:t xml:space="preserve">　まず、</w:t>
      </w:r>
      <w:r>
        <w:rPr>
          <w:rFonts w:hint="eastAsia"/>
        </w:rPr>
        <w:t>A1</w:t>
      </w:r>
      <w:r>
        <w:rPr>
          <w:rFonts w:hint="eastAsia"/>
        </w:rPr>
        <w:t>のセルに任意の数値（</w:t>
      </w:r>
      <w:r w:rsidR="00DC2711">
        <w:rPr>
          <w:rFonts w:hint="eastAsia"/>
        </w:rPr>
        <w:t>例えば</w:t>
      </w:r>
      <w:r>
        <w:rPr>
          <w:rFonts w:hint="eastAsia"/>
        </w:rPr>
        <w:t>1</w:t>
      </w:r>
      <w:r>
        <w:rPr>
          <w:rFonts w:hint="eastAsia"/>
        </w:rPr>
        <w:t>）を手作業で入れる。</w:t>
      </w:r>
    </w:p>
    <w:p w:rsidR="00CF4323" w:rsidRDefault="00CF4323" w:rsidP="00280E16">
      <w:r>
        <w:rPr>
          <w:rFonts w:hint="eastAsia"/>
        </w:rPr>
        <w:t xml:space="preserve">　この状態で、</w:t>
      </w:r>
      <w:r>
        <w:rPr>
          <w:rFonts w:hint="eastAsia"/>
        </w:rPr>
        <w:t>A2</w:t>
      </w:r>
      <w:r>
        <w:rPr>
          <w:rFonts w:hint="eastAsia"/>
        </w:rPr>
        <w:t>以下のセルを、</w:t>
      </w:r>
      <w:r w:rsidRPr="00EF3F54">
        <w:rPr>
          <w:rStyle w:val="ad"/>
          <w:rFonts w:hint="eastAsia"/>
        </w:rPr>
        <w:t xml:space="preserve">A2 = A1 * 2, A3 = A2 * 2, ..... </w:t>
      </w:r>
      <w:r>
        <w:rPr>
          <w:rFonts w:hint="eastAsia"/>
        </w:rPr>
        <w:t>のように、一つ上のセルの値を</w:t>
      </w:r>
      <w:r>
        <w:rPr>
          <w:rFonts w:hint="eastAsia"/>
        </w:rPr>
        <w:t>2</w:t>
      </w:r>
      <w:r>
        <w:rPr>
          <w:rFonts w:hint="eastAsia"/>
        </w:rPr>
        <w:t>倍し、</w:t>
      </w:r>
      <w:r>
        <w:rPr>
          <w:rFonts w:hint="eastAsia"/>
        </w:rPr>
        <w:t>A2</w:t>
      </w:r>
      <w:r>
        <w:rPr>
          <w:rFonts w:hint="eastAsia"/>
        </w:rPr>
        <w:t>～</w:t>
      </w:r>
      <w:r>
        <w:rPr>
          <w:rFonts w:hint="eastAsia"/>
        </w:rPr>
        <w:t>A10</w:t>
      </w:r>
      <w:r>
        <w:rPr>
          <w:rFonts w:hint="eastAsia"/>
        </w:rPr>
        <w:t>までのセルを埋めるプログラムを書きなさい。</w:t>
      </w:r>
    </w:p>
    <w:p w:rsidR="00CF4323" w:rsidRDefault="00CF4323" w:rsidP="007C3085">
      <w:pPr>
        <w:pStyle w:val="aa"/>
        <w:spacing w:before="373" w:after="373"/>
        <w:ind w:left="419" w:right="419"/>
      </w:pPr>
      <w:r>
        <w:rPr>
          <w:rFonts w:hint="eastAsia"/>
        </w:rPr>
        <w:t xml:space="preserve">Sub </w:t>
      </w:r>
      <w:proofErr w:type="spellStart"/>
      <w:r w:rsidR="00170E0D">
        <w:rPr>
          <w:rFonts w:hint="eastAsia"/>
        </w:rPr>
        <w:t>nibai</w:t>
      </w:r>
      <w:proofErr w:type="spellEnd"/>
      <w:r>
        <w:rPr>
          <w:rFonts w:hint="eastAsia"/>
        </w:rPr>
        <w:t>()</w:t>
      </w:r>
    </w:p>
    <w:p w:rsidR="00CF4323" w:rsidRDefault="00CF4323" w:rsidP="007C3085">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2 To 10</w:t>
      </w:r>
    </w:p>
    <w:p w:rsidR="00CF4323" w:rsidRDefault="00CF4323" w:rsidP="007C3085">
      <w:pPr>
        <w:pStyle w:val="aa"/>
        <w:spacing w:before="373" w:after="373"/>
        <w:ind w:left="419" w:right="419"/>
      </w:pPr>
      <w:r>
        <w:rPr>
          <w:rFonts w:hint="eastAsia"/>
        </w:rPr>
        <w:t xml:space="preserve">        Cells(</w:t>
      </w:r>
      <w:proofErr w:type="spellStart"/>
      <w:r>
        <w:rPr>
          <w:rFonts w:hint="eastAsia"/>
        </w:rPr>
        <w:t>i</w:t>
      </w:r>
      <w:proofErr w:type="spellEnd"/>
      <w:r>
        <w:rPr>
          <w:rFonts w:hint="eastAsia"/>
        </w:rPr>
        <w:t>, 1) = Cells(</w:t>
      </w:r>
      <w:proofErr w:type="spellStart"/>
      <w:r>
        <w:rPr>
          <w:rFonts w:hint="eastAsia"/>
        </w:rPr>
        <w:t>i</w:t>
      </w:r>
      <w:proofErr w:type="spellEnd"/>
      <w:r w:rsidR="002673D2">
        <w:t xml:space="preserve"> </w:t>
      </w:r>
      <w:r>
        <w:rPr>
          <w:rFonts w:hint="eastAsia"/>
        </w:rPr>
        <w:t>-</w:t>
      </w:r>
      <w:r w:rsidR="002673D2">
        <w:t xml:space="preserve"> </w:t>
      </w:r>
      <w:r>
        <w:rPr>
          <w:rFonts w:hint="eastAsia"/>
        </w:rPr>
        <w:t>1, 1) * 2</w:t>
      </w:r>
    </w:p>
    <w:p w:rsidR="00CF4323" w:rsidRDefault="00CF4323" w:rsidP="007C3085">
      <w:pPr>
        <w:pStyle w:val="aa"/>
        <w:spacing w:before="373" w:after="373"/>
        <w:ind w:left="419" w:right="419"/>
      </w:pPr>
      <w:r>
        <w:rPr>
          <w:rFonts w:hint="eastAsia"/>
        </w:rPr>
        <w:t xml:space="preserve">    Next </w:t>
      </w:r>
      <w:proofErr w:type="spellStart"/>
      <w:r>
        <w:rPr>
          <w:rFonts w:hint="eastAsia"/>
        </w:rPr>
        <w:t>i</w:t>
      </w:r>
      <w:proofErr w:type="spellEnd"/>
    </w:p>
    <w:p w:rsidR="00CF4323" w:rsidRDefault="00CF4323" w:rsidP="007C3085">
      <w:pPr>
        <w:pStyle w:val="aa"/>
        <w:spacing w:before="373" w:after="373"/>
        <w:ind w:left="419" w:right="419"/>
      </w:pPr>
      <w:r>
        <w:rPr>
          <w:rFonts w:hint="eastAsia"/>
        </w:rPr>
        <w:t>End Sub</w:t>
      </w:r>
    </w:p>
    <w:p w:rsidR="0079558A" w:rsidRDefault="0079558A" w:rsidP="0079558A">
      <w:r>
        <w:rPr>
          <w:rFonts w:hint="eastAsia"/>
        </w:rPr>
        <w:t xml:space="preserve">　</w:t>
      </w:r>
      <w:r>
        <w:t>セル</w:t>
      </w:r>
      <w:r>
        <w:rPr>
          <w:rFonts w:hint="eastAsia"/>
        </w:rPr>
        <w:t>A2</w:t>
      </w:r>
      <w:r>
        <w:rPr>
          <w:rFonts w:hint="eastAsia"/>
        </w:rPr>
        <w:t>に</w:t>
      </w:r>
      <w:r w:rsidR="004805B7">
        <w:rPr>
          <w:rFonts w:hint="eastAsia"/>
        </w:rPr>
        <w:t>「</w:t>
      </w:r>
      <w:r>
        <w:rPr>
          <w:rFonts w:hint="eastAsia"/>
        </w:rPr>
        <w:t>=</w:t>
      </w:r>
      <w:r>
        <w:t xml:space="preserve"> </w:t>
      </w:r>
      <w:r>
        <w:rPr>
          <w:rFonts w:hint="eastAsia"/>
        </w:rPr>
        <w:t>A1 * 2</w:t>
      </w:r>
      <w:r w:rsidR="004805B7">
        <w:rPr>
          <w:rFonts w:hint="eastAsia"/>
        </w:rPr>
        <w:t>」</w:t>
      </w:r>
      <w:r>
        <w:rPr>
          <w:rFonts w:hint="eastAsia"/>
        </w:rPr>
        <w:t>という</w:t>
      </w:r>
      <w:r>
        <w:t>数式を入れ、</w:t>
      </w:r>
      <w:r>
        <w:rPr>
          <w:rFonts w:hint="eastAsia"/>
        </w:rPr>
        <w:t>A3</w:t>
      </w:r>
      <w:r>
        <w:rPr>
          <w:rFonts w:hint="eastAsia"/>
        </w:rPr>
        <w:t>以下の</w:t>
      </w:r>
      <w:r>
        <w:t>セルにドラッグしても</w:t>
      </w:r>
      <w:r>
        <w:rPr>
          <w:rFonts w:hint="eastAsia"/>
        </w:rPr>
        <w:t>同じ</w:t>
      </w:r>
      <w:r>
        <w:t>ことはできます。しかし</w:t>
      </w:r>
      <w:r>
        <w:rPr>
          <w:rFonts w:hint="eastAsia"/>
        </w:rPr>
        <w:t>、</w:t>
      </w:r>
      <w:r w:rsidR="004805B7">
        <w:rPr>
          <w:rFonts w:hint="eastAsia"/>
        </w:rPr>
        <w:t>「</w:t>
      </w:r>
      <w:r>
        <w:rPr>
          <w:rFonts w:hint="eastAsia"/>
        </w:rPr>
        <w:t>*</w:t>
      </w:r>
      <w:r w:rsidR="004805B7">
        <w:t xml:space="preserve"> </w:t>
      </w:r>
      <w:r>
        <w:rPr>
          <w:rFonts w:hint="eastAsia"/>
        </w:rPr>
        <w:t>3</w:t>
      </w:r>
      <w:r w:rsidR="004805B7">
        <w:rPr>
          <w:rFonts w:hint="eastAsia"/>
        </w:rPr>
        <w:t>」</w:t>
      </w:r>
      <w:r>
        <w:rPr>
          <w:rFonts w:hint="eastAsia"/>
        </w:rPr>
        <w:t>に</w:t>
      </w:r>
      <w:r>
        <w:t>変更したいとき、プログラムは</w:t>
      </w:r>
      <w:r>
        <w:rPr>
          <w:rFonts w:hint="eastAsia"/>
        </w:rPr>
        <w:t>1</w:t>
      </w:r>
      <w:r>
        <w:rPr>
          <w:rFonts w:hint="eastAsia"/>
        </w:rPr>
        <w:t>箇所</w:t>
      </w:r>
      <w:r>
        <w:t>書き換えるだけで済みますが、セル内の数式を使うと、全てのセルの数式を書き換える必要があります。</w:t>
      </w:r>
    </w:p>
    <w:p w:rsidR="00EC14AF" w:rsidRDefault="00EC14AF" w:rsidP="0079558A">
      <w:pPr>
        <w:rPr>
          <w:rFonts w:hint="eastAsia"/>
        </w:rPr>
      </w:pPr>
    </w:p>
    <w:p w:rsidR="001F4D7D" w:rsidRDefault="001F4D7D" w:rsidP="0079558A">
      <w:r>
        <w:rPr>
          <w:noProof/>
        </w:rPr>
        <w:lastRenderedPageBreak/>
        <mc:AlternateContent>
          <mc:Choice Requires="wps">
            <w:drawing>
              <wp:inline distT="0" distB="0" distL="0" distR="0">
                <wp:extent cx="2682240" cy="370840"/>
                <wp:effectExtent l="0" t="0" r="12700" b="2857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70840"/>
                        </a:xfrm>
                        <a:prstGeom prst="rect">
                          <a:avLst/>
                        </a:prstGeom>
                        <a:solidFill>
                          <a:srgbClr val="FFFFFF"/>
                        </a:solidFill>
                        <a:ln w="9525">
                          <a:solidFill>
                            <a:srgbClr val="000000"/>
                          </a:solidFill>
                          <a:miter lim="800000"/>
                          <a:headEnd/>
                          <a:tailEnd/>
                        </a:ln>
                      </wps:spPr>
                      <wps:txbx>
                        <w:txbxContent>
                          <w:p w:rsidR="007E257D" w:rsidRPr="005C28FA" w:rsidRDefault="00EC14AF" w:rsidP="005453A7">
                            <w:pPr>
                              <w:jc w:val="center"/>
                              <w:rPr>
                                <w:rStyle w:val="a7"/>
                              </w:rPr>
                            </w:pPr>
                            <w:r>
                              <w:rPr>
                                <w:rStyle w:val="a7"/>
                                <w:rFonts w:hint="eastAsia"/>
                              </w:rPr>
                              <w:t>エラーで</w:t>
                            </w:r>
                            <w:r>
                              <w:rPr>
                                <w:rStyle w:val="a7"/>
                              </w:rPr>
                              <w:t>停止</w:t>
                            </w:r>
                            <w:r>
                              <w:rPr>
                                <w:rStyle w:val="a7"/>
                                <w:rFonts w:hint="eastAsia"/>
                              </w:rPr>
                              <w:t>したときの</w:t>
                            </w:r>
                            <w:r w:rsidR="007E257D">
                              <w:rPr>
                                <w:rStyle w:val="a7"/>
                                <w:rFonts w:hint="eastAsia"/>
                              </w:rPr>
                              <w:t>イミディエイト</w:t>
                            </w:r>
                            <w:r w:rsidR="007E257D">
                              <w:rPr>
                                <w:rStyle w:val="a7"/>
                              </w:rPr>
                              <w:t>ウィンドウ</w:t>
                            </w:r>
                          </w:p>
                        </w:txbxContent>
                      </wps:txbx>
                      <wps:bodyPr rot="0" vert="horz" wrap="none" lIns="108000" tIns="72000" rIns="108000" bIns="72000" anchor="ctr" anchorCtr="0" upright="1">
                        <a:spAutoFit/>
                      </wps:bodyPr>
                    </wps:wsp>
                  </a:graphicData>
                </a:graphic>
              </wp:inline>
            </w:drawing>
          </mc:Choice>
          <mc:Fallback>
            <w:pict>
              <v:shape id="_x0000_s1027" type="#_x0000_t202" style="width:211.2pt;height:29.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">
                <v:textbox style="mso-fit-shape-to-text:t" inset="3mm,2mm,3mm,2mm">
                  <w:txbxContent>
                    <w:p w:rsidR="007E257D" w:rsidRPr="005C28FA" w:rsidRDefault="00EC14AF" w:rsidP="005453A7">
                      <w:pPr>
                        <w:jc w:val="center"/>
                        <w:rPr>
                          <w:rStyle w:val="a7"/>
                        </w:rPr>
                      </w:pPr>
                      <w:r>
                        <w:rPr>
                          <w:rStyle w:val="a7"/>
                          <w:rFonts w:hint="eastAsia"/>
                        </w:rPr>
                        <w:t>エラーで</w:t>
                      </w:r>
                      <w:r>
                        <w:rPr>
                          <w:rStyle w:val="a7"/>
                        </w:rPr>
                        <w:t>停止</w:t>
                      </w:r>
                      <w:r>
                        <w:rPr>
                          <w:rStyle w:val="a7"/>
                          <w:rFonts w:hint="eastAsia"/>
                        </w:rPr>
                        <w:t>したときの</w:t>
                      </w:r>
                      <w:r w:rsidR="007E257D">
                        <w:rPr>
                          <w:rStyle w:val="a7"/>
                          <w:rFonts w:hint="eastAsia"/>
                        </w:rPr>
                        <w:t>イミディエイト</w:t>
                      </w:r>
                      <w:r w:rsidR="007E257D">
                        <w:rPr>
                          <w:rStyle w:val="a7"/>
                        </w:rPr>
                        <w:t>ウィンドウ</w:t>
                      </w:r>
                    </w:p>
                  </w:txbxContent>
                </v:textbox>
                <w10:anchorlock/>
              </v:shape>
            </w:pict>
          </mc:Fallback>
        </mc:AlternateContent>
      </w:r>
    </w:p>
    <w:p w:rsidR="005453A7" w:rsidRDefault="005453A7" w:rsidP="0079558A">
      <w:r>
        <w:rPr>
          <w:rFonts w:hint="eastAsia"/>
        </w:rPr>
        <w:t xml:space="preserve">　上記の</w:t>
      </w:r>
      <w:r>
        <w:t>プログラム</w:t>
      </w:r>
      <w:r>
        <w:rPr>
          <w:rFonts w:hint="eastAsia"/>
        </w:rPr>
        <w:t>を</w:t>
      </w:r>
      <w:r>
        <w:t xml:space="preserve">　</w:t>
      </w:r>
      <w:r>
        <w:rPr>
          <w:rFonts w:hint="eastAsia"/>
        </w:rPr>
        <w:t xml:space="preserve">For </w:t>
      </w:r>
      <w:proofErr w:type="spellStart"/>
      <w:r>
        <w:rPr>
          <w:rFonts w:hint="eastAsia"/>
        </w:rPr>
        <w:t>i</w:t>
      </w:r>
      <w:proofErr w:type="spellEnd"/>
      <w:r>
        <w:rPr>
          <w:rFonts w:hint="eastAsia"/>
        </w:rPr>
        <w:t xml:space="preserve"> = 1 To 10</w:t>
      </w:r>
      <w:r>
        <w:rPr>
          <w:rFonts w:hint="eastAsia"/>
        </w:rPr>
        <w:t xml:space="preserve">　</w:t>
      </w:r>
      <w:r>
        <w:t>とすると、エラーが発生してプログラムが止まってしまいます。</w:t>
      </w:r>
      <w:r>
        <w:rPr>
          <w:rFonts w:hint="eastAsia"/>
        </w:rPr>
        <w:t>エラーを</w:t>
      </w:r>
      <w:r>
        <w:t>知らせるウィンドウの</w:t>
      </w:r>
      <w:r>
        <w:rPr>
          <w:rFonts w:hint="eastAsia"/>
        </w:rPr>
        <w:t>「デバッグ</w:t>
      </w:r>
      <w:r>
        <w:t>」をクリックすると</w:t>
      </w:r>
      <w:r>
        <w:rPr>
          <w:rFonts w:hint="eastAsia"/>
        </w:rPr>
        <w:t>、黄色</w:t>
      </w:r>
      <w:r>
        <w:t>矢印で</w:t>
      </w:r>
      <w:r>
        <w:rPr>
          <w:rFonts w:hint="eastAsia"/>
        </w:rPr>
        <w:t>エラーが</w:t>
      </w:r>
      <w:r>
        <w:t>発生した箇所を示します。</w:t>
      </w:r>
      <w:r w:rsidR="001F4D7D">
        <w:rPr>
          <w:rFonts w:hint="eastAsia"/>
        </w:rPr>
        <w:t>エラーが発生</w:t>
      </w:r>
      <w:r w:rsidR="001F4D7D">
        <w:t>した状態</w:t>
      </w:r>
      <w:r w:rsidR="001F4D7D">
        <w:rPr>
          <w:rFonts w:hint="eastAsia"/>
        </w:rPr>
        <w:t>で</w:t>
      </w:r>
      <w:r w:rsidR="001F4D7D">
        <w:t>停止しています。イミディエイトウィンドウで</w:t>
      </w:r>
    </w:p>
    <w:p w:rsidR="001F4D7D" w:rsidRDefault="001F4D7D" w:rsidP="001F4D7D">
      <w:pPr>
        <w:pStyle w:val="aa"/>
        <w:spacing w:before="373" w:after="373"/>
        <w:ind w:left="419" w:right="419"/>
      </w:pPr>
      <w:r>
        <w:rPr>
          <w:rFonts w:hint="eastAsia"/>
        </w:rPr>
        <w:t xml:space="preserve">Print </w:t>
      </w:r>
      <w:proofErr w:type="spellStart"/>
      <w:r>
        <w:rPr>
          <w:rFonts w:hint="eastAsia"/>
        </w:rPr>
        <w:t>i</w:t>
      </w:r>
      <w:proofErr w:type="spellEnd"/>
      <w:r>
        <w:rPr>
          <w:rFonts w:hint="eastAsia"/>
        </w:rPr>
        <w:t xml:space="preserve">　</w:t>
      </w:r>
      <w:r>
        <w:t xml:space="preserve">　　あるいは　　　</w:t>
      </w:r>
      <w:r>
        <w:rPr>
          <w:rFonts w:hint="eastAsia"/>
        </w:rPr>
        <w:t xml:space="preserve">? </w:t>
      </w:r>
      <w:proofErr w:type="spellStart"/>
      <w:r>
        <w:rPr>
          <w:rFonts w:hint="eastAsia"/>
        </w:rPr>
        <w:t>i</w:t>
      </w:r>
      <w:proofErr w:type="spellEnd"/>
    </w:p>
    <w:p w:rsidR="001F4D7D" w:rsidRDefault="001F4D7D" w:rsidP="0079558A">
      <w:r>
        <w:rPr>
          <w:rFonts w:hint="eastAsia"/>
        </w:rPr>
        <w:t>と</w:t>
      </w:r>
      <w:r>
        <w:t>打つと、</w:t>
      </w:r>
      <w:r>
        <w:rPr>
          <w:rFonts w:hint="eastAsia"/>
        </w:rPr>
        <w:t>エラーが</w:t>
      </w:r>
      <w:r>
        <w:t>発生してプログラムが停止した時点の</w:t>
      </w:r>
      <w:proofErr w:type="spellStart"/>
      <w:r>
        <w:rPr>
          <w:rFonts w:hint="eastAsia"/>
        </w:rPr>
        <w:t>i</w:t>
      </w:r>
      <w:proofErr w:type="spellEnd"/>
      <w:r>
        <w:rPr>
          <w:rFonts w:hint="eastAsia"/>
        </w:rPr>
        <w:t>の</w:t>
      </w:r>
      <w:r>
        <w:t>値を見ることが</w:t>
      </w:r>
      <w:r>
        <w:rPr>
          <w:rFonts w:hint="eastAsia"/>
        </w:rPr>
        <w:t>できます</w:t>
      </w:r>
      <w:r>
        <w:t>。</w:t>
      </w:r>
      <w:proofErr w:type="spellStart"/>
      <w:r>
        <w:rPr>
          <w:rFonts w:hint="eastAsia"/>
        </w:rPr>
        <w:t>i</w:t>
      </w:r>
      <w:proofErr w:type="spellEnd"/>
      <w:r>
        <w:rPr>
          <w:rFonts w:hint="eastAsia"/>
        </w:rPr>
        <w:t xml:space="preserve"> = 1 </w:t>
      </w:r>
      <w:r>
        <w:rPr>
          <w:rFonts w:hint="eastAsia"/>
        </w:rPr>
        <w:t>なので</w:t>
      </w:r>
      <w:r>
        <w:t>、</w:t>
      </w:r>
      <w:r>
        <w:rPr>
          <w:rFonts w:hint="eastAsia"/>
        </w:rPr>
        <w:t xml:space="preserve">Cells(0, 1) </w:t>
      </w:r>
      <w:r>
        <w:rPr>
          <w:rFonts w:hint="eastAsia"/>
        </w:rPr>
        <w:t>に</w:t>
      </w:r>
      <w:r>
        <w:t>値を入れようとしたが、行番号</w:t>
      </w:r>
      <w:r>
        <w:rPr>
          <w:rFonts w:hint="eastAsia"/>
        </w:rPr>
        <w:t>0</w:t>
      </w:r>
      <w:r>
        <w:rPr>
          <w:rFonts w:hint="eastAsia"/>
        </w:rPr>
        <w:t>の</w:t>
      </w:r>
      <w:r>
        <w:t>セルはない（</w:t>
      </w:r>
      <w:r>
        <w:rPr>
          <w:rFonts w:hint="eastAsia"/>
        </w:rPr>
        <w:t>1</w:t>
      </w:r>
      <w:r>
        <w:rPr>
          <w:rFonts w:hint="eastAsia"/>
        </w:rPr>
        <w:t>から</w:t>
      </w:r>
      <w:r>
        <w:t>始まる）ので、エラーが発生していることが分かります。</w:t>
      </w:r>
    </w:p>
    <w:p w:rsidR="005453A7" w:rsidRPr="0079558A" w:rsidRDefault="005453A7" w:rsidP="0079558A"/>
    <w:p w:rsidR="00CF4323" w:rsidRDefault="00CF4323" w:rsidP="0079558A">
      <w:pPr>
        <w:pStyle w:val="a9"/>
      </w:pPr>
      <w:r>
        <w:rPr>
          <w:rFonts w:hint="eastAsia"/>
        </w:rPr>
        <w:t>＜</w:t>
      </w:r>
      <w:r w:rsidR="0079558A">
        <w:rPr>
          <w:rFonts w:hint="eastAsia"/>
        </w:rPr>
        <w:t>課題</w:t>
      </w:r>
      <w:r w:rsidR="0079558A">
        <w:fldChar w:fldCharType="begin"/>
      </w:r>
      <w:r w:rsidR="0079558A">
        <w:instrText xml:space="preserve"> </w:instrText>
      </w:r>
      <w:r w:rsidR="0079558A">
        <w:rPr>
          <w:rFonts w:hint="eastAsia"/>
        </w:rPr>
        <w:instrText xml:space="preserve">SEQ </w:instrText>
      </w:r>
      <w:r w:rsidR="0079558A">
        <w:rPr>
          <w:rFonts w:hint="eastAsia"/>
        </w:rPr>
        <w:instrText>課題</w:instrText>
      </w:r>
      <w:r w:rsidR="0079558A">
        <w:rPr>
          <w:rFonts w:hint="eastAsia"/>
        </w:rPr>
        <w:instrText xml:space="preserve"> \* ARABIC</w:instrText>
      </w:r>
      <w:r w:rsidR="0079558A">
        <w:instrText xml:space="preserve"> </w:instrText>
      </w:r>
      <w:r w:rsidR="0079558A">
        <w:fldChar w:fldCharType="separate"/>
      </w:r>
      <w:r w:rsidR="00993005">
        <w:rPr>
          <w:noProof/>
        </w:rPr>
        <w:t>1</w:t>
      </w:r>
      <w:r w:rsidR="0079558A">
        <w:fldChar w:fldCharType="end"/>
      </w:r>
      <w:r>
        <w:rPr>
          <w:rFonts w:hint="eastAsia"/>
        </w:rPr>
        <w:t>＞</w:t>
      </w:r>
    </w:p>
    <w:p w:rsidR="00CF4323" w:rsidRDefault="007C3085" w:rsidP="00280E16">
      <w:r>
        <w:rPr>
          <w:rFonts w:hint="eastAsia"/>
        </w:rPr>
        <w:t xml:space="preserve">　</w:t>
      </w:r>
      <w:r>
        <w:rPr>
          <w:rFonts w:hint="eastAsia"/>
        </w:rPr>
        <w:t>A1</w:t>
      </w:r>
      <w:r w:rsidR="007A7CAC">
        <w:rPr>
          <w:rFonts w:hint="eastAsia"/>
        </w:rPr>
        <w:t>と</w:t>
      </w:r>
      <w:r>
        <w:rPr>
          <w:rFonts w:hint="eastAsia"/>
        </w:rPr>
        <w:t>A2</w:t>
      </w:r>
      <w:r>
        <w:rPr>
          <w:rFonts w:hint="eastAsia"/>
        </w:rPr>
        <w:t>に</w:t>
      </w:r>
      <w:r>
        <w:rPr>
          <w:rFonts w:hint="eastAsia"/>
        </w:rPr>
        <w:t>1</w:t>
      </w:r>
      <w:r>
        <w:rPr>
          <w:rFonts w:hint="eastAsia"/>
        </w:rPr>
        <w:t>を入れる。</w:t>
      </w:r>
      <w:r>
        <w:rPr>
          <w:rFonts w:hint="eastAsia"/>
        </w:rPr>
        <w:t>A</w:t>
      </w:r>
      <w:r w:rsidRPr="00754C2F">
        <w:rPr>
          <w:rFonts w:hint="eastAsia"/>
          <w:vertAlign w:val="subscript"/>
        </w:rPr>
        <w:t>n</w:t>
      </w:r>
      <w:r>
        <w:rPr>
          <w:rFonts w:hint="eastAsia"/>
        </w:rPr>
        <w:t xml:space="preserve"> = A</w:t>
      </w:r>
      <w:r w:rsidRPr="00754C2F">
        <w:rPr>
          <w:rFonts w:hint="eastAsia"/>
          <w:vertAlign w:val="subscript"/>
        </w:rPr>
        <w:t>n</w:t>
      </w:r>
      <w:r w:rsidRPr="00754C2F">
        <w:rPr>
          <w:rFonts w:ascii="Symbol" w:hAnsi="Symbol"/>
          <w:vertAlign w:val="subscript"/>
        </w:rPr>
        <w:t></w:t>
      </w:r>
      <w:r w:rsidRPr="00754C2F">
        <w:rPr>
          <w:rFonts w:hint="eastAsia"/>
          <w:vertAlign w:val="subscript"/>
        </w:rPr>
        <w:t>1</w:t>
      </w:r>
      <w:r>
        <w:rPr>
          <w:rFonts w:hint="eastAsia"/>
        </w:rPr>
        <w:t xml:space="preserve"> + A</w:t>
      </w:r>
      <w:r w:rsidRPr="00754C2F">
        <w:rPr>
          <w:rFonts w:hint="eastAsia"/>
          <w:vertAlign w:val="subscript"/>
        </w:rPr>
        <w:t>n</w:t>
      </w:r>
      <w:r w:rsidRPr="00754C2F">
        <w:rPr>
          <w:rFonts w:ascii="Symbol" w:hAnsi="Symbol"/>
          <w:vertAlign w:val="subscript"/>
        </w:rPr>
        <w:t></w:t>
      </w:r>
      <w:r w:rsidRPr="00754C2F">
        <w:rPr>
          <w:rFonts w:hint="eastAsia"/>
          <w:vertAlign w:val="subscript"/>
        </w:rPr>
        <w:t>2</w:t>
      </w:r>
      <w:r>
        <w:rPr>
          <w:rFonts w:hint="eastAsia"/>
        </w:rPr>
        <w:t xml:space="preserve"> </w:t>
      </w:r>
      <w:r>
        <w:rPr>
          <w:rFonts w:hint="eastAsia"/>
        </w:rPr>
        <w:t>で表されるフィボナッチ数列を</w:t>
      </w:r>
      <w:r>
        <w:rPr>
          <w:rFonts w:hint="eastAsia"/>
        </w:rPr>
        <w:t>A3</w:t>
      </w:r>
      <w:r>
        <w:rPr>
          <w:rFonts w:hint="eastAsia"/>
        </w:rPr>
        <w:t>～</w:t>
      </w:r>
      <w:r>
        <w:rPr>
          <w:rFonts w:hint="eastAsia"/>
        </w:rPr>
        <w:t>A10</w:t>
      </w:r>
      <w:r>
        <w:rPr>
          <w:rFonts w:hint="eastAsia"/>
        </w:rPr>
        <w:t>に作成するプログラムを書きなさい。</w:t>
      </w:r>
      <w:r w:rsidR="00A600D0">
        <w:rPr>
          <w:rFonts w:hint="eastAsia"/>
        </w:rPr>
        <w:t xml:space="preserve">プログラム名を　</w:t>
      </w:r>
      <w:r w:rsidR="00A600D0">
        <w:rPr>
          <w:rFonts w:hint="eastAsia"/>
        </w:rPr>
        <w:t>Sub kadai</w:t>
      </w:r>
      <w:r w:rsidR="00A600D0">
        <w:t>_</w:t>
      </w:r>
      <w:r w:rsidR="00A600D0">
        <w:rPr>
          <w:rFonts w:hint="eastAsia"/>
        </w:rPr>
        <w:t>1()</w:t>
      </w:r>
      <w:r w:rsidR="00A600D0">
        <w:rPr>
          <w:rFonts w:hint="eastAsia"/>
        </w:rPr>
        <w:t xml:space="preserve">　として作成しなさい。以下、課題</w:t>
      </w:r>
      <w:r w:rsidR="00A600D0">
        <w:rPr>
          <w:rFonts w:hint="eastAsia"/>
        </w:rPr>
        <w:t>x</w:t>
      </w:r>
      <w:r w:rsidR="00A600D0">
        <w:rPr>
          <w:rFonts w:hint="eastAsia"/>
        </w:rPr>
        <w:t xml:space="preserve">に対する答のプログラムは　</w:t>
      </w:r>
      <w:r w:rsidR="00A600D0">
        <w:rPr>
          <w:rFonts w:hint="eastAsia"/>
        </w:rPr>
        <w:t xml:space="preserve">Sub </w:t>
      </w:r>
      <w:proofErr w:type="spellStart"/>
      <w:r w:rsidR="00A600D0">
        <w:rPr>
          <w:rFonts w:hint="eastAsia"/>
        </w:rPr>
        <w:t>kadai</w:t>
      </w:r>
      <w:r w:rsidR="00A600D0">
        <w:t>_</w:t>
      </w:r>
      <w:r w:rsidR="00A600D0">
        <w:rPr>
          <w:rFonts w:hint="eastAsia"/>
        </w:rPr>
        <w:t>x</w:t>
      </w:r>
      <w:proofErr w:type="spellEnd"/>
      <w:r w:rsidR="00A600D0">
        <w:rPr>
          <w:rFonts w:hint="eastAsia"/>
        </w:rPr>
        <w:t>()</w:t>
      </w:r>
      <w:r w:rsidR="00A600D0">
        <w:rPr>
          <w:rFonts w:hint="eastAsia"/>
        </w:rPr>
        <w:t xml:space="preserve">　としなさい。</w:t>
      </w:r>
    </w:p>
    <w:p w:rsidR="0079558A" w:rsidRDefault="0079558A" w:rsidP="00280E16"/>
    <w:p w:rsidR="00D42DA1" w:rsidRPr="00824C30" w:rsidRDefault="00D42DA1" w:rsidP="00824C30">
      <w:pPr>
        <w:pStyle w:val="a9"/>
      </w:pPr>
      <w:r>
        <w:rPr>
          <w:rFonts w:hint="eastAsia"/>
        </w:rPr>
        <w:t>＜例題</w:t>
      </w:r>
      <w:r w:rsidR="00D25641">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rsidR="00D25641">
        <w:fldChar w:fldCharType="separate"/>
      </w:r>
      <w:r w:rsidR="00993005">
        <w:rPr>
          <w:noProof/>
        </w:rPr>
        <w:t>5</w:t>
      </w:r>
      <w:r w:rsidR="00D25641">
        <w:fldChar w:fldCharType="end"/>
      </w:r>
      <w:r>
        <w:rPr>
          <w:rFonts w:hint="eastAsia"/>
        </w:rPr>
        <w:t>＞</w:t>
      </w:r>
    </w:p>
    <w:p w:rsidR="00D42DA1" w:rsidRDefault="00D42DA1" w:rsidP="00280E16">
      <w:r>
        <w:rPr>
          <w:rFonts w:hint="eastAsia"/>
        </w:rPr>
        <w:t xml:space="preserve">　</w:t>
      </w:r>
      <w:r>
        <w:rPr>
          <w:rFonts w:hint="eastAsia"/>
        </w:rPr>
        <w:t>1</w:t>
      </w:r>
      <w:r>
        <w:rPr>
          <w:rFonts w:hint="eastAsia"/>
        </w:rPr>
        <w:t>から</w:t>
      </w:r>
      <w:r>
        <w:rPr>
          <w:rFonts w:hint="eastAsia"/>
        </w:rPr>
        <w:t>10</w:t>
      </w:r>
      <w:r>
        <w:rPr>
          <w:rFonts w:hint="eastAsia"/>
        </w:rPr>
        <w:t>までの和を求めて</w:t>
      </w:r>
      <w:r>
        <w:rPr>
          <w:rFonts w:hint="eastAsia"/>
        </w:rPr>
        <w:t>A1</w:t>
      </w:r>
      <w:r>
        <w:rPr>
          <w:rFonts w:hint="eastAsia"/>
        </w:rPr>
        <w:t>に書き込むプログラムを作成しなさい。</w:t>
      </w:r>
    </w:p>
    <w:p w:rsidR="00D42DA1" w:rsidRDefault="00D42DA1" w:rsidP="00280E16"/>
    <w:p w:rsidR="00ED129B" w:rsidRDefault="00ED129B" w:rsidP="00280E16">
      <w:r>
        <w:rPr>
          <w:rFonts w:hint="eastAsia"/>
        </w:rPr>
        <w:t xml:space="preserve">　和の途中経過を書き込む変数</w:t>
      </w:r>
      <w:r w:rsidRPr="00754C2F">
        <w:rPr>
          <w:rStyle w:val="ad"/>
          <w:rFonts w:hint="eastAsia"/>
        </w:rPr>
        <w:t xml:space="preserve"> sum </w:t>
      </w:r>
      <w:r>
        <w:rPr>
          <w:rFonts w:hint="eastAsia"/>
        </w:rPr>
        <w:t>を導入し、以下のように考えます。</w:t>
      </w:r>
    </w:p>
    <w:p w:rsidR="00ED129B" w:rsidRDefault="00ED129B" w:rsidP="00ED129B">
      <w:pPr>
        <w:pStyle w:val="aa"/>
        <w:spacing w:before="373" w:after="373"/>
        <w:ind w:left="419" w:right="419"/>
      </w:pPr>
      <w:r>
        <w:rPr>
          <w:rFonts w:hint="eastAsia"/>
        </w:rPr>
        <w:t xml:space="preserve">Sub </w:t>
      </w:r>
      <w:proofErr w:type="spellStart"/>
      <w:r>
        <w:rPr>
          <w:rFonts w:hint="eastAsia"/>
        </w:rPr>
        <w:t>goukei</w:t>
      </w:r>
      <w:proofErr w:type="spellEnd"/>
      <w:r>
        <w:rPr>
          <w:rFonts w:hint="eastAsia"/>
        </w:rPr>
        <w:t>()</w:t>
      </w:r>
    </w:p>
    <w:p w:rsidR="00ED129B" w:rsidRDefault="00ED129B" w:rsidP="00ED129B">
      <w:pPr>
        <w:pStyle w:val="aa"/>
        <w:spacing w:before="373" w:after="373"/>
        <w:ind w:left="419" w:right="419"/>
      </w:pPr>
      <w:r>
        <w:rPr>
          <w:rFonts w:hint="eastAsia"/>
        </w:rPr>
        <w:t xml:space="preserve">    sum = 0</w:t>
      </w:r>
    </w:p>
    <w:p w:rsidR="00ED129B" w:rsidRDefault="00ED129B" w:rsidP="00ED129B">
      <w:pPr>
        <w:pStyle w:val="aa"/>
        <w:spacing w:before="373" w:after="373"/>
        <w:ind w:left="419" w:right="419"/>
      </w:pPr>
      <w:r>
        <w:rPr>
          <w:rFonts w:hint="eastAsia"/>
        </w:rPr>
        <w:t xml:space="preserve">    sum = sum + 1</w:t>
      </w:r>
    </w:p>
    <w:p w:rsidR="00ED129B" w:rsidRDefault="00ED129B" w:rsidP="00ED129B">
      <w:pPr>
        <w:pStyle w:val="aa"/>
        <w:spacing w:before="373" w:after="373"/>
        <w:ind w:left="419" w:right="419"/>
      </w:pPr>
      <w:r>
        <w:rPr>
          <w:rFonts w:hint="eastAsia"/>
        </w:rPr>
        <w:t xml:space="preserve">    sum = sum + 2</w:t>
      </w:r>
    </w:p>
    <w:p w:rsidR="00ED129B" w:rsidRDefault="00ED129B" w:rsidP="00ED129B">
      <w:pPr>
        <w:pStyle w:val="aa"/>
        <w:spacing w:before="373" w:after="373"/>
        <w:ind w:left="419" w:right="419"/>
      </w:pPr>
      <w:r>
        <w:rPr>
          <w:rFonts w:hint="eastAsia"/>
        </w:rPr>
        <w:t xml:space="preserve">    sum = sum + 3</w:t>
      </w:r>
    </w:p>
    <w:p w:rsidR="00ED129B" w:rsidRDefault="00ED129B" w:rsidP="00ED129B">
      <w:pPr>
        <w:pStyle w:val="aa"/>
        <w:spacing w:before="373" w:after="373"/>
        <w:ind w:left="419" w:right="419"/>
      </w:pPr>
      <w:r>
        <w:rPr>
          <w:rFonts w:hint="eastAsia"/>
        </w:rPr>
        <w:t xml:space="preserve">    sum = sum + 4</w:t>
      </w:r>
    </w:p>
    <w:p w:rsidR="00ED129B" w:rsidRDefault="00ED129B" w:rsidP="00ED129B">
      <w:pPr>
        <w:pStyle w:val="aa"/>
        <w:spacing w:before="373" w:after="373"/>
        <w:ind w:left="419" w:right="419"/>
      </w:pPr>
      <w:r>
        <w:rPr>
          <w:rFonts w:hint="eastAsia"/>
        </w:rPr>
        <w:t xml:space="preserve">      ........</w:t>
      </w:r>
    </w:p>
    <w:p w:rsidR="00ED129B" w:rsidRDefault="00ED129B" w:rsidP="00ED129B">
      <w:pPr>
        <w:pStyle w:val="aa"/>
        <w:spacing w:before="373" w:after="373"/>
        <w:ind w:left="419" w:right="419"/>
      </w:pPr>
      <w:r>
        <w:rPr>
          <w:rFonts w:hint="eastAsia"/>
        </w:rPr>
        <w:t xml:space="preserve">    sum = sum + 10</w:t>
      </w:r>
    </w:p>
    <w:p w:rsidR="00ED129B" w:rsidRDefault="00ED129B" w:rsidP="00ED129B">
      <w:pPr>
        <w:pStyle w:val="aa"/>
        <w:spacing w:before="373" w:after="373"/>
        <w:ind w:left="419" w:right="419"/>
      </w:pPr>
      <w:r>
        <w:rPr>
          <w:rFonts w:hint="eastAsia"/>
        </w:rPr>
        <w:t xml:space="preserve">    Range("A1") = sum</w:t>
      </w:r>
    </w:p>
    <w:p w:rsidR="00ED129B" w:rsidRPr="00ED129B" w:rsidRDefault="00ED129B" w:rsidP="00ED129B">
      <w:pPr>
        <w:pStyle w:val="aa"/>
        <w:spacing w:before="373" w:after="373"/>
        <w:ind w:left="419" w:right="419"/>
      </w:pPr>
      <w:r>
        <w:rPr>
          <w:rFonts w:hint="eastAsia"/>
        </w:rPr>
        <w:t>End Sub</w:t>
      </w:r>
    </w:p>
    <w:p w:rsidR="00ED129B" w:rsidRDefault="00ED129B" w:rsidP="00EF3F54">
      <w:r>
        <w:rPr>
          <w:rFonts w:hint="eastAsia"/>
        </w:rPr>
        <w:t xml:space="preserve">　ここで</w:t>
      </w:r>
      <w:r w:rsidRPr="00EF3F54">
        <w:rPr>
          <w:rStyle w:val="ad"/>
          <w:rFonts w:hint="eastAsia"/>
        </w:rPr>
        <w:t xml:space="preserve"> sum = sum + 1 </w:t>
      </w:r>
      <w:r>
        <w:rPr>
          <w:rFonts w:hint="eastAsia"/>
        </w:rPr>
        <w:t>のような部分があります。コンピューターのプログラムでは「</w:t>
      </w:r>
      <w:r w:rsidRPr="00754C2F">
        <w:rPr>
          <w:rStyle w:val="ad"/>
          <w:rFonts w:hint="eastAsia"/>
        </w:rPr>
        <w:t>=</w:t>
      </w:r>
      <w:r>
        <w:rPr>
          <w:rFonts w:hint="eastAsia"/>
        </w:rPr>
        <w:t>」は右辺の値を左辺に代入するという意味を持っています。</w:t>
      </w:r>
      <w:r w:rsidRPr="00EF3F54">
        <w:rPr>
          <w:rStyle w:val="ad"/>
          <w:rFonts w:hint="eastAsia"/>
        </w:rPr>
        <w:t>1, 2, 3, .... 10</w:t>
      </w:r>
      <w:r>
        <w:rPr>
          <w:rFonts w:hint="eastAsia"/>
        </w:rPr>
        <w:t xml:space="preserve"> </w:t>
      </w:r>
      <w:r>
        <w:rPr>
          <w:rFonts w:hint="eastAsia"/>
        </w:rPr>
        <w:t>と変化する部分を</w:t>
      </w:r>
      <w:r>
        <w:rPr>
          <w:rFonts w:hint="eastAsia"/>
        </w:rPr>
        <w:t xml:space="preserve">For </w:t>
      </w:r>
      <w:r>
        <w:rPr>
          <w:rFonts w:hint="eastAsia"/>
        </w:rPr>
        <w:t>～</w:t>
      </w:r>
      <w:r>
        <w:rPr>
          <w:rFonts w:hint="eastAsia"/>
        </w:rPr>
        <w:t xml:space="preserve"> Next </w:t>
      </w:r>
      <w:r>
        <w:rPr>
          <w:rFonts w:hint="eastAsia"/>
        </w:rPr>
        <w:t>を用いて書き直すと以下のようになります。</w:t>
      </w:r>
    </w:p>
    <w:p w:rsidR="00D42DA1" w:rsidRDefault="00D42DA1" w:rsidP="00D42DA1">
      <w:pPr>
        <w:pStyle w:val="aa"/>
        <w:spacing w:before="373" w:after="373"/>
        <w:ind w:left="419" w:right="419"/>
      </w:pPr>
      <w:r>
        <w:rPr>
          <w:rFonts w:hint="eastAsia"/>
        </w:rPr>
        <w:lastRenderedPageBreak/>
        <w:t xml:space="preserve">Sub </w:t>
      </w:r>
      <w:proofErr w:type="spellStart"/>
      <w:r w:rsidR="006F04F8">
        <w:rPr>
          <w:rFonts w:hint="eastAsia"/>
        </w:rPr>
        <w:t>goukei</w:t>
      </w:r>
      <w:proofErr w:type="spellEnd"/>
      <w:r w:rsidR="006F04F8">
        <w:rPr>
          <w:rFonts w:hint="eastAsia"/>
        </w:rPr>
        <w:t>(</w:t>
      </w:r>
      <w:r>
        <w:rPr>
          <w:rFonts w:hint="eastAsia"/>
        </w:rPr>
        <w:t>)</w:t>
      </w:r>
    </w:p>
    <w:p w:rsidR="00D42DA1" w:rsidRDefault="00D42DA1" w:rsidP="00D42DA1">
      <w:pPr>
        <w:pStyle w:val="aa"/>
        <w:spacing w:before="373" w:after="373"/>
        <w:ind w:left="419" w:right="419"/>
      </w:pPr>
      <w:r>
        <w:rPr>
          <w:rFonts w:hint="eastAsia"/>
        </w:rPr>
        <w:t xml:space="preserve">    sum = 0</w:t>
      </w:r>
    </w:p>
    <w:p w:rsidR="00D42DA1" w:rsidRDefault="00D42DA1" w:rsidP="00D42DA1">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1 To 10</w:t>
      </w:r>
    </w:p>
    <w:p w:rsidR="00D42DA1" w:rsidRDefault="00D42DA1" w:rsidP="00D42DA1">
      <w:pPr>
        <w:pStyle w:val="aa"/>
        <w:spacing w:before="373" w:after="373"/>
        <w:ind w:left="419" w:right="419"/>
      </w:pPr>
      <w:r>
        <w:rPr>
          <w:rFonts w:hint="eastAsia"/>
        </w:rPr>
        <w:t xml:space="preserve">        sum = sum + </w:t>
      </w:r>
      <w:proofErr w:type="spellStart"/>
      <w:r>
        <w:rPr>
          <w:rFonts w:hint="eastAsia"/>
        </w:rPr>
        <w:t>i</w:t>
      </w:r>
      <w:proofErr w:type="spellEnd"/>
    </w:p>
    <w:p w:rsidR="00D42DA1" w:rsidRDefault="00D42DA1" w:rsidP="00D42DA1">
      <w:pPr>
        <w:pStyle w:val="aa"/>
        <w:spacing w:before="373" w:after="373"/>
        <w:ind w:left="419" w:right="419"/>
      </w:pPr>
      <w:r>
        <w:rPr>
          <w:rFonts w:hint="eastAsia"/>
        </w:rPr>
        <w:t xml:space="preserve">    Next </w:t>
      </w:r>
      <w:proofErr w:type="spellStart"/>
      <w:r>
        <w:rPr>
          <w:rFonts w:hint="eastAsia"/>
        </w:rPr>
        <w:t>i</w:t>
      </w:r>
      <w:proofErr w:type="spellEnd"/>
    </w:p>
    <w:p w:rsidR="00D42DA1" w:rsidRDefault="00D42DA1" w:rsidP="00D42DA1">
      <w:pPr>
        <w:pStyle w:val="aa"/>
        <w:spacing w:before="373" w:after="373"/>
        <w:ind w:left="419" w:right="419"/>
      </w:pPr>
      <w:r>
        <w:rPr>
          <w:rFonts w:hint="eastAsia"/>
        </w:rPr>
        <w:t xml:space="preserve">    Range("A1") = sum</w:t>
      </w:r>
    </w:p>
    <w:p w:rsidR="00D42DA1" w:rsidRPr="00D42DA1" w:rsidRDefault="00D42DA1" w:rsidP="00D42DA1">
      <w:pPr>
        <w:pStyle w:val="aa"/>
        <w:spacing w:before="373" w:after="373"/>
        <w:ind w:left="419" w:right="419"/>
      </w:pPr>
      <w:r>
        <w:rPr>
          <w:rFonts w:hint="eastAsia"/>
        </w:rPr>
        <w:t>End Sub</w:t>
      </w:r>
    </w:p>
    <w:p w:rsidR="00D42DA1" w:rsidRDefault="00D42DA1" w:rsidP="00280E16">
      <w:r>
        <w:rPr>
          <w:rFonts w:hint="eastAsia"/>
        </w:rPr>
        <w:t xml:space="preserve">　</w:t>
      </w:r>
      <w:r w:rsidR="00ED129B">
        <w:rPr>
          <w:rFonts w:hint="eastAsia"/>
        </w:rPr>
        <w:t>こ</w:t>
      </w:r>
      <w:r>
        <w:rPr>
          <w:rFonts w:hint="eastAsia"/>
        </w:rPr>
        <w:t>のプログラムの中に</w:t>
      </w:r>
    </w:p>
    <w:p w:rsidR="00D42DA1" w:rsidRDefault="00D42DA1" w:rsidP="00D42DA1">
      <w:pPr>
        <w:pStyle w:val="aa"/>
        <w:spacing w:before="373" w:after="373"/>
        <w:ind w:left="419" w:right="419"/>
      </w:pPr>
      <w:r>
        <w:rPr>
          <w:rFonts w:hint="eastAsia"/>
        </w:rPr>
        <w:t xml:space="preserve">sum = sum + </w:t>
      </w:r>
      <w:proofErr w:type="spellStart"/>
      <w:r>
        <w:rPr>
          <w:rFonts w:hint="eastAsia"/>
        </w:rPr>
        <w:t>i</w:t>
      </w:r>
      <w:proofErr w:type="spellEnd"/>
    </w:p>
    <w:p w:rsidR="004F3092" w:rsidRDefault="00D42DA1" w:rsidP="00280E16">
      <w:r>
        <w:rPr>
          <w:rFonts w:hint="eastAsia"/>
        </w:rPr>
        <w:t>という</w:t>
      </w:r>
      <w:r w:rsidR="00556346">
        <w:rPr>
          <w:rFonts w:hint="eastAsia"/>
        </w:rPr>
        <w:t>部分があります。</w:t>
      </w:r>
      <w:r w:rsidR="00152FD3">
        <w:rPr>
          <w:rFonts w:hint="eastAsia"/>
        </w:rPr>
        <w:t>私は</w:t>
      </w:r>
      <w:r w:rsidR="00556346">
        <w:rPr>
          <w:rFonts w:hint="eastAsia"/>
        </w:rPr>
        <w:t>この</w:t>
      </w:r>
      <w:r w:rsidR="00556346">
        <w:rPr>
          <w:rFonts w:hint="eastAsia"/>
        </w:rPr>
        <w:t>1</w:t>
      </w:r>
      <w:r w:rsidR="00556346">
        <w:rPr>
          <w:rFonts w:hint="eastAsia"/>
        </w:rPr>
        <w:t>行</w:t>
      </w:r>
      <w:r w:rsidR="00152FD3">
        <w:rPr>
          <w:rFonts w:hint="eastAsia"/>
        </w:rPr>
        <w:t>が</w:t>
      </w:r>
      <w:r w:rsidR="004F3092">
        <w:rPr>
          <w:rFonts w:hint="eastAsia"/>
        </w:rPr>
        <w:t>プログラミング</w:t>
      </w:r>
      <w:r w:rsidR="00BC1A7F">
        <w:rPr>
          <w:rFonts w:hint="eastAsia"/>
        </w:rPr>
        <w:t>の</w:t>
      </w:r>
      <w:r w:rsidR="00ED129B">
        <w:rPr>
          <w:rFonts w:hint="eastAsia"/>
        </w:rPr>
        <w:t>神髄</w:t>
      </w:r>
      <w:r w:rsidR="00BC1A7F">
        <w:rPr>
          <w:rFonts w:hint="eastAsia"/>
        </w:rPr>
        <w:t>を表して</w:t>
      </w:r>
      <w:r w:rsidR="00152FD3">
        <w:rPr>
          <w:rFonts w:hint="eastAsia"/>
        </w:rPr>
        <w:t>いると</w:t>
      </w:r>
      <w:r w:rsidR="00152FD3">
        <w:t>思います。</w:t>
      </w:r>
      <w:r w:rsidR="00556346">
        <w:rPr>
          <w:rFonts w:hint="eastAsia"/>
        </w:rPr>
        <w:t>変数</w:t>
      </w:r>
      <w:r w:rsidR="00152FD3">
        <w:rPr>
          <w:rFonts w:hint="eastAsia"/>
        </w:rPr>
        <w:t>sum</w:t>
      </w:r>
      <w:r w:rsidR="00556346">
        <w:rPr>
          <w:rFonts w:hint="eastAsia"/>
        </w:rPr>
        <w:t>の値を更新し</w:t>
      </w:r>
      <w:r w:rsidR="00BC1A7F">
        <w:rPr>
          <w:rFonts w:hint="eastAsia"/>
        </w:rPr>
        <w:t>ながら</w:t>
      </w:r>
      <w:r w:rsidR="00556346">
        <w:rPr>
          <w:rFonts w:hint="eastAsia"/>
        </w:rPr>
        <w:t>処理を進めるという</w:t>
      </w:r>
      <w:r w:rsidR="00BC1A7F">
        <w:rPr>
          <w:rFonts w:hint="eastAsia"/>
        </w:rPr>
        <w:t>概念</w:t>
      </w:r>
      <w:r w:rsidR="00556346">
        <w:rPr>
          <w:rFonts w:hint="eastAsia"/>
        </w:rPr>
        <w:t>をマスターして下さい。</w:t>
      </w:r>
    </w:p>
    <w:p w:rsidR="00D42DA1" w:rsidRDefault="004F3092" w:rsidP="00280E16">
      <w:r>
        <w:rPr>
          <w:rFonts w:hint="eastAsia"/>
        </w:rPr>
        <w:t xml:space="preserve">　なお、最初に</w:t>
      </w:r>
      <w:r w:rsidRPr="00EF3F54">
        <w:rPr>
          <w:rStyle w:val="ad"/>
          <w:rFonts w:hint="eastAsia"/>
        </w:rPr>
        <w:t xml:space="preserve">sum = 0 </w:t>
      </w:r>
      <w:r>
        <w:rPr>
          <w:rFonts w:hint="eastAsia"/>
        </w:rPr>
        <w:t>として変数</w:t>
      </w:r>
      <w:r w:rsidRPr="00EF3F54">
        <w:rPr>
          <w:rStyle w:val="ad"/>
          <w:rFonts w:hint="eastAsia"/>
        </w:rPr>
        <w:t>sum</w:t>
      </w:r>
      <w:r>
        <w:rPr>
          <w:rFonts w:hint="eastAsia"/>
        </w:rPr>
        <w:t>を初期化しています。</w:t>
      </w:r>
      <w:r>
        <w:rPr>
          <w:rFonts w:hint="eastAsia"/>
        </w:rPr>
        <w:t>VBA</w:t>
      </w:r>
      <w:r>
        <w:rPr>
          <w:rFonts w:hint="eastAsia"/>
        </w:rPr>
        <w:t>の場合、変数</w:t>
      </w:r>
      <w:r w:rsidR="004805B7">
        <w:rPr>
          <w:rFonts w:hint="eastAsia"/>
        </w:rPr>
        <w:t>の</w:t>
      </w:r>
      <w:r w:rsidR="004805B7">
        <w:t>初期値は、数値として扱う場合は</w:t>
      </w:r>
      <w:r w:rsidR="004805B7">
        <w:rPr>
          <w:rFonts w:hint="eastAsia"/>
        </w:rPr>
        <w:t>0</w:t>
      </w:r>
      <w:r w:rsidR="004805B7">
        <w:rPr>
          <w:rFonts w:hint="eastAsia"/>
        </w:rPr>
        <w:t>、</w:t>
      </w:r>
      <w:r w:rsidR="004805B7">
        <w:t>文字列として扱う場合は</w:t>
      </w:r>
      <w:r w:rsidR="004805B7">
        <w:rPr>
          <w:rFonts w:hint="eastAsia"/>
        </w:rPr>
        <w:t xml:space="preserve"> ""</w:t>
      </w:r>
      <w:r w:rsidR="004805B7">
        <w:rPr>
          <w:rFonts w:hint="eastAsia"/>
        </w:rPr>
        <w:t>（長さ</w:t>
      </w:r>
      <w:r w:rsidR="004805B7">
        <w:rPr>
          <w:rFonts w:hint="eastAsia"/>
        </w:rPr>
        <w:t>0</w:t>
      </w:r>
      <w:r w:rsidR="004805B7">
        <w:rPr>
          <w:rFonts w:hint="eastAsia"/>
        </w:rPr>
        <w:t>の</w:t>
      </w:r>
      <w:r w:rsidR="004805B7">
        <w:t>文字列</w:t>
      </w:r>
      <w:r w:rsidR="004805B7">
        <w:rPr>
          <w:rFonts w:hint="eastAsia"/>
        </w:rPr>
        <w:t>）となります</w:t>
      </w:r>
      <w:r w:rsidR="004805B7">
        <w:t>。</w:t>
      </w:r>
      <w:r w:rsidR="004805B7">
        <w:rPr>
          <w:rFonts w:hint="eastAsia"/>
        </w:rPr>
        <w:t>従って</w:t>
      </w:r>
      <w:r w:rsidR="004805B7">
        <w:t>、</w:t>
      </w:r>
      <w:r w:rsidRPr="00EF3F54">
        <w:rPr>
          <w:rStyle w:val="ad"/>
          <w:rFonts w:hint="eastAsia"/>
        </w:rPr>
        <w:t xml:space="preserve">sum = 0 </w:t>
      </w:r>
      <w:r>
        <w:rPr>
          <w:rFonts w:hint="eastAsia"/>
        </w:rPr>
        <w:t>を省略しても動作しますが、</w:t>
      </w:r>
      <w:r>
        <w:rPr>
          <w:rFonts w:hint="eastAsia"/>
        </w:rPr>
        <w:t>C</w:t>
      </w:r>
      <w:r>
        <w:rPr>
          <w:rFonts w:hint="eastAsia"/>
        </w:rPr>
        <w:t>言語のように変数の初期値が不定である処理系もあるので、初期化</w:t>
      </w:r>
      <w:r w:rsidR="004805B7">
        <w:rPr>
          <w:rFonts w:hint="eastAsia"/>
        </w:rPr>
        <w:t>を</w:t>
      </w:r>
      <w:r w:rsidR="004805B7">
        <w:t>する</w:t>
      </w:r>
      <w:r w:rsidR="007A7CAC">
        <w:rPr>
          <w:rFonts w:hint="eastAsia"/>
        </w:rPr>
        <w:t>習慣をつけて</w:t>
      </w:r>
      <w:r>
        <w:rPr>
          <w:rFonts w:hint="eastAsia"/>
        </w:rPr>
        <w:t>下さい。</w:t>
      </w:r>
    </w:p>
    <w:p w:rsidR="00152FD3" w:rsidRDefault="00152FD3" w:rsidP="00280E16">
      <w:r>
        <w:rPr>
          <w:rFonts w:hint="eastAsia"/>
        </w:rPr>
        <w:t xml:space="preserve">　</w:t>
      </w:r>
      <w:r>
        <w:rPr>
          <w:rFonts w:hint="eastAsia"/>
        </w:rPr>
        <w:t>Excel VBA</w:t>
      </w:r>
      <w:r>
        <w:rPr>
          <w:rFonts w:hint="eastAsia"/>
        </w:rPr>
        <w:t>では</w:t>
      </w:r>
      <w:r>
        <w:rPr>
          <w:rFonts w:hint="eastAsia"/>
        </w:rPr>
        <w:t>Sub</w:t>
      </w:r>
      <w:r>
        <w:rPr>
          <w:rFonts w:hint="eastAsia"/>
        </w:rPr>
        <w:t>の後に書くプロシジャー名と同名の変数名を使うことはできません。この例ではプロシジャー名を</w:t>
      </w:r>
      <w:proofErr w:type="spellStart"/>
      <w:r>
        <w:rPr>
          <w:rFonts w:hint="eastAsia"/>
        </w:rPr>
        <w:t>goukei</w:t>
      </w:r>
      <w:proofErr w:type="spellEnd"/>
      <w:r>
        <w:rPr>
          <w:rFonts w:hint="eastAsia"/>
        </w:rPr>
        <w:t xml:space="preserve">, </w:t>
      </w:r>
      <w:r>
        <w:rPr>
          <w:rFonts w:hint="eastAsia"/>
        </w:rPr>
        <w:t>変数名を</w:t>
      </w:r>
      <w:r>
        <w:rPr>
          <w:rFonts w:hint="eastAsia"/>
        </w:rPr>
        <w:t>sum</w:t>
      </w:r>
      <w:r>
        <w:rPr>
          <w:rFonts w:hint="eastAsia"/>
        </w:rPr>
        <w:t>としています。</w:t>
      </w:r>
    </w:p>
    <w:p w:rsidR="004805B7" w:rsidRDefault="004805B7" w:rsidP="004805B7"/>
    <w:p w:rsidR="00345624" w:rsidRDefault="004805B7" w:rsidP="004805B7">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2</w:t>
      </w:r>
      <w:r>
        <w:fldChar w:fldCharType="end"/>
      </w:r>
      <w:r>
        <w:rPr>
          <w:rFonts w:hint="eastAsia"/>
        </w:rPr>
        <w:t>＞</w:t>
      </w:r>
    </w:p>
    <w:p w:rsidR="004805B7" w:rsidRDefault="004805B7" w:rsidP="00345624">
      <w:r>
        <w:rPr>
          <w:rFonts w:hint="eastAsia"/>
        </w:rPr>
        <w:t xml:space="preserve">　</w:t>
      </w:r>
      <w:r>
        <w:rPr>
          <w:rFonts w:hint="eastAsia"/>
        </w:rPr>
        <w:t>7</w:t>
      </w:r>
      <w:r>
        <w:rPr>
          <w:rFonts w:hint="eastAsia"/>
        </w:rPr>
        <w:t>の階乗を求めて</w:t>
      </w:r>
      <w:r>
        <w:rPr>
          <w:rFonts w:hint="eastAsia"/>
        </w:rPr>
        <w:t>A1</w:t>
      </w:r>
      <w:r>
        <w:rPr>
          <w:rFonts w:hint="eastAsia"/>
        </w:rPr>
        <w:t>に記入するプログラムを作成しなさい。</w:t>
      </w:r>
    </w:p>
    <w:p w:rsidR="00EB3479" w:rsidRDefault="001F4D7D" w:rsidP="00EC14AF">
      <w:pPr>
        <w:textAlignment w:val="center"/>
      </w:pPr>
      <w:r>
        <w:rPr>
          <w:noProof/>
        </w:rPr>
        <mc:AlternateContent>
          <mc:Choice Requires="wps">
            <w:drawing>
              <wp:inline distT="0" distB="0" distL="0" distR="0">
                <wp:extent cx="1354455" cy="370840"/>
                <wp:effectExtent l="0" t="0" r="2286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370840"/>
                        </a:xfrm>
                        <a:prstGeom prst="rect">
                          <a:avLst/>
                        </a:prstGeom>
                        <a:solidFill>
                          <a:srgbClr val="FFFFFF"/>
                        </a:solidFill>
                        <a:ln w="9525">
                          <a:solidFill>
                            <a:srgbClr val="000000"/>
                          </a:solidFill>
                          <a:miter lim="800000"/>
                          <a:headEnd/>
                          <a:tailEnd/>
                        </a:ln>
                      </wps:spPr>
                      <wps:txbx>
                        <w:txbxContent>
                          <w:p w:rsidR="007E257D" w:rsidRPr="005C28FA" w:rsidRDefault="007E257D" w:rsidP="005C28FA">
                            <w:pPr>
                              <w:jc w:val="center"/>
                              <w:rPr>
                                <w:rStyle w:val="a7"/>
                              </w:rPr>
                            </w:pPr>
                            <w:r w:rsidRPr="005C28FA">
                              <w:rPr>
                                <w:rStyle w:val="a7"/>
                                <w:rFonts w:hint="eastAsia"/>
                              </w:rPr>
                              <w:t>ここまでのまとめ</w:t>
                            </w:r>
                          </w:p>
                        </w:txbxContent>
                      </wps:txbx>
                      <wps:bodyPr rot="0" vert="horz" wrap="none" lIns="108000" tIns="72000" rIns="108000" bIns="72000" anchor="ctr" anchorCtr="0" upright="1">
                        <a:spAutoFit/>
                      </wps:bodyPr>
                    </wps:wsp>
                  </a:graphicData>
                </a:graphic>
              </wp:inline>
            </w:drawing>
          </mc:Choice>
          <mc:Fallback>
            <w:pict>
              <v:shape id="_x0000_s1028" type="#_x0000_t202" style="width:106.65pt;height:29.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">
                <v:textbox style="mso-fit-shape-to-text:t" inset="3mm,2mm,3mm,2mm">
                  <w:txbxContent>
                    <w:p w:rsidR="007E257D" w:rsidRPr="005C28FA" w:rsidRDefault="007E257D" w:rsidP="005C28FA">
                      <w:pPr>
                        <w:jc w:val="center"/>
                        <w:rPr>
                          <w:rStyle w:val="a7"/>
                        </w:rPr>
                      </w:pPr>
                      <w:r w:rsidRPr="005C28FA">
                        <w:rPr>
                          <w:rStyle w:val="a7"/>
                          <w:rFonts w:hint="eastAsia"/>
                        </w:rPr>
                        <w:t>ここまでのまとめ</w:t>
                      </w:r>
                    </w:p>
                  </w:txbxContent>
                </v:textbox>
                <w10:anchorlock/>
              </v:shape>
            </w:pict>
          </mc:Fallback>
        </mc:AlternateContent>
      </w:r>
      <w:r w:rsidR="00EF3F54">
        <w:rPr>
          <w:rFonts w:hint="eastAsia"/>
        </w:rPr>
        <w:t>---------------------------</w:t>
      </w:r>
      <w:r w:rsidR="004E7312">
        <w:t>-</w:t>
      </w:r>
      <w:r w:rsidR="00EF3F54">
        <w:rPr>
          <w:rFonts w:hint="eastAsia"/>
        </w:rPr>
        <w:t>--------------------------</w:t>
      </w:r>
    </w:p>
    <w:p w:rsidR="00EB3479" w:rsidRDefault="005C28FA" w:rsidP="005C28FA">
      <w:pPr>
        <w:pStyle w:val="ac"/>
        <w:ind w:left="630" w:hanging="315"/>
      </w:pPr>
      <w:bookmarkStart w:id="1" w:name="_GoBack"/>
      <w:bookmarkEnd w:id="1"/>
      <w:r>
        <w:rPr>
          <w:rFonts w:hint="eastAsia"/>
        </w:rPr>
        <w:t>1.</w:t>
      </w:r>
      <w:r>
        <w:rPr>
          <w:rFonts w:hint="eastAsia"/>
        </w:rPr>
        <w:tab/>
      </w:r>
      <w:r>
        <w:rPr>
          <w:rFonts w:hint="eastAsia"/>
        </w:rPr>
        <w:t>セルへの</w:t>
      </w:r>
      <w:r>
        <w:t xml:space="preserve">代入方法　</w:t>
      </w:r>
      <w:r>
        <w:rPr>
          <w:rFonts w:hint="eastAsia"/>
        </w:rPr>
        <w:t xml:space="preserve">　</w:t>
      </w:r>
      <w:r w:rsidRPr="00EF3F54">
        <w:rPr>
          <w:rStyle w:val="ad"/>
          <w:rFonts w:hint="eastAsia"/>
        </w:rPr>
        <w:t xml:space="preserve">Range </w:t>
      </w:r>
      <w:r w:rsidRPr="00EF3F54">
        <w:rPr>
          <w:rStyle w:val="ad"/>
          <w:rFonts w:hint="eastAsia"/>
        </w:rPr>
        <w:t>と</w:t>
      </w:r>
      <w:r w:rsidRPr="00EF3F54">
        <w:rPr>
          <w:rStyle w:val="ad"/>
          <w:rFonts w:hint="eastAsia"/>
        </w:rPr>
        <w:t xml:space="preserve"> Cells</w:t>
      </w:r>
      <w:r>
        <w:rPr>
          <w:rFonts w:hint="eastAsia"/>
        </w:rPr>
        <w:t xml:space="preserve"> </w:t>
      </w:r>
      <w:r>
        <w:rPr>
          <w:rFonts w:hint="eastAsia"/>
        </w:rPr>
        <w:t>の</w:t>
      </w:r>
      <w:r>
        <w:rPr>
          <w:rFonts w:hint="eastAsia"/>
        </w:rPr>
        <w:t>2</w:t>
      </w:r>
      <w:r>
        <w:t>つの方法</w:t>
      </w:r>
    </w:p>
    <w:p w:rsidR="005C28FA" w:rsidRDefault="005C28FA" w:rsidP="005C28FA">
      <w:pPr>
        <w:pStyle w:val="ac"/>
        <w:ind w:left="630" w:hanging="315"/>
      </w:pPr>
      <w:r>
        <w:t>2.</w:t>
      </w:r>
      <w:r>
        <w:tab/>
      </w:r>
      <w:r>
        <w:rPr>
          <w:rFonts w:hint="eastAsia"/>
        </w:rPr>
        <w:t>文字と</w:t>
      </w:r>
      <w:r>
        <w:t xml:space="preserve">数値の違い　</w:t>
      </w:r>
      <w:r>
        <w:rPr>
          <w:rFonts w:hint="eastAsia"/>
        </w:rPr>
        <w:t xml:space="preserve">　</w:t>
      </w:r>
      <w:r w:rsidRPr="00EF3F54">
        <w:rPr>
          <w:rStyle w:val="ad"/>
          <w:rFonts w:hint="eastAsia"/>
        </w:rPr>
        <w:t>12</w:t>
      </w:r>
      <w:r w:rsidR="00152FD3">
        <w:rPr>
          <w:rStyle w:val="ad"/>
        </w:rPr>
        <w:t xml:space="preserve"> </w:t>
      </w:r>
      <w:r w:rsidRPr="00EF3F54">
        <w:rPr>
          <w:rStyle w:val="ad"/>
          <w:rFonts w:hint="eastAsia"/>
        </w:rPr>
        <w:t>+</w:t>
      </w:r>
      <w:r w:rsidR="00152FD3">
        <w:rPr>
          <w:rStyle w:val="ad"/>
        </w:rPr>
        <w:t xml:space="preserve"> </w:t>
      </w:r>
      <w:r w:rsidRPr="00EF3F54">
        <w:rPr>
          <w:rStyle w:val="ad"/>
          <w:rFonts w:hint="eastAsia"/>
        </w:rPr>
        <w:t xml:space="preserve">3 </w:t>
      </w:r>
      <w:r w:rsidRPr="00EF3F54">
        <w:rPr>
          <w:rStyle w:val="ad"/>
          <w:rFonts w:hint="eastAsia"/>
        </w:rPr>
        <w:t>と</w:t>
      </w:r>
      <w:r w:rsidRPr="00EF3F54">
        <w:rPr>
          <w:rStyle w:val="ad"/>
          <w:rFonts w:hint="eastAsia"/>
        </w:rPr>
        <w:t xml:space="preserve"> "12" + "3"</w:t>
      </w:r>
      <w:r>
        <w:rPr>
          <w:rFonts w:hint="eastAsia"/>
        </w:rPr>
        <w:t xml:space="preserve"> </w:t>
      </w:r>
      <w:r>
        <w:rPr>
          <w:rFonts w:hint="eastAsia"/>
        </w:rPr>
        <w:t>の</w:t>
      </w:r>
      <w:r>
        <w:t>違い</w:t>
      </w:r>
    </w:p>
    <w:p w:rsidR="005C28FA" w:rsidRDefault="005C28FA" w:rsidP="005C28FA">
      <w:pPr>
        <w:pStyle w:val="ac"/>
        <w:ind w:left="630" w:hanging="315"/>
      </w:pPr>
      <w:r>
        <w:rPr>
          <w:rFonts w:hint="eastAsia"/>
        </w:rPr>
        <w:t>3.</w:t>
      </w:r>
      <w:r>
        <w:rPr>
          <w:rFonts w:hint="eastAsia"/>
        </w:rPr>
        <w:tab/>
      </w:r>
      <w:r w:rsidR="00EF3F54" w:rsidRPr="00181F86">
        <w:rPr>
          <w:rStyle w:val="ad"/>
        </w:rPr>
        <w:t>For</w:t>
      </w:r>
      <w:r w:rsidR="00EF3F54">
        <w:rPr>
          <w:rFonts w:hint="eastAsia"/>
        </w:rPr>
        <w:t>の</w:t>
      </w:r>
      <w:r w:rsidR="00EF3F54">
        <w:t>使い方</w:t>
      </w:r>
    </w:p>
    <w:p w:rsidR="00EF3F54" w:rsidRDefault="00EF3F54" w:rsidP="005C28FA">
      <w:pPr>
        <w:pStyle w:val="ac"/>
        <w:ind w:left="630" w:hanging="315"/>
      </w:pPr>
      <w:r>
        <w:rPr>
          <w:rFonts w:hint="eastAsia"/>
        </w:rPr>
        <w:t>4.</w:t>
      </w:r>
      <w:r>
        <w:rPr>
          <w:rFonts w:hint="eastAsia"/>
        </w:rPr>
        <w:tab/>
      </w:r>
      <w:proofErr w:type="spellStart"/>
      <w:r w:rsidRPr="00181F86">
        <w:rPr>
          <w:rStyle w:val="ad"/>
        </w:rPr>
        <w:t>i</w:t>
      </w:r>
      <w:proofErr w:type="spellEnd"/>
      <w:r w:rsidRPr="00181F86">
        <w:rPr>
          <w:rStyle w:val="ad"/>
        </w:rPr>
        <w:t xml:space="preserve"> = </w:t>
      </w:r>
      <w:proofErr w:type="spellStart"/>
      <w:r w:rsidRPr="00181F86">
        <w:rPr>
          <w:rStyle w:val="ad"/>
        </w:rPr>
        <w:t>i</w:t>
      </w:r>
      <w:proofErr w:type="spellEnd"/>
      <w:r w:rsidRPr="00181F86">
        <w:rPr>
          <w:rStyle w:val="ad"/>
        </w:rPr>
        <w:t xml:space="preserve"> + 1</w:t>
      </w:r>
      <w:r w:rsidR="00152FD3">
        <w:rPr>
          <w:rStyle w:val="ad"/>
          <w:rFonts w:hint="eastAsia"/>
        </w:rPr>
        <w:t>あるいは</w:t>
      </w:r>
      <w:r w:rsidR="00152FD3">
        <w:rPr>
          <w:rStyle w:val="ad"/>
          <w:rFonts w:hint="eastAsia"/>
        </w:rPr>
        <w:t xml:space="preserve"> </w:t>
      </w:r>
      <w:proofErr w:type="spellStart"/>
      <w:r w:rsidR="00152FD3">
        <w:rPr>
          <w:rStyle w:val="ad"/>
          <w:rFonts w:hint="eastAsia"/>
        </w:rPr>
        <w:t>i</w:t>
      </w:r>
      <w:proofErr w:type="spellEnd"/>
      <w:r w:rsidR="00152FD3">
        <w:rPr>
          <w:rStyle w:val="ad"/>
          <w:rFonts w:hint="eastAsia"/>
        </w:rPr>
        <w:t xml:space="preserve"> = </w:t>
      </w:r>
      <w:proofErr w:type="spellStart"/>
      <w:r w:rsidR="00152FD3">
        <w:rPr>
          <w:rStyle w:val="ad"/>
          <w:rFonts w:hint="eastAsia"/>
        </w:rPr>
        <w:t>i</w:t>
      </w:r>
      <w:proofErr w:type="spellEnd"/>
      <w:r w:rsidR="00152FD3">
        <w:rPr>
          <w:rStyle w:val="ad"/>
          <w:rFonts w:hint="eastAsia"/>
        </w:rPr>
        <w:t xml:space="preserve"> * 2 </w:t>
      </w:r>
      <w:r w:rsidR="00152FD3">
        <w:rPr>
          <w:rStyle w:val="ad"/>
          <w:rFonts w:hint="eastAsia"/>
        </w:rPr>
        <w:t>という</w:t>
      </w:r>
      <w:r w:rsidR="00152FD3">
        <w:rPr>
          <w:rStyle w:val="ad"/>
        </w:rPr>
        <w:t>パターンの使い方</w:t>
      </w:r>
    </w:p>
    <w:p w:rsidR="00EB3479" w:rsidRDefault="00EF3F54" w:rsidP="00280E16">
      <w:r>
        <w:rPr>
          <w:rFonts w:hint="eastAsia"/>
        </w:rPr>
        <w:t>------------------------------------------------------------------------</w:t>
      </w:r>
    </w:p>
    <w:p w:rsidR="00DB365D" w:rsidRPr="00DB365D" w:rsidRDefault="00DB365D" w:rsidP="00DB365D"/>
    <w:p w:rsidR="00DB365D" w:rsidRDefault="00DB365D" w:rsidP="00DB365D">
      <w:pPr>
        <w:pStyle w:val="a9"/>
      </w:pP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993005">
        <w:rPr>
          <w:noProof/>
        </w:rPr>
        <w:t>6</w:t>
      </w:r>
      <w:r>
        <w:fldChar w:fldCharType="end"/>
      </w:r>
      <w:r>
        <w:rPr>
          <w:rFonts w:hint="eastAsia"/>
        </w:rPr>
        <w:t>＞</w:t>
      </w:r>
    </w:p>
    <w:p w:rsidR="00DB365D" w:rsidRDefault="00DB365D" w:rsidP="00152FD3">
      <w:r>
        <w:rPr>
          <w:rFonts w:hint="eastAsia"/>
        </w:rPr>
        <w:t xml:space="preserve">　</w:t>
      </w:r>
      <w:r>
        <w:rPr>
          <w:rFonts w:hint="eastAsia"/>
        </w:rPr>
        <w:t xml:space="preserve">1, 2, 4, 8, </w:t>
      </w:r>
      <w:r>
        <w:rPr>
          <w:rFonts w:hint="eastAsia"/>
        </w:rPr>
        <w:t>‥‥‥</w:t>
      </w:r>
      <w:r>
        <w:rPr>
          <w:rFonts w:hint="eastAsia"/>
        </w:rPr>
        <w:t xml:space="preserve"> </w:t>
      </w:r>
      <w:r>
        <w:rPr>
          <w:rFonts w:hint="eastAsia"/>
        </w:rPr>
        <w:t>という</w:t>
      </w:r>
      <w:r>
        <w:t>数列の</w:t>
      </w:r>
      <w:r>
        <w:rPr>
          <w:rFonts w:hint="eastAsia"/>
        </w:rPr>
        <w:t>第</w:t>
      </w:r>
      <w:r>
        <w:rPr>
          <w:rFonts w:hint="eastAsia"/>
        </w:rPr>
        <w:t>10</w:t>
      </w:r>
      <w:r>
        <w:rPr>
          <w:rFonts w:hint="eastAsia"/>
        </w:rPr>
        <w:t>項</w:t>
      </w:r>
      <w:r>
        <w:t>まで</w:t>
      </w:r>
      <w:r w:rsidR="004E7312">
        <w:rPr>
          <w:rFonts w:hint="eastAsia"/>
        </w:rPr>
        <w:t>を</w:t>
      </w:r>
      <w:r w:rsidR="004E7312">
        <w:rPr>
          <w:rFonts w:hint="eastAsia"/>
        </w:rPr>
        <w:t>A1, A2, A3</w:t>
      </w:r>
      <w:r w:rsidR="004E7312">
        <w:rPr>
          <w:rFonts w:hint="eastAsia"/>
        </w:rPr>
        <w:t>・・・</w:t>
      </w:r>
      <w:r w:rsidR="004E7312">
        <w:rPr>
          <w:rFonts w:hint="eastAsia"/>
        </w:rPr>
        <w:t>A10</w:t>
      </w:r>
      <w:r w:rsidR="004E7312">
        <w:rPr>
          <w:rFonts w:hint="eastAsia"/>
        </w:rPr>
        <w:t>に</w:t>
      </w:r>
      <w:r w:rsidR="004E7312">
        <w:t>入れ、その合計を</w:t>
      </w:r>
      <w:r w:rsidR="004E7312">
        <w:rPr>
          <w:rFonts w:hint="eastAsia"/>
        </w:rPr>
        <w:t>B1</w:t>
      </w:r>
      <w:r>
        <w:rPr>
          <w:rFonts w:hint="eastAsia"/>
        </w:rPr>
        <w:t>に</w:t>
      </w:r>
      <w:r>
        <w:t>記入するプログラムを作成しなさい。</w:t>
      </w:r>
    </w:p>
    <w:p w:rsidR="00DB365D" w:rsidRDefault="00DB365D" w:rsidP="00DB365D">
      <w:pPr>
        <w:pStyle w:val="aa"/>
        <w:spacing w:before="373" w:after="373"/>
        <w:ind w:left="419" w:right="419"/>
      </w:pPr>
      <w:r>
        <w:rPr>
          <w:rFonts w:hint="eastAsia"/>
        </w:rPr>
        <w:lastRenderedPageBreak/>
        <w:t xml:space="preserve">Sub </w:t>
      </w:r>
      <w:proofErr w:type="spellStart"/>
      <w:r>
        <w:t>suuretu_no_wa</w:t>
      </w:r>
      <w:proofErr w:type="spellEnd"/>
      <w:r>
        <w:rPr>
          <w:rFonts w:hint="eastAsia"/>
        </w:rPr>
        <w:t xml:space="preserve"> ()</w:t>
      </w:r>
    </w:p>
    <w:p w:rsidR="00DB365D" w:rsidRDefault="00DB365D" w:rsidP="00DB365D">
      <w:pPr>
        <w:pStyle w:val="aa"/>
        <w:spacing w:before="373" w:after="373"/>
        <w:ind w:left="419" w:right="419"/>
      </w:pPr>
      <w:r>
        <w:rPr>
          <w:rFonts w:hint="eastAsia"/>
        </w:rPr>
        <w:t xml:space="preserve">    k = 1</w:t>
      </w:r>
    </w:p>
    <w:p w:rsidR="00DB365D" w:rsidRDefault="00DB365D" w:rsidP="00DB365D">
      <w:pPr>
        <w:pStyle w:val="aa"/>
        <w:spacing w:before="373" w:after="373"/>
        <w:ind w:left="419" w:right="419"/>
      </w:pPr>
      <w:r>
        <w:t xml:space="preserve">    sum = 0</w:t>
      </w:r>
    </w:p>
    <w:p w:rsidR="00DB365D" w:rsidRDefault="00DB365D" w:rsidP="00DB365D">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1 To </w:t>
      </w:r>
      <w:r>
        <w:t>10</w:t>
      </w:r>
    </w:p>
    <w:p w:rsidR="00152FD3" w:rsidRDefault="00152FD3" w:rsidP="00152FD3">
      <w:pPr>
        <w:pStyle w:val="aa"/>
        <w:spacing w:before="373" w:after="373"/>
        <w:ind w:left="419" w:right="419"/>
      </w:pPr>
      <w:r>
        <w:rPr>
          <w:rFonts w:hint="eastAsia"/>
        </w:rPr>
        <w:t xml:space="preserve">        Range("A"</w:t>
      </w:r>
      <w:r>
        <w:t xml:space="preserve"> </w:t>
      </w:r>
      <w:r w:rsidR="00F17120">
        <w:t>&amp;</w:t>
      </w:r>
      <w:r>
        <w:t xml:space="preserve"> </w:t>
      </w:r>
      <w:proofErr w:type="spellStart"/>
      <w:r>
        <w:t>i</w:t>
      </w:r>
      <w:proofErr w:type="spellEnd"/>
      <w:r>
        <w:rPr>
          <w:rFonts w:hint="eastAsia"/>
        </w:rPr>
        <w:t>) = k</w:t>
      </w:r>
    </w:p>
    <w:p w:rsidR="00DB365D" w:rsidRDefault="00DB365D" w:rsidP="00DB365D">
      <w:pPr>
        <w:pStyle w:val="aa"/>
        <w:spacing w:before="373" w:after="373"/>
        <w:ind w:left="419" w:right="419"/>
      </w:pPr>
      <w:r>
        <w:rPr>
          <w:rFonts w:hint="eastAsia"/>
        </w:rPr>
        <w:t xml:space="preserve">        sum = sum + k</w:t>
      </w:r>
    </w:p>
    <w:p w:rsidR="00DB365D" w:rsidRDefault="00DB365D" w:rsidP="00DB365D">
      <w:pPr>
        <w:pStyle w:val="aa"/>
        <w:spacing w:before="373" w:after="373"/>
        <w:ind w:left="419" w:right="419"/>
      </w:pPr>
      <w:r>
        <w:rPr>
          <w:rFonts w:hint="eastAsia"/>
        </w:rPr>
        <w:t xml:space="preserve">        k = k * </w:t>
      </w:r>
      <w:r>
        <w:t>2</w:t>
      </w:r>
    </w:p>
    <w:p w:rsidR="00DB365D" w:rsidRDefault="00DB365D" w:rsidP="00DB365D">
      <w:pPr>
        <w:pStyle w:val="aa"/>
        <w:spacing w:before="373" w:after="373"/>
        <w:ind w:left="419" w:right="419"/>
      </w:pPr>
      <w:r>
        <w:rPr>
          <w:rFonts w:hint="eastAsia"/>
        </w:rPr>
        <w:t xml:space="preserve">    Next </w:t>
      </w:r>
      <w:proofErr w:type="spellStart"/>
      <w:r>
        <w:rPr>
          <w:rFonts w:hint="eastAsia"/>
        </w:rPr>
        <w:t>i</w:t>
      </w:r>
      <w:proofErr w:type="spellEnd"/>
    </w:p>
    <w:p w:rsidR="002673D2" w:rsidRDefault="002673D2" w:rsidP="00DB365D">
      <w:pPr>
        <w:pStyle w:val="aa"/>
        <w:spacing w:before="373" w:after="373"/>
        <w:ind w:left="419" w:right="419"/>
      </w:pPr>
      <w:r>
        <w:t xml:space="preserve">    Range("B1") = sum</w:t>
      </w:r>
    </w:p>
    <w:p w:rsidR="00DB365D" w:rsidRPr="00D42DA1" w:rsidRDefault="00DB365D" w:rsidP="00DB365D">
      <w:pPr>
        <w:pStyle w:val="aa"/>
        <w:spacing w:before="373" w:after="373"/>
        <w:ind w:left="419" w:right="419"/>
      </w:pPr>
      <w:r>
        <w:rPr>
          <w:rFonts w:hint="eastAsia"/>
        </w:rPr>
        <w:t>End Sub</w:t>
      </w:r>
    </w:p>
    <w:p w:rsidR="00824C30" w:rsidRDefault="00556346" w:rsidP="00280E16">
      <w:r>
        <w:rPr>
          <w:rFonts w:hint="eastAsia"/>
        </w:rPr>
        <w:t xml:space="preserve">　</w:t>
      </w:r>
      <w:r w:rsidR="00F56008">
        <w:rPr>
          <w:rFonts w:hint="eastAsia"/>
        </w:rPr>
        <w:t>以下の例題では</w:t>
      </w:r>
      <w:r w:rsidR="00F56008">
        <w:rPr>
          <w:rFonts w:hint="eastAsia"/>
        </w:rPr>
        <w:t xml:space="preserve"> VBA1.xls</w:t>
      </w:r>
      <w:r w:rsidR="00152FD3">
        <w:t>m</w:t>
      </w:r>
      <w:r w:rsidR="00F56008">
        <w:rPr>
          <w:rFonts w:hint="eastAsia"/>
        </w:rPr>
        <w:t xml:space="preserve"> </w:t>
      </w:r>
      <w:r w:rsidR="00F56008">
        <w:rPr>
          <w:rFonts w:hint="eastAsia"/>
        </w:rPr>
        <w:t>を使います。</w:t>
      </w:r>
    </w:p>
    <w:p w:rsidR="004062E6" w:rsidRDefault="004062E6" w:rsidP="00280E16"/>
    <w:p w:rsidR="002C79F2" w:rsidRPr="00F91683" w:rsidRDefault="002C79F2" w:rsidP="00824C30">
      <w:pPr>
        <w:pStyle w:val="a9"/>
      </w:pPr>
      <w:r w:rsidRPr="00F91683">
        <w:rPr>
          <w:rFonts w:hint="eastAsia"/>
        </w:rPr>
        <w:t>＜</w:t>
      </w:r>
      <w:r w:rsidR="000E3EA6" w:rsidRPr="00F91683">
        <w:rPr>
          <w:rFonts w:hint="eastAsia"/>
        </w:rPr>
        <w:t>例題</w:t>
      </w:r>
      <w:r w:rsidR="00D25641" w:rsidRPr="00F91683">
        <w:fldChar w:fldCharType="begin"/>
      </w:r>
      <w:r w:rsidR="000E3EA6" w:rsidRPr="00F91683">
        <w:instrText xml:space="preserve"> </w:instrText>
      </w:r>
      <w:r w:rsidR="000E3EA6" w:rsidRPr="00F91683">
        <w:rPr>
          <w:rFonts w:hint="eastAsia"/>
        </w:rPr>
        <w:instrText xml:space="preserve">SEQ </w:instrText>
      </w:r>
      <w:r w:rsidR="000E3EA6" w:rsidRPr="00F91683">
        <w:rPr>
          <w:rFonts w:hint="eastAsia"/>
        </w:rPr>
        <w:instrText>例題</w:instrText>
      </w:r>
      <w:r w:rsidR="000E3EA6" w:rsidRPr="00F91683">
        <w:rPr>
          <w:rFonts w:hint="eastAsia"/>
        </w:rPr>
        <w:instrText xml:space="preserve"> \* ARABIC</w:instrText>
      </w:r>
      <w:r w:rsidR="000E3EA6" w:rsidRPr="00F91683">
        <w:instrText xml:space="preserve"> </w:instrText>
      </w:r>
      <w:r w:rsidR="00D25641" w:rsidRPr="00F91683">
        <w:fldChar w:fldCharType="separate"/>
      </w:r>
      <w:r w:rsidR="00993005">
        <w:rPr>
          <w:noProof/>
        </w:rPr>
        <w:t>7</w:t>
      </w:r>
      <w:r w:rsidR="00D25641" w:rsidRPr="00F91683">
        <w:fldChar w:fldCharType="end"/>
      </w:r>
      <w:r w:rsidRPr="00F91683">
        <w:rPr>
          <w:rFonts w:hint="eastAsia"/>
        </w:rPr>
        <w:t>＞</w:t>
      </w:r>
    </w:p>
    <w:p w:rsidR="00AA4BA4" w:rsidRDefault="002C79F2" w:rsidP="00280E16">
      <w:r>
        <w:rPr>
          <w:rFonts w:hint="eastAsia"/>
        </w:rPr>
        <w:t xml:space="preserve">　</w:t>
      </w:r>
      <w:r w:rsidR="00345624">
        <w:rPr>
          <w:rFonts w:hint="eastAsia"/>
        </w:rPr>
        <w:t>シート</w:t>
      </w:r>
      <w:r w:rsidR="00345624">
        <w:t>「成績処理」を</w:t>
      </w:r>
      <w:r w:rsidR="00345624">
        <w:rPr>
          <w:rFonts w:hint="eastAsia"/>
        </w:rPr>
        <w:t>Active</w:t>
      </w:r>
      <w:r w:rsidR="00345624">
        <w:rPr>
          <w:rFonts w:hint="eastAsia"/>
        </w:rPr>
        <w:t>に</w:t>
      </w:r>
      <w:r w:rsidR="00345624">
        <w:t>して下さい。</w:t>
      </w:r>
      <w:r w:rsidR="006E5B5D">
        <w:rPr>
          <w:rFonts w:hint="eastAsia"/>
        </w:rPr>
        <w:t>D</w:t>
      </w:r>
      <w:r w:rsidR="00AA4BA4">
        <w:rPr>
          <w:rFonts w:hint="eastAsia"/>
        </w:rPr>
        <w:t>2</w:t>
      </w:r>
      <w:r w:rsidR="00AA4BA4">
        <w:rPr>
          <w:rFonts w:hint="eastAsia"/>
        </w:rPr>
        <w:t>～</w:t>
      </w:r>
      <w:r w:rsidR="006E5B5D">
        <w:rPr>
          <w:rFonts w:hint="eastAsia"/>
        </w:rPr>
        <w:t>D</w:t>
      </w:r>
      <w:r w:rsidR="00AA4BA4">
        <w:rPr>
          <w:rFonts w:hint="eastAsia"/>
        </w:rPr>
        <w:t>11</w:t>
      </w:r>
      <w:r w:rsidR="00AA4BA4">
        <w:rPr>
          <w:rFonts w:hint="eastAsia"/>
        </w:rPr>
        <w:t>に</w:t>
      </w:r>
      <w:r w:rsidR="00C8012D">
        <w:rPr>
          <w:rFonts w:hint="eastAsia"/>
        </w:rPr>
        <w:t>英語、</w:t>
      </w:r>
      <w:r w:rsidR="006E5B5D">
        <w:rPr>
          <w:rFonts w:hint="eastAsia"/>
        </w:rPr>
        <w:t>E</w:t>
      </w:r>
      <w:r w:rsidR="00C8012D">
        <w:rPr>
          <w:rFonts w:hint="eastAsia"/>
        </w:rPr>
        <w:t>2</w:t>
      </w:r>
      <w:r w:rsidR="00C8012D">
        <w:rPr>
          <w:rFonts w:hint="eastAsia"/>
        </w:rPr>
        <w:t>～</w:t>
      </w:r>
      <w:r w:rsidR="006E5B5D">
        <w:rPr>
          <w:rFonts w:hint="eastAsia"/>
        </w:rPr>
        <w:t>E</w:t>
      </w:r>
      <w:r w:rsidR="00C8012D">
        <w:rPr>
          <w:rFonts w:hint="eastAsia"/>
        </w:rPr>
        <w:t>11</w:t>
      </w:r>
      <w:r w:rsidR="00C8012D">
        <w:rPr>
          <w:rFonts w:hint="eastAsia"/>
        </w:rPr>
        <w:t>に数学の</w:t>
      </w:r>
      <w:r w:rsidR="00AA4BA4">
        <w:rPr>
          <w:rFonts w:hint="eastAsia"/>
        </w:rPr>
        <w:t>成績が入力されて</w:t>
      </w:r>
      <w:r w:rsidR="00345624">
        <w:rPr>
          <w:rFonts w:hint="eastAsia"/>
        </w:rPr>
        <w:t>います</w:t>
      </w:r>
      <w:r w:rsidR="00AA4BA4">
        <w:rPr>
          <w:rFonts w:hint="eastAsia"/>
        </w:rPr>
        <w:t>。</w:t>
      </w:r>
      <w:r w:rsidR="006E5B5D">
        <w:rPr>
          <w:rFonts w:hint="eastAsia"/>
        </w:rPr>
        <w:t>F</w:t>
      </w:r>
      <w:r w:rsidR="00C8012D">
        <w:rPr>
          <w:rFonts w:hint="eastAsia"/>
        </w:rPr>
        <w:t>2</w:t>
      </w:r>
      <w:r w:rsidR="00C8012D">
        <w:rPr>
          <w:rFonts w:hint="eastAsia"/>
        </w:rPr>
        <w:t>～</w:t>
      </w:r>
      <w:r w:rsidR="006E5B5D">
        <w:rPr>
          <w:rFonts w:hint="eastAsia"/>
        </w:rPr>
        <w:t>F</w:t>
      </w:r>
      <w:r w:rsidR="00C8012D">
        <w:rPr>
          <w:rFonts w:hint="eastAsia"/>
        </w:rPr>
        <w:t>12</w:t>
      </w:r>
      <w:r w:rsidR="00C8012D">
        <w:rPr>
          <w:rFonts w:hint="eastAsia"/>
        </w:rPr>
        <w:t>に</w:t>
      </w:r>
      <w:r w:rsidR="00A56C01">
        <w:rPr>
          <w:rFonts w:hint="eastAsia"/>
        </w:rPr>
        <w:t>英語と</w:t>
      </w:r>
      <w:r w:rsidR="00A56C01">
        <w:t>数学の</w:t>
      </w:r>
      <w:r w:rsidR="00AA4BA4">
        <w:rPr>
          <w:rFonts w:hint="eastAsia"/>
        </w:rPr>
        <w:t>合計点数</w:t>
      </w:r>
      <w:r w:rsidR="00F56008">
        <w:rPr>
          <w:rFonts w:hint="eastAsia"/>
        </w:rPr>
        <w:t>を</w:t>
      </w:r>
      <w:r w:rsidR="00AA4BA4">
        <w:rPr>
          <w:rFonts w:hint="eastAsia"/>
        </w:rPr>
        <w:t>書き込むプログラムを作成</w:t>
      </w:r>
      <w:r w:rsidR="00403A63">
        <w:rPr>
          <w:rFonts w:hint="eastAsia"/>
        </w:rPr>
        <w:t>しなさい</w:t>
      </w:r>
      <w:r w:rsidR="00AA4BA4">
        <w:rPr>
          <w:rFonts w:hint="eastAsia"/>
        </w:rPr>
        <w:t>。</w:t>
      </w:r>
    </w:p>
    <w:p w:rsidR="00AA4BA4" w:rsidRDefault="00AA4BA4" w:rsidP="00AA4BA4">
      <w:pPr>
        <w:pStyle w:val="aa"/>
        <w:spacing w:before="373" w:after="373"/>
        <w:ind w:left="419" w:right="419"/>
      </w:pPr>
      <w:r>
        <w:rPr>
          <w:rFonts w:hint="eastAsia"/>
        </w:rPr>
        <w:t xml:space="preserve">Sub </w:t>
      </w:r>
      <w:proofErr w:type="spellStart"/>
      <w:r>
        <w:rPr>
          <w:rFonts w:hint="eastAsia"/>
        </w:rPr>
        <w:t>makesum</w:t>
      </w:r>
      <w:proofErr w:type="spellEnd"/>
      <w:r>
        <w:rPr>
          <w:rFonts w:hint="eastAsia"/>
        </w:rPr>
        <w:t>()</w:t>
      </w:r>
    </w:p>
    <w:p w:rsidR="00AA4BA4" w:rsidRDefault="00AA4BA4" w:rsidP="00AA4BA4">
      <w:pPr>
        <w:pStyle w:val="aa"/>
        <w:spacing w:before="373" w:after="373"/>
        <w:ind w:left="419" w:right="419"/>
      </w:pPr>
    </w:p>
    <w:p w:rsidR="00C8012D" w:rsidRDefault="00C8012D" w:rsidP="00AA4BA4">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2 To 11</w:t>
      </w:r>
    </w:p>
    <w:p w:rsidR="00C8012D" w:rsidRDefault="00C8012D" w:rsidP="00AA4BA4">
      <w:pPr>
        <w:pStyle w:val="aa"/>
        <w:spacing w:before="373" w:after="373"/>
        <w:ind w:left="419" w:right="419"/>
      </w:pPr>
      <w:r>
        <w:rPr>
          <w:rFonts w:hint="eastAsia"/>
        </w:rPr>
        <w:t xml:space="preserve">        Cells(</w:t>
      </w:r>
      <w:proofErr w:type="spellStart"/>
      <w:r>
        <w:rPr>
          <w:rFonts w:hint="eastAsia"/>
        </w:rPr>
        <w:t>i</w:t>
      </w:r>
      <w:proofErr w:type="spellEnd"/>
      <w:r>
        <w:rPr>
          <w:rFonts w:hint="eastAsia"/>
        </w:rPr>
        <w:t>,</w:t>
      </w:r>
      <w:r w:rsidR="00F56008">
        <w:rPr>
          <w:rFonts w:hint="eastAsia"/>
        </w:rPr>
        <w:t xml:space="preserve"> </w:t>
      </w:r>
      <w:r w:rsidR="006E5B5D">
        <w:rPr>
          <w:rFonts w:hint="eastAsia"/>
        </w:rPr>
        <w:t>6</w:t>
      </w:r>
      <w:r>
        <w:rPr>
          <w:rFonts w:hint="eastAsia"/>
        </w:rPr>
        <w:t>) = Cells(</w:t>
      </w:r>
      <w:proofErr w:type="spellStart"/>
      <w:r>
        <w:rPr>
          <w:rFonts w:hint="eastAsia"/>
        </w:rPr>
        <w:t>i</w:t>
      </w:r>
      <w:proofErr w:type="spellEnd"/>
      <w:r>
        <w:rPr>
          <w:rFonts w:hint="eastAsia"/>
        </w:rPr>
        <w:t>,</w:t>
      </w:r>
      <w:r w:rsidR="00F56008">
        <w:rPr>
          <w:rFonts w:hint="eastAsia"/>
        </w:rPr>
        <w:t xml:space="preserve"> </w:t>
      </w:r>
      <w:r w:rsidR="006E5B5D">
        <w:rPr>
          <w:rFonts w:hint="eastAsia"/>
        </w:rPr>
        <w:t>4</w:t>
      </w:r>
      <w:r>
        <w:rPr>
          <w:rFonts w:hint="eastAsia"/>
        </w:rPr>
        <w:t>) + Cells(</w:t>
      </w:r>
      <w:proofErr w:type="spellStart"/>
      <w:r>
        <w:rPr>
          <w:rFonts w:hint="eastAsia"/>
        </w:rPr>
        <w:t>i</w:t>
      </w:r>
      <w:proofErr w:type="spellEnd"/>
      <w:r>
        <w:rPr>
          <w:rFonts w:hint="eastAsia"/>
        </w:rPr>
        <w:t>,</w:t>
      </w:r>
      <w:r w:rsidR="00F56008">
        <w:rPr>
          <w:rFonts w:hint="eastAsia"/>
        </w:rPr>
        <w:t xml:space="preserve"> </w:t>
      </w:r>
      <w:r w:rsidR="006E5B5D">
        <w:rPr>
          <w:rFonts w:hint="eastAsia"/>
        </w:rPr>
        <w:t>5</w:t>
      </w:r>
      <w:r>
        <w:rPr>
          <w:rFonts w:hint="eastAsia"/>
        </w:rPr>
        <w:t>)</w:t>
      </w:r>
    </w:p>
    <w:p w:rsidR="00403A63" w:rsidRDefault="00403A63" w:rsidP="00AA4BA4">
      <w:pPr>
        <w:pStyle w:val="aa"/>
        <w:spacing w:before="373" w:after="373"/>
        <w:ind w:left="419" w:right="419"/>
      </w:pPr>
      <w:r>
        <w:rPr>
          <w:rFonts w:hint="eastAsia"/>
        </w:rPr>
        <w:t xml:space="preserve">        </w:t>
      </w:r>
      <w:r>
        <w:rPr>
          <w:rFonts w:hint="eastAsia"/>
        </w:rPr>
        <w:t>あるいは</w:t>
      </w:r>
    </w:p>
    <w:p w:rsidR="00403A63" w:rsidRDefault="00403A63" w:rsidP="00AA4BA4">
      <w:pPr>
        <w:pStyle w:val="aa"/>
        <w:spacing w:before="373" w:after="373"/>
        <w:ind w:left="419" w:right="419"/>
      </w:pPr>
      <w:r>
        <w:rPr>
          <w:rFonts w:hint="eastAsia"/>
        </w:rPr>
        <w:t xml:space="preserve">        Range("</w:t>
      </w:r>
      <w:r w:rsidR="006E5B5D">
        <w:rPr>
          <w:rFonts w:hint="eastAsia"/>
        </w:rPr>
        <w:t>F</w:t>
      </w:r>
      <w:r>
        <w:rPr>
          <w:rFonts w:hint="eastAsia"/>
        </w:rPr>
        <w:t xml:space="preserve">" </w:t>
      </w:r>
      <w:r w:rsidR="007F551F">
        <w:t>&amp;</w:t>
      </w:r>
      <w:r>
        <w:rPr>
          <w:rFonts w:hint="eastAsia"/>
        </w:rPr>
        <w:t xml:space="preserve"> </w:t>
      </w:r>
      <w:proofErr w:type="spellStart"/>
      <w:r>
        <w:rPr>
          <w:rFonts w:hint="eastAsia"/>
        </w:rPr>
        <w:t>i</w:t>
      </w:r>
      <w:proofErr w:type="spellEnd"/>
      <w:r>
        <w:rPr>
          <w:rFonts w:hint="eastAsia"/>
        </w:rPr>
        <w:t>) = Range("</w:t>
      </w:r>
      <w:r w:rsidR="006E5B5D">
        <w:rPr>
          <w:rFonts w:hint="eastAsia"/>
        </w:rPr>
        <w:t>D</w:t>
      </w:r>
      <w:r>
        <w:rPr>
          <w:rFonts w:hint="eastAsia"/>
        </w:rPr>
        <w:t xml:space="preserve">" </w:t>
      </w:r>
      <w:r w:rsidR="007F551F">
        <w:t>&amp;</w:t>
      </w:r>
      <w:r>
        <w:rPr>
          <w:rFonts w:hint="eastAsia"/>
        </w:rPr>
        <w:t xml:space="preserve"> </w:t>
      </w:r>
      <w:proofErr w:type="spellStart"/>
      <w:r>
        <w:rPr>
          <w:rFonts w:hint="eastAsia"/>
        </w:rPr>
        <w:t>i</w:t>
      </w:r>
      <w:proofErr w:type="spellEnd"/>
      <w:r>
        <w:rPr>
          <w:rFonts w:hint="eastAsia"/>
        </w:rPr>
        <w:t>) + Range("</w:t>
      </w:r>
      <w:r w:rsidR="006E5B5D">
        <w:rPr>
          <w:rFonts w:hint="eastAsia"/>
        </w:rPr>
        <w:t>E</w:t>
      </w:r>
      <w:r>
        <w:rPr>
          <w:rFonts w:hint="eastAsia"/>
        </w:rPr>
        <w:t xml:space="preserve">" </w:t>
      </w:r>
      <w:r w:rsidR="007F551F">
        <w:t>&amp;</w:t>
      </w:r>
      <w:r>
        <w:rPr>
          <w:rFonts w:hint="eastAsia"/>
        </w:rPr>
        <w:t xml:space="preserve"> </w:t>
      </w:r>
      <w:proofErr w:type="spellStart"/>
      <w:r>
        <w:rPr>
          <w:rFonts w:hint="eastAsia"/>
        </w:rPr>
        <w:t>i</w:t>
      </w:r>
      <w:proofErr w:type="spellEnd"/>
      <w:r>
        <w:rPr>
          <w:rFonts w:hint="eastAsia"/>
        </w:rPr>
        <w:t>)</w:t>
      </w:r>
    </w:p>
    <w:p w:rsidR="00C8012D" w:rsidRPr="00C8012D" w:rsidRDefault="00C8012D" w:rsidP="00AA4BA4">
      <w:pPr>
        <w:pStyle w:val="aa"/>
        <w:spacing w:before="373" w:after="373"/>
        <w:ind w:left="419" w:right="419"/>
      </w:pPr>
      <w:r>
        <w:rPr>
          <w:rFonts w:hint="eastAsia"/>
        </w:rPr>
        <w:t xml:space="preserve">    Next </w:t>
      </w:r>
      <w:proofErr w:type="spellStart"/>
      <w:r>
        <w:rPr>
          <w:rFonts w:hint="eastAsia"/>
        </w:rPr>
        <w:t>i</w:t>
      </w:r>
      <w:proofErr w:type="spellEnd"/>
    </w:p>
    <w:p w:rsidR="00C8012D" w:rsidRDefault="00C8012D" w:rsidP="00AA4BA4">
      <w:pPr>
        <w:pStyle w:val="aa"/>
        <w:spacing w:before="373" w:after="373"/>
        <w:ind w:left="419" w:right="419"/>
      </w:pPr>
    </w:p>
    <w:p w:rsidR="00AA4BA4" w:rsidRPr="00AA4BA4" w:rsidRDefault="00AA4BA4" w:rsidP="00AA4BA4">
      <w:pPr>
        <w:pStyle w:val="aa"/>
        <w:spacing w:before="373" w:after="373"/>
        <w:ind w:left="419" w:right="419"/>
      </w:pPr>
      <w:r>
        <w:rPr>
          <w:rFonts w:hint="eastAsia"/>
        </w:rPr>
        <w:t>End Sub</w:t>
      </w:r>
    </w:p>
    <w:p w:rsidR="00C8012D" w:rsidRPr="00824C30" w:rsidRDefault="00C8012D" w:rsidP="00824C30">
      <w:pPr>
        <w:pStyle w:val="a9"/>
      </w:pPr>
      <w:r w:rsidRPr="00824C30">
        <w:rPr>
          <w:rFonts w:hint="eastAsia"/>
        </w:rPr>
        <w:t>＜</w:t>
      </w:r>
      <w:r w:rsidR="000E3EA6" w:rsidRPr="00824C30">
        <w:rPr>
          <w:rFonts w:hint="eastAsia"/>
        </w:rPr>
        <w:t>例題</w:t>
      </w:r>
      <w:r w:rsidR="00D25641" w:rsidRPr="00824C30">
        <w:fldChar w:fldCharType="begin"/>
      </w:r>
      <w:r w:rsidR="000E3EA6" w:rsidRPr="00824C30">
        <w:instrText xml:space="preserve"> </w:instrText>
      </w:r>
      <w:r w:rsidR="000E3EA6" w:rsidRPr="00824C30">
        <w:rPr>
          <w:rFonts w:hint="eastAsia"/>
        </w:rPr>
        <w:instrText xml:space="preserve">SEQ </w:instrText>
      </w:r>
      <w:r w:rsidR="000E3EA6" w:rsidRPr="00824C30">
        <w:rPr>
          <w:rFonts w:hint="eastAsia"/>
        </w:rPr>
        <w:instrText>例題</w:instrText>
      </w:r>
      <w:r w:rsidR="000E3EA6" w:rsidRPr="00824C30">
        <w:rPr>
          <w:rFonts w:hint="eastAsia"/>
        </w:rPr>
        <w:instrText xml:space="preserve"> \* ARABIC</w:instrText>
      </w:r>
      <w:r w:rsidR="000E3EA6" w:rsidRPr="00824C30">
        <w:instrText xml:space="preserve"> </w:instrText>
      </w:r>
      <w:r w:rsidR="00D25641" w:rsidRPr="00824C30">
        <w:fldChar w:fldCharType="separate"/>
      </w:r>
      <w:r w:rsidR="00993005">
        <w:rPr>
          <w:noProof/>
        </w:rPr>
        <w:t>8</w:t>
      </w:r>
      <w:r w:rsidR="00D25641" w:rsidRPr="00824C30">
        <w:fldChar w:fldCharType="end"/>
      </w:r>
      <w:r w:rsidRPr="00824C30">
        <w:rPr>
          <w:rFonts w:hint="eastAsia"/>
        </w:rPr>
        <w:t>＞</w:t>
      </w:r>
    </w:p>
    <w:p w:rsidR="00C8012D" w:rsidRDefault="00C8012D" w:rsidP="00280E16">
      <w:r>
        <w:rPr>
          <w:rFonts w:hint="eastAsia"/>
        </w:rPr>
        <w:t xml:space="preserve">　平均点を</w:t>
      </w:r>
      <w:r>
        <w:rPr>
          <w:rFonts w:hint="eastAsia"/>
        </w:rPr>
        <w:t xml:space="preserve"> </w:t>
      </w:r>
      <w:r w:rsidR="006E5B5D">
        <w:rPr>
          <w:rFonts w:hint="eastAsia"/>
        </w:rPr>
        <w:t>D</w:t>
      </w:r>
      <w:r>
        <w:rPr>
          <w:rFonts w:hint="eastAsia"/>
        </w:rPr>
        <w:t>1</w:t>
      </w:r>
      <w:r w:rsidR="00403A63">
        <w:rPr>
          <w:rFonts w:hint="eastAsia"/>
        </w:rPr>
        <w:t>2</w:t>
      </w:r>
      <w:r>
        <w:rPr>
          <w:rFonts w:hint="eastAsia"/>
        </w:rPr>
        <w:t xml:space="preserve">, </w:t>
      </w:r>
      <w:r w:rsidR="006E5B5D">
        <w:rPr>
          <w:rFonts w:hint="eastAsia"/>
        </w:rPr>
        <w:t>E</w:t>
      </w:r>
      <w:r>
        <w:rPr>
          <w:rFonts w:hint="eastAsia"/>
        </w:rPr>
        <w:t>1</w:t>
      </w:r>
      <w:r w:rsidR="00403A63">
        <w:rPr>
          <w:rFonts w:hint="eastAsia"/>
        </w:rPr>
        <w:t>2</w:t>
      </w:r>
      <w:r>
        <w:rPr>
          <w:rFonts w:hint="eastAsia"/>
        </w:rPr>
        <w:t xml:space="preserve"> </w:t>
      </w:r>
      <w:r>
        <w:rPr>
          <w:rFonts w:hint="eastAsia"/>
        </w:rPr>
        <w:t>に書き込みなさい。</w:t>
      </w:r>
    </w:p>
    <w:p w:rsidR="00C8012D" w:rsidRDefault="00C8012D" w:rsidP="00C8012D">
      <w:pPr>
        <w:pStyle w:val="aa"/>
        <w:spacing w:before="373" w:after="373"/>
        <w:ind w:left="419" w:right="419"/>
      </w:pPr>
      <w:r>
        <w:rPr>
          <w:rFonts w:hint="eastAsia"/>
        </w:rPr>
        <w:lastRenderedPageBreak/>
        <w:t xml:space="preserve">Sub </w:t>
      </w:r>
      <w:proofErr w:type="spellStart"/>
      <w:r>
        <w:rPr>
          <w:rFonts w:hint="eastAsia"/>
        </w:rPr>
        <w:t>calc_ave</w:t>
      </w:r>
      <w:proofErr w:type="spellEnd"/>
      <w:r>
        <w:rPr>
          <w:rFonts w:hint="eastAsia"/>
        </w:rPr>
        <w:t>()</w:t>
      </w:r>
    </w:p>
    <w:p w:rsidR="00C8012D" w:rsidRDefault="00C8012D" w:rsidP="00C8012D">
      <w:pPr>
        <w:pStyle w:val="aa"/>
        <w:spacing w:before="373" w:after="373"/>
        <w:ind w:left="419" w:right="419"/>
      </w:pPr>
    </w:p>
    <w:p w:rsidR="00C8012D" w:rsidRDefault="00C8012D" w:rsidP="00C8012D">
      <w:pPr>
        <w:pStyle w:val="aa"/>
        <w:spacing w:before="373" w:after="373"/>
        <w:ind w:left="419" w:right="419"/>
      </w:pPr>
      <w:r>
        <w:rPr>
          <w:rFonts w:hint="eastAsia"/>
        </w:rPr>
        <w:t xml:space="preserve">    </w:t>
      </w:r>
      <w:proofErr w:type="spellStart"/>
      <w:r>
        <w:rPr>
          <w:rFonts w:hint="eastAsia"/>
        </w:rPr>
        <w:t>sum_english</w:t>
      </w:r>
      <w:proofErr w:type="spellEnd"/>
      <w:r>
        <w:rPr>
          <w:rFonts w:hint="eastAsia"/>
        </w:rPr>
        <w:t xml:space="preserve"> = 0</w:t>
      </w:r>
    </w:p>
    <w:p w:rsidR="00C8012D" w:rsidRDefault="00C8012D" w:rsidP="00C8012D">
      <w:pPr>
        <w:pStyle w:val="aa"/>
        <w:spacing w:before="373" w:after="373"/>
        <w:ind w:left="419" w:right="419"/>
      </w:pPr>
      <w:r>
        <w:rPr>
          <w:rFonts w:hint="eastAsia"/>
        </w:rPr>
        <w:t xml:space="preserve">    </w:t>
      </w:r>
      <w:proofErr w:type="spellStart"/>
      <w:r>
        <w:rPr>
          <w:rFonts w:hint="eastAsia"/>
        </w:rPr>
        <w:t>sum_math</w:t>
      </w:r>
      <w:proofErr w:type="spellEnd"/>
      <w:r>
        <w:rPr>
          <w:rFonts w:hint="eastAsia"/>
        </w:rPr>
        <w:t xml:space="preserve"> = 0</w:t>
      </w:r>
    </w:p>
    <w:p w:rsidR="00EF3F54" w:rsidRDefault="00EF3F54" w:rsidP="00C8012D">
      <w:pPr>
        <w:pStyle w:val="aa"/>
        <w:spacing w:before="373" w:after="373"/>
        <w:ind w:left="419" w:right="419"/>
      </w:pPr>
      <w:r>
        <w:t xml:space="preserve">    count = 0</w:t>
      </w:r>
    </w:p>
    <w:p w:rsidR="00C8012D" w:rsidRDefault="00C8012D" w:rsidP="00C8012D">
      <w:pPr>
        <w:pStyle w:val="aa"/>
        <w:spacing w:before="373" w:after="373"/>
        <w:ind w:left="419" w:right="419"/>
      </w:pPr>
    </w:p>
    <w:p w:rsidR="00C8012D" w:rsidRDefault="00C8012D" w:rsidP="00C8012D">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2 To 11</w:t>
      </w:r>
    </w:p>
    <w:p w:rsidR="00C8012D" w:rsidRDefault="00C8012D" w:rsidP="00C8012D">
      <w:pPr>
        <w:pStyle w:val="aa"/>
        <w:spacing w:before="373" w:after="373"/>
        <w:ind w:left="419" w:right="419"/>
      </w:pPr>
      <w:r>
        <w:rPr>
          <w:rFonts w:hint="eastAsia"/>
        </w:rPr>
        <w:t xml:space="preserve">        </w:t>
      </w:r>
      <w:proofErr w:type="spellStart"/>
      <w:r>
        <w:rPr>
          <w:rFonts w:hint="eastAsia"/>
        </w:rPr>
        <w:t>sum_english</w:t>
      </w:r>
      <w:proofErr w:type="spellEnd"/>
      <w:r>
        <w:rPr>
          <w:rFonts w:hint="eastAsia"/>
        </w:rPr>
        <w:t xml:space="preserve"> = </w:t>
      </w:r>
      <w:proofErr w:type="spellStart"/>
      <w:r>
        <w:rPr>
          <w:rFonts w:hint="eastAsia"/>
        </w:rPr>
        <w:t>sum_english</w:t>
      </w:r>
      <w:proofErr w:type="spellEnd"/>
      <w:r>
        <w:rPr>
          <w:rFonts w:hint="eastAsia"/>
        </w:rPr>
        <w:t xml:space="preserve"> + Range("</w:t>
      </w:r>
      <w:r w:rsidR="006E5B5D">
        <w:rPr>
          <w:rFonts w:hint="eastAsia"/>
        </w:rPr>
        <w:t>D</w:t>
      </w:r>
      <w:r>
        <w:rPr>
          <w:rFonts w:hint="eastAsia"/>
        </w:rPr>
        <w:t>"</w:t>
      </w:r>
      <w:r w:rsidR="007F551F">
        <w:t xml:space="preserve"> &amp; </w:t>
      </w:r>
      <w:proofErr w:type="spellStart"/>
      <w:r>
        <w:rPr>
          <w:rFonts w:hint="eastAsia"/>
        </w:rPr>
        <w:t>i</w:t>
      </w:r>
      <w:proofErr w:type="spellEnd"/>
      <w:r>
        <w:rPr>
          <w:rFonts w:hint="eastAsia"/>
        </w:rPr>
        <w:t>)</w:t>
      </w:r>
    </w:p>
    <w:p w:rsidR="00C8012D" w:rsidRDefault="00C8012D" w:rsidP="00C8012D">
      <w:pPr>
        <w:pStyle w:val="aa"/>
        <w:spacing w:before="373" w:after="373"/>
        <w:ind w:left="419" w:right="419"/>
      </w:pPr>
      <w:r>
        <w:rPr>
          <w:rFonts w:hint="eastAsia"/>
        </w:rPr>
        <w:t xml:space="preserve">        </w:t>
      </w:r>
      <w:proofErr w:type="spellStart"/>
      <w:r>
        <w:rPr>
          <w:rFonts w:hint="eastAsia"/>
        </w:rPr>
        <w:t>sum_math</w:t>
      </w:r>
      <w:proofErr w:type="spellEnd"/>
      <w:r>
        <w:rPr>
          <w:rFonts w:hint="eastAsia"/>
        </w:rPr>
        <w:t xml:space="preserve"> = </w:t>
      </w:r>
      <w:proofErr w:type="spellStart"/>
      <w:r>
        <w:rPr>
          <w:rFonts w:hint="eastAsia"/>
        </w:rPr>
        <w:t>sum_math</w:t>
      </w:r>
      <w:proofErr w:type="spellEnd"/>
      <w:r>
        <w:rPr>
          <w:rFonts w:hint="eastAsia"/>
        </w:rPr>
        <w:t xml:space="preserve"> + Range("</w:t>
      </w:r>
      <w:r w:rsidR="006E5B5D">
        <w:rPr>
          <w:rFonts w:hint="eastAsia"/>
        </w:rPr>
        <w:t>E</w:t>
      </w:r>
      <w:r>
        <w:rPr>
          <w:rFonts w:hint="eastAsia"/>
        </w:rPr>
        <w:t>"</w:t>
      </w:r>
      <w:r w:rsidR="007F551F">
        <w:t xml:space="preserve"> &amp; </w:t>
      </w:r>
      <w:proofErr w:type="spellStart"/>
      <w:r>
        <w:rPr>
          <w:rFonts w:hint="eastAsia"/>
        </w:rPr>
        <w:t>i</w:t>
      </w:r>
      <w:proofErr w:type="spellEnd"/>
      <w:r>
        <w:rPr>
          <w:rFonts w:hint="eastAsia"/>
        </w:rPr>
        <w:t>)</w:t>
      </w:r>
    </w:p>
    <w:p w:rsidR="00181F86" w:rsidRDefault="00181F86" w:rsidP="00C8012D">
      <w:pPr>
        <w:pStyle w:val="aa"/>
        <w:spacing w:before="373" w:after="373"/>
        <w:ind w:left="419" w:right="419"/>
      </w:pPr>
      <w:r>
        <w:t xml:space="preserve">        count = count + 1</w:t>
      </w:r>
    </w:p>
    <w:p w:rsidR="00C8012D" w:rsidRDefault="00C8012D" w:rsidP="00C8012D">
      <w:pPr>
        <w:pStyle w:val="aa"/>
        <w:spacing w:before="373" w:after="373"/>
        <w:ind w:left="419" w:right="419"/>
      </w:pPr>
      <w:r>
        <w:rPr>
          <w:rFonts w:hint="eastAsia"/>
        </w:rPr>
        <w:t xml:space="preserve">    Next </w:t>
      </w:r>
      <w:proofErr w:type="spellStart"/>
      <w:r>
        <w:rPr>
          <w:rFonts w:hint="eastAsia"/>
        </w:rPr>
        <w:t>i</w:t>
      </w:r>
      <w:proofErr w:type="spellEnd"/>
    </w:p>
    <w:p w:rsidR="00C8012D" w:rsidRDefault="00C8012D" w:rsidP="00C8012D">
      <w:pPr>
        <w:pStyle w:val="aa"/>
        <w:spacing w:before="373" w:after="373"/>
        <w:ind w:left="419" w:right="419"/>
      </w:pPr>
    </w:p>
    <w:p w:rsidR="00C8012D" w:rsidRDefault="00C8012D" w:rsidP="00C8012D">
      <w:pPr>
        <w:pStyle w:val="aa"/>
        <w:spacing w:before="373" w:after="373"/>
        <w:ind w:left="419" w:right="419"/>
      </w:pPr>
      <w:r>
        <w:rPr>
          <w:rFonts w:hint="eastAsia"/>
        </w:rPr>
        <w:t xml:space="preserve">    </w:t>
      </w:r>
      <w:proofErr w:type="spellStart"/>
      <w:r>
        <w:rPr>
          <w:rFonts w:hint="eastAsia"/>
        </w:rPr>
        <w:t>ave_engli</w:t>
      </w:r>
      <w:r w:rsidR="00012EAF">
        <w:rPr>
          <w:rFonts w:hint="eastAsia"/>
        </w:rPr>
        <w:t>s</w:t>
      </w:r>
      <w:r>
        <w:rPr>
          <w:rFonts w:hint="eastAsia"/>
        </w:rPr>
        <w:t>h</w:t>
      </w:r>
      <w:proofErr w:type="spellEnd"/>
      <w:r>
        <w:rPr>
          <w:rFonts w:hint="eastAsia"/>
        </w:rPr>
        <w:t xml:space="preserve"> = </w:t>
      </w:r>
      <w:proofErr w:type="spellStart"/>
      <w:r>
        <w:rPr>
          <w:rFonts w:hint="eastAsia"/>
        </w:rPr>
        <w:t>sum_english</w:t>
      </w:r>
      <w:proofErr w:type="spellEnd"/>
      <w:r>
        <w:rPr>
          <w:rFonts w:hint="eastAsia"/>
        </w:rPr>
        <w:t xml:space="preserve"> / </w:t>
      </w:r>
      <w:r w:rsidR="00181F86">
        <w:t>count</w:t>
      </w:r>
    </w:p>
    <w:p w:rsidR="00C8012D" w:rsidRDefault="00C8012D" w:rsidP="00C8012D">
      <w:pPr>
        <w:pStyle w:val="aa"/>
        <w:spacing w:before="373" w:after="373"/>
        <w:ind w:left="419" w:right="419"/>
      </w:pPr>
      <w:r>
        <w:rPr>
          <w:rFonts w:hint="eastAsia"/>
        </w:rPr>
        <w:t xml:space="preserve">    </w:t>
      </w:r>
      <w:proofErr w:type="spellStart"/>
      <w:r>
        <w:rPr>
          <w:rFonts w:hint="eastAsia"/>
        </w:rPr>
        <w:t>ave_math</w:t>
      </w:r>
      <w:proofErr w:type="spellEnd"/>
      <w:r>
        <w:rPr>
          <w:rFonts w:hint="eastAsia"/>
        </w:rPr>
        <w:t xml:space="preserve"> = </w:t>
      </w:r>
      <w:proofErr w:type="spellStart"/>
      <w:r w:rsidR="006F04F8">
        <w:rPr>
          <w:rFonts w:hint="eastAsia"/>
        </w:rPr>
        <w:t>sum</w:t>
      </w:r>
      <w:r>
        <w:rPr>
          <w:rFonts w:hint="eastAsia"/>
        </w:rPr>
        <w:t>_math</w:t>
      </w:r>
      <w:proofErr w:type="spellEnd"/>
      <w:r>
        <w:rPr>
          <w:rFonts w:hint="eastAsia"/>
        </w:rPr>
        <w:t xml:space="preserve"> / </w:t>
      </w:r>
      <w:r w:rsidR="00181F86">
        <w:t>count</w:t>
      </w:r>
    </w:p>
    <w:p w:rsidR="00C8012D" w:rsidRPr="00012EAF" w:rsidRDefault="00C8012D" w:rsidP="00C8012D">
      <w:pPr>
        <w:pStyle w:val="aa"/>
        <w:spacing w:before="373" w:after="373"/>
        <w:ind w:left="419" w:right="419"/>
      </w:pPr>
    </w:p>
    <w:p w:rsidR="00C8012D" w:rsidRDefault="00C8012D" w:rsidP="00C8012D">
      <w:pPr>
        <w:pStyle w:val="aa"/>
        <w:spacing w:before="373" w:after="373"/>
        <w:ind w:left="419" w:right="419"/>
      </w:pPr>
      <w:r>
        <w:rPr>
          <w:rFonts w:hint="eastAsia"/>
        </w:rPr>
        <w:t xml:space="preserve">    Range("</w:t>
      </w:r>
      <w:r w:rsidR="006E5B5D">
        <w:rPr>
          <w:rFonts w:hint="eastAsia"/>
        </w:rPr>
        <w:t>D</w:t>
      </w:r>
      <w:r>
        <w:rPr>
          <w:rFonts w:hint="eastAsia"/>
        </w:rPr>
        <w:t>1</w:t>
      </w:r>
      <w:r w:rsidR="00403A63">
        <w:rPr>
          <w:rFonts w:hint="eastAsia"/>
        </w:rPr>
        <w:t>2</w:t>
      </w:r>
      <w:r>
        <w:rPr>
          <w:rFonts w:hint="eastAsia"/>
        </w:rPr>
        <w:t xml:space="preserve">") = </w:t>
      </w:r>
      <w:proofErr w:type="spellStart"/>
      <w:r>
        <w:rPr>
          <w:rFonts w:hint="eastAsia"/>
        </w:rPr>
        <w:t>ave_engli</w:t>
      </w:r>
      <w:r w:rsidR="00012EAF">
        <w:rPr>
          <w:rFonts w:hint="eastAsia"/>
        </w:rPr>
        <w:t>s</w:t>
      </w:r>
      <w:r>
        <w:rPr>
          <w:rFonts w:hint="eastAsia"/>
        </w:rPr>
        <w:t>h</w:t>
      </w:r>
      <w:proofErr w:type="spellEnd"/>
    </w:p>
    <w:p w:rsidR="00C8012D" w:rsidRDefault="00C8012D" w:rsidP="00C8012D">
      <w:pPr>
        <w:pStyle w:val="aa"/>
        <w:spacing w:before="373" w:after="373"/>
        <w:ind w:left="419" w:right="419"/>
      </w:pPr>
      <w:r>
        <w:rPr>
          <w:rFonts w:hint="eastAsia"/>
        </w:rPr>
        <w:t xml:space="preserve">    Range("</w:t>
      </w:r>
      <w:r w:rsidR="006E5B5D">
        <w:rPr>
          <w:rFonts w:hint="eastAsia"/>
        </w:rPr>
        <w:t>E</w:t>
      </w:r>
      <w:r>
        <w:rPr>
          <w:rFonts w:hint="eastAsia"/>
        </w:rPr>
        <w:t>1</w:t>
      </w:r>
      <w:r w:rsidR="00403A63">
        <w:rPr>
          <w:rFonts w:hint="eastAsia"/>
        </w:rPr>
        <w:t>2</w:t>
      </w:r>
      <w:r>
        <w:rPr>
          <w:rFonts w:hint="eastAsia"/>
        </w:rPr>
        <w:t xml:space="preserve">") = </w:t>
      </w:r>
      <w:proofErr w:type="spellStart"/>
      <w:r>
        <w:rPr>
          <w:rFonts w:hint="eastAsia"/>
        </w:rPr>
        <w:t>ave_math</w:t>
      </w:r>
      <w:proofErr w:type="spellEnd"/>
    </w:p>
    <w:p w:rsidR="00C8012D" w:rsidRPr="006E5B5D" w:rsidRDefault="00C8012D" w:rsidP="00C8012D">
      <w:pPr>
        <w:pStyle w:val="aa"/>
        <w:spacing w:before="373" w:after="373"/>
        <w:ind w:left="419" w:right="419"/>
      </w:pPr>
    </w:p>
    <w:p w:rsidR="00C8012D" w:rsidRDefault="00C8012D" w:rsidP="00C8012D">
      <w:pPr>
        <w:pStyle w:val="aa"/>
        <w:spacing w:before="373" w:after="373"/>
        <w:ind w:left="419" w:right="419"/>
      </w:pPr>
      <w:r>
        <w:rPr>
          <w:rFonts w:hint="eastAsia"/>
        </w:rPr>
        <w:t>End Sub</w:t>
      </w:r>
    </w:p>
    <w:p w:rsidR="002673D2" w:rsidRDefault="00181F86" w:rsidP="00824C30">
      <w:pPr>
        <w:rPr>
          <w:rStyle w:val="ad"/>
        </w:rPr>
      </w:pPr>
      <w:r w:rsidRPr="00181F86">
        <w:rPr>
          <w:rStyle w:val="ad"/>
          <w:rFonts w:hint="eastAsia"/>
        </w:rPr>
        <w:t xml:space="preserve">　</w:t>
      </w:r>
      <w:r w:rsidR="00A600D0">
        <w:rPr>
          <w:rStyle w:val="ad"/>
          <w:rFonts w:hint="eastAsia"/>
        </w:rPr>
        <w:t>変数</w:t>
      </w:r>
      <w:r w:rsidRPr="00181F86">
        <w:rPr>
          <w:rStyle w:val="ad"/>
          <w:rFonts w:hint="eastAsia"/>
        </w:rPr>
        <w:t>count</w:t>
      </w:r>
      <w:r w:rsidRPr="00181F86">
        <w:rPr>
          <w:rStyle w:val="ad"/>
          <w:rFonts w:hint="eastAsia"/>
        </w:rPr>
        <w:t>を</w:t>
      </w:r>
      <w:r w:rsidRPr="00181F86">
        <w:rPr>
          <w:rStyle w:val="ad"/>
        </w:rPr>
        <w:t>使わずに</w:t>
      </w:r>
      <w:proofErr w:type="spellStart"/>
      <w:r w:rsidRPr="00181F86">
        <w:rPr>
          <w:rStyle w:val="ad"/>
          <w:rFonts w:hint="eastAsia"/>
        </w:rPr>
        <w:t>ave_english</w:t>
      </w:r>
      <w:proofErr w:type="spellEnd"/>
      <w:r w:rsidRPr="00181F86">
        <w:rPr>
          <w:rStyle w:val="ad"/>
          <w:rFonts w:hint="eastAsia"/>
        </w:rPr>
        <w:t xml:space="preserve"> = </w:t>
      </w:r>
      <w:proofErr w:type="spellStart"/>
      <w:r w:rsidRPr="00181F86">
        <w:rPr>
          <w:rStyle w:val="ad"/>
          <w:rFonts w:hint="eastAsia"/>
        </w:rPr>
        <w:t>ave_english</w:t>
      </w:r>
      <w:proofErr w:type="spellEnd"/>
      <w:r w:rsidRPr="00181F86">
        <w:rPr>
          <w:rStyle w:val="ad"/>
          <w:rFonts w:hint="eastAsia"/>
        </w:rPr>
        <w:t xml:space="preserve"> / 10 </w:t>
      </w:r>
      <w:r w:rsidRPr="00181F86">
        <w:rPr>
          <w:rStyle w:val="ad"/>
          <w:rFonts w:hint="eastAsia"/>
        </w:rPr>
        <w:t>と</w:t>
      </w:r>
      <w:r w:rsidRPr="00181F86">
        <w:rPr>
          <w:rStyle w:val="ad"/>
        </w:rPr>
        <w:t>しても同じ答が得られます</w:t>
      </w:r>
      <w:r w:rsidRPr="00181F86">
        <w:rPr>
          <w:rStyle w:val="ad"/>
          <w:rFonts w:hint="eastAsia"/>
        </w:rPr>
        <w:t>。</w:t>
      </w:r>
      <w:r w:rsidRPr="00181F86">
        <w:rPr>
          <w:rStyle w:val="ad"/>
        </w:rPr>
        <w:t>しかし、</w:t>
      </w:r>
      <w:r w:rsidR="00754C2F">
        <w:rPr>
          <w:rStyle w:val="ad"/>
          <w:rFonts w:hint="eastAsia"/>
        </w:rPr>
        <w:t>人数を</w:t>
      </w:r>
      <w:r w:rsidR="00754C2F">
        <w:rPr>
          <w:rStyle w:val="ad"/>
        </w:rPr>
        <w:t>変更して</w:t>
      </w:r>
      <w:r w:rsidR="00754C2F">
        <w:rPr>
          <w:rStyle w:val="ad"/>
          <w:rFonts w:hint="eastAsia"/>
        </w:rPr>
        <w:t xml:space="preserve"> </w:t>
      </w:r>
      <w:r w:rsidRPr="00181F86">
        <w:rPr>
          <w:rStyle w:val="ad"/>
          <w:rFonts w:hint="eastAsia"/>
        </w:rPr>
        <w:t xml:space="preserve">For </w:t>
      </w:r>
      <w:proofErr w:type="spellStart"/>
      <w:r w:rsidRPr="00181F86">
        <w:rPr>
          <w:rStyle w:val="ad"/>
          <w:rFonts w:hint="eastAsia"/>
        </w:rPr>
        <w:t>i</w:t>
      </w:r>
      <w:proofErr w:type="spellEnd"/>
      <w:r w:rsidRPr="00181F86">
        <w:rPr>
          <w:rStyle w:val="ad"/>
          <w:rFonts w:hint="eastAsia"/>
        </w:rPr>
        <w:t xml:space="preserve"> = 2 To 9</w:t>
      </w:r>
      <w:r w:rsidRPr="00181F86">
        <w:rPr>
          <w:rStyle w:val="ad"/>
        </w:rPr>
        <w:t xml:space="preserve"> </w:t>
      </w:r>
      <w:r w:rsidRPr="00181F86">
        <w:rPr>
          <w:rStyle w:val="ad"/>
          <w:rFonts w:hint="eastAsia"/>
        </w:rPr>
        <w:t>の</w:t>
      </w:r>
      <w:r w:rsidRPr="00181F86">
        <w:rPr>
          <w:rStyle w:val="ad"/>
        </w:rPr>
        <w:t>ように</w:t>
      </w:r>
      <w:r w:rsidR="00A600D0">
        <w:rPr>
          <w:rStyle w:val="ad"/>
          <w:rFonts w:hint="eastAsia"/>
        </w:rPr>
        <w:t>したとき</w:t>
      </w:r>
      <w:r w:rsidRPr="00181F86">
        <w:rPr>
          <w:rStyle w:val="ad"/>
        </w:rPr>
        <w:t>、この</w:t>
      </w:r>
      <w:r w:rsidR="00754C2F">
        <w:rPr>
          <w:rStyle w:val="ad"/>
          <w:rFonts w:hint="eastAsia"/>
        </w:rPr>
        <w:t>解答</w:t>
      </w:r>
      <w:r w:rsidRPr="00181F86">
        <w:rPr>
          <w:rStyle w:val="ad"/>
        </w:rPr>
        <w:t>例のように変数</w:t>
      </w:r>
      <w:r w:rsidRPr="00181F86">
        <w:rPr>
          <w:rStyle w:val="ad"/>
          <w:rFonts w:hint="eastAsia"/>
        </w:rPr>
        <w:t>count</w:t>
      </w:r>
      <w:r w:rsidRPr="00181F86">
        <w:rPr>
          <w:rStyle w:val="ad"/>
          <w:rFonts w:hint="eastAsia"/>
        </w:rPr>
        <w:t>を</w:t>
      </w:r>
      <w:r w:rsidRPr="00181F86">
        <w:rPr>
          <w:rStyle w:val="ad"/>
        </w:rPr>
        <w:t>導入しておけば、</w:t>
      </w:r>
      <w:proofErr w:type="spellStart"/>
      <w:r>
        <w:rPr>
          <w:rStyle w:val="ad"/>
          <w:rFonts w:hint="eastAsia"/>
        </w:rPr>
        <w:t>ave_english</w:t>
      </w:r>
      <w:proofErr w:type="spellEnd"/>
      <w:r>
        <w:rPr>
          <w:rStyle w:val="ad"/>
          <w:rFonts w:hint="eastAsia"/>
        </w:rPr>
        <w:t xml:space="preserve"> </w:t>
      </w:r>
      <w:r w:rsidRPr="00181F86">
        <w:rPr>
          <w:rStyle w:val="ad"/>
          <w:rFonts w:hint="eastAsia"/>
        </w:rPr>
        <w:t xml:space="preserve">/ 10 </w:t>
      </w:r>
      <w:r w:rsidRPr="00181F86">
        <w:rPr>
          <w:rStyle w:val="ad"/>
          <w:rFonts w:hint="eastAsia"/>
        </w:rPr>
        <w:t>の</w:t>
      </w:r>
      <w:r w:rsidRPr="00181F86">
        <w:rPr>
          <w:rStyle w:val="ad"/>
        </w:rPr>
        <w:t>部分を</w:t>
      </w:r>
      <w:r w:rsidRPr="00181F86">
        <w:rPr>
          <w:rStyle w:val="ad"/>
          <w:rFonts w:hint="eastAsia"/>
        </w:rPr>
        <w:t xml:space="preserve"> </w:t>
      </w:r>
      <w:proofErr w:type="spellStart"/>
      <w:r>
        <w:rPr>
          <w:rStyle w:val="ad"/>
        </w:rPr>
        <w:t>ave_english</w:t>
      </w:r>
      <w:proofErr w:type="spellEnd"/>
      <w:r>
        <w:rPr>
          <w:rStyle w:val="ad"/>
        </w:rPr>
        <w:t xml:space="preserve"> </w:t>
      </w:r>
      <w:r w:rsidRPr="00181F86">
        <w:rPr>
          <w:rStyle w:val="ad"/>
          <w:rFonts w:hint="eastAsia"/>
        </w:rPr>
        <w:t xml:space="preserve">/ 8 </w:t>
      </w:r>
      <w:r w:rsidRPr="00181F86">
        <w:rPr>
          <w:rStyle w:val="ad"/>
          <w:rFonts w:hint="eastAsia"/>
        </w:rPr>
        <w:t>に</w:t>
      </w:r>
      <w:r w:rsidRPr="00181F86">
        <w:rPr>
          <w:rStyle w:val="ad"/>
        </w:rPr>
        <w:t>書き換える必要が</w:t>
      </w:r>
      <w:r w:rsidR="00754C2F">
        <w:rPr>
          <w:rStyle w:val="ad"/>
          <w:rFonts w:hint="eastAsia"/>
        </w:rPr>
        <w:t>ありません</w:t>
      </w:r>
      <w:r w:rsidR="00754C2F">
        <w:rPr>
          <w:rStyle w:val="ad"/>
        </w:rPr>
        <w:t>。</w:t>
      </w:r>
    </w:p>
    <w:p w:rsidR="0048215A" w:rsidRDefault="002673D2" w:rsidP="00824C30">
      <w:pPr>
        <w:rPr>
          <w:rStyle w:val="ad"/>
        </w:rPr>
      </w:pPr>
      <w:r>
        <w:rPr>
          <w:rStyle w:val="ad"/>
          <w:rFonts w:hint="eastAsia"/>
        </w:rPr>
        <w:t xml:space="preserve">　</w:t>
      </w:r>
      <w:r w:rsidR="0048215A">
        <w:rPr>
          <w:rStyle w:val="ad"/>
          <w:rFonts w:hint="eastAsia"/>
        </w:rPr>
        <w:t>今回の</w:t>
      </w:r>
      <w:r>
        <w:rPr>
          <w:rStyle w:val="ad"/>
        </w:rPr>
        <w:t>例では欠席者は居ませんでしたが、欠席者がおり、</w:t>
      </w:r>
      <w:r>
        <w:rPr>
          <w:rStyle w:val="ad"/>
          <w:rFonts w:hint="eastAsia"/>
        </w:rPr>
        <w:t>欠席者は人</w:t>
      </w:r>
      <w:r w:rsidR="0048215A">
        <w:rPr>
          <w:rStyle w:val="ad"/>
        </w:rPr>
        <w:t>数</w:t>
      </w:r>
      <w:r w:rsidR="0048215A">
        <w:rPr>
          <w:rStyle w:val="ad"/>
          <w:rFonts w:hint="eastAsia"/>
        </w:rPr>
        <w:t>に</w:t>
      </w:r>
      <w:r w:rsidR="0048215A">
        <w:rPr>
          <w:rStyle w:val="ad"/>
        </w:rPr>
        <w:t>カウントしたくない</w:t>
      </w:r>
      <w:r w:rsidR="0048215A">
        <w:rPr>
          <w:rStyle w:val="ad"/>
          <w:rFonts w:hint="eastAsia"/>
        </w:rPr>
        <w:t>場合</w:t>
      </w:r>
      <w:r w:rsidR="0048215A">
        <w:rPr>
          <w:rStyle w:val="ad"/>
        </w:rPr>
        <w:t>、</w:t>
      </w:r>
      <w:r w:rsidR="0048215A">
        <w:rPr>
          <w:rStyle w:val="ad"/>
          <w:rFonts w:hint="eastAsia"/>
        </w:rPr>
        <w:t>次節で</w:t>
      </w:r>
      <w:r w:rsidR="0048215A">
        <w:rPr>
          <w:rStyle w:val="ad"/>
        </w:rPr>
        <w:t>習う</w:t>
      </w:r>
      <w:r>
        <w:rPr>
          <w:rStyle w:val="ad"/>
          <w:rFonts w:hint="eastAsia"/>
        </w:rPr>
        <w:t>If</w:t>
      </w:r>
      <w:r>
        <w:rPr>
          <w:rStyle w:val="ad"/>
          <w:rFonts w:hint="eastAsia"/>
        </w:rPr>
        <w:t>文</w:t>
      </w:r>
      <w:r w:rsidR="0048215A">
        <w:rPr>
          <w:rStyle w:val="ad"/>
          <w:rFonts w:hint="eastAsia"/>
        </w:rPr>
        <w:t>と</w:t>
      </w:r>
      <w:r w:rsidR="0048215A">
        <w:rPr>
          <w:rStyle w:val="ad"/>
        </w:rPr>
        <w:t>の組み合わせで、</w:t>
      </w:r>
      <w:r w:rsidR="0048215A">
        <w:rPr>
          <w:rStyle w:val="ad"/>
          <w:rFonts w:hint="eastAsia"/>
        </w:rPr>
        <w:t>欠席者を</w:t>
      </w:r>
      <w:r w:rsidR="0048215A">
        <w:rPr>
          <w:rStyle w:val="ad"/>
        </w:rPr>
        <w:t>ノーカウントにできます。</w:t>
      </w:r>
    </w:p>
    <w:p w:rsidR="00181F86" w:rsidRDefault="0048215A" w:rsidP="00824C30">
      <w:pPr>
        <w:rPr>
          <w:rStyle w:val="ad"/>
        </w:rPr>
      </w:pPr>
      <w:r>
        <w:rPr>
          <w:rStyle w:val="ad"/>
          <w:rFonts w:hint="eastAsia"/>
        </w:rPr>
        <w:t xml:space="preserve">　</w:t>
      </w:r>
      <w:r w:rsidR="002673D2">
        <w:rPr>
          <w:rStyle w:val="ad"/>
          <w:rFonts w:hint="eastAsia"/>
        </w:rPr>
        <w:t>変数</w:t>
      </w:r>
      <w:r w:rsidR="002673D2">
        <w:rPr>
          <w:rStyle w:val="ad"/>
          <w:rFonts w:hint="eastAsia"/>
        </w:rPr>
        <w:t>c</w:t>
      </w:r>
      <w:r w:rsidR="002673D2">
        <w:rPr>
          <w:rStyle w:val="ad"/>
        </w:rPr>
        <w:t>ount</w:t>
      </w:r>
      <w:r w:rsidR="002673D2">
        <w:rPr>
          <w:rStyle w:val="ad"/>
          <w:rFonts w:hint="eastAsia"/>
        </w:rPr>
        <w:t>を</w:t>
      </w:r>
      <w:r w:rsidR="002673D2">
        <w:rPr>
          <w:rStyle w:val="ad"/>
        </w:rPr>
        <w:t>導入することにより、</w:t>
      </w:r>
      <w:r w:rsidR="002673D2">
        <w:rPr>
          <w:rStyle w:val="ad"/>
          <w:rFonts w:hint="eastAsia"/>
        </w:rPr>
        <w:t>プログラム</w:t>
      </w:r>
      <w:r>
        <w:rPr>
          <w:rStyle w:val="ad"/>
          <w:rFonts w:hint="eastAsia"/>
        </w:rPr>
        <w:t>の</w:t>
      </w:r>
      <w:r w:rsidR="002673D2">
        <w:rPr>
          <w:rStyle w:val="ad"/>
        </w:rPr>
        <w:t>変更</w:t>
      </w:r>
      <w:r>
        <w:rPr>
          <w:rStyle w:val="ad"/>
          <w:rFonts w:hint="eastAsia"/>
        </w:rPr>
        <w:t>・</w:t>
      </w:r>
      <w:r w:rsidR="002673D2">
        <w:rPr>
          <w:rStyle w:val="ad"/>
        </w:rPr>
        <w:t>流用</w:t>
      </w:r>
      <w:r>
        <w:rPr>
          <w:rStyle w:val="ad"/>
          <w:rFonts w:hint="eastAsia"/>
        </w:rPr>
        <w:t>時に</w:t>
      </w:r>
      <w:r w:rsidR="00181F86">
        <w:rPr>
          <w:rStyle w:val="ad"/>
        </w:rPr>
        <w:t>、</w:t>
      </w:r>
      <w:r w:rsidR="00181F86" w:rsidRPr="00181F86">
        <w:rPr>
          <w:rStyle w:val="ad"/>
        </w:rPr>
        <w:t>誤りが混入する</w:t>
      </w:r>
      <w:r w:rsidR="00181F86" w:rsidRPr="00181F86">
        <w:rPr>
          <w:rStyle w:val="ad"/>
          <w:rFonts w:hint="eastAsia"/>
        </w:rPr>
        <w:t>可能性</w:t>
      </w:r>
      <w:r w:rsidR="00181F86" w:rsidRPr="00181F86">
        <w:rPr>
          <w:rStyle w:val="ad"/>
        </w:rPr>
        <w:t>が</w:t>
      </w:r>
      <w:r w:rsidR="00A600D0">
        <w:rPr>
          <w:rStyle w:val="ad"/>
          <w:rFonts w:hint="eastAsia"/>
        </w:rPr>
        <w:t>低く</w:t>
      </w:r>
      <w:r w:rsidR="00181F86" w:rsidRPr="00181F86">
        <w:rPr>
          <w:rStyle w:val="ad"/>
        </w:rPr>
        <w:t>なります。</w:t>
      </w:r>
    </w:p>
    <w:p w:rsidR="00754C2F" w:rsidRDefault="00181F86" w:rsidP="00824C30">
      <w:pPr>
        <w:rPr>
          <w:rStyle w:val="ad"/>
        </w:rPr>
      </w:pPr>
      <w:r>
        <w:rPr>
          <w:rStyle w:val="ad"/>
          <w:rFonts w:hint="eastAsia"/>
        </w:rPr>
        <w:t xml:space="preserve">　この</w:t>
      </w:r>
      <w:r>
        <w:rPr>
          <w:rStyle w:val="ad"/>
        </w:rPr>
        <w:t>プログラムには</w:t>
      </w:r>
      <w:r w:rsidR="00A56C01">
        <w:rPr>
          <w:rStyle w:val="ad"/>
          <w:rFonts w:hint="eastAsia"/>
        </w:rPr>
        <w:t xml:space="preserve"> </w:t>
      </w:r>
      <w:r>
        <w:rPr>
          <w:rStyle w:val="ad"/>
          <w:rFonts w:hint="eastAsia"/>
        </w:rPr>
        <w:t>2, 11</w:t>
      </w:r>
      <w:r w:rsidR="00754C2F">
        <w:rPr>
          <w:rStyle w:val="ad"/>
        </w:rPr>
        <w:t>,</w:t>
      </w:r>
      <w:r>
        <w:rPr>
          <w:rStyle w:val="ad"/>
          <w:rFonts w:hint="eastAsia"/>
        </w:rPr>
        <w:t xml:space="preserve"> </w:t>
      </w:r>
      <w:r>
        <w:rPr>
          <w:rStyle w:val="ad"/>
        </w:rPr>
        <w:t>"</w:t>
      </w:r>
      <w:r>
        <w:rPr>
          <w:rStyle w:val="ad"/>
          <w:rFonts w:hint="eastAsia"/>
        </w:rPr>
        <w:t>D12</w:t>
      </w:r>
      <w:r>
        <w:rPr>
          <w:rStyle w:val="ad"/>
        </w:rPr>
        <w:t>"</w:t>
      </w:r>
      <w:r w:rsidR="00754C2F">
        <w:rPr>
          <w:rStyle w:val="ad"/>
        </w:rPr>
        <w:t>,</w:t>
      </w:r>
      <w:r>
        <w:rPr>
          <w:rStyle w:val="ad"/>
          <w:rFonts w:hint="eastAsia"/>
        </w:rPr>
        <w:t xml:space="preserve"> </w:t>
      </w:r>
      <w:r>
        <w:rPr>
          <w:rStyle w:val="ad"/>
        </w:rPr>
        <w:t>"</w:t>
      </w:r>
      <w:r>
        <w:rPr>
          <w:rStyle w:val="ad"/>
          <w:rFonts w:hint="eastAsia"/>
        </w:rPr>
        <w:t>E12</w:t>
      </w:r>
      <w:r>
        <w:rPr>
          <w:rStyle w:val="ad"/>
        </w:rPr>
        <w:t>"</w:t>
      </w:r>
      <w:r>
        <w:rPr>
          <w:rStyle w:val="ad"/>
          <w:rFonts w:hint="eastAsia"/>
        </w:rPr>
        <w:t>という</w:t>
      </w:r>
      <w:r>
        <w:rPr>
          <w:rStyle w:val="ad"/>
        </w:rPr>
        <w:t>数値が</w:t>
      </w:r>
      <w:r>
        <w:rPr>
          <w:rStyle w:val="ad"/>
          <w:rFonts w:hint="eastAsia"/>
        </w:rPr>
        <w:t>プログラム</w:t>
      </w:r>
      <w:r>
        <w:rPr>
          <w:rStyle w:val="ad"/>
        </w:rPr>
        <w:t>中に直接書き込まれています。</w:t>
      </w:r>
      <w:r>
        <w:rPr>
          <w:rStyle w:val="ad"/>
          <w:rFonts w:hint="eastAsia"/>
        </w:rPr>
        <w:t>これを</w:t>
      </w:r>
      <w:r w:rsidRPr="00A600D0">
        <w:rPr>
          <w:rStyle w:val="a7"/>
        </w:rPr>
        <w:t>マジックナンバー</w:t>
      </w:r>
      <w:r>
        <w:rPr>
          <w:rStyle w:val="ad"/>
        </w:rPr>
        <w:t>と言い、プログラム</w:t>
      </w:r>
      <w:r w:rsidR="00A600D0">
        <w:rPr>
          <w:rStyle w:val="ad"/>
          <w:rFonts w:hint="eastAsia"/>
        </w:rPr>
        <w:t>中</w:t>
      </w:r>
      <w:r>
        <w:rPr>
          <w:rStyle w:val="ad"/>
        </w:rPr>
        <w:t>にマジックナンバーを</w:t>
      </w:r>
      <w:r w:rsidR="00A600D0">
        <w:rPr>
          <w:rStyle w:val="ad"/>
          <w:rFonts w:hint="eastAsia"/>
        </w:rPr>
        <w:t>書き込む</w:t>
      </w:r>
      <w:r>
        <w:rPr>
          <w:rStyle w:val="ad"/>
          <w:rFonts w:hint="eastAsia"/>
        </w:rPr>
        <w:t>のは</w:t>
      </w:r>
      <w:r w:rsidR="00A56C01">
        <w:rPr>
          <w:rStyle w:val="ad"/>
          <w:rFonts w:hint="eastAsia"/>
        </w:rPr>
        <w:t>良くない</w:t>
      </w:r>
      <w:r>
        <w:rPr>
          <w:rStyle w:val="ad"/>
        </w:rPr>
        <w:t>とされています。</w:t>
      </w:r>
      <w:r w:rsidR="00CD783C">
        <w:rPr>
          <w:rStyle w:val="ad"/>
          <w:rFonts w:hint="eastAsia"/>
        </w:rPr>
        <w:t>以下のように</w:t>
      </w:r>
      <w:r w:rsidR="0048215A">
        <w:rPr>
          <w:rStyle w:val="ad"/>
          <w:rFonts w:hint="eastAsia"/>
        </w:rPr>
        <w:t>変数</w:t>
      </w:r>
      <w:proofErr w:type="spellStart"/>
      <w:r w:rsidR="00A600D0">
        <w:rPr>
          <w:rStyle w:val="ad"/>
          <w:rFonts w:hint="eastAsia"/>
        </w:rPr>
        <w:t>last_row</w:t>
      </w:r>
      <w:proofErr w:type="spellEnd"/>
      <w:r w:rsidR="00A600D0">
        <w:rPr>
          <w:rStyle w:val="ad"/>
          <w:rFonts w:hint="eastAsia"/>
        </w:rPr>
        <w:t>を</w:t>
      </w:r>
      <w:r w:rsidR="00A600D0">
        <w:rPr>
          <w:rStyle w:val="ad"/>
        </w:rPr>
        <w:t>導入すると</w:t>
      </w:r>
      <w:r w:rsidR="00CD783C">
        <w:rPr>
          <w:rStyle w:val="ad"/>
        </w:rPr>
        <w:t>、</w:t>
      </w:r>
      <w:r w:rsidR="00C575DD">
        <w:rPr>
          <w:rStyle w:val="ad"/>
          <w:rFonts w:hint="eastAsia"/>
        </w:rPr>
        <w:t>人数が変わったとき</w:t>
      </w:r>
      <w:r w:rsidR="00C575DD">
        <w:rPr>
          <w:rStyle w:val="ad"/>
        </w:rPr>
        <w:t>、書き換える箇所が</w:t>
      </w:r>
      <w:r w:rsidR="00C575DD">
        <w:rPr>
          <w:rStyle w:val="ad"/>
          <w:rFonts w:hint="eastAsia"/>
        </w:rPr>
        <w:t>1</w:t>
      </w:r>
      <w:r w:rsidR="00C575DD">
        <w:rPr>
          <w:rStyle w:val="ad"/>
          <w:rFonts w:hint="eastAsia"/>
        </w:rPr>
        <w:t>箇所で</w:t>
      </w:r>
      <w:r w:rsidR="00A600D0">
        <w:rPr>
          <w:rStyle w:val="ad"/>
        </w:rPr>
        <w:t>済みます。</w:t>
      </w:r>
    </w:p>
    <w:p w:rsidR="00CD783C" w:rsidRPr="00CD783C" w:rsidRDefault="00CD783C" w:rsidP="00CD783C">
      <w:pPr>
        <w:pStyle w:val="aa"/>
        <w:spacing w:before="373" w:after="373"/>
        <w:ind w:left="419" w:right="419"/>
        <w:rPr>
          <w:rStyle w:val="ad"/>
        </w:rPr>
      </w:pPr>
      <w:proofErr w:type="spellStart"/>
      <w:r w:rsidRPr="00CD783C">
        <w:rPr>
          <w:rStyle w:val="ad"/>
        </w:rPr>
        <w:t>last_row</w:t>
      </w:r>
      <w:proofErr w:type="spellEnd"/>
      <w:r w:rsidRPr="00CD783C">
        <w:rPr>
          <w:rStyle w:val="ad"/>
        </w:rPr>
        <w:t xml:space="preserve"> = </w:t>
      </w:r>
      <w:r w:rsidR="00C575DD">
        <w:rPr>
          <w:rStyle w:val="ad"/>
        </w:rPr>
        <w:t>11</w:t>
      </w:r>
    </w:p>
    <w:p w:rsidR="00CD783C" w:rsidRDefault="00A600D0" w:rsidP="00CD783C">
      <w:pPr>
        <w:pStyle w:val="aa"/>
        <w:spacing w:before="373" w:after="373"/>
        <w:ind w:left="419" w:right="419"/>
        <w:rPr>
          <w:rStyle w:val="ad"/>
        </w:rPr>
      </w:pPr>
      <w:r>
        <w:rPr>
          <w:rStyle w:val="ad"/>
          <w:rFonts w:hint="eastAsia"/>
        </w:rPr>
        <w:t xml:space="preserve">　</w:t>
      </w:r>
      <w:r>
        <w:rPr>
          <w:rStyle w:val="ad"/>
        </w:rPr>
        <w:t xml:space="preserve">　　　（省略）　　　</w:t>
      </w:r>
    </w:p>
    <w:p w:rsidR="00CD783C" w:rsidRDefault="00CD783C" w:rsidP="00CD783C">
      <w:pPr>
        <w:pStyle w:val="aa"/>
        <w:spacing w:before="373" w:after="373"/>
        <w:ind w:left="419" w:right="419"/>
        <w:rPr>
          <w:rStyle w:val="ad"/>
        </w:rPr>
      </w:pPr>
      <w:r>
        <w:rPr>
          <w:rStyle w:val="ad"/>
        </w:rPr>
        <w:t xml:space="preserve">For </w:t>
      </w:r>
      <w:proofErr w:type="spellStart"/>
      <w:r>
        <w:rPr>
          <w:rStyle w:val="ad"/>
        </w:rPr>
        <w:t>i</w:t>
      </w:r>
      <w:proofErr w:type="spellEnd"/>
      <w:r>
        <w:rPr>
          <w:rStyle w:val="ad"/>
        </w:rPr>
        <w:t xml:space="preserve"> = 2 to </w:t>
      </w:r>
      <w:proofErr w:type="spellStart"/>
      <w:r>
        <w:rPr>
          <w:rStyle w:val="ad"/>
        </w:rPr>
        <w:t>last_row</w:t>
      </w:r>
      <w:proofErr w:type="spellEnd"/>
    </w:p>
    <w:p w:rsidR="00A600D0" w:rsidRDefault="00A600D0" w:rsidP="00A600D0">
      <w:pPr>
        <w:pStyle w:val="aa"/>
        <w:spacing w:before="373" w:after="373"/>
        <w:ind w:left="419" w:right="419"/>
        <w:rPr>
          <w:rStyle w:val="ad"/>
        </w:rPr>
      </w:pPr>
      <w:r>
        <w:rPr>
          <w:rStyle w:val="ad"/>
          <w:rFonts w:hint="eastAsia"/>
        </w:rPr>
        <w:t xml:space="preserve">　</w:t>
      </w:r>
      <w:r>
        <w:rPr>
          <w:rStyle w:val="ad"/>
        </w:rPr>
        <w:t xml:space="preserve">　　　（省略）　　　</w:t>
      </w:r>
    </w:p>
    <w:p w:rsidR="00CD783C" w:rsidRDefault="00CD783C" w:rsidP="00CD783C">
      <w:pPr>
        <w:pStyle w:val="aa"/>
        <w:spacing w:before="373" w:after="373"/>
        <w:ind w:left="419" w:right="419"/>
        <w:rPr>
          <w:rStyle w:val="ad"/>
        </w:rPr>
      </w:pPr>
      <w:r>
        <w:rPr>
          <w:rStyle w:val="ad"/>
          <w:rFonts w:hint="eastAsia"/>
        </w:rPr>
        <w:t>Range("D"</w:t>
      </w:r>
      <w:r>
        <w:rPr>
          <w:rStyle w:val="ad"/>
        </w:rPr>
        <w:t xml:space="preserve"> </w:t>
      </w:r>
      <w:r>
        <w:rPr>
          <w:rStyle w:val="ad"/>
          <w:rFonts w:hint="eastAsia"/>
        </w:rPr>
        <w:t>+</w:t>
      </w:r>
      <w:r>
        <w:rPr>
          <w:rStyle w:val="ad"/>
        </w:rPr>
        <w:t xml:space="preserve"> </w:t>
      </w:r>
      <w:proofErr w:type="spellStart"/>
      <w:r>
        <w:rPr>
          <w:rStyle w:val="ad"/>
          <w:rFonts w:hint="eastAsia"/>
        </w:rPr>
        <w:t>C</w:t>
      </w:r>
      <w:r>
        <w:rPr>
          <w:rStyle w:val="ad"/>
        </w:rPr>
        <w:t>S</w:t>
      </w:r>
      <w:r>
        <w:rPr>
          <w:rStyle w:val="ad"/>
          <w:rFonts w:hint="eastAsia"/>
        </w:rPr>
        <w:t>tr</w:t>
      </w:r>
      <w:proofErr w:type="spellEnd"/>
      <w:r>
        <w:rPr>
          <w:rStyle w:val="ad"/>
          <w:rFonts w:hint="eastAsia"/>
        </w:rPr>
        <w:t>(</w:t>
      </w:r>
      <w:proofErr w:type="spellStart"/>
      <w:r>
        <w:rPr>
          <w:rStyle w:val="ad"/>
        </w:rPr>
        <w:t>last_row</w:t>
      </w:r>
      <w:proofErr w:type="spellEnd"/>
      <w:r>
        <w:rPr>
          <w:rStyle w:val="ad"/>
        </w:rPr>
        <w:t xml:space="preserve"> + 1)) = </w:t>
      </w:r>
      <w:proofErr w:type="spellStart"/>
      <w:r>
        <w:rPr>
          <w:rStyle w:val="ad"/>
        </w:rPr>
        <w:t>ave_english</w:t>
      </w:r>
      <w:proofErr w:type="spellEnd"/>
    </w:p>
    <w:p w:rsidR="007A045C" w:rsidRPr="00F91683" w:rsidRDefault="007A045C" w:rsidP="007A045C">
      <w:pPr>
        <w:pStyle w:val="a9"/>
      </w:pPr>
      <w:r w:rsidRPr="00F91683">
        <w:rPr>
          <w:rFonts w:hint="eastAsia"/>
        </w:rPr>
        <w:t>＜例題</w:t>
      </w:r>
      <w:r w:rsidRPr="00F91683">
        <w:fldChar w:fldCharType="begin"/>
      </w:r>
      <w:r w:rsidRPr="00F91683">
        <w:instrText xml:space="preserve"> </w:instrText>
      </w:r>
      <w:r w:rsidRPr="00F91683">
        <w:rPr>
          <w:rFonts w:hint="eastAsia"/>
        </w:rPr>
        <w:instrText xml:space="preserve">SEQ </w:instrText>
      </w:r>
      <w:r w:rsidRPr="00F91683">
        <w:rPr>
          <w:rFonts w:hint="eastAsia"/>
        </w:rPr>
        <w:instrText>例題</w:instrText>
      </w:r>
      <w:r w:rsidRPr="00F91683">
        <w:rPr>
          <w:rFonts w:hint="eastAsia"/>
        </w:rPr>
        <w:instrText xml:space="preserve"> \* ARABIC</w:instrText>
      </w:r>
      <w:r w:rsidRPr="00F91683">
        <w:instrText xml:space="preserve"> </w:instrText>
      </w:r>
      <w:r w:rsidRPr="00F91683">
        <w:fldChar w:fldCharType="separate"/>
      </w:r>
      <w:r w:rsidR="00993005">
        <w:rPr>
          <w:noProof/>
        </w:rPr>
        <w:t>9</w:t>
      </w:r>
      <w:r w:rsidRPr="00F91683">
        <w:fldChar w:fldCharType="end"/>
      </w:r>
      <w:r w:rsidRPr="00F91683">
        <w:rPr>
          <w:rFonts w:hint="eastAsia"/>
        </w:rPr>
        <w:t>＞</w:t>
      </w:r>
    </w:p>
    <w:p w:rsidR="007A045C" w:rsidRDefault="007A045C" w:rsidP="007A045C">
      <w:r>
        <w:rPr>
          <w:rFonts w:hint="eastAsia"/>
        </w:rPr>
        <w:t xml:space="preserve">　</w:t>
      </w:r>
      <w:r>
        <w:t>検算のため</w:t>
      </w:r>
      <w:r>
        <w:rPr>
          <w:rFonts w:hint="eastAsia"/>
        </w:rPr>
        <w:t>Excel</w:t>
      </w:r>
      <w:r>
        <w:rPr>
          <w:rFonts w:hint="eastAsia"/>
        </w:rPr>
        <w:t>の</w:t>
      </w:r>
      <w:r>
        <w:t>Average</w:t>
      </w:r>
      <w:r>
        <w:rPr>
          <w:rFonts w:hint="eastAsia"/>
        </w:rPr>
        <w:t>関数を</w:t>
      </w:r>
      <w:r>
        <w:t>用いて、英語と数学の平均点を求め</w:t>
      </w:r>
      <w:r>
        <w:rPr>
          <w:rFonts w:hint="eastAsia"/>
        </w:rPr>
        <w:t>、</w:t>
      </w:r>
      <w:r>
        <w:rPr>
          <w:rFonts w:hint="eastAsia"/>
        </w:rPr>
        <w:t>D</w:t>
      </w:r>
      <w:r>
        <w:t>13, E13</w:t>
      </w:r>
      <w:r>
        <w:rPr>
          <w:rFonts w:hint="eastAsia"/>
        </w:rPr>
        <w:t>に</w:t>
      </w:r>
      <w:r>
        <w:t>入れなさい。</w:t>
      </w:r>
    </w:p>
    <w:p w:rsidR="007A045C" w:rsidRDefault="007A045C" w:rsidP="007A045C">
      <w:pPr>
        <w:spacing w:beforeLines="100" w:before="373"/>
      </w:pPr>
      <w:r>
        <w:rPr>
          <w:rFonts w:hint="eastAsia"/>
        </w:rPr>
        <w:lastRenderedPageBreak/>
        <w:t xml:space="preserve">　</w:t>
      </w:r>
      <w:r>
        <w:t xml:space="preserve">　　</w:t>
      </w:r>
      <w:r>
        <w:rPr>
          <w:rFonts w:hint="eastAsia"/>
        </w:rPr>
        <w:t>D13</w:t>
      </w:r>
      <w:r w:rsidR="00345624">
        <w:rPr>
          <w:rFonts w:hint="eastAsia"/>
        </w:rPr>
        <w:t>に</w:t>
      </w:r>
      <w:r w:rsidR="00345624">
        <w:t xml:space="preserve">入れる数式　　</w:t>
      </w:r>
      <w:r w:rsidRPr="007A045C">
        <w:t>=AVERAGE(D2:D11)</w:t>
      </w:r>
    </w:p>
    <w:p w:rsidR="007A045C" w:rsidRDefault="007A045C" w:rsidP="007A045C">
      <w:pPr>
        <w:spacing w:afterLines="100" w:after="373"/>
      </w:pPr>
      <w:r>
        <w:rPr>
          <w:rFonts w:hint="eastAsia"/>
        </w:rPr>
        <w:t xml:space="preserve">　</w:t>
      </w:r>
      <w:r>
        <w:t xml:space="preserve">　　</w:t>
      </w:r>
      <w:r>
        <w:rPr>
          <w:rFonts w:hint="eastAsia"/>
        </w:rPr>
        <w:t>E13</w:t>
      </w:r>
      <w:r w:rsidR="00345624">
        <w:rPr>
          <w:rFonts w:hint="eastAsia"/>
        </w:rPr>
        <w:t>に</w:t>
      </w:r>
      <w:r w:rsidR="00345624">
        <w:t xml:space="preserve">入れる数式　　</w:t>
      </w:r>
      <w:r w:rsidRPr="007A045C">
        <w:t>=AVERAGE(</w:t>
      </w:r>
      <w:r>
        <w:t>E</w:t>
      </w:r>
      <w:r w:rsidRPr="007A045C">
        <w:t>2:</w:t>
      </w:r>
      <w:r>
        <w:t>E</w:t>
      </w:r>
      <w:r w:rsidRPr="007A045C">
        <w:t>11)</w:t>
      </w:r>
    </w:p>
    <w:p w:rsidR="00A600D0" w:rsidRDefault="00A600D0" w:rsidP="007A045C">
      <w:pPr>
        <w:pStyle w:val="1"/>
        <w:spacing w:before="373"/>
      </w:pPr>
      <w:r>
        <w:rPr>
          <w:rFonts w:hint="eastAsia"/>
        </w:rPr>
        <w:t>IF</w:t>
      </w:r>
      <w:r>
        <w:rPr>
          <w:rFonts w:hint="eastAsia"/>
        </w:rPr>
        <w:t>の</w:t>
      </w:r>
      <w:r>
        <w:t>使い方</w:t>
      </w:r>
    </w:p>
    <w:p w:rsidR="007A045C" w:rsidRDefault="007A045C" w:rsidP="007A045C">
      <w:r>
        <w:rPr>
          <w:rFonts w:hint="eastAsia"/>
        </w:rPr>
        <w:t xml:space="preserve">　</w:t>
      </w:r>
      <w:r>
        <w:t>条件</w:t>
      </w:r>
      <w:r>
        <w:rPr>
          <w:rFonts w:hint="eastAsia"/>
        </w:rPr>
        <w:t>が</w:t>
      </w:r>
      <w:r>
        <w:t>成立するか否かによって、処理内容を変えるのが</w:t>
      </w:r>
      <w:r>
        <w:rPr>
          <w:rFonts w:hint="eastAsia"/>
        </w:rPr>
        <w:t xml:space="preserve"> If</w:t>
      </w:r>
      <w:r>
        <w:rPr>
          <w:rFonts w:hint="eastAsia"/>
        </w:rPr>
        <w:t>文</w:t>
      </w:r>
      <w:r>
        <w:t>です。</w:t>
      </w:r>
    </w:p>
    <w:p w:rsidR="0048215A" w:rsidRPr="007A045C" w:rsidRDefault="0048215A" w:rsidP="007A045C"/>
    <w:p w:rsidR="00212275" w:rsidRPr="00F91683" w:rsidRDefault="00212275" w:rsidP="00824C30">
      <w:pPr>
        <w:pStyle w:val="a9"/>
      </w:pPr>
      <w:r w:rsidRPr="00F91683">
        <w:rPr>
          <w:rFonts w:hint="eastAsia"/>
        </w:rPr>
        <w:t>＜</w:t>
      </w:r>
      <w:r w:rsidR="000E3EA6" w:rsidRPr="00F91683">
        <w:rPr>
          <w:rFonts w:hint="eastAsia"/>
        </w:rPr>
        <w:t>例題</w:t>
      </w:r>
      <w:r w:rsidR="00D25641" w:rsidRPr="00F91683">
        <w:fldChar w:fldCharType="begin"/>
      </w:r>
      <w:r w:rsidR="000E3EA6" w:rsidRPr="00F91683">
        <w:instrText xml:space="preserve"> </w:instrText>
      </w:r>
      <w:r w:rsidR="000E3EA6" w:rsidRPr="00F91683">
        <w:rPr>
          <w:rFonts w:hint="eastAsia"/>
        </w:rPr>
        <w:instrText xml:space="preserve">SEQ </w:instrText>
      </w:r>
      <w:r w:rsidR="000E3EA6" w:rsidRPr="00F91683">
        <w:rPr>
          <w:rFonts w:hint="eastAsia"/>
        </w:rPr>
        <w:instrText>例題</w:instrText>
      </w:r>
      <w:r w:rsidR="000E3EA6" w:rsidRPr="00F91683">
        <w:rPr>
          <w:rFonts w:hint="eastAsia"/>
        </w:rPr>
        <w:instrText xml:space="preserve"> \* ARABIC</w:instrText>
      </w:r>
      <w:r w:rsidR="000E3EA6" w:rsidRPr="00F91683">
        <w:instrText xml:space="preserve"> </w:instrText>
      </w:r>
      <w:r w:rsidR="00D25641" w:rsidRPr="00F91683">
        <w:fldChar w:fldCharType="separate"/>
      </w:r>
      <w:r w:rsidR="00993005">
        <w:rPr>
          <w:noProof/>
        </w:rPr>
        <w:t>10</w:t>
      </w:r>
      <w:r w:rsidR="00D25641" w:rsidRPr="00F91683">
        <w:fldChar w:fldCharType="end"/>
      </w:r>
      <w:r w:rsidRPr="00F91683">
        <w:rPr>
          <w:rFonts w:hint="eastAsia"/>
        </w:rPr>
        <w:t>＞</w:t>
      </w:r>
    </w:p>
    <w:p w:rsidR="002C79F2" w:rsidRDefault="002C79F2" w:rsidP="00280E16">
      <w:r>
        <w:rPr>
          <w:rFonts w:hint="eastAsia"/>
        </w:rPr>
        <w:t xml:space="preserve">　合計点が</w:t>
      </w:r>
      <w:r>
        <w:rPr>
          <w:rFonts w:hint="eastAsia"/>
        </w:rPr>
        <w:t>120</w:t>
      </w:r>
      <w:r>
        <w:rPr>
          <w:rFonts w:hint="eastAsia"/>
        </w:rPr>
        <w:t>点</w:t>
      </w:r>
      <w:r w:rsidR="008D551D">
        <w:rPr>
          <w:rFonts w:hint="eastAsia"/>
        </w:rPr>
        <w:t>以上</w:t>
      </w:r>
      <w:r>
        <w:rPr>
          <w:rFonts w:hint="eastAsia"/>
        </w:rPr>
        <w:t>のとき、合否</w:t>
      </w:r>
      <w:r w:rsidR="00DB1AA9">
        <w:rPr>
          <w:rFonts w:hint="eastAsia"/>
        </w:rPr>
        <w:t>1</w:t>
      </w:r>
      <w:r w:rsidR="00403A63">
        <w:rPr>
          <w:rFonts w:hint="eastAsia"/>
        </w:rPr>
        <w:t>の欄</w:t>
      </w:r>
      <w:r>
        <w:rPr>
          <w:rFonts w:hint="eastAsia"/>
        </w:rPr>
        <w:t>に「</w:t>
      </w:r>
      <w:r w:rsidR="008D551D">
        <w:rPr>
          <w:rFonts w:hint="eastAsia"/>
        </w:rPr>
        <w:t>○</w:t>
      </w:r>
      <w:r>
        <w:rPr>
          <w:rFonts w:hint="eastAsia"/>
        </w:rPr>
        <w:t>」、そうでないとき「</w:t>
      </w:r>
      <w:r w:rsidR="008D551D">
        <w:rPr>
          <w:rFonts w:hint="eastAsia"/>
        </w:rPr>
        <w:t>×</w:t>
      </w:r>
      <w:r>
        <w:rPr>
          <w:rFonts w:hint="eastAsia"/>
        </w:rPr>
        <w:t>」を書き込みなさい。</w:t>
      </w:r>
    </w:p>
    <w:p w:rsidR="002C79F2" w:rsidRDefault="002C79F2" w:rsidP="00280E16"/>
    <w:p w:rsidR="00F56008" w:rsidRDefault="00F56008" w:rsidP="00280E16">
      <w:r>
        <w:rPr>
          <w:rFonts w:hint="eastAsia"/>
        </w:rPr>
        <w:t>学ぶ命令</w:t>
      </w:r>
    </w:p>
    <w:p w:rsidR="00F56008" w:rsidRDefault="00F56008" w:rsidP="00280E16">
      <w:r>
        <w:rPr>
          <w:rFonts w:hint="eastAsia"/>
        </w:rPr>
        <w:t xml:space="preserve">　</w:t>
      </w:r>
      <w:r>
        <w:rPr>
          <w:rFonts w:hint="eastAsia"/>
        </w:rPr>
        <w:t xml:space="preserve">If </w:t>
      </w:r>
      <w:r>
        <w:rPr>
          <w:rFonts w:hint="eastAsia"/>
        </w:rPr>
        <w:t>～</w:t>
      </w:r>
      <w:r>
        <w:rPr>
          <w:rFonts w:hint="eastAsia"/>
        </w:rPr>
        <w:t xml:space="preserve"> Then </w:t>
      </w:r>
      <w:r>
        <w:rPr>
          <w:rFonts w:hint="eastAsia"/>
        </w:rPr>
        <w:t>～</w:t>
      </w:r>
      <w:r>
        <w:rPr>
          <w:rFonts w:hint="eastAsia"/>
        </w:rPr>
        <w:t xml:space="preserve"> Else </w:t>
      </w:r>
      <w:r>
        <w:rPr>
          <w:rFonts w:hint="eastAsia"/>
        </w:rPr>
        <w:t>～</w:t>
      </w:r>
      <w:r>
        <w:rPr>
          <w:rFonts w:hint="eastAsia"/>
        </w:rPr>
        <w:t xml:space="preserve"> End If</w:t>
      </w:r>
    </w:p>
    <w:p w:rsidR="00212275" w:rsidRDefault="00212275" w:rsidP="00212275">
      <w:pPr>
        <w:pStyle w:val="aa"/>
        <w:spacing w:before="373" w:after="373"/>
        <w:ind w:left="419" w:right="419"/>
      </w:pPr>
      <w:r>
        <w:rPr>
          <w:rFonts w:hint="eastAsia"/>
        </w:rPr>
        <w:t xml:space="preserve">Sub </w:t>
      </w:r>
      <w:proofErr w:type="spellStart"/>
      <w:r w:rsidR="00EA137C">
        <w:rPr>
          <w:rFonts w:hint="eastAsia"/>
        </w:rPr>
        <w:t>hantei</w:t>
      </w:r>
      <w:proofErr w:type="spellEnd"/>
      <w:r>
        <w:rPr>
          <w:rFonts w:hint="eastAsia"/>
        </w:rPr>
        <w:t>()</w:t>
      </w:r>
    </w:p>
    <w:p w:rsidR="00212275" w:rsidRDefault="00212275" w:rsidP="00212275">
      <w:pPr>
        <w:pStyle w:val="aa"/>
        <w:spacing w:before="373" w:after="373"/>
        <w:ind w:left="419" w:right="419"/>
      </w:pPr>
    </w:p>
    <w:p w:rsidR="00212275" w:rsidRDefault="00212275" w:rsidP="00212275">
      <w:pPr>
        <w:pStyle w:val="aa"/>
        <w:spacing w:before="373" w:after="373"/>
        <w:ind w:left="419" w:right="419"/>
      </w:pPr>
      <w:r>
        <w:rPr>
          <w:rFonts w:hint="eastAsia"/>
        </w:rPr>
        <w:t xml:space="preserve">    For </w:t>
      </w:r>
      <w:proofErr w:type="spellStart"/>
      <w:r>
        <w:rPr>
          <w:rFonts w:hint="eastAsia"/>
        </w:rPr>
        <w:t>i</w:t>
      </w:r>
      <w:proofErr w:type="spellEnd"/>
      <w:r>
        <w:rPr>
          <w:rFonts w:hint="eastAsia"/>
        </w:rPr>
        <w:t xml:space="preserve"> = 2 To 11</w:t>
      </w:r>
    </w:p>
    <w:p w:rsidR="00403A63" w:rsidRDefault="00212275" w:rsidP="00212275">
      <w:pPr>
        <w:pStyle w:val="aa"/>
        <w:spacing w:before="373" w:after="373"/>
        <w:ind w:left="419" w:right="419"/>
      </w:pPr>
      <w:r>
        <w:rPr>
          <w:rFonts w:hint="eastAsia"/>
        </w:rPr>
        <w:t xml:space="preserve">        </w:t>
      </w:r>
      <w:r w:rsidR="00403A63">
        <w:rPr>
          <w:rFonts w:hint="eastAsia"/>
        </w:rPr>
        <w:t>If Range("</w:t>
      </w:r>
      <w:r w:rsidR="006E5B5D">
        <w:rPr>
          <w:rFonts w:hint="eastAsia"/>
        </w:rPr>
        <w:t>F</w:t>
      </w:r>
      <w:r w:rsidR="00403A63">
        <w:rPr>
          <w:rFonts w:hint="eastAsia"/>
        </w:rPr>
        <w:t xml:space="preserve">" </w:t>
      </w:r>
      <w:r w:rsidR="007F551F">
        <w:t>&amp;</w:t>
      </w:r>
      <w:r w:rsidR="00403A63">
        <w:rPr>
          <w:rFonts w:hint="eastAsia"/>
        </w:rPr>
        <w:t xml:space="preserve"> </w:t>
      </w:r>
      <w:proofErr w:type="spellStart"/>
      <w:r w:rsidR="00403A63">
        <w:rPr>
          <w:rFonts w:hint="eastAsia"/>
        </w:rPr>
        <w:t>i</w:t>
      </w:r>
      <w:proofErr w:type="spellEnd"/>
      <w:r w:rsidR="00403A63">
        <w:rPr>
          <w:rFonts w:hint="eastAsia"/>
        </w:rPr>
        <w:t xml:space="preserve">) </w:t>
      </w:r>
      <w:r w:rsidR="008D551D">
        <w:t>&gt;=</w:t>
      </w:r>
      <w:r w:rsidR="00403A63">
        <w:rPr>
          <w:rFonts w:hint="eastAsia"/>
        </w:rPr>
        <w:t xml:space="preserve"> 120 Then</w:t>
      </w:r>
    </w:p>
    <w:p w:rsidR="00212275" w:rsidRDefault="00403A63" w:rsidP="00212275">
      <w:pPr>
        <w:pStyle w:val="aa"/>
        <w:spacing w:before="373" w:after="373"/>
        <w:ind w:left="419" w:right="419"/>
      </w:pPr>
      <w:r>
        <w:rPr>
          <w:rFonts w:hint="eastAsia"/>
        </w:rPr>
        <w:t xml:space="preserve">            Range("</w:t>
      </w:r>
      <w:r w:rsidR="006E5B5D">
        <w:rPr>
          <w:rFonts w:hint="eastAsia"/>
        </w:rPr>
        <w:t>H</w:t>
      </w:r>
      <w:r>
        <w:rPr>
          <w:rFonts w:hint="eastAsia"/>
        </w:rPr>
        <w:t>"</w:t>
      </w:r>
      <w:r w:rsidR="00F56008">
        <w:rPr>
          <w:rFonts w:hint="eastAsia"/>
        </w:rPr>
        <w:t xml:space="preserve"> </w:t>
      </w:r>
      <w:r w:rsidR="007F551F">
        <w:t>&amp;</w:t>
      </w:r>
      <w:r w:rsidR="00F56008">
        <w:rPr>
          <w:rFonts w:hint="eastAsia"/>
        </w:rPr>
        <w:t xml:space="preserve"> </w:t>
      </w:r>
      <w:proofErr w:type="spellStart"/>
      <w:r>
        <w:rPr>
          <w:rFonts w:hint="eastAsia"/>
        </w:rPr>
        <w:t>i</w:t>
      </w:r>
      <w:proofErr w:type="spellEnd"/>
      <w:r>
        <w:rPr>
          <w:rFonts w:hint="eastAsia"/>
        </w:rPr>
        <w:t xml:space="preserve">) = </w:t>
      </w:r>
      <w:r w:rsidR="008D551D">
        <w:rPr>
          <w:rFonts w:hint="eastAsia"/>
        </w:rPr>
        <w:t>"</w:t>
      </w:r>
      <w:r w:rsidR="008D551D">
        <w:rPr>
          <w:rFonts w:hint="eastAsia"/>
        </w:rPr>
        <w:t>○</w:t>
      </w:r>
      <w:r w:rsidR="008D551D">
        <w:rPr>
          <w:rFonts w:hint="eastAsia"/>
        </w:rPr>
        <w:t>"</w:t>
      </w:r>
    </w:p>
    <w:p w:rsidR="00403A63" w:rsidRDefault="00F56008" w:rsidP="00212275">
      <w:pPr>
        <w:pStyle w:val="aa"/>
        <w:spacing w:before="373" w:after="373"/>
        <w:ind w:left="419" w:right="419"/>
      </w:pPr>
      <w:r>
        <w:rPr>
          <w:rFonts w:hint="eastAsia"/>
        </w:rPr>
        <w:t xml:space="preserve">        Else</w:t>
      </w:r>
    </w:p>
    <w:p w:rsidR="00F56008" w:rsidRDefault="00F56008" w:rsidP="00F56008">
      <w:pPr>
        <w:pStyle w:val="aa"/>
        <w:spacing w:before="373" w:after="373"/>
        <w:ind w:left="419" w:right="419"/>
      </w:pPr>
      <w:r>
        <w:rPr>
          <w:rFonts w:hint="eastAsia"/>
        </w:rPr>
        <w:t xml:space="preserve">            Range("</w:t>
      </w:r>
      <w:r w:rsidR="006E5B5D">
        <w:rPr>
          <w:rFonts w:hint="eastAsia"/>
        </w:rPr>
        <w:t>H</w:t>
      </w:r>
      <w:r>
        <w:rPr>
          <w:rFonts w:hint="eastAsia"/>
        </w:rPr>
        <w:t xml:space="preserve">" </w:t>
      </w:r>
      <w:r w:rsidR="007F551F">
        <w:t>&amp;</w:t>
      </w:r>
      <w:r>
        <w:rPr>
          <w:rFonts w:hint="eastAsia"/>
        </w:rPr>
        <w:t xml:space="preserve"> </w:t>
      </w:r>
      <w:proofErr w:type="spellStart"/>
      <w:r>
        <w:rPr>
          <w:rFonts w:hint="eastAsia"/>
        </w:rPr>
        <w:t>i</w:t>
      </w:r>
      <w:proofErr w:type="spellEnd"/>
      <w:r>
        <w:rPr>
          <w:rFonts w:hint="eastAsia"/>
        </w:rPr>
        <w:t xml:space="preserve">) = </w:t>
      </w:r>
      <w:r w:rsidR="008D551D">
        <w:rPr>
          <w:rFonts w:hint="eastAsia"/>
        </w:rPr>
        <w:t>"</w:t>
      </w:r>
      <w:r w:rsidR="008D551D">
        <w:rPr>
          <w:rFonts w:hint="eastAsia"/>
        </w:rPr>
        <w:t>×</w:t>
      </w:r>
      <w:r w:rsidR="008D551D">
        <w:rPr>
          <w:rFonts w:hint="eastAsia"/>
        </w:rPr>
        <w:t>"</w:t>
      </w:r>
    </w:p>
    <w:p w:rsidR="00212275" w:rsidRDefault="00212275" w:rsidP="00212275">
      <w:pPr>
        <w:pStyle w:val="aa"/>
        <w:spacing w:before="373" w:after="373"/>
        <w:ind w:left="419" w:right="419"/>
      </w:pPr>
      <w:r>
        <w:rPr>
          <w:rFonts w:hint="eastAsia"/>
        </w:rPr>
        <w:t xml:space="preserve">        </w:t>
      </w:r>
      <w:r w:rsidR="00F56008">
        <w:rPr>
          <w:rFonts w:hint="eastAsia"/>
        </w:rPr>
        <w:t>End If</w:t>
      </w:r>
    </w:p>
    <w:p w:rsidR="00212275" w:rsidRDefault="00212275" w:rsidP="00212275">
      <w:pPr>
        <w:pStyle w:val="aa"/>
        <w:spacing w:before="373" w:after="373"/>
        <w:ind w:left="419" w:right="419"/>
      </w:pPr>
      <w:r>
        <w:rPr>
          <w:rFonts w:hint="eastAsia"/>
        </w:rPr>
        <w:t xml:space="preserve">    Next </w:t>
      </w:r>
      <w:proofErr w:type="spellStart"/>
      <w:r>
        <w:rPr>
          <w:rFonts w:hint="eastAsia"/>
        </w:rPr>
        <w:t>i</w:t>
      </w:r>
      <w:proofErr w:type="spellEnd"/>
    </w:p>
    <w:p w:rsidR="00212275" w:rsidRDefault="00212275" w:rsidP="00212275">
      <w:pPr>
        <w:pStyle w:val="aa"/>
        <w:spacing w:before="373" w:after="373"/>
        <w:ind w:left="419" w:right="419"/>
      </w:pPr>
    </w:p>
    <w:p w:rsidR="00212275" w:rsidRDefault="00212275" w:rsidP="00212275">
      <w:pPr>
        <w:pStyle w:val="aa"/>
        <w:spacing w:before="373" w:after="373"/>
        <w:ind w:left="419" w:right="419"/>
      </w:pPr>
      <w:r>
        <w:rPr>
          <w:rFonts w:hint="eastAsia"/>
        </w:rPr>
        <w:t>End Sub</w:t>
      </w:r>
    </w:p>
    <w:p w:rsidR="00044F07" w:rsidRDefault="00044F07" w:rsidP="00280E16">
      <w:r>
        <w:rPr>
          <w:rFonts w:hint="eastAsia"/>
        </w:rPr>
        <w:t xml:space="preserve">　この</w:t>
      </w:r>
      <w:r>
        <w:t>例では条件成立、不成立の場合</w:t>
      </w:r>
      <w:r>
        <w:rPr>
          <w:rFonts w:hint="eastAsia"/>
        </w:rPr>
        <w:t>ともに</w:t>
      </w:r>
      <w:r>
        <w:t>、実行する</w:t>
      </w:r>
      <w:r>
        <w:rPr>
          <w:rFonts w:hint="eastAsia"/>
        </w:rPr>
        <w:t>処理は</w:t>
      </w:r>
      <w:r>
        <w:rPr>
          <w:rFonts w:hint="eastAsia"/>
        </w:rPr>
        <w:t>1</w:t>
      </w:r>
      <w:r>
        <w:rPr>
          <w:rFonts w:hint="eastAsia"/>
        </w:rPr>
        <w:t>行</w:t>
      </w:r>
      <w:r>
        <w:t>ですが、複数行書くことも出来ます。</w:t>
      </w:r>
    </w:p>
    <w:p w:rsidR="00F56008" w:rsidRDefault="00044F07" w:rsidP="00280E16">
      <w:r>
        <w:rPr>
          <w:rFonts w:hint="eastAsia"/>
        </w:rPr>
        <w:t xml:space="preserve">　</w:t>
      </w:r>
      <w:r w:rsidR="00F56008">
        <w:rPr>
          <w:rFonts w:hint="eastAsia"/>
        </w:rPr>
        <w:t xml:space="preserve">Else </w:t>
      </w:r>
      <w:r w:rsidR="00F56008">
        <w:rPr>
          <w:rFonts w:hint="eastAsia"/>
        </w:rPr>
        <w:t>以下</w:t>
      </w:r>
      <w:r w:rsidR="006F04F8">
        <w:rPr>
          <w:rFonts w:hint="eastAsia"/>
        </w:rPr>
        <w:t>が不要の場合は次のように書きます。</w:t>
      </w:r>
    </w:p>
    <w:p w:rsidR="00F56008" w:rsidRDefault="00F56008" w:rsidP="00F56008">
      <w:pPr>
        <w:pStyle w:val="aa"/>
        <w:spacing w:before="373" w:after="373"/>
        <w:ind w:left="419" w:right="419"/>
      </w:pPr>
      <w:r>
        <w:rPr>
          <w:rFonts w:hint="eastAsia"/>
        </w:rPr>
        <w:t xml:space="preserve">    If  </w:t>
      </w:r>
      <w:r>
        <w:rPr>
          <w:rFonts w:hint="eastAsia"/>
        </w:rPr>
        <w:t>条件</w:t>
      </w:r>
      <w:r>
        <w:rPr>
          <w:rFonts w:hint="eastAsia"/>
        </w:rPr>
        <w:t xml:space="preserve">  Then</w:t>
      </w:r>
    </w:p>
    <w:p w:rsidR="00F56008" w:rsidRDefault="00F56008" w:rsidP="00F56008">
      <w:pPr>
        <w:pStyle w:val="aa"/>
        <w:spacing w:before="373" w:after="373"/>
        <w:ind w:left="419" w:right="419"/>
      </w:pPr>
      <w:r>
        <w:rPr>
          <w:rFonts w:hint="eastAsia"/>
        </w:rPr>
        <w:t xml:space="preserve">        </w:t>
      </w:r>
      <w:r>
        <w:rPr>
          <w:rFonts w:hint="eastAsia"/>
        </w:rPr>
        <w:t>条件が成立したときの処理</w:t>
      </w:r>
    </w:p>
    <w:p w:rsidR="00F56008" w:rsidRPr="00F56008" w:rsidRDefault="00F56008" w:rsidP="00F56008">
      <w:pPr>
        <w:pStyle w:val="aa"/>
        <w:spacing w:before="373" w:after="373"/>
        <w:ind w:left="419" w:right="419"/>
      </w:pPr>
      <w:r>
        <w:rPr>
          <w:rFonts w:hint="eastAsia"/>
        </w:rPr>
        <w:t xml:space="preserve">    End If</w:t>
      </w:r>
    </w:p>
    <w:p w:rsidR="00F56008" w:rsidRDefault="00F56008" w:rsidP="00280E16">
      <w:r>
        <w:rPr>
          <w:rFonts w:hint="eastAsia"/>
        </w:rPr>
        <w:t>条件には以下のような書き方があります。</w:t>
      </w:r>
    </w:p>
    <w:p w:rsidR="00F56008" w:rsidRPr="00F56008" w:rsidRDefault="00F56008" w:rsidP="00280E16"/>
    <w:p w:rsidR="00F56008" w:rsidRPr="00181F86" w:rsidRDefault="00F56008" w:rsidP="00280E16">
      <w:pPr>
        <w:rPr>
          <w:rStyle w:val="ad"/>
        </w:rPr>
      </w:pPr>
      <w:r w:rsidRPr="00181F86">
        <w:rPr>
          <w:rStyle w:val="ad"/>
          <w:rFonts w:hint="eastAsia"/>
        </w:rPr>
        <w:t xml:space="preserve">　　</w:t>
      </w:r>
      <w:r w:rsidR="00A600D0">
        <w:rPr>
          <w:rStyle w:val="ad"/>
          <w:rFonts w:hint="eastAsia"/>
        </w:rPr>
        <w:t>a</w:t>
      </w:r>
      <w:r w:rsidRPr="00181F86">
        <w:rPr>
          <w:rStyle w:val="ad"/>
          <w:rFonts w:hint="eastAsia"/>
        </w:rPr>
        <w:t xml:space="preserve"> = </w:t>
      </w:r>
      <w:r w:rsidR="00A600D0">
        <w:rPr>
          <w:rStyle w:val="ad"/>
        </w:rPr>
        <w:t>b</w:t>
      </w:r>
      <w:r w:rsidRPr="00181F86">
        <w:rPr>
          <w:rStyle w:val="ad"/>
          <w:rFonts w:hint="eastAsia"/>
        </w:rPr>
        <w:tab/>
      </w:r>
      <w:r w:rsidR="00A600D0">
        <w:rPr>
          <w:rStyle w:val="ad"/>
        </w:rPr>
        <w:t>a</w:t>
      </w:r>
      <w:r w:rsidRPr="00181F86">
        <w:rPr>
          <w:rStyle w:val="ad"/>
          <w:rFonts w:hint="eastAsia"/>
        </w:rPr>
        <w:t>と</w:t>
      </w:r>
      <w:r w:rsidR="00A600D0">
        <w:rPr>
          <w:rStyle w:val="ad"/>
          <w:rFonts w:hint="eastAsia"/>
        </w:rPr>
        <w:t>b</w:t>
      </w:r>
      <w:r w:rsidRPr="00181F86">
        <w:rPr>
          <w:rStyle w:val="ad"/>
          <w:rFonts w:hint="eastAsia"/>
        </w:rPr>
        <w:t>は等しい</w:t>
      </w:r>
    </w:p>
    <w:p w:rsidR="00F56008" w:rsidRPr="00181F86" w:rsidRDefault="00F56008" w:rsidP="00280E16">
      <w:pPr>
        <w:rPr>
          <w:rStyle w:val="ad"/>
        </w:rPr>
      </w:pPr>
      <w:r w:rsidRPr="00181F86">
        <w:rPr>
          <w:rStyle w:val="ad"/>
          <w:rFonts w:hint="eastAsia"/>
        </w:rPr>
        <w:t xml:space="preserve">　　</w:t>
      </w:r>
      <w:r w:rsidR="00A600D0">
        <w:rPr>
          <w:rStyle w:val="ad"/>
          <w:rFonts w:hint="eastAsia"/>
        </w:rPr>
        <w:t>a</w:t>
      </w:r>
      <w:r w:rsidRPr="00181F86">
        <w:rPr>
          <w:rStyle w:val="ad"/>
          <w:rFonts w:hint="eastAsia"/>
        </w:rPr>
        <w:t xml:space="preserve"> &lt;&gt; </w:t>
      </w:r>
      <w:r w:rsidR="00A600D0">
        <w:rPr>
          <w:rStyle w:val="ad"/>
        </w:rPr>
        <w:t>b</w:t>
      </w:r>
      <w:r w:rsidRPr="00181F86">
        <w:rPr>
          <w:rStyle w:val="ad"/>
          <w:rFonts w:hint="eastAsia"/>
        </w:rPr>
        <w:tab/>
      </w:r>
      <w:r w:rsidR="00A600D0">
        <w:rPr>
          <w:rStyle w:val="ad"/>
        </w:rPr>
        <w:t>a</w:t>
      </w:r>
      <w:r w:rsidRPr="00181F86">
        <w:rPr>
          <w:rStyle w:val="ad"/>
          <w:rFonts w:hint="eastAsia"/>
        </w:rPr>
        <w:t>と</w:t>
      </w:r>
      <w:r w:rsidR="00A600D0">
        <w:rPr>
          <w:rStyle w:val="ad"/>
          <w:rFonts w:hint="eastAsia"/>
        </w:rPr>
        <w:t>b</w:t>
      </w:r>
      <w:r w:rsidRPr="00181F86">
        <w:rPr>
          <w:rStyle w:val="ad"/>
          <w:rFonts w:hint="eastAsia"/>
        </w:rPr>
        <w:t>は等しくない</w:t>
      </w:r>
    </w:p>
    <w:p w:rsidR="00F56008" w:rsidRPr="00181F86" w:rsidRDefault="00F56008" w:rsidP="00280E16">
      <w:pPr>
        <w:rPr>
          <w:rStyle w:val="ad"/>
        </w:rPr>
      </w:pPr>
      <w:r w:rsidRPr="00181F86">
        <w:rPr>
          <w:rStyle w:val="ad"/>
          <w:rFonts w:hint="eastAsia"/>
        </w:rPr>
        <w:t xml:space="preserve">　　</w:t>
      </w:r>
      <w:r w:rsidR="00A600D0">
        <w:rPr>
          <w:rStyle w:val="ad"/>
          <w:rFonts w:hint="eastAsia"/>
        </w:rPr>
        <w:t>a</w:t>
      </w:r>
      <w:r w:rsidRPr="00181F86">
        <w:rPr>
          <w:rStyle w:val="ad"/>
          <w:rFonts w:hint="eastAsia"/>
        </w:rPr>
        <w:t xml:space="preserve"> &gt;= </w:t>
      </w:r>
      <w:r w:rsidR="00A600D0">
        <w:rPr>
          <w:rStyle w:val="ad"/>
        </w:rPr>
        <w:t>b</w:t>
      </w:r>
      <w:r w:rsidRPr="00181F86">
        <w:rPr>
          <w:rStyle w:val="ad"/>
          <w:rFonts w:hint="eastAsia"/>
        </w:rPr>
        <w:tab/>
      </w:r>
      <w:r w:rsidR="00A600D0">
        <w:rPr>
          <w:rStyle w:val="ad"/>
        </w:rPr>
        <w:t>a</w:t>
      </w:r>
      <w:r w:rsidRPr="00181F86">
        <w:rPr>
          <w:rStyle w:val="ad"/>
          <w:rFonts w:hint="eastAsia"/>
        </w:rPr>
        <w:t>は</w:t>
      </w:r>
      <w:r w:rsidR="00A600D0">
        <w:rPr>
          <w:rStyle w:val="ad"/>
          <w:rFonts w:hint="eastAsia"/>
        </w:rPr>
        <w:t>b</w:t>
      </w:r>
      <w:r w:rsidRPr="00181F86">
        <w:rPr>
          <w:rStyle w:val="ad"/>
          <w:rFonts w:hint="eastAsia"/>
        </w:rPr>
        <w:t>より等しいか大きい</w:t>
      </w:r>
    </w:p>
    <w:p w:rsidR="00F56008" w:rsidRPr="00181F86" w:rsidRDefault="00F56008" w:rsidP="00280E16">
      <w:pPr>
        <w:rPr>
          <w:rStyle w:val="ad"/>
        </w:rPr>
      </w:pPr>
      <w:r w:rsidRPr="00181F86">
        <w:rPr>
          <w:rStyle w:val="ad"/>
          <w:rFonts w:hint="eastAsia"/>
        </w:rPr>
        <w:t xml:space="preserve">　　</w:t>
      </w:r>
      <w:r w:rsidR="00A600D0">
        <w:rPr>
          <w:rStyle w:val="ad"/>
          <w:rFonts w:hint="eastAsia"/>
        </w:rPr>
        <w:t>a</w:t>
      </w:r>
      <w:r w:rsidRPr="00181F86">
        <w:rPr>
          <w:rStyle w:val="ad"/>
          <w:rFonts w:hint="eastAsia"/>
        </w:rPr>
        <w:t xml:space="preserve"> &gt; </w:t>
      </w:r>
      <w:r w:rsidR="00A600D0">
        <w:rPr>
          <w:rStyle w:val="ad"/>
        </w:rPr>
        <w:t>b</w:t>
      </w:r>
      <w:r w:rsidRPr="00181F86">
        <w:rPr>
          <w:rStyle w:val="ad"/>
          <w:rFonts w:hint="eastAsia"/>
        </w:rPr>
        <w:tab/>
      </w:r>
      <w:r w:rsidR="00A600D0">
        <w:rPr>
          <w:rStyle w:val="ad"/>
        </w:rPr>
        <w:t>a</w:t>
      </w:r>
      <w:r w:rsidRPr="00181F86">
        <w:rPr>
          <w:rStyle w:val="ad"/>
          <w:rFonts w:hint="eastAsia"/>
        </w:rPr>
        <w:t>は</w:t>
      </w:r>
      <w:r w:rsidR="00A600D0">
        <w:rPr>
          <w:rStyle w:val="ad"/>
          <w:rFonts w:hint="eastAsia"/>
        </w:rPr>
        <w:t>b</w:t>
      </w:r>
      <w:r w:rsidRPr="00181F86">
        <w:rPr>
          <w:rStyle w:val="ad"/>
          <w:rFonts w:hint="eastAsia"/>
        </w:rPr>
        <w:t>より大きい</w:t>
      </w:r>
    </w:p>
    <w:p w:rsidR="00F56008" w:rsidRPr="00181F86" w:rsidRDefault="00F56008" w:rsidP="00280E16">
      <w:pPr>
        <w:rPr>
          <w:rStyle w:val="ad"/>
        </w:rPr>
      </w:pPr>
      <w:r w:rsidRPr="00181F86">
        <w:rPr>
          <w:rStyle w:val="ad"/>
          <w:rFonts w:hint="eastAsia"/>
        </w:rPr>
        <w:lastRenderedPageBreak/>
        <w:t xml:space="preserve">　　</w:t>
      </w:r>
      <w:r w:rsidR="00A600D0">
        <w:rPr>
          <w:rStyle w:val="ad"/>
          <w:rFonts w:hint="eastAsia"/>
        </w:rPr>
        <w:t>a</w:t>
      </w:r>
      <w:r w:rsidRPr="00181F86">
        <w:rPr>
          <w:rStyle w:val="ad"/>
          <w:rFonts w:hint="eastAsia"/>
        </w:rPr>
        <w:t xml:space="preserve"> &lt; </w:t>
      </w:r>
      <w:r w:rsidR="00A600D0">
        <w:rPr>
          <w:rStyle w:val="ad"/>
        </w:rPr>
        <w:t>b</w:t>
      </w:r>
      <w:r w:rsidRPr="00181F86">
        <w:rPr>
          <w:rStyle w:val="ad"/>
          <w:rFonts w:hint="eastAsia"/>
        </w:rPr>
        <w:tab/>
      </w:r>
      <w:r w:rsidR="00A600D0">
        <w:rPr>
          <w:rStyle w:val="ad"/>
        </w:rPr>
        <w:t>a</w:t>
      </w:r>
      <w:r w:rsidRPr="00181F86">
        <w:rPr>
          <w:rStyle w:val="ad"/>
          <w:rFonts w:hint="eastAsia"/>
        </w:rPr>
        <w:t>は</w:t>
      </w:r>
      <w:r w:rsidR="00A600D0">
        <w:rPr>
          <w:rStyle w:val="ad"/>
          <w:rFonts w:hint="eastAsia"/>
        </w:rPr>
        <w:t>b</w:t>
      </w:r>
      <w:r w:rsidRPr="00181F86">
        <w:rPr>
          <w:rStyle w:val="ad"/>
          <w:rFonts w:hint="eastAsia"/>
        </w:rPr>
        <w:t>より小さい</w:t>
      </w:r>
    </w:p>
    <w:p w:rsidR="00F56008" w:rsidRPr="00181F86" w:rsidRDefault="00F56008" w:rsidP="00280E16">
      <w:pPr>
        <w:rPr>
          <w:rStyle w:val="ad"/>
        </w:rPr>
      </w:pPr>
      <w:r w:rsidRPr="00181F86">
        <w:rPr>
          <w:rStyle w:val="ad"/>
          <w:rFonts w:hint="eastAsia"/>
        </w:rPr>
        <w:t xml:space="preserve">　　</w:t>
      </w:r>
      <w:r w:rsidR="00A600D0">
        <w:rPr>
          <w:rStyle w:val="ad"/>
          <w:rFonts w:hint="eastAsia"/>
        </w:rPr>
        <w:t>a</w:t>
      </w:r>
      <w:r w:rsidRPr="00181F86">
        <w:rPr>
          <w:rStyle w:val="ad"/>
          <w:rFonts w:hint="eastAsia"/>
        </w:rPr>
        <w:t xml:space="preserve"> &lt;= </w:t>
      </w:r>
      <w:r w:rsidR="00A600D0">
        <w:rPr>
          <w:rStyle w:val="ad"/>
        </w:rPr>
        <w:t>b</w:t>
      </w:r>
      <w:r w:rsidRPr="00181F86">
        <w:rPr>
          <w:rStyle w:val="ad"/>
          <w:rFonts w:hint="eastAsia"/>
        </w:rPr>
        <w:tab/>
      </w:r>
      <w:r w:rsidR="00A600D0">
        <w:rPr>
          <w:rStyle w:val="ad"/>
        </w:rPr>
        <w:t>a</w:t>
      </w:r>
      <w:r w:rsidRPr="00181F86">
        <w:rPr>
          <w:rStyle w:val="ad"/>
          <w:rFonts w:hint="eastAsia"/>
        </w:rPr>
        <w:t>は</w:t>
      </w:r>
      <w:r w:rsidR="00A600D0">
        <w:rPr>
          <w:rStyle w:val="ad"/>
          <w:rFonts w:hint="eastAsia"/>
        </w:rPr>
        <w:t>b</w:t>
      </w:r>
      <w:r w:rsidRPr="00181F86">
        <w:rPr>
          <w:rStyle w:val="ad"/>
          <w:rFonts w:hint="eastAsia"/>
        </w:rPr>
        <w:t>より小さいか等しい</w:t>
      </w:r>
    </w:p>
    <w:p w:rsidR="00567135" w:rsidRPr="00A600D0" w:rsidRDefault="00567135" w:rsidP="00280E16">
      <w:pPr>
        <w:rPr>
          <w:rStyle w:val="a7"/>
        </w:rPr>
      </w:pPr>
    </w:p>
    <w:p w:rsidR="00F56008" w:rsidRPr="00181F86" w:rsidRDefault="00567135" w:rsidP="00280E16">
      <w:pPr>
        <w:rPr>
          <w:rStyle w:val="a7"/>
        </w:rPr>
      </w:pPr>
      <w:r>
        <w:rPr>
          <w:rStyle w:val="a7"/>
          <w:rFonts w:hint="eastAsia"/>
        </w:rPr>
        <w:t>（補足</w:t>
      </w:r>
      <w:r w:rsidR="00181F86" w:rsidRPr="00181F86">
        <w:rPr>
          <w:rStyle w:val="a7"/>
          <w:rFonts w:hint="eastAsia"/>
        </w:rPr>
        <w:t>）</w:t>
      </w:r>
    </w:p>
    <w:p w:rsidR="00181F86" w:rsidRPr="00181F86" w:rsidRDefault="00181F86" w:rsidP="00280E16">
      <w:pPr>
        <w:rPr>
          <w:rStyle w:val="ad"/>
        </w:rPr>
      </w:pPr>
      <w:r>
        <w:rPr>
          <w:rStyle w:val="ad"/>
          <w:rFonts w:hint="eastAsia"/>
        </w:rPr>
        <w:t xml:space="preserve">　</w:t>
      </w:r>
      <w:r>
        <w:rPr>
          <w:rStyle w:val="ad"/>
          <w:rFonts w:hint="eastAsia"/>
        </w:rPr>
        <w:t xml:space="preserve">a =&gt; b </w:t>
      </w:r>
      <w:r>
        <w:rPr>
          <w:rStyle w:val="ad"/>
          <w:rFonts w:hint="eastAsia"/>
        </w:rPr>
        <w:t>あるいは</w:t>
      </w:r>
      <w:r>
        <w:rPr>
          <w:rStyle w:val="ad"/>
          <w:rFonts w:hint="eastAsia"/>
        </w:rPr>
        <w:t xml:space="preserve"> a =&lt; b </w:t>
      </w:r>
      <w:r>
        <w:rPr>
          <w:rStyle w:val="ad"/>
          <w:rFonts w:hint="eastAsia"/>
        </w:rPr>
        <w:t>と</w:t>
      </w:r>
      <w:r>
        <w:rPr>
          <w:rStyle w:val="ad"/>
        </w:rPr>
        <w:t>書くと、自動的に修正されて、</w:t>
      </w:r>
      <w:r>
        <w:rPr>
          <w:rStyle w:val="ad"/>
          <w:rFonts w:hint="eastAsia"/>
        </w:rPr>
        <w:t>それぞれ</w:t>
      </w:r>
      <w:r>
        <w:rPr>
          <w:rStyle w:val="ad"/>
          <w:rFonts w:hint="eastAsia"/>
        </w:rPr>
        <w:t xml:space="preserve"> a &gt;=b, a &lt;= b</w:t>
      </w:r>
      <w:r>
        <w:rPr>
          <w:rStyle w:val="ad"/>
          <w:rFonts w:hint="eastAsia"/>
        </w:rPr>
        <w:t>と</w:t>
      </w:r>
      <w:r>
        <w:rPr>
          <w:rStyle w:val="ad"/>
        </w:rPr>
        <w:t>なります。</w:t>
      </w:r>
    </w:p>
    <w:p w:rsidR="00181F86" w:rsidRPr="00F56008" w:rsidRDefault="00181F86" w:rsidP="00280E16"/>
    <w:p w:rsidR="00F56008" w:rsidRDefault="00F56008" w:rsidP="00280E16">
      <w:r>
        <w:rPr>
          <w:rFonts w:hint="eastAsia"/>
        </w:rPr>
        <w:t xml:space="preserve">　</w:t>
      </w:r>
      <w:r>
        <w:rPr>
          <w:rFonts w:hint="eastAsia"/>
        </w:rPr>
        <w:t>2</w:t>
      </w:r>
      <w:r>
        <w:rPr>
          <w:rFonts w:hint="eastAsia"/>
        </w:rPr>
        <w:t>つの条件があり、「どちらかが成立したとき」</w:t>
      </w:r>
      <w:r w:rsidR="00181F86">
        <w:rPr>
          <w:rFonts w:hint="eastAsia"/>
        </w:rPr>
        <w:t>あるいは</w:t>
      </w:r>
      <w:r>
        <w:rPr>
          <w:rFonts w:hint="eastAsia"/>
        </w:rPr>
        <w:t>「両方が成立したとき」に</w:t>
      </w:r>
      <w:r w:rsidR="00A600D0">
        <w:rPr>
          <w:rFonts w:hint="eastAsia"/>
        </w:rPr>
        <w:t>Then</w:t>
      </w:r>
      <w:r w:rsidR="00A600D0">
        <w:rPr>
          <w:rFonts w:hint="eastAsia"/>
        </w:rPr>
        <w:t>以下の</w:t>
      </w:r>
      <w:r>
        <w:rPr>
          <w:rFonts w:hint="eastAsia"/>
        </w:rPr>
        <w:t>処理を行いたい場合は、</w:t>
      </w:r>
      <w:r w:rsidR="00567135">
        <w:rPr>
          <w:rFonts w:hint="eastAsia"/>
        </w:rPr>
        <w:t>それぞれ</w:t>
      </w:r>
      <w:r>
        <w:rPr>
          <w:rFonts w:hint="eastAsia"/>
        </w:rPr>
        <w:t>以下のように書きます。</w:t>
      </w:r>
    </w:p>
    <w:p w:rsidR="00F56008" w:rsidRDefault="00F56008" w:rsidP="00F56008">
      <w:pPr>
        <w:pStyle w:val="aa"/>
        <w:spacing w:before="373" w:after="373"/>
        <w:ind w:left="419" w:right="419"/>
      </w:pPr>
      <w:r>
        <w:rPr>
          <w:rFonts w:hint="eastAsia"/>
        </w:rPr>
        <w:t xml:space="preserve">    If </w:t>
      </w:r>
      <w:r>
        <w:rPr>
          <w:rFonts w:hint="eastAsia"/>
        </w:rPr>
        <w:t>条件</w:t>
      </w:r>
      <w:r>
        <w:rPr>
          <w:rFonts w:hint="eastAsia"/>
        </w:rPr>
        <w:t xml:space="preserve">1 Or </w:t>
      </w:r>
      <w:r>
        <w:rPr>
          <w:rFonts w:hint="eastAsia"/>
        </w:rPr>
        <w:t>条件</w:t>
      </w:r>
      <w:r>
        <w:rPr>
          <w:rFonts w:hint="eastAsia"/>
        </w:rPr>
        <w:t>2 Then</w:t>
      </w:r>
    </w:p>
    <w:p w:rsidR="00F56008" w:rsidRDefault="00F56008" w:rsidP="00F56008">
      <w:pPr>
        <w:pStyle w:val="aa"/>
        <w:spacing w:before="373" w:after="373"/>
        <w:ind w:left="419" w:right="419"/>
      </w:pPr>
      <w:r>
        <w:rPr>
          <w:rFonts w:hint="eastAsia"/>
        </w:rPr>
        <w:t xml:space="preserve">        </w:t>
      </w:r>
      <w:r>
        <w:rPr>
          <w:rFonts w:hint="eastAsia"/>
        </w:rPr>
        <w:t>どちらかが成立したときの処理</w:t>
      </w:r>
    </w:p>
    <w:p w:rsidR="00F56008" w:rsidRDefault="00F56008" w:rsidP="00F56008">
      <w:pPr>
        <w:pStyle w:val="aa"/>
        <w:spacing w:before="373" w:after="373"/>
        <w:ind w:left="419" w:right="419"/>
      </w:pPr>
      <w:r>
        <w:rPr>
          <w:rFonts w:hint="eastAsia"/>
        </w:rPr>
        <w:t xml:space="preserve">    End If</w:t>
      </w:r>
    </w:p>
    <w:p w:rsidR="00F56008" w:rsidRDefault="00F56008" w:rsidP="00F56008">
      <w:pPr>
        <w:pStyle w:val="aa"/>
        <w:spacing w:before="373" w:after="373"/>
        <w:ind w:left="419" w:right="419"/>
      </w:pPr>
    </w:p>
    <w:p w:rsidR="00F56008" w:rsidRDefault="00F56008" w:rsidP="00F56008">
      <w:pPr>
        <w:pStyle w:val="aa"/>
        <w:spacing w:before="373" w:after="373"/>
        <w:ind w:left="419" w:right="419"/>
      </w:pPr>
      <w:r>
        <w:rPr>
          <w:rFonts w:hint="eastAsia"/>
        </w:rPr>
        <w:t xml:space="preserve">    If </w:t>
      </w:r>
      <w:r>
        <w:rPr>
          <w:rFonts w:hint="eastAsia"/>
        </w:rPr>
        <w:t>条件</w:t>
      </w:r>
      <w:r>
        <w:rPr>
          <w:rFonts w:hint="eastAsia"/>
        </w:rPr>
        <w:t xml:space="preserve">1 And </w:t>
      </w:r>
      <w:r>
        <w:rPr>
          <w:rFonts w:hint="eastAsia"/>
        </w:rPr>
        <w:t>条件</w:t>
      </w:r>
      <w:r>
        <w:rPr>
          <w:rFonts w:hint="eastAsia"/>
        </w:rPr>
        <w:t>2 Then</w:t>
      </w:r>
    </w:p>
    <w:p w:rsidR="00F56008" w:rsidRDefault="00F56008" w:rsidP="00F56008">
      <w:pPr>
        <w:pStyle w:val="aa"/>
        <w:spacing w:before="373" w:after="373"/>
        <w:ind w:left="419" w:right="419"/>
      </w:pPr>
      <w:r>
        <w:rPr>
          <w:rFonts w:hint="eastAsia"/>
        </w:rPr>
        <w:t xml:space="preserve">        </w:t>
      </w:r>
      <w:r>
        <w:rPr>
          <w:rFonts w:hint="eastAsia"/>
        </w:rPr>
        <w:t>両方とも成立したときの処理</w:t>
      </w:r>
    </w:p>
    <w:p w:rsidR="00F56008" w:rsidRPr="00F56008" w:rsidRDefault="00F56008" w:rsidP="00F56008">
      <w:pPr>
        <w:pStyle w:val="aa"/>
        <w:spacing w:before="373" w:after="373"/>
        <w:ind w:left="419" w:right="419"/>
      </w:pPr>
      <w:r>
        <w:rPr>
          <w:rFonts w:hint="eastAsia"/>
        </w:rPr>
        <w:t xml:space="preserve">    End If</w:t>
      </w:r>
    </w:p>
    <w:p w:rsidR="001C0EDA" w:rsidRPr="00567135" w:rsidRDefault="001C0EDA" w:rsidP="00280E16">
      <w:pPr>
        <w:rPr>
          <w:rStyle w:val="a7"/>
        </w:rPr>
      </w:pPr>
      <w:r w:rsidRPr="00567135">
        <w:rPr>
          <w:rStyle w:val="a7"/>
          <w:rFonts w:hint="eastAsia"/>
        </w:rPr>
        <w:t>（注意）</w:t>
      </w:r>
    </w:p>
    <w:p w:rsidR="001C0EDA" w:rsidRPr="00567135" w:rsidRDefault="001C0EDA" w:rsidP="00280E16">
      <w:pPr>
        <w:rPr>
          <w:rStyle w:val="ad"/>
        </w:rPr>
      </w:pPr>
      <w:r w:rsidRPr="00567135">
        <w:rPr>
          <w:rStyle w:val="ad"/>
          <w:rFonts w:hint="eastAsia"/>
        </w:rPr>
        <w:t xml:space="preserve">　</w:t>
      </w:r>
      <w:r w:rsidRPr="00567135">
        <w:rPr>
          <w:rStyle w:val="ad"/>
          <w:rFonts w:hint="eastAsia"/>
        </w:rPr>
        <w:t>If a = 2 Or 3 Then</w:t>
      </w:r>
    </w:p>
    <w:p w:rsidR="001C0EDA" w:rsidRDefault="001C0EDA" w:rsidP="00280E16">
      <w:r>
        <w:rPr>
          <w:rFonts w:hint="eastAsia"/>
        </w:rPr>
        <w:t>という書き方は誤っています。</w:t>
      </w:r>
    </w:p>
    <w:p w:rsidR="001C0EDA" w:rsidRPr="00567135" w:rsidRDefault="001C0EDA" w:rsidP="00280E16">
      <w:pPr>
        <w:rPr>
          <w:rStyle w:val="ad"/>
        </w:rPr>
      </w:pPr>
      <w:r w:rsidRPr="00567135">
        <w:rPr>
          <w:rStyle w:val="ad"/>
          <w:rFonts w:hint="eastAsia"/>
        </w:rPr>
        <w:t xml:space="preserve">　</w:t>
      </w:r>
      <w:r w:rsidRPr="00567135">
        <w:rPr>
          <w:rStyle w:val="ad"/>
          <w:rFonts w:hint="eastAsia"/>
        </w:rPr>
        <w:t>If a = 2 Or a = 3 Then</w:t>
      </w:r>
    </w:p>
    <w:p w:rsidR="001C0EDA" w:rsidRDefault="001C0EDA" w:rsidP="00280E16">
      <w:r>
        <w:rPr>
          <w:rFonts w:hint="eastAsia"/>
        </w:rPr>
        <w:t>が正しい書き方です。誤った書き方の例では、</w:t>
      </w:r>
      <w:r>
        <w:rPr>
          <w:rFonts w:hint="eastAsia"/>
        </w:rPr>
        <w:t>Excel</w:t>
      </w:r>
      <w:r>
        <w:rPr>
          <w:rFonts w:hint="eastAsia"/>
        </w:rPr>
        <w:t>は</w:t>
      </w:r>
      <w:r w:rsidR="00A600D0">
        <w:rPr>
          <w:rFonts w:hint="eastAsia"/>
        </w:rPr>
        <w:t>2</w:t>
      </w:r>
      <w:r w:rsidR="00A600D0">
        <w:rPr>
          <w:rFonts w:hint="eastAsia"/>
        </w:rPr>
        <w:t>つの</w:t>
      </w:r>
      <w:r w:rsidR="00A600D0">
        <w:t>条件式</w:t>
      </w:r>
      <w:r>
        <w:rPr>
          <w:rFonts w:hint="eastAsia"/>
        </w:rPr>
        <w:t>「</w:t>
      </w:r>
      <w:r w:rsidRPr="00567135">
        <w:rPr>
          <w:rStyle w:val="ad"/>
          <w:rFonts w:hint="eastAsia"/>
        </w:rPr>
        <w:t>a=2</w:t>
      </w:r>
      <w:r>
        <w:rPr>
          <w:rFonts w:hint="eastAsia"/>
        </w:rPr>
        <w:t>」と「</w:t>
      </w:r>
      <w:r w:rsidRPr="00567135">
        <w:rPr>
          <w:rStyle w:val="ad"/>
          <w:rFonts w:hint="eastAsia"/>
        </w:rPr>
        <w:t>3</w:t>
      </w:r>
      <w:r>
        <w:rPr>
          <w:rFonts w:hint="eastAsia"/>
        </w:rPr>
        <w:t>」の真偽を判定します。「</w:t>
      </w:r>
      <w:r w:rsidRPr="00567135">
        <w:rPr>
          <w:rStyle w:val="ad"/>
          <w:rFonts w:hint="eastAsia"/>
        </w:rPr>
        <w:t>3</w:t>
      </w:r>
      <w:r>
        <w:rPr>
          <w:rFonts w:hint="eastAsia"/>
        </w:rPr>
        <w:t>」はエラーとはならず</w:t>
      </w:r>
      <w:r w:rsidR="00A600D0">
        <w:rPr>
          <w:rFonts w:hint="eastAsia"/>
        </w:rPr>
        <w:t>常に</w:t>
      </w:r>
      <w:r>
        <w:rPr>
          <w:rFonts w:hint="eastAsia"/>
        </w:rPr>
        <w:t>条件</w:t>
      </w:r>
      <w:r w:rsidR="007A7CAC">
        <w:rPr>
          <w:rFonts w:hint="eastAsia"/>
        </w:rPr>
        <w:t>成立</w:t>
      </w:r>
      <w:r>
        <w:rPr>
          <w:rFonts w:hint="eastAsia"/>
        </w:rPr>
        <w:t>と見なされ</w:t>
      </w:r>
      <w:r w:rsidR="007A7CAC">
        <w:rPr>
          <w:rFonts w:hint="eastAsia"/>
        </w:rPr>
        <w:t>るため、結果として条件が</w:t>
      </w:r>
      <w:r>
        <w:rPr>
          <w:rFonts w:hint="eastAsia"/>
        </w:rPr>
        <w:t>常に成立してしまいます。</w:t>
      </w:r>
    </w:p>
    <w:p w:rsidR="008E36DF" w:rsidRDefault="008E36DF" w:rsidP="008E36DF"/>
    <w:p w:rsidR="008E36DF" w:rsidRDefault="008E36DF" w:rsidP="008E36DF">
      <w:r>
        <w:rPr>
          <w:rFonts w:hint="eastAsia"/>
        </w:rPr>
        <w:t xml:space="preserve">　プログラムの</w:t>
      </w:r>
      <w:r>
        <w:rPr>
          <w:rFonts w:hint="eastAsia"/>
        </w:rPr>
        <w:t>1</w:t>
      </w:r>
      <w:r>
        <w:rPr>
          <w:rFonts w:hint="eastAsia"/>
        </w:rPr>
        <w:t>行が長くなり、途中で分割したいときは、以下のように、スペースとアンダースコアを書くと、続きを次の行に書くことが出来ます。</w:t>
      </w:r>
    </w:p>
    <w:p w:rsidR="008E36DF" w:rsidRDefault="008E36DF" w:rsidP="008E36DF">
      <w:pPr>
        <w:pStyle w:val="aa"/>
        <w:spacing w:before="373" w:after="373"/>
        <w:ind w:left="419" w:right="419"/>
      </w:pPr>
      <w:r>
        <w:rPr>
          <w:rFonts w:hint="eastAsia"/>
        </w:rPr>
        <w:t>If Range("C"</w:t>
      </w:r>
      <w:r w:rsidR="007F551F">
        <w:t xml:space="preserve"> &amp; </w:t>
      </w:r>
      <w:proofErr w:type="spellStart"/>
      <w:r>
        <w:rPr>
          <w:rFonts w:hint="eastAsia"/>
        </w:rPr>
        <w:t>i</w:t>
      </w:r>
      <w:proofErr w:type="spellEnd"/>
      <w:r>
        <w:rPr>
          <w:rFonts w:hint="eastAsia"/>
        </w:rPr>
        <w:t>) &gt;= 60 And Range("D"</w:t>
      </w:r>
      <w:r w:rsidR="007F551F">
        <w:t xml:space="preserve"> &amp; </w:t>
      </w:r>
      <w:proofErr w:type="spellStart"/>
      <w:r>
        <w:rPr>
          <w:rFonts w:hint="eastAsia"/>
        </w:rPr>
        <w:t>i</w:t>
      </w:r>
      <w:proofErr w:type="spellEnd"/>
      <w:r>
        <w:rPr>
          <w:rFonts w:hint="eastAsia"/>
        </w:rPr>
        <w:t>) &gt;= 60 And _</w:t>
      </w:r>
    </w:p>
    <w:p w:rsidR="008E36DF" w:rsidRDefault="008E36DF" w:rsidP="008E36DF">
      <w:pPr>
        <w:pStyle w:val="aa"/>
        <w:spacing w:before="373" w:after="373"/>
        <w:ind w:left="419" w:right="419"/>
      </w:pPr>
      <w:r>
        <w:rPr>
          <w:rFonts w:hint="eastAsia"/>
        </w:rPr>
        <w:t xml:space="preserve">        Range("B"</w:t>
      </w:r>
      <w:r w:rsidR="007F551F">
        <w:t xml:space="preserve"> &amp; </w:t>
      </w:r>
      <w:proofErr w:type="spellStart"/>
      <w:r>
        <w:rPr>
          <w:rFonts w:hint="eastAsia"/>
        </w:rPr>
        <w:t>i</w:t>
      </w:r>
      <w:proofErr w:type="spellEnd"/>
      <w:r>
        <w:rPr>
          <w:rFonts w:hint="eastAsia"/>
        </w:rPr>
        <w:t>) &gt;= 9 Then</w:t>
      </w:r>
    </w:p>
    <w:p w:rsidR="008E36DF" w:rsidRDefault="008E36DF" w:rsidP="008E36DF">
      <w:pPr>
        <w:pStyle w:val="aa"/>
        <w:spacing w:before="373" w:after="373"/>
        <w:ind w:left="419" w:right="419"/>
      </w:pPr>
      <w:r>
        <w:rPr>
          <w:rFonts w:hint="eastAsia"/>
        </w:rPr>
        <w:t xml:space="preserve">    3</w:t>
      </w:r>
      <w:r>
        <w:rPr>
          <w:rFonts w:hint="eastAsia"/>
        </w:rPr>
        <w:t>つの条件が全て成立したときの処理</w:t>
      </w:r>
    </w:p>
    <w:p w:rsidR="008E36DF" w:rsidRPr="00DD48EE" w:rsidRDefault="008E36DF" w:rsidP="008E36DF">
      <w:pPr>
        <w:pStyle w:val="aa"/>
        <w:spacing w:before="373" w:after="373"/>
        <w:ind w:left="419" w:right="419"/>
      </w:pPr>
      <w:r>
        <w:rPr>
          <w:rFonts w:hint="eastAsia"/>
        </w:rPr>
        <w:t>End If</w:t>
      </w:r>
    </w:p>
    <w:p w:rsidR="00212275" w:rsidRPr="00824C30" w:rsidRDefault="00F56008" w:rsidP="00824C30">
      <w:pPr>
        <w:pStyle w:val="a9"/>
      </w:pPr>
      <w:r w:rsidRPr="00824C30">
        <w:rPr>
          <w:rFonts w:hint="eastAsia"/>
        </w:rPr>
        <w:t>＜</w:t>
      </w:r>
      <w:r w:rsidR="000E3EA6" w:rsidRPr="00824C30">
        <w:rPr>
          <w:rFonts w:hint="eastAsia"/>
        </w:rPr>
        <w:t>課題</w:t>
      </w:r>
      <w:r w:rsidR="00D25641" w:rsidRPr="00824C30">
        <w:fldChar w:fldCharType="begin"/>
      </w:r>
      <w:r w:rsidR="000E3EA6" w:rsidRPr="00824C30">
        <w:instrText xml:space="preserve"> </w:instrText>
      </w:r>
      <w:r w:rsidR="000E3EA6" w:rsidRPr="00824C30">
        <w:rPr>
          <w:rFonts w:hint="eastAsia"/>
        </w:rPr>
        <w:instrText xml:space="preserve">SEQ </w:instrText>
      </w:r>
      <w:r w:rsidR="000E3EA6" w:rsidRPr="00824C30">
        <w:rPr>
          <w:rFonts w:hint="eastAsia"/>
        </w:rPr>
        <w:instrText>課題</w:instrText>
      </w:r>
      <w:r w:rsidR="000E3EA6" w:rsidRPr="00824C30">
        <w:rPr>
          <w:rFonts w:hint="eastAsia"/>
        </w:rPr>
        <w:instrText xml:space="preserve"> \* ARABIC</w:instrText>
      </w:r>
      <w:r w:rsidR="000E3EA6" w:rsidRPr="00824C30">
        <w:instrText xml:space="preserve"> </w:instrText>
      </w:r>
      <w:r w:rsidR="00D25641" w:rsidRPr="00824C30">
        <w:fldChar w:fldCharType="separate"/>
      </w:r>
      <w:r w:rsidR="00993005">
        <w:rPr>
          <w:noProof/>
        </w:rPr>
        <w:t>3</w:t>
      </w:r>
      <w:r w:rsidR="00D25641" w:rsidRPr="00824C30">
        <w:fldChar w:fldCharType="end"/>
      </w:r>
      <w:r w:rsidRPr="00824C30">
        <w:rPr>
          <w:rFonts w:hint="eastAsia"/>
        </w:rPr>
        <w:t>＞</w:t>
      </w:r>
    </w:p>
    <w:p w:rsidR="00212275" w:rsidRDefault="00F56008" w:rsidP="0079558A">
      <w:r>
        <w:rPr>
          <w:rFonts w:hint="eastAsia"/>
        </w:rPr>
        <w:t xml:space="preserve">　</w:t>
      </w:r>
      <w:r w:rsidR="009D33DE">
        <w:rPr>
          <w:rFonts w:hint="eastAsia"/>
        </w:rPr>
        <w:t>合計得点が</w:t>
      </w:r>
      <w:r w:rsidR="009D33DE">
        <w:rPr>
          <w:rFonts w:hint="eastAsia"/>
        </w:rPr>
        <w:t>120</w:t>
      </w:r>
      <w:r w:rsidR="009D33DE">
        <w:rPr>
          <w:rFonts w:hint="eastAsia"/>
        </w:rPr>
        <w:t>点以上を合格とするが、出席日数が</w:t>
      </w:r>
      <w:r w:rsidR="009D33DE">
        <w:rPr>
          <w:rFonts w:hint="eastAsia"/>
        </w:rPr>
        <w:t>8</w:t>
      </w:r>
      <w:r w:rsidR="009D33DE">
        <w:rPr>
          <w:rFonts w:hint="eastAsia"/>
        </w:rPr>
        <w:t>回以下の人は、たとえ</w:t>
      </w:r>
      <w:r w:rsidR="009D33DE">
        <w:rPr>
          <w:rFonts w:hint="eastAsia"/>
        </w:rPr>
        <w:t>120</w:t>
      </w:r>
      <w:r w:rsidR="00DB1AA9">
        <w:rPr>
          <w:rFonts w:hint="eastAsia"/>
        </w:rPr>
        <w:t>点以上取っていても不合格にし、結果を合否</w:t>
      </w:r>
      <w:r w:rsidR="00DB1AA9">
        <w:rPr>
          <w:rFonts w:hint="eastAsia"/>
        </w:rPr>
        <w:t>1</w:t>
      </w:r>
      <w:r w:rsidR="007F6325">
        <w:rPr>
          <w:rFonts w:hint="eastAsia"/>
        </w:rPr>
        <w:t>に書き込みなさい</w:t>
      </w:r>
      <w:r w:rsidR="007F6325">
        <w:t>。</w:t>
      </w:r>
    </w:p>
    <w:p w:rsidR="009D33DE" w:rsidRPr="00D25838" w:rsidRDefault="009D33DE" w:rsidP="00280E16"/>
    <w:p w:rsidR="009D33DE" w:rsidRDefault="009D33DE" w:rsidP="00824C30">
      <w:pPr>
        <w:pStyle w:val="a9"/>
      </w:pPr>
      <w:r w:rsidRPr="00824C30">
        <w:rPr>
          <w:rFonts w:hint="eastAsia"/>
        </w:rPr>
        <w:lastRenderedPageBreak/>
        <w:t>＜</w:t>
      </w:r>
      <w:r w:rsidR="000E3EA6" w:rsidRPr="00824C30">
        <w:rPr>
          <w:rFonts w:hint="eastAsia"/>
        </w:rPr>
        <w:t>課題</w:t>
      </w:r>
      <w:r w:rsidR="00D25641" w:rsidRPr="00824C30">
        <w:fldChar w:fldCharType="begin"/>
      </w:r>
      <w:r w:rsidR="000E3EA6" w:rsidRPr="00824C30">
        <w:instrText xml:space="preserve"> </w:instrText>
      </w:r>
      <w:r w:rsidR="000E3EA6" w:rsidRPr="00824C30">
        <w:rPr>
          <w:rFonts w:hint="eastAsia"/>
        </w:rPr>
        <w:instrText xml:space="preserve">SEQ </w:instrText>
      </w:r>
      <w:r w:rsidR="000E3EA6" w:rsidRPr="00824C30">
        <w:rPr>
          <w:rFonts w:hint="eastAsia"/>
        </w:rPr>
        <w:instrText>課題</w:instrText>
      </w:r>
      <w:r w:rsidR="000E3EA6" w:rsidRPr="00824C30">
        <w:rPr>
          <w:rFonts w:hint="eastAsia"/>
        </w:rPr>
        <w:instrText xml:space="preserve"> \* ARABIC</w:instrText>
      </w:r>
      <w:r w:rsidR="000E3EA6" w:rsidRPr="00824C30">
        <w:instrText xml:space="preserve"> </w:instrText>
      </w:r>
      <w:r w:rsidR="00D25641" w:rsidRPr="00824C30">
        <w:fldChar w:fldCharType="separate"/>
      </w:r>
      <w:r w:rsidR="00993005">
        <w:rPr>
          <w:noProof/>
        </w:rPr>
        <w:t>4</w:t>
      </w:r>
      <w:r w:rsidR="00D25641" w:rsidRPr="00824C30">
        <w:fldChar w:fldCharType="end"/>
      </w:r>
      <w:r w:rsidRPr="00824C30">
        <w:rPr>
          <w:rFonts w:hint="eastAsia"/>
        </w:rPr>
        <w:t>＞</w:t>
      </w:r>
    </w:p>
    <w:p w:rsidR="00D25838" w:rsidRDefault="009D33DE" w:rsidP="00280E16">
      <w:r>
        <w:rPr>
          <w:rFonts w:hint="eastAsia"/>
        </w:rPr>
        <w:t xml:space="preserve">　出席日数は関係ない。</w:t>
      </w:r>
      <w:r w:rsidR="00DB1AA9">
        <w:rPr>
          <w:rFonts w:hint="eastAsia"/>
        </w:rPr>
        <w:t>英語、数学ともに</w:t>
      </w:r>
      <w:r w:rsidR="00DB1AA9">
        <w:rPr>
          <w:rFonts w:hint="eastAsia"/>
        </w:rPr>
        <w:t>60</w:t>
      </w:r>
      <w:r w:rsidR="00DB1AA9">
        <w:rPr>
          <w:rFonts w:hint="eastAsia"/>
        </w:rPr>
        <w:t>点以上の人が合格とし、結果を合否</w:t>
      </w:r>
      <w:r w:rsidR="00DB1AA9">
        <w:rPr>
          <w:rFonts w:hint="eastAsia"/>
        </w:rPr>
        <w:t>2</w:t>
      </w:r>
      <w:r w:rsidR="00DB1AA9">
        <w:rPr>
          <w:rFonts w:hint="eastAsia"/>
        </w:rPr>
        <w:t>に書き込</w:t>
      </w:r>
      <w:r w:rsidR="007F6325">
        <w:rPr>
          <w:rFonts w:hint="eastAsia"/>
        </w:rPr>
        <w:t>みなさい</w:t>
      </w:r>
      <w:r w:rsidR="007F6325">
        <w:t>。</w:t>
      </w:r>
    </w:p>
    <w:p w:rsidR="007F6325" w:rsidRPr="008D551D" w:rsidRDefault="007F6325" w:rsidP="008D551D"/>
    <w:p w:rsidR="007F6325" w:rsidRDefault="007F6325" w:rsidP="007F6325">
      <w:pPr>
        <w:pStyle w:val="a9"/>
      </w:pPr>
      <w:r w:rsidRPr="00824C30">
        <w:rPr>
          <w:rFonts w:hint="eastAsia"/>
        </w:rPr>
        <w:t>＜課題</w:t>
      </w:r>
      <w:r w:rsidRPr="00824C30">
        <w:fldChar w:fldCharType="begin"/>
      </w:r>
      <w:r w:rsidRPr="00824C30">
        <w:instrText xml:space="preserve"> </w:instrText>
      </w:r>
      <w:r w:rsidRPr="00824C30">
        <w:rPr>
          <w:rFonts w:hint="eastAsia"/>
        </w:rPr>
        <w:instrText xml:space="preserve">SEQ </w:instrText>
      </w:r>
      <w:r w:rsidRPr="00824C30">
        <w:rPr>
          <w:rFonts w:hint="eastAsia"/>
        </w:rPr>
        <w:instrText>課題</w:instrText>
      </w:r>
      <w:r w:rsidRPr="00824C30">
        <w:rPr>
          <w:rFonts w:hint="eastAsia"/>
        </w:rPr>
        <w:instrText xml:space="preserve"> \* ARABIC</w:instrText>
      </w:r>
      <w:r w:rsidRPr="00824C30">
        <w:instrText xml:space="preserve"> </w:instrText>
      </w:r>
      <w:r w:rsidRPr="00824C30">
        <w:fldChar w:fldCharType="separate"/>
      </w:r>
      <w:r w:rsidR="00993005">
        <w:rPr>
          <w:noProof/>
        </w:rPr>
        <w:t>5</w:t>
      </w:r>
      <w:r w:rsidRPr="00824C30">
        <w:fldChar w:fldCharType="end"/>
      </w:r>
      <w:r w:rsidRPr="00824C30">
        <w:rPr>
          <w:rFonts w:hint="eastAsia"/>
        </w:rPr>
        <w:t>＞</w:t>
      </w:r>
    </w:p>
    <w:p w:rsidR="007F6325" w:rsidRDefault="007F6325" w:rsidP="00280E16">
      <w:r>
        <w:rPr>
          <w:rFonts w:hint="eastAsia"/>
        </w:rPr>
        <w:t xml:space="preserve">　英語</w:t>
      </w:r>
      <w:r>
        <w:t>、数学</w:t>
      </w:r>
      <w:r>
        <w:rPr>
          <w:rFonts w:hint="eastAsia"/>
        </w:rPr>
        <w:t>について</w:t>
      </w:r>
      <w:r>
        <w:t>、</w:t>
      </w:r>
      <w:r>
        <w:rPr>
          <w:rFonts w:hint="eastAsia"/>
        </w:rPr>
        <w:t>60</w:t>
      </w:r>
      <w:r>
        <w:rPr>
          <w:rFonts w:hint="eastAsia"/>
        </w:rPr>
        <w:t>点</w:t>
      </w:r>
      <w:r>
        <w:t>以上とった人の平均点を</w:t>
      </w:r>
      <w:r>
        <w:rPr>
          <w:rFonts w:hint="eastAsia"/>
        </w:rPr>
        <w:t>D1</w:t>
      </w:r>
      <w:r w:rsidR="008A145B">
        <w:t>4</w:t>
      </w:r>
      <w:r>
        <w:rPr>
          <w:rFonts w:hint="eastAsia"/>
        </w:rPr>
        <w:t>, E1</w:t>
      </w:r>
      <w:r w:rsidR="008A145B">
        <w:t>4</w:t>
      </w:r>
      <w:r>
        <w:rPr>
          <w:rFonts w:hint="eastAsia"/>
        </w:rPr>
        <w:t>に</w:t>
      </w:r>
      <w:r>
        <w:t>書き込みなさい。</w:t>
      </w:r>
    </w:p>
    <w:p w:rsidR="008D551D" w:rsidRPr="008A145B" w:rsidRDefault="008D551D" w:rsidP="00280E16"/>
    <w:p w:rsidR="008D551D" w:rsidRPr="00F91683" w:rsidRDefault="008D551D" w:rsidP="008D551D">
      <w:pPr>
        <w:pStyle w:val="a9"/>
      </w:pPr>
      <w:r w:rsidRPr="00F91683">
        <w:rPr>
          <w:rFonts w:hint="eastAsia"/>
        </w:rPr>
        <w:t>＜例題</w:t>
      </w:r>
      <w:r w:rsidRPr="00F91683">
        <w:fldChar w:fldCharType="begin"/>
      </w:r>
      <w:r w:rsidRPr="00F91683">
        <w:instrText xml:space="preserve"> </w:instrText>
      </w:r>
      <w:r w:rsidRPr="00F91683">
        <w:rPr>
          <w:rFonts w:hint="eastAsia"/>
        </w:rPr>
        <w:instrText xml:space="preserve">SEQ </w:instrText>
      </w:r>
      <w:r w:rsidRPr="00F91683">
        <w:rPr>
          <w:rFonts w:hint="eastAsia"/>
        </w:rPr>
        <w:instrText>例題</w:instrText>
      </w:r>
      <w:r w:rsidRPr="00F91683">
        <w:rPr>
          <w:rFonts w:hint="eastAsia"/>
        </w:rPr>
        <w:instrText xml:space="preserve"> \* ARABIC</w:instrText>
      </w:r>
      <w:r w:rsidRPr="00F91683">
        <w:instrText xml:space="preserve"> </w:instrText>
      </w:r>
      <w:r w:rsidRPr="00F91683">
        <w:fldChar w:fldCharType="separate"/>
      </w:r>
      <w:r w:rsidR="00993005">
        <w:rPr>
          <w:noProof/>
        </w:rPr>
        <w:t>11</w:t>
      </w:r>
      <w:r w:rsidRPr="00F91683">
        <w:fldChar w:fldCharType="end"/>
      </w:r>
      <w:r w:rsidRPr="00F91683">
        <w:rPr>
          <w:rFonts w:hint="eastAsia"/>
        </w:rPr>
        <w:t>＞</w:t>
      </w:r>
    </w:p>
    <w:p w:rsidR="008D551D" w:rsidRDefault="008D551D" w:rsidP="008D551D">
      <w:r>
        <w:rPr>
          <w:rFonts w:hint="eastAsia"/>
        </w:rPr>
        <w:t xml:space="preserve">　確認のため</w:t>
      </w:r>
      <w:r>
        <w:t>、</w:t>
      </w:r>
      <w:proofErr w:type="spellStart"/>
      <w:r>
        <w:rPr>
          <w:rFonts w:hint="eastAsia"/>
        </w:rPr>
        <w:t>AverageIf</w:t>
      </w:r>
      <w:proofErr w:type="spellEnd"/>
      <w:r>
        <w:rPr>
          <w:rFonts w:hint="eastAsia"/>
        </w:rPr>
        <w:t>関数を</w:t>
      </w:r>
      <w:r>
        <w:t>使って、</w:t>
      </w:r>
      <w:r>
        <w:rPr>
          <w:rFonts w:hint="eastAsia"/>
        </w:rPr>
        <w:t>60</w:t>
      </w:r>
      <w:r>
        <w:rPr>
          <w:rFonts w:hint="eastAsia"/>
        </w:rPr>
        <w:t>点以上とった人の平均点を</w:t>
      </w:r>
      <w:r>
        <w:rPr>
          <w:rFonts w:hint="eastAsia"/>
        </w:rPr>
        <w:t>D1</w:t>
      </w:r>
      <w:r w:rsidR="008A145B">
        <w:t>5</w:t>
      </w:r>
      <w:r>
        <w:rPr>
          <w:rFonts w:hint="eastAsia"/>
        </w:rPr>
        <w:t>, E1</w:t>
      </w:r>
      <w:r w:rsidR="008A145B">
        <w:t>5</w:t>
      </w:r>
      <w:r>
        <w:rPr>
          <w:rFonts w:hint="eastAsia"/>
        </w:rPr>
        <w:t>に</w:t>
      </w:r>
      <w:r>
        <w:t>書き込みなさい。</w:t>
      </w:r>
    </w:p>
    <w:p w:rsidR="008D551D" w:rsidRDefault="008D551D" w:rsidP="008D551D">
      <w:r>
        <w:rPr>
          <w:rFonts w:hint="eastAsia"/>
        </w:rPr>
        <w:t xml:space="preserve">　</w:t>
      </w:r>
      <w:r>
        <w:t xml:space="preserve">　　</w:t>
      </w:r>
      <w:r>
        <w:rPr>
          <w:rFonts w:hint="eastAsia"/>
        </w:rPr>
        <w:t>D1</w:t>
      </w:r>
      <w:r w:rsidR="008A145B">
        <w:t>5</w:t>
      </w:r>
      <w:r>
        <w:rPr>
          <w:rFonts w:hint="eastAsia"/>
        </w:rPr>
        <w:t xml:space="preserve">　</w:t>
      </w:r>
      <w:r>
        <w:t xml:space="preserve">　</w:t>
      </w:r>
      <w:r>
        <w:rPr>
          <w:rFonts w:hint="eastAsia"/>
        </w:rPr>
        <w:t>=</w:t>
      </w:r>
      <w:proofErr w:type="spellStart"/>
      <w:r>
        <w:rPr>
          <w:rFonts w:hint="eastAsia"/>
        </w:rPr>
        <w:t>AverageIf</w:t>
      </w:r>
      <w:proofErr w:type="spellEnd"/>
      <w:r>
        <w:rPr>
          <w:rFonts w:hint="eastAsia"/>
        </w:rPr>
        <w:t>(D2:D11, "&gt;= 60")</w:t>
      </w:r>
    </w:p>
    <w:p w:rsidR="008D551D" w:rsidRDefault="008D551D" w:rsidP="008D551D">
      <w:r>
        <w:rPr>
          <w:rFonts w:hint="eastAsia"/>
        </w:rPr>
        <w:t xml:space="preserve">　</w:t>
      </w:r>
      <w:r>
        <w:t xml:space="preserve">　　</w:t>
      </w:r>
      <w:r>
        <w:rPr>
          <w:rFonts w:hint="eastAsia"/>
        </w:rPr>
        <w:t>E1</w:t>
      </w:r>
      <w:r w:rsidR="008A145B">
        <w:t>5</w:t>
      </w:r>
      <w:r>
        <w:rPr>
          <w:rFonts w:hint="eastAsia"/>
        </w:rPr>
        <w:t xml:space="preserve">　</w:t>
      </w:r>
      <w:r>
        <w:t xml:space="preserve">　</w:t>
      </w:r>
      <w:r>
        <w:rPr>
          <w:rFonts w:hint="eastAsia"/>
        </w:rPr>
        <w:t>=</w:t>
      </w:r>
      <w:proofErr w:type="spellStart"/>
      <w:r>
        <w:rPr>
          <w:rFonts w:hint="eastAsia"/>
        </w:rPr>
        <w:t>AverageIf</w:t>
      </w:r>
      <w:proofErr w:type="spellEnd"/>
      <w:r>
        <w:rPr>
          <w:rFonts w:hint="eastAsia"/>
        </w:rPr>
        <w:t>(</w:t>
      </w:r>
      <w:r>
        <w:t>E</w:t>
      </w:r>
      <w:r>
        <w:rPr>
          <w:rFonts w:hint="eastAsia"/>
        </w:rPr>
        <w:t>2:</w:t>
      </w:r>
      <w:r>
        <w:t>E</w:t>
      </w:r>
      <w:r>
        <w:rPr>
          <w:rFonts w:hint="eastAsia"/>
        </w:rPr>
        <w:t>11, "&gt;= 60")</w:t>
      </w:r>
    </w:p>
    <w:p w:rsidR="007E274F" w:rsidRDefault="00C47CFA" w:rsidP="00C47CFA">
      <w:pPr>
        <w:pStyle w:val="1"/>
        <w:spacing w:before="373"/>
      </w:pPr>
      <w:r>
        <w:rPr>
          <w:rFonts w:hint="eastAsia"/>
        </w:rPr>
        <w:t>プログラムの作成</w:t>
      </w:r>
      <w:r w:rsidR="00C33844">
        <w:rPr>
          <w:rFonts w:hint="eastAsia"/>
        </w:rPr>
        <w:t>練習</w:t>
      </w:r>
    </w:p>
    <w:p w:rsidR="00E33A76" w:rsidRPr="00F91683" w:rsidRDefault="00E33A76" w:rsidP="000A0615">
      <w:pPr>
        <w:pStyle w:val="a9"/>
      </w:pPr>
      <w:r w:rsidRPr="00F91683">
        <w:rPr>
          <w:rFonts w:hint="eastAsia"/>
        </w:rPr>
        <w:t>＜</w:t>
      </w:r>
      <w:r w:rsidR="000E3EA6" w:rsidRPr="00F91683">
        <w:rPr>
          <w:rFonts w:hint="eastAsia"/>
        </w:rPr>
        <w:t>例題</w:t>
      </w:r>
      <w:r w:rsidR="00D25641" w:rsidRPr="00F91683">
        <w:fldChar w:fldCharType="begin"/>
      </w:r>
      <w:r w:rsidR="000E3EA6" w:rsidRPr="00F91683">
        <w:instrText xml:space="preserve"> </w:instrText>
      </w:r>
      <w:r w:rsidR="000E3EA6" w:rsidRPr="00F91683">
        <w:rPr>
          <w:rFonts w:hint="eastAsia"/>
        </w:rPr>
        <w:instrText xml:space="preserve">SEQ </w:instrText>
      </w:r>
      <w:r w:rsidR="000E3EA6" w:rsidRPr="00F91683">
        <w:rPr>
          <w:rFonts w:hint="eastAsia"/>
        </w:rPr>
        <w:instrText>例題</w:instrText>
      </w:r>
      <w:r w:rsidR="000E3EA6" w:rsidRPr="00F91683">
        <w:rPr>
          <w:rFonts w:hint="eastAsia"/>
        </w:rPr>
        <w:instrText xml:space="preserve"> \* ARABIC</w:instrText>
      </w:r>
      <w:r w:rsidR="000E3EA6" w:rsidRPr="00F91683">
        <w:instrText xml:space="preserve"> </w:instrText>
      </w:r>
      <w:r w:rsidR="00D25641" w:rsidRPr="00F91683">
        <w:fldChar w:fldCharType="separate"/>
      </w:r>
      <w:r w:rsidR="00993005">
        <w:rPr>
          <w:noProof/>
        </w:rPr>
        <w:t>12</w:t>
      </w:r>
      <w:r w:rsidR="00D25641" w:rsidRPr="00F91683">
        <w:fldChar w:fldCharType="end"/>
      </w:r>
      <w:r w:rsidRPr="00F91683">
        <w:rPr>
          <w:rFonts w:hint="eastAsia"/>
        </w:rPr>
        <w:t>＞</w:t>
      </w:r>
    </w:p>
    <w:p w:rsidR="00C33844" w:rsidRDefault="00E33A76" w:rsidP="000173B8">
      <w:r>
        <w:rPr>
          <w:rFonts w:hint="eastAsia"/>
        </w:rPr>
        <w:t xml:space="preserve">　セルに色を付け</w:t>
      </w:r>
      <w:r w:rsidR="00C33844">
        <w:rPr>
          <w:rFonts w:hint="eastAsia"/>
        </w:rPr>
        <w:t>なさい</w:t>
      </w:r>
      <w:r w:rsidR="00C33844">
        <w:t>。</w:t>
      </w:r>
    </w:p>
    <w:p w:rsidR="00E33A76" w:rsidRDefault="00C33844" w:rsidP="000173B8">
      <w:r>
        <w:rPr>
          <w:rFonts w:hint="eastAsia"/>
        </w:rPr>
        <w:t xml:space="preserve">　</w:t>
      </w:r>
      <w:r w:rsidR="00DA58DA">
        <w:rPr>
          <w:rFonts w:hint="eastAsia"/>
        </w:rPr>
        <w:t>「</w:t>
      </w:r>
      <w:r w:rsidR="00DA58DA">
        <w:t>開発」</w:t>
      </w:r>
      <w:r>
        <w:rPr>
          <w:rFonts w:hint="eastAsia"/>
        </w:rPr>
        <w:t>→</w:t>
      </w:r>
      <w:r w:rsidR="00DA58DA">
        <w:t>「コード：</w:t>
      </w:r>
      <w:r w:rsidR="00E33A76">
        <w:rPr>
          <w:rFonts w:hint="eastAsia"/>
        </w:rPr>
        <w:t>マクロ</w:t>
      </w:r>
      <w:r w:rsidR="00294F11">
        <w:rPr>
          <w:rFonts w:hint="eastAsia"/>
        </w:rPr>
        <w:t>の</w:t>
      </w:r>
      <w:r w:rsidR="00E33A76">
        <w:rPr>
          <w:rFonts w:hint="eastAsia"/>
        </w:rPr>
        <w:t>記録</w:t>
      </w:r>
      <w:r w:rsidR="00294F11">
        <w:rPr>
          <w:rFonts w:hint="eastAsia"/>
        </w:rPr>
        <w:t>」をクリックした後</w:t>
      </w:r>
      <w:r w:rsidR="00E33A76">
        <w:rPr>
          <w:rFonts w:hint="eastAsia"/>
        </w:rPr>
        <w:t>、セルに色を付け、</w:t>
      </w:r>
      <w:r w:rsidR="00294F11">
        <w:rPr>
          <w:rFonts w:hint="eastAsia"/>
        </w:rPr>
        <w:t>「マクロの終了」をクリックします</w:t>
      </w:r>
      <w:r w:rsidR="00E33A76">
        <w:rPr>
          <w:rFonts w:hint="eastAsia"/>
        </w:rPr>
        <w:t>。</w:t>
      </w:r>
    </w:p>
    <w:p w:rsidR="00E33A76" w:rsidRDefault="00E33A76" w:rsidP="000173B8">
      <w:r>
        <w:rPr>
          <w:rFonts w:hint="eastAsia"/>
        </w:rPr>
        <w:t xml:space="preserve">　次に</w:t>
      </w:r>
      <w:r>
        <w:rPr>
          <w:rFonts w:hint="eastAsia"/>
        </w:rPr>
        <w:t>Visual Basic Editor</w:t>
      </w:r>
      <w:r w:rsidR="00294F11">
        <w:rPr>
          <w:rFonts w:hint="eastAsia"/>
        </w:rPr>
        <w:t>を起動して</w:t>
      </w:r>
      <w:r>
        <w:rPr>
          <w:rFonts w:hint="eastAsia"/>
        </w:rPr>
        <w:t>プロジェクトを見ると（表示されていない場合は、「表示」→「プロジェクト</w:t>
      </w:r>
      <w:r w:rsidR="00B64DD4">
        <w:rPr>
          <w:rFonts w:hint="eastAsia"/>
        </w:rPr>
        <w:t xml:space="preserve"> </w:t>
      </w:r>
      <w:r>
        <w:rPr>
          <w:rFonts w:hint="eastAsia"/>
        </w:rPr>
        <w:t>エクスプローラ」）、新しいモジュールが自動生成されており、その中に次のように記録されています。</w:t>
      </w:r>
    </w:p>
    <w:p w:rsidR="00722FDE" w:rsidRDefault="00722FDE" w:rsidP="00722FDE">
      <w:pPr>
        <w:pStyle w:val="aa"/>
        <w:spacing w:before="373" w:after="373"/>
        <w:ind w:left="419" w:right="419"/>
      </w:pPr>
      <w:r>
        <w:t>Sub Macro1()</w:t>
      </w:r>
    </w:p>
    <w:p w:rsidR="00722FDE" w:rsidRDefault="00722FDE" w:rsidP="00722FDE">
      <w:pPr>
        <w:pStyle w:val="aa"/>
        <w:spacing w:before="373" w:after="373"/>
        <w:ind w:left="419" w:right="419"/>
      </w:pPr>
      <w:r>
        <w:t xml:space="preserve">    Range("B2").Select</w:t>
      </w:r>
    </w:p>
    <w:p w:rsidR="00722FDE" w:rsidRDefault="00722FDE" w:rsidP="00722FDE">
      <w:pPr>
        <w:pStyle w:val="aa"/>
        <w:spacing w:before="373" w:after="373"/>
        <w:ind w:left="419" w:right="419"/>
      </w:pPr>
      <w:r>
        <w:t xml:space="preserve">    With </w:t>
      </w:r>
      <w:proofErr w:type="spellStart"/>
      <w:r>
        <w:t>Selection.Interior</w:t>
      </w:r>
      <w:proofErr w:type="spellEnd"/>
    </w:p>
    <w:p w:rsidR="00722FDE" w:rsidRDefault="00722FDE" w:rsidP="00722FDE">
      <w:pPr>
        <w:pStyle w:val="aa"/>
        <w:spacing w:before="373" w:after="373"/>
        <w:ind w:left="419" w:right="419"/>
      </w:pPr>
      <w:r>
        <w:t xml:space="preserve">        .Pattern = </w:t>
      </w:r>
      <w:proofErr w:type="spellStart"/>
      <w:r>
        <w:t>xlSolid</w:t>
      </w:r>
      <w:proofErr w:type="spellEnd"/>
    </w:p>
    <w:p w:rsidR="00722FDE" w:rsidRDefault="00722FDE" w:rsidP="00722FDE">
      <w:pPr>
        <w:pStyle w:val="aa"/>
        <w:spacing w:before="373" w:after="373"/>
        <w:ind w:left="419" w:right="419"/>
      </w:pPr>
      <w:r>
        <w:t xml:space="preserve">        .</w:t>
      </w:r>
      <w:proofErr w:type="spellStart"/>
      <w:r>
        <w:t>PatternColorIndex</w:t>
      </w:r>
      <w:proofErr w:type="spellEnd"/>
      <w:r>
        <w:t xml:space="preserve"> = </w:t>
      </w:r>
      <w:proofErr w:type="spellStart"/>
      <w:r>
        <w:t>xlAutomatic</w:t>
      </w:r>
      <w:proofErr w:type="spellEnd"/>
    </w:p>
    <w:p w:rsidR="00722FDE" w:rsidRDefault="00722FDE" w:rsidP="00722FDE">
      <w:pPr>
        <w:pStyle w:val="aa"/>
        <w:spacing w:before="373" w:after="373"/>
        <w:ind w:left="419" w:right="419"/>
      </w:pPr>
      <w:r>
        <w:t xml:space="preserve">        .Color = 13434879</w:t>
      </w:r>
    </w:p>
    <w:p w:rsidR="00722FDE" w:rsidRDefault="00722FDE" w:rsidP="00722FDE">
      <w:pPr>
        <w:pStyle w:val="aa"/>
        <w:spacing w:before="373" w:after="373"/>
        <w:ind w:left="419" w:right="419"/>
      </w:pPr>
      <w:r>
        <w:t xml:space="preserve">        .</w:t>
      </w:r>
      <w:proofErr w:type="spellStart"/>
      <w:r>
        <w:t>TintAndShade</w:t>
      </w:r>
      <w:proofErr w:type="spellEnd"/>
      <w:r>
        <w:t xml:space="preserve"> = 0</w:t>
      </w:r>
    </w:p>
    <w:p w:rsidR="00722FDE" w:rsidRDefault="00722FDE" w:rsidP="00722FDE">
      <w:pPr>
        <w:pStyle w:val="aa"/>
        <w:spacing w:before="373" w:after="373"/>
        <w:ind w:left="419" w:right="419"/>
      </w:pPr>
      <w:r>
        <w:t xml:space="preserve">        .</w:t>
      </w:r>
      <w:proofErr w:type="spellStart"/>
      <w:r>
        <w:t>PatternTintAndShade</w:t>
      </w:r>
      <w:proofErr w:type="spellEnd"/>
      <w:r>
        <w:t xml:space="preserve"> = 0</w:t>
      </w:r>
    </w:p>
    <w:p w:rsidR="00722FDE" w:rsidRDefault="00722FDE" w:rsidP="00722FDE">
      <w:pPr>
        <w:pStyle w:val="aa"/>
        <w:spacing w:before="373" w:after="373"/>
        <w:ind w:left="419" w:right="419"/>
      </w:pPr>
      <w:r>
        <w:t xml:space="preserve">    End With</w:t>
      </w:r>
    </w:p>
    <w:p w:rsidR="00722FDE" w:rsidRDefault="00722FDE" w:rsidP="00722FDE">
      <w:pPr>
        <w:pStyle w:val="aa"/>
        <w:spacing w:before="373" w:after="373"/>
        <w:ind w:left="419" w:right="419"/>
      </w:pPr>
      <w:r>
        <w:t>End Sub</w:t>
      </w:r>
    </w:p>
    <w:p w:rsidR="00722FDE" w:rsidRDefault="00E33A76" w:rsidP="000173B8">
      <w:r>
        <w:rPr>
          <w:rFonts w:hint="eastAsia"/>
        </w:rPr>
        <w:t xml:space="preserve">　この例ではセル</w:t>
      </w:r>
      <w:r w:rsidR="00722FDE">
        <w:rPr>
          <w:rFonts w:hint="eastAsia"/>
        </w:rPr>
        <w:t>B</w:t>
      </w:r>
      <w:r w:rsidR="00294F11">
        <w:rPr>
          <w:rFonts w:hint="eastAsia"/>
        </w:rPr>
        <w:t>2</w:t>
      </w:r>
      <w:r>
        <w:rPr>
          <w:rFonts w:hint="eastAsia"/>
        </w:rPr>
        <w:t>を</w:t>
      </w:r>
      <w:r w:rsidR="006F2F11">
        <w:rPr>
          <w:rFonts w:hint="eastAsia"/>
        </w:rPr>
        <w:t>「左</w:t>
      </w:r>
      <w:r>
        <w:rPr>
          <w:rFonts w:hint="eastAsia"/>
        </w:rPr>
        <w:t>クリック</w:t>
      </w:r>
      <w:r w:rsidR="006F2F11">
        <w:rPr>
          <w:rFonts w:hint="eastAsia"/>
        </w:rPr>
        <w:t>」→「</w:t>
      </w:r>
      <w:r>
        <w:rPr>
          <w:rFonts w:hint="eastAsia"/>
        </w:rPr>
        <w:t>右クリック</w:t>
      </w:r>
      <w:r w:rsidR="006F2F11">
        <w:rPr>
          <w:rFonts w:hint="eastAsia"/>
        </w:rPr>
        <w:t>」→「セルの書式設定」→「</w:t>
      </w:r>
      <w:r w:rsidR="00722FDE">
        <w:rPr>
          <w:rFonts w:hint="eastAsia"/>
        </w:rPr>
        <w:t>塗りつぶし</w:t>
      </w:r>
      <w:r w:rsidR="006F2F11">
        <w:rPr>
          <w:rFonts w:hint="eastAsia"/>
        </w:rPr>
        <w:t>」</w:t>
      </w:r>
      <w:r w:rsidR="00722FDE">
        <w:rPr>
          <w:rFonts w:hint="eastAsia"/>
        </w:rPr>
        <w:t>→「その他の色」</w:t>
      </w:r>
      <w:r w:rsidR="006F2F11">
        <w:rPr>
          <w:rFonts w:hint="eastAsia"/>
        </w:rPr>
        <w:t>で</w:t>
      </w:r>
      <w:r w:rsidR="00294F11">
        <w:rPr>
          <w:rFonts w:hint="eastAsia"/>
        </w:rPr>
        <w:t>薄い黄色</w:t>
      </w:r>
      <w:r w:rsidR="006F2F11">
        <w:rPr>
          <w:rFonts w:hint="eastAsia"/>
        </w:rPr>
        <w:t>を選択しました。</w:t>
      </w:r>
      <w:r w:rsidR="00722FDE">
        <w:rPr>
          <w:rFonts w:hint="eastAsia"/>
        </w:rPr>
        <w:t>Color</w:t>
      </w:r>
      <w:r w:rsidR="00722FDE">
        <w:rPr>
          <w:rFonts w:hint="eastAsia"/>
        </w:rPr>
        <w:t>が色を表してい</w:t>
      </w:r>
      <w:r w:rsidR="00294F11">
        <w:rPr>
          <w:rFonts w:hint="eastAsia"/>
        </w:rPr>
        <w:t>ます</w:t>
      </w:r>
      <w:r w:rsidR="00722FDE">
        <w:rPr>
          <w:rFonts w:hint="eastAsia"/>
        </w:rPr>
        <w:t>。</w:t>
      </w:r>
      <w:r w:rsidR="00722FDE">
        <w:rPr>
          <w:rFonts w:hint="eastAsia"/>
        </w:rPr>
        <w:t>13434879</w:t>
      </w:r>
      <w:r w:rsidR="00722FDE">
        <w:rPr>
          <w:rFonts w:hint="eastAsia"/>
        </w:rPr>
        <w:t>は</w:t>
      </w:r>
      <w:r w:rsidR="00722FDE">
        <w:rPr>
          <w:rFonts w:hint="eastAsia"/>
        </w:rPr>
        <w:t>RGB</w:t>
      </w:r>
      <w:r w:rsidR="00722FDE">
        <w:rPr>
          <w:rFonts w:hint="eastAsia"/>
        </w:rPr>
        <w:t>のレベルを表しており、</w:t>
      </w:r>
      <w:r w:rsidR="006F4970">
        <w:rPr>
          <w:rFonts w:hint="eastAsia"/>
        </w:rPr>
        <w:t>B</w:t>
      </w:r>
      <w:r w:rsidR="006F4970">
        <w:rPr>
          <w:rFonts w:hint="eastAsia"/>
        </w:rPr>
        <w:t>×</w:t>
      </w:r>
      <w:r w:rsidR="006F4970">
        <w:rPr>
          <w:rFonts w:hint="eastAsia"/>
        </w:rPr>
        <w:t>256</w:t>
      </w:r>
      <w:r w:rsidR="00EC16BC">
        <w:rPr>
          <w:rFonts w:hint="eastAsia"/>
        </w:rPr>
        <w:t>×</w:t>
      </w:r>
      <w:r w:rsidR="00EC16BC">
        <w:rPr>
          <w:rFonts w:hint="eastAsia"/>
        </w:rPr>
        <w:t>256</w:t>
      </w:r>
      <w:r w:rsidR="006F4970">
        <w:rPr>
          <w:rFonts w:hint="eastAsia"/>
        </w:rPr>
        <w:t>＋</w:t>
      </w:r>
      <w:r w:rsidR="006F4970">
        <w:rPr>
          <w:rFonts w:hint="eastAsia"/>
        </w:rPr>
        <w:t>G</w:t>
      </w:r>
      <w:r w:rsidR="006F4970">
        <w:rPr>
          <w:rFonts w:hint="eastAsia"/>
        </w:rPr>
        <w:t>×</w:t>
      </w:r>
      <w:r w:rsidR="006F4970">
        <w:rPr>
          <w:rFonts w:hint="eastAsia"/>
        </w:rPr>
        <w:t>256</w:t>
      </w:r>
      <w:r w:rsidR="006F4970">
        <w:rPr>
          <w:rFonts w:hint="eastAsia"/>
        </w:rPr>
        <w:t>＋</w:t>
      </w:r>
      <w:r w:rsidR="006F4970">
        <w:rPr>
          <w:rFonts w:hint="eastAsia"/>
        </w:rPr>
        <w:t>R</w:t>
      </w:r>
      <w:r w:rsidR="00294F11">
        <w:rPr>
          <w:rFonts w:hint="eastAsia"/>
        </w:rPr>
        <w:t>です</w:t>
      </w:r>
      <w:r w:rsidR="006F4970">
        <w:rPr>
          <w:rFonts w:hint="eastAsia"/>
        </w:rPr>
        <w:t>。</w:t>
      </w:r>
      <w:r w:rsidR="006F4970">
        <w:rPr>
          <w:rFonts w:hint="eastAsia"/>
        </w:rPr>
        <w:t>RGB</w:t>
      </w:r>
      <w:r w:rsidR="006F4970">
        <w:rPr>
          <w:rFonts w:hint="eastAsia"/>
        </w:rPr>
        <w:t>の値はそれぞれ</w:t>
      </w:r>
      <w:r w:rsidR="006F4970">
        <w:rPr>
          <w:rFonts w:hint="eastAsia"/>
        </w:rPr>
        <w:t>0</w:t>
      </w:r>
      <w:r w:rsidR="006F4970">
        <w:rPr>
          <w:rFonts w:hint="eastAsia"/>
        </w:rPr>
        <w:t>～</w:t>
      </w:r>
      <w:r w:rsidR="006F4970">
        <w:rPr>
          <w:rFonts w:hint="eastAsia"/>
        </w:rPr>
        <w:t>255</w:t>
      </w:r>
      <w:r w:rsidR="006F4970">
        <w:rPr>
          <w:rFonts w:hint="eastAsia"/>
        </w:rPr>
        <w:t>の</w:t>
      </w:r>
      <w:r w:rsidR="00294F11">
        <w:rPr>
          <w:rFonts w:hint="eastAsia"/>
        </w:rPr>
        <w:t>値をとることができます</w:t>
      </w:r>
      <w:r w:rsidR="006F4970">
        <w:rPr>
          <w:rFonts w:hint="eastAsia"/>
        </w:rPr>
        <w:t>。</w:t>
      </w:r>
      <w:r w:rsidR="006F4970">
        <w:rPr>
          <w:rFonts w:hint="eastAsia"/>
        </w:rPr>
        <w:t>13434879</w:t>
      </w:r>
      <w:r w:rsidR="00EC16BC">
        <w:t xml:space="preserve"> </w:t>
      </w:r>
      <w:r w:rsidR="006F4970">
        <w:rPr>
          <w:rFonts w:hint="eastAsia"/>
        </w:rPr>
        <w:t>=</w:t>
      </w:r>
      <w:r w:rsidR="00EC16BC">
        <w:t xml:space="preserve"> </w:t>
      </w:r>
      <w:r w:rsidR="006F4970">
        <w:rPr>
          <w:rFonts w:hint="eastAsia"/>
        </w:rPr>
        <w:t>204</w:t>
      </w:r>
      <w:r w:rsidR="00EC16BC">
        <w:rPr>
          <w:rFonts w:hint="eastAsia"/>
        </w:rPr>
        <w:t>×</w:t>
      </w:r>
      <w:r w:rsidR="006F4970">
        <w:rPr>
          <w:rFonts w:hint="eastAsia"/>
        </w:rPr>
        <w:t>256</w:t>
      </w:r>
      <w:r w:rsidR="00EC16BC">
        <w:rPr>
          <w:rFonts w:hint="eastAsia"/>
        </w:rPr>
        <w:t>×</w:t>
      </w:r>
      <w:r w:rsidR="00EC16BC">
        <w:rPr>
          <w:rFonts w:hint="eastAsia"/>
        </w:rPr>
        <w:t>256</w:t>
      </w:r>
      <w:r w:rsidR="00EC16BC">
        <w:t xml:space="preserve"> </w:t>
      </w:r>
      <w:r w:rsidR="006F4970">
        <w:rPr>
          <w:rFonts w:hint="eastAsia"/>
        </w:rPr>
        <w:t>+</w:t>
      </w:r>
      <w:r w:rsidR="00EC16BC">
        <w:t xml:space="preserve"> </w:t>
      </w:r>
      <w:r w:rsidR="006F4970">
        <w:rPr>
          <w:rFonts w:hint="eastAsia"/>
        </w:rPr>
        <w:t>255</w:t>
      </w:r>
      <w:r w:rsidR="00EC16BC">
        <w:rPr>
          <w:rFonts w:hint="eastAsia"/>
        </w:rPr>
        <w:t>×</w:t>
      </w:r>
      <w:r w:rsidR="00EC16BC">
        <w:rPr>
          <w:rFonts w:hint="eastAsia"/>
        </w:rPr>
        <w:t>256</w:t>
      </w:r>
      <w:r w:rsidR="00EC16BC">
        <w:t xml:space="preserve"> </w:t>
      </w:r>
      <w:r w:rsidR="006F4970">
        <w:rPr>
          <w:rFonts w:hint="eastAsia"/>
        </w:rPr>
        <w:t>+</w:t>
      </w:r>
      <w:r w:rsidR="00EC16BC">
        <w:t xml:space="preserve"> </w:t>
      </w:r>
      <w:r w:rsidR="006F4970">
        <w:rPr>
          <w:rFonts w:hint="eastAsia"/>
        </w:rPr>
        <w:t>255</w:t>
      </w:r>
      <w:r w:rsidR="006F4970">
        <w:rPr>
          <w:rFonts w:hint="eastAsia"/>
        </w:rPr>
        <w:t>なので、</w:t>
      </w:r>
      <w:r w:rsidR="00294F11">
        <w:rPr>
          <w:rFonts w:hint="eastAsia"/>
        </w:rPr>
        <w:t>R=255, G=255, B=204</w:t>
      </w:r>
      <w:r w:rsidR="00294F11">
        <w:rPr>
          <w:rFonts w:hint="eastAsia"/>
        </w:rPr>
        <w:t>です。</w:t>
      </w:r>
      <w:r w:rsidR="00294F11">
        <w:rPr>
          <w:rFonts w:hint="eastAsia"/>
        </w:rPr>
        <w:t>13434879</w:t>
      </w:r>
      <w:r w:rsidR="00294F11">
        <w:rPr>
          <w:rFonts w:hint="eastAsia"/>
        </w:rPr>
        <w:t>と書かずに</w:t>
      </w:r>
      <w:r w:rsidR="00722FDE">
        <w:rPr>
          <w:rFonts w:hint="eastAsia"/>
        </w:rPr>
        <w:t>RGB(</w:t>
      </w:r>
      <w:r w:rsidR="006F4970">
        <w:rPr>
          <w:rFonts w:hint="eastAsia"/>
        </w:rPr>
        <w:t>204,255,255)</w:t>
      </w:r>
      <w:r w:rsidR="006F4970">
        <w:rPr>
          <w:rFonts w:hint="eastAsia"/>
        </w:rPr>
        <w:t>と書くことも</w:t>
      </w:r>
      <w:r w:rsidR="006F4970">
        <w:rPr>
          <w:rFonts w:hint="eastAsia"/>
        </w:rPr>
        <w:lastRenderedPageBreak/>
        <w:t>できます。</w:t>
      </w:r>
    </w:p>
    <w:p w:rsidR="00722FDE" w:rsidRDefault="006F4970" w:rsidP="000173B8">
      <w:r>
        <w:rPr>
          <w:rFonts w:hint="eastAsia"/>
        </w:rPr>
        <w:t xml:space="preserve">　従って、セル</w:t>
      </w:r>
      <w:r>
        <w:rPr>
          <w:rFonts w:hint="eastAsia"/>
        </w:rPr>
        <w:t>A4</w:t>
      </w:r>
      <w:r>
        <w:rPr>
          <w:rFonts w:hint="eastAsia"/>
        </w:rPr>
        <w:t>を薄い黄色にするには</w:t>
      </w:r>
    </w:p>
    <w:p w:rsidR="006F4970" w:rsidRDefault="006F4970" w:rsidP="006F4970">
      <w:pPr>
        <w:pStyle w:val="aa"/>
        <w:spacing w:before="373" w:after="373"/>
        <w:ind w:left="419" w:right="419"/>
      </w:pPr>
      <w:r w:rsidRPr="006F4970">
        <w:t xml:space="preserve">    Range("A4").</w:t>
      </w:r>
      <w:proofErr w:type="spellStart"/>
      <w:r w:rsidRPr="006F4970">
        <w:t>Interior.Color</w:t>
      </w:r>
      <w:proofErr w:type="spellEnd"/>
      <w:r w:rsidRPr="006F4970">
        <w:t xml:space="preserve"> = RGB(255, 255, 204)</w:t>
      </w:r>
    </w:p>
    <w:p w:rsidR="006F4970" w:rsidRDefault="006F4970" w:rsidP="000173B8">
      <w:r>
        <w:rPr>
          <w:rFonts w:hint="eastAsia"/>
        </w:rPr>
        <w:t>と書きます。セル</w:t>
      </w:r>
      <w:r>
        <w:rPr>
          <w:rFonts w:hint="eastAsia"/>
        </w:rPr>
        <w:t>A4</w:t>
      </w:r>
      <w:r>
        <w:rPr>
          <w:rFonts w:hint="eastAsia"/>
        </w:rPr>
        <w:t>を塗りつぶしなしにするには</w:t>
      </w:r>
    </w:p>
    <w:p w:rsidR="00294F11" w:rsidRDefault="00294F11" w:rsidP="00EC16BC">
      <w:pPr>
        <w:pStyle w:val="aa"/>
        <w:spacing w:before="373" w:after="373"/>
        <w:ind w:left="419" w:right="419"/>
      </w:pPr>
      <w:r w:rsidRPr="006F4970">
        <w:t>Range("A4").</w:t>
      </w:r>
      <w:proofErr w:type="spellStart"/>
      <w:r w:rsidRPr="006F4970">
        <w:t>Interior.</w:t>
      </w:r>
      <w:r>
        <w:rPr>
          <w:rFonts w:hint="eastAsia"/>
        </w:rPr>
        <w:t>Pattern</w:t>
      </w:r>
      <w:proofErr w:type="spellEnd"/>
      <w:r w:rsidRPr="006F4970">
        <w:t xml:space="preserve"> = </w:t>
      </w:r>
      <w:proofErr w:type="spellStart"/>
      <w:r w:rsidRPr="006F4970">
        <w:t>xlNone</w:t>
      </w:r>
      <w:proofErr w:type="spellEnd"/>
    </w:p>
    <w:p w:rsidR="00294F11" w:rsidRDefault="00294F11" w:rsidP="00EC16BC">
      <w:pPr>
        <w:pStyle w:val="aa"/>
        <w:spacing w:before="373" w:after="373"/>
        <w:ind w:left="419" w:right="419"/>
      </w:pPr>
    </w:p>
    <w:p w:rsidR="00294F11" w:rsidRDefault="00294F11" w:rsidP="00EC16BC">
      <w:pPr>
        <w:pStyle w:val="aa"/>
        <w:spacing w:before="373" w:after="373"/>
        <w:ind w:left="419" w:right="419"/>
      </w:pPr>
      <w:r>
        <w:rPr>
          <w:rFonts w:hint="eastAsia"/>
        </w:rPr>
        <w:t>あるいは</w:t>
      </w:r>
    </w:p>
    <w:p w:rsidR="00294F11" w:rsidRDefault="00294F11" w:rsidP="00EC16BC">
      <w:pPr>
        <w:pStyle w:val="aa"/>
        <w:spacing w:before="373" w:after="373"/>
        <w:ind w:left="419" w:right="419"/>
      </w:pPr>
    </w:p>
    <w:p w:rsidR="00294F11" w:rsidRDefault="00294F11" w:rsidP="00294F11">
      <w:pPr>
        <w:pStyle w:val="aa"/>
        <w:spacing w:before="373" w:after="373"/>
        <w:ind w:left="419" w:right="419"/>
      </w:pPr>
      <w:r w:rsidRPr="006F4970">
        <w:t>Range("A4").</w:t>
      </w:r>
      <w:proofErr w:type="spellStart"/>
      <w:r w:rsidRPr="006F4970">
        <w:t>Interior.Color</w:t>
      </w:r>
      <w:proofErr w:type="spellEnd"/>
      <w:r w:rsidRPr="006F4970">
        <w:t xml:space="preserve"> = </w:t>
      </w:r>
      <w:proofErr w:type="spellStart"/>
      <w:r w:rsidRPr="006F4970">
        <w:t>xlNone</w:t>
      </w:r>
      <w:proofErr w:type="spellEnd"/>
    </w:p>
    <w:p w:rsidR="006F4970" w:rsidRDefault="006F4970" w:rsidP="000173B8">
      <w:r>
        <w:rPr>
          <w:rFonts w:hint="eastAsia"/>
        </w:rPr>
        <w:t>とします。</w:t>
      </w:r>
    </w:p>
    <w:p w:rsidR="00C60F9E" w:rsidRPr="00DF6218" w:rsidRDefault="00C60F9E" w:rsidP="000173B8"/>
    <w:p w:rsidR="00E33A76" w:rsidRPr="000A0615" w:rsidRDefault="00B157DC" w:rsidP="0079558A">
      <w:pPr>
        <w:pStyle w:val="a9"/>
      </w:pPr>
      <w:r w:rsidRPr="000A0615">
        <w:rPr>
          <w:rFonts w:hint="eastAsia"/>
        </w:rPr>
        <w:t>＜</w:t>
      </w:r>
      <w:r w:rsidR="000E3EA6" w:rsidRPr="000A0615">
        <w:rPr>
          <w:rFonts w:hint="eastAsia"/>
        </w:rPr>
        <w:t>課題</w:t>
      </w:r>
      <w:r w:rsidR="00D25641" w:rsidRPr="000A0615">
        <w:fldChar w:fldCharType="begin"/>
      </w:r>
      <w:r w:rsidR="000E3EA6" w:rsidRPr="000A0615">
        <w:instrText xml:space="preserve"> </w:instrText>
      </w:r>
      <w:r w:rsidR="000E3EA6" w:rsidRPr="000A0615">
        <w:rPr>
          <w:rFonts w:hint="eastAsia"/>
        </w:rPr>
        <w:instrText xml:space="preserve">SEQ </w:instrText>
      </w:r>
      <w:r w:rsidR="000E3EA6" w:rsidRPr="000A0615">
        <w:rPr>
          <w:rFonts w:hint="eastAsia"/>
        </w:rPr>
        <w:instrText>課題</w:instrText>
      </w:r>
      <w:r w:rsidR="000E3EA6" w:rsidRPr="000A0615">
        <w:rPr>
          <w:rFonts w:hint="eastAsia"/>
        </w:rPr>
        <w:instrText xml:space="preserve"> \* ARABIC</w:instrText>
      </w:r>
      <w:r w:rsidR="000E3EA6" w:rsidRPr="000A0615">
        <w:instrText xml:space="preserve"> </w:instrText>
      </w:r>
      <w:r w:rsidR="00D25641" w:rsidRPr="000A0615">
        <w:fldChar w:fldCharType="separate"/>
      </w:r>
      <w:r w:rsidR="00993005">
        <w:rPr>
          <w:noProof/>
        </w:rPr>
        <w:t>6</w:t>
      </w:r>
      <w:r w:rsidR="00D25641" w:rsidRPr="000A0615">
        <w:fldChar w:fldCharType="end"/>
      </w:r>
      <w:r w:rsidR="000E3EA6" w:rsidRPr="000A0615">
        <w:rPr>
          <w:rFonts w:hint="eastAsia"/>
        </w:rPr>
        <w:t>＞</w:t>
      </w:r>
    </w:p>
    <w:p w:rsidR="000E3EA6" w:rsidRDefault="000E3EA6" w:rsidP="000E3EA6">
      <w:r>
        <w:rPr>
          <w:rFonts w:hint="eastAsia"/>
        </w:rPr>
        <w:t xml:space="preserve">　出席の列においては</w:t>
      </w:r>
      <w:r>
        <w:rPr>
          <w:rFonts w:hint="eastAsia"/>
        </w:rPr>
        <w:t>9</w:t>
      </w:r>
      <w:r>
        <w:rPr>
          <w:rFonts w:hint="eastAsia"/>
        </w:rPr>
        <w:t>回未満、英語、</w:t>
      </w:r>
      <w:r w:rsidR="009D4BFA">
        <w:rPr>
          <w:rFonts w:hint="eastAsia"/>
        </w:rPr>
        <w:t>数学</w:t>
      </w:r>
      <w:r>
        <w:rPr>
          <w:rFonts w:hint="eastAsia"/>
        </w:rPr>
        <w:t>の列においては</w:t>
      </w:r>
      <w:r>
        <w:rPr>
          <w:rFonts w:hint="eastAsia"/>
        </w:rPr>
        <w:t>60</w:t>
      </w:r>
      <w:r>
        <w:rPr>
          <w:rFonts w:hint="eastAsia"/>
        </w:rPr>
        <w:t>点未満、合計得点の列においては</w:t>
      </w:r>
      <w:r>
        <w:rPr>
          <w:rFonts w:hint="eastAsia"/>
        </w:rPr>
        <w:t>120</w:t>
      </w:r>
      <w:r>
        <w:rPr>
          <w:rFonts w:hint="eastAsia"/>
        </w:rPr>
        <w:t>点未満のセルを、</w:t>
      </w:r>
      <w:r w:rsidR="00AA413B">
        <w:rPr>
          <w:rFonts w:hint="eastAsia"/>
        </w:rPr>
        <w:t>薄い黄色（</w:t>
      </w:r>
      <w:r w:rsidR="00AA413B">
        <w:rPr>
          <w:rFonts w:hint="eastAsia"/>
        </w:rPr>
        <w:t>RGB(255,255,150)</w:t>
      </w:r>
      <w:r w:rsidR="00AA413B">
        <w:rPr>
          <w:rFonts w:hint="eastAsia"/>
        </w:rPr>
        <w:t>）</w:t>
      </w:r>
      <w:r>
        <w:rPr>
          <w:rFonts w:hint="eastAsia"/>
        </w:rPr>
        <w:t>で着色するプログラムを作成しなさい。</w:t>
      </w:r>
      <w:r w:rsidR="00102AE6">
        <w:rPr>
          <w:rFonts w:hint="eastAsia"/>
        </w:rPr>
        <w:t>ただし</w:t>
      </w:r>
      <w:r w:rsidR="00102AE6">
        <w:t>、着色しないセルは「</w:t>
      </w:r>
      <w:r w:rsidR="00102AE6">
        <w:rPr>
          <w:rFonts w:hint="eastAsia"/>
        </w:rPr>
        <w:t>塗りつぶしなし</w:t>
      </w:r>
      <w:r w:rsidR="00102AE6">
        <w:t>」に設定しなさい。</w:t>
      </w:r>
    </w:p>
    <w:p w:rsidR="00DB1AA9" w:rsidRPr="00AA413B" w:rsidRDefault="00DB1AA9" w:rsidP="000E3EA6"/>
    <w:p w:rsidR="00DB1AA9" w:rsidRPr="000A0615" w:rsidRDefault="00DB1AA9" w:rsidP="000A0615">
      <w:pPr>
        <w:pStyle w:val="a9"/>
      </w:pPr>
      <w:r w:rsidRPr="000A0615">
        <w:rPr>
          <w:rFonts w:hint="eastAsia"/>
        </w:rPr>
        <w:t>＜課題</w:t>
      </w:r>
      <w:r w:rsidR="00D25641" w:rsidRPr="000A0615">
        <w:fldChar w:fldCharType="begin"/>
      </w:r>
      <w:r w:rsidRPr="000A0615">
        <w:instrText xml:space="preserve"> </w:instrText>
      </w:r>
      <w:r w:rsidRPr="000A0615">
        <w:rPr>
          <w:rFonts w:hint="eastAsia"/>
        </w:rPr>
        <w:instrText xml:space="preserve">SEQ </w:instrText>
      </w:r>
      <w:r w:rsidRPr="000A0615">
        <w:rPr>
          <w:rFonts w:hint="eastAsia"/>
        </w:rPr>
        <w:instrText>課題</w:instrText>
      </w:r>
      <w:r w:rsidRPr="000A0615">
        <w:rPr>
          <w:rFonts w:hint="eastAsia"/>
        </w:rPr>
        <w:instrText xml:space="preserve"> \* ARABIC</w:instrText>
      </w:r>
      <w:r w:rsidRPr="000A0615">
        <w:instrText xml:space="preserve"> </w:instrText>
      </w:r>
      <w:r w:rsidR="00D25641" w:rsidRPr="000A0615">
        <w:fldChar w:fldCharType="separate"/>
      </w:r>
      <w:r w:rsidR="00993005">
        <w:rPr>
          <w:noProof/>
        </w:rPr>
        <w:t>7</w:t>
      </w:r>
      <w:r w:rsidR="00D25641" w:rsidRPr="000A0615">
        <w:fldChar w:fldCharType="end"/>
      </w:r>
      <w:r w:rsidRPr="000A0615">
        <w:rPr>
          <w:rFonts w:hint="eastAsia"/>
        </w:rPr>
        <w:t>＞</w:t>
      </w:r>
    </w:p>
    <w:p w:rsidR="00DB1AA9" w:rsidRDefault="00DB1AA9" w:rsidP="00DB1AA9">
      <w:r>
        <w:rPr>
          <w:rFonts w:hint="eastAsia"/>
        </w:rPr>
        <w:t xml:space="preserve">　英語が</w:t>
      </w:r>
      <w:r>
        <w:rPr>
          <w:rFonts w:hint="eastAsia"/>
        </w:rPr>
        <w:t>50</w:t>
      </w:r>
      <w:r>
        <w:rPr>
          <w:rFonts w:hint="eastAsia"/>
        </w:rPr>
        <w:t>～</w:t>
      </w:r>
      <w:r>
        <w:rPr>
          <w:rFonts w:hint="eastAsia"/>
        </w:rPr>
        <w:t>59</w:t>
      </w:r>
      <w:r>
        <w:rPr>
          <w:rFonts w:hint="eastAsia"/>
        </w:rPr>
        <w:t>点の人は補習を実施することにした。補習が必要な人の欄に「○」を記入</w:t>
      </w:r>
      <w:r w:rsidR="00B64DD4">
        <w:rPr>
          <w:rFonts w:hint="eastAsia"/>
        </w:rPr>
        <w:t>し</w:t>
      </w:r>
      <w:r w:rsidR="00B64DD4">
        <w:t>、不要な人の欄</w:t>
      </w:r>
      <w:r w:rsidR="00B64DD4">
        <w:rPr>
          <w:rFonts w:hint="eastAsia"/>
        </w:rPr>
        <w:t>は</w:t>
      </w:r>
      <w:r w:rsidR="00B64DD4">
        <w:t>空にする</w:t>
      </w:r>
      <w:r>
        <w:rPr>
          <w:rFonts w:hint="eastAsia"/>
        </w:rPr>
        <w:t>プログラムを作りなさい。</w:t>
      </w:r>
      <w:r w:rsidR="00B64DD4">
        <w:rPr>
          <w:rFonts w:hint="eastAsia"/>
        </w:rPr>
        <w:t>例えばセル</w:t>
      </w:r>
      <w:r w:rsidR="00B64DD4">
        <w:rPr>
          <w:rFonts w:hint="eastAsia"/>
        </w:rPr>
        <w:t>A1</w:t>
      </w:r>
      <w:r w:rsidR="00B64DD4">
        <w:rPr>
          <w:rFonts w:hint="eastAsia"/>
        </w:rPr>
        <w:t>を</w:t>
      </w:r>
      <w:r w:rsidR="00B64DD4">
        <w:t>空にするには、</w:t>
      </w:r>
      <w:r w:rsidR="00B64DD4" w:rsidRPr="00B64DD4">
        <w:rPr>
          <w:rStyle w:val="ad"/>
          <w:rFonts w:hint="eastAsia"/>
        </w:rPr>
        <w:t xml:space="preserve">Range("A1") = ""  </w:t>
      </w:r>
      <w:r w:rsidR="00B64DD4">
        <w:rPr>
          <w:rFonts w:hint="eastAsia"/>
        </w:rPr>
        <w:t>と</w:t>
      </w:r>
      <w:r w:rsidR="00B64DD4">
        <w:t>書きます。</w:t>
      </w:r>
    </w:p>
    <w:p w:rsidR="00DB1AA9" w:rsidRDefault="00DB1AA9" w:rsidP="00DB1AA9"/>
    <w:p w:rsidR="00DB1AA9" w:rsidRPr="000A0615" w:rsidRDefault="00DB1AA9" w:rsidP="000A0615">
      <w:pPr>
        <w:pStyle w:val="a9"/>
      </w:pPr>
      <w:r w:rsidRPr="000A0615">
        <w:rPr>
          <w:rFonts w:hint="eastAsia"/>
        </w:rPr>
        <w:t>＜課題</w:t>
      </w:r>
      <w:r w:rsidR="00D25641" w:rsidRPr="000A0615">
        <w:fldChar w:fldCharType="begin"/>
      </w:r>
      <w:r w:rsidRPr="000A0615">
        <w:instrText xml:space="preserve"> </w:instrText>
      </w:r>
      <w:r w:rsidRPr="000A0615">
        <w:rPr>
          <w:rFonts w:hint="eastAsia"/>
        </w:rPr>
        <w:instrText xml:space="preserve">SEQ </w:instrText>
      </w:r>
      <w:r w:rsidRPr="000A0615">
        <w:rPr>
          <w:rFonts w:hint="eastAsia"/>
        </w:rPr>
        <w:instrText>課題</w:instrText>
      </w:r>
      <w:r w:rsidRPr="000A0615">
        <w:rPr>
          <w:rFonts w:hint="eastAsia"/>
        </w:rPr>
        <w:instrText xml:space="preserve"> \* ARABIC</w:instrText>
      </w:r>
      <w:r w:rsidRPr="000A0615">
        <w:instrText xml:space="preserve"> </w:instrText>
      </w:r>
      <w:r w:rsidR="00D25641" w:rsidRPr="000A0615">
        <w:fldChar w:fldCharType="separate"/>
      </w:r>
      <w:r w:rsidR="00993005">
        <w:rPr>
          <w:noProof/>
        </w:rPr>
        <w:t>8</w:t>
      </w:r>
      <w:r w:rsidR="00D25641" w:rsidRPr="000A0615">
        <w:fldChar w:fldCharType="end"/>
      </w:r>
      <w:r w:rsidRPr="000A0615">
        <w:rPr>
          <w:rFonts w:hint="eastAsia"/>
        </w:rPr>
        <w:t>＞</w:t>
      </w:r>
    </w:p>
    <w:p w:rsidR="00DB1AA9" w:rsidRDefault="00DB1AA9" w:rsidP="00DB1AA9">
      <w:r>
        <w:rPr>
          <w:rFonts w:hint="eastAsia"/>
        </w:rPr>
        <w:t xml:space="preserve">　数学が</w:t>
      </w:r>
      <w:r>
        <w:rPr>
          <w:rFonts w:hint="eastAsia"/>
        </w:rPr>
        <w:t>40</w:t>
      </w:r>
      <w:r>
        <w:rPr>
          <w:rFonts w:hint="eastAsia"/>
        </w:rPr>
        <w:t>～</w:t>
      </w:r>
      <w:r>
        <w:rPr>
          <w:rFonts w:hint="eastAsia"/>
        </w:rPr>
        <w:t>59</w:t>
      </w:r>
      <w:r>
        <w:rPr>
          <w:rFonts w:hint="eastAsia"/>
        </w:rPr>
        <w:t>点でかつ、出席日数が</w:t>
      </w:r>
      <w:r>
        <w:rPr>
          <w:rFonts w:hint="eastAsia"/>
        </w:rPr>
        <w:t>9</w:t>
      </w:r>
      <w:r>
        <w:rPr>
          <w:rFonts w:hint="eastAsia"/>
        </w:rPr>
        <w:t>回以上の人は</w:t>
      </w:r>
      <w:r w:rsidR="00D25838">
        <w:rPr>
          <w:rFonts w:hint="eastAsia"/>
        </w:rPr>
        <w:t>補習を実施することにした。補習が必要な人の欄に「○」を記入</w:t>
      </w:r>
      <w:r w:rsidR="00B64DD4">
        <w:rPr>
          <w:rFonts w:hint="eastAsia"/>
        </w:rPr>
        <w:t>し</w:t>
      </w:r>
      <w:r w:rsidR="00B64DD4">
        <w:t>、そうでない人の欄は空にする</w:t>
      </w:r>
      <w:r w:rsidR="00D25838">
        <w:rPr>
          <w:rFonts w:hint="eastAsia"/>
        </w:rPr>
        <w:t>プログラムを作りなさい。</w:t>
      </w:r>
    </w:p>
    <w:p w:rsidR="00D25838" w:rsidRDefault="00D25838" w:rsidP="00DB1AA9"/>
    <w:p w:rsidR="00D25838" w:rsidRPr="000A0615" w:rsidRDefault="00D25838" w:rsidP="000A0615">
      <w:pPr>
        <w:pStyle w:val="a9"/>
      </w:pPr>
      <w:r w:rsidRPr="000A0615">
        <w:rPr>
          <w:rFonts w:hint="eastAsia"/>
        </w:rPr>
        <w:t>＜</w:t>
      </w:r>
      <w:r w:rsidR="006E5B5D" w:rsidRPr="000A0615">
        <w:rPr>
          <w:rFonts w:hint="eastAsia"/>
        </w:rPr>
        <w:t>課題</w:t>
      </w:r>
      <w:r w:rsidR="00D25641" w:rsidRPr="000A0615">
        <w:fldChar w:fldCharType="begin"/>
      </w:r>
      <w:r w:rsidR="006E5B5D" w:rsidRPr="000A0615">
        <w:instrText xml:space="preserve"> </w:instrText>
      </w:r>
      <w:r w:rsidR="006E5B5D" w:rsidRPr="000A0615">
        <w:rPr>
          <w:rFonts w:hint="eastAsia"/>
        </w:rPr>
        <w:instrText xml:space="preserve">SEQ </w:instrText>
      </w:r>
      <w:r w:rsidR="006E5B5D" w:rsidRPr="000A0615">
        <w:rPr>
          <w:rFonts w:hint="eastAsia"/>
        </w:rPr>
        <w:instrText>課題</w:instrText>
      </w:r>
      <w:r w:rsidR="006E5B5D" w:rsidRPr="000A0615">
        <w:rPr>
          <w:rFonts w:hint="eastAsia"/>
        </w:rPr>
        <w:instrText xml:space="preserve"> \* ARABIC</w:instrText>
      </w:r>
      <w:r w:rsidR="006E5B5D" w:rsidRPr="000A0615">
        <w:instrText xml:space="preserve"> </w:instrText>
      </w:r>
      <w:r w:rsidR="00D25641" w:rsidRPr="000A0615">
        <w:fldChar w:fldCharType="separate"/>
      </w:r>
      <w:r w:rsidR="00993005">
        <w:rPr>
          <w:noProof/>
        </w:rPr>
        <w:t>9</w:t>
      </w:r>
      <w:r w:rsidR="00D25641" w:rsidRPr="000A0615">
        <w:fldChar w:fldCharType="end"/>
      </w:r>
      <w:r w:rsidRPr="000A0615">
        <w:rPr>
          <w:rFonts w:hint="eastAsia"/>
        </w:rPr>
        <w:t>＞</w:t>
      </w:r>
    </w:p>
    <w:p w:rsidR="006E5B5D" w:rsidRDefault="006E5B5D" w:rsidP="006E5B5D">
      <w:r>
        <w:rPr>
          <w:rFonts w:hint="eastAsia"/>
        </w:rPr>
        <w:t xml:space="preserve">　出席点は</w:t>
      </w:r>
      <w:r>
        <w:rPr>
          <w:rFonts w:hint="eastAsia"/>
        </w:rPr>
        <w:t>15</w:t>
      </w:r>
      <w:r>
        <w:rPr>
          <w:rFonts w:hint="eastAsia"/>
        </w:rPr>
        <w:t>回出席したら満点</w:t>
      </w:r>
      <w:r w:rsidR="00F91683">
        <w:rPr>
          <w:rFonts w:hint="eastAsia"/>
        </w:rPr>
        <w:t>（</w:t>
      </w:r>
      <w:r w:rsidR="00F91683">
        <w:rPr>
          <w:rFonts w:hint="eastAsia"/>
        </w:rPr>
        <w:t>20</w:t>
      </w:r>
      <w:r w:rsidR="00F91683">
        <w:rPr>
          <w:rFonts w:hint="eastAsia"/>
        </w:rPr>
        <w:t>点）</w:t>
      </w:r>
      <w:r>
        <w:rPr>
          <w:rFonts w:hint="eastAsia"/>
        </w:rPr>
        <w:t>であり、欠席は</w:t>
      </w:r>
      <w:r>
        <w:rPr>
          <w:rFonts w:hint="eastAsia"/>
        </w:rPr>
        <w:t>2</w:t>
      </w:r>
      <w:r>
        <w:rPr>
          <w:rFonts w:hint="eastAsia"/>
        </w:rPr>
        <w:t>回まで許される</w:t>
      </w:r>
      <w:r w:rsidR="00F91683">
        <w:rPr>
          <w:rFonts w:hint="eastAsia"/>
        </w:rPr>
        <w:t>。</w:t>
      </w:r>
      <w:r w:rsidR="00F91683">
        <w:rPr>
          <w:rFonts w:hint="eastAsia"/>
        </w:rPr>
        <w:t>3</w:t>
      </w:r>
      <w:r w:rsidR="00F91683">
        <w:rPr>
          <w:rFonts w:hint="eastAsia"/>
        </w:rPr>
        <w:t>回以上の欠席は、</w:t>
      </w:r>
      <w:r w:rsidR="00F91683">
        <w:rPr>
          <w:rFonts w:hint="eastAsia"/>
        </w:rPr>
        <w:t>(</w:t>
      </w:r>
      <w:r w:rsidR="00F91683">
        <w:rPr>
          <w:rFonts w:hint="eastAsia"/>
        </w:rPr>
        <w:t>欠席回数－</w:t>
      </w:r>
      <w:r w:rsidR="00F91683">
        <w:rPr>
          <w:rFonts w:hint="eastAsia"/>
        </w:rPr>
        <w:t>2)</w:t>
      </w:r>
      <w:r w:rsidR="00F91683">
        <w:rPr>
          <w:rFonts w:hint="eastAsia"/>
        </w:rPr>
        <w:t>×</w:t>
      </w:r>
      <w:r w:rsidR="00F91683">
        <w:rPr>
          <w:rFonts w:hint="eastAsia"/>
        </w:rPr>
        <w:t>3</w:t>
      </w:r>
      <w:r w:rsidR="00F91683">
        <w:rPr>
          <w:rFonts w:hint="eastAsia"/>
        </w:rPr>
        <w:t>点　を減点する。すなわち、</w:t>
      </w:r>
      <w:r w:rsidR="00F91683">
        <w:rPr>
          <w:rFonts w:hint="eastAsia"/>
        </w:rPr>
        <w:t>3</w:t>
      </w:r>
      <w:r w:rsidR="00F91683">
        <w:rPr>
          <w:rFonts w:hint="eastAsia"/>
        </w:rPr>
        <w:t>回欠席は</w:t>
      </w:r>
      <w:r w:rsidR="00F91683">
        <w:rPr>
          <w:rFonts w:hint="eastAsia"/>
        </w:rPr>
        <w:t>17</w:t>
      </w:r>
      <w:r w:rsidR="00F91683">
        <w:rPr>
          <w:rFonts w:hint="eastAsia"/>
        </w:rPr>
        <w:t>点、</w:t>
      </w:r>
      <w:r w:rsidR="00F91683">
        <w:rPr>
          <w:rFonts w:hint="eastAsia"/>
        </w:rPr>
        <w:t>4</w:t>
      </w:r>
      <w:r w:rsidR="00F91683">
        <w:rPr>
          <w:rFonts w:hint="eastAsia"/>
        </w:rPr>
        <w:t>回欠席は</w:t>
      </w:r>
      <w:r w:rsidR="00F91683">
        <w:rPr>
          <w:rFonts w:hint="eastAsia"/>
        </w:rPr>
        <w:t>14</w:t>
      </w:r>
      <w:r w:rsidR="00F91683">
        <w:rPr>
          <w:rFonts w:hint="eastAsia"/>
        </w:rPr>
        <w:t>点・・・となる。ただし、マイナスにはならない。</w:t>
      </w:r>
      <w:r w:rsidR="00F91683">
        <w:rPr>
          <w:rFonts w:hint="eastAsia"/>
        </w:rPr>
        <w:t>C</w:t>
      </w:r>
      <w:r w:rsidR="00F91683">
        <w:rPr>
          <w:rFonts w:hint="eastAsia"/>
        </w:rPr>
        <w:t>列に出席点を記入しなさい。</w:t>
      </w:r>
    </w:p>
    <w:p w:rsidR="00F91683" w:rsidRDefault="00F91683" w:rsidP="000A0615"/>
    <w:p w:rsidR="00F91683" w:rsidRDefault="00F91683" w:rsidP="000A0615">
      <w:pPr>
        <w:pStyle w:val="a9"/>
      </w:pPr>
      <w:r>
        <w:rPr>
          <w:rFonts w:hint="eastAsia"/>
        </w:rPr>
        <w:t>＜課題</w:t>
      </w:r>
      <w:r w:rsidR="00D25641">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rsidR="00D25641">
        <w:fldChar w:fldCharType="separate"/>
      </w:r>
      <w:r w:rsidR="00993005">
        <w:rPr>
          <w:noProof/>
        </w:rPr>
        <w:t>10</w:t>
      </w:r>
      <w:r w:rsidR="00D25641">
        <w:fldChar w:fldCharType="end"/>
      </w:r>
      <w:r>
        <w:rPr>
          <w:rFonts w:hint="eastAsia"/>
        </w:rPr>
        <w:t>＞</w:t>
      </w:r>
    </w:p>
    <w:p w:rsidR="006F04F8" w:rsidRDefault="00F91683" w:rsidP="00F91683">
      <w:r>
        <w:rPr>
          <w:rFonts w:hint="eastAsia"/>
        </w:rPr>
        <w:t xml:space="preserve">　出席点</w:t>
      </w:r>
      <w:r>
        <w:rPr>
          <w:rFonts w:hint="eastAsia"/>
        </w:rPr>
        <w:t>20</w:t>
      </w:r>
      <w:r>
        <w:rPr>
          <w:rFonts w:hint="eastAsia"/>
        </w:rPr>
        <w:t>点、英語</w:t>
      </w:r>
      <w:r>
        <w:rPr>
          <w:rFonts w:hint="eastAsia"/>
        </w:rPr>
        <w:t>40</w:t>
      </w:r>
      <w:r>
        <w:rPr>
          <w:rFonts w:hint="eastAsia"/>
        </w:rPr>
        <w:t>点、数学</w:t>
      </w:r>
      <w:r>
        <w:rPr>
          <w:rFonts w:hint="eastAsia"/>
        </w:rPr>
        <w:t>40</w:t>
      </w:r>
      <w:r>
        <w:rPr>
          <w:rFonts w:hint="eastAsia"/>
        </w:rPr>
        <w:t>点を満点として</w:t>
      </w:r>
      <w:r>
        <w:rPr>
          <w:rFonts w:hint="eastAsia"/>
        </w:rPr>
        <w:t>100</w:t>
      </w:r>
      <w:r>
        <w:rPr>
          <w:rFonts w:hint="eastAsia"/>
        </w:rPr>
        <w:t>点満点で評価した点数を</w:t>
      </w:r>
      <w:r>
        <w:rPr>
          <w:rFonts w:hint="eastAsia"/>
        </w:rPr>
        <w:t>G</w:t>
      </w:r>
      <w:r>
        <w:rPr>
          <w:rFonts w:hint="eastAsia"/>
        </w:rPr>
        <w:t>列に書き込み、</w:t>
      </w:r>
      <w:r w:rsidR="009353DD">
        <w:rPr>
          <w:rFonts w:hint="eastAsia"/>
        </w:rPr>
        <w:t>60</w:t>
      </w:r>
      <w:r>
        <w:rPr>
          <w:rFonts w:hint="eastAsia"/>
        </w:rPr>
        <w:t>点</w:t>
      </w:r>
      <w:r w:rsidR="009353DD">
        <w:rPr>
          <w:rFonts w:hint="eastAsia"/>
        </w:rPr>
        <w:t>未満</w:t>
      </w:r>
      <w:r>
        <w:rPr>
          <w:rFonts w:hint="eastAsia"/>
        </w:rPr>
        <w:t>のセルをピンク色（</w:t>
      </w:r>
      <w:r>
        <w:rPr>
          <w:rFonts w:hint="eastAsia"/>
        </w:rPr>
        <w:t>RGB(255,220,255)</w:t>
      </w:r>
      <w:r w:rsidR="00AA413B">
        <w:rPr>
          <w:rFonts w:hint="eastAsia"/>
        </w:rPr>
        <w:t>）</w:t>
      </w:r>
      <w:r>
        <w:rPr>
          <w:rFonts w:hint="eastAsia"/>
        </w:rPr>
        <w:t>で着色しなさい。</w:t>
      </w:r>
      <w:r w:rsidR="00102AE6">
        <w:rPr>
          <w:rFonts w:hint="eastAsia"/>
        </w:rPr>
        <w:t>ただし</w:t>
      </w:r>
      <w:r w:rsidR="00102AE6">
        <w:t>、</w:t>
      </w:r>
      <w:r w:rsidR="00102AE6">
        <w:rPr>
          <w:rFonts w:hint="eastAsia"/>
        </w:rPr>
        <w:lastRenderedPageBreak/>
        <w:t>60</w:t>
      </w:r>
      <w:r w:rsidR="00102AE6">
        <w:rPr>
          <w:rFonts w:hint="eastAsia"/>
        </w:rPr>
        <w:t>点</w:t>
      </w:r>
      <w:r w:rsidR="00102AE6">
        <w:t>以上のセルは「塗りつぶし</w:t>
      </w:r>
      <w:r w:rsidR="00102AE6">
        <w:rPr>
          <w:rFonts w:hint="eastAsia"/>
        </w:rPr>
        <w:t>なし</w:t>
      </w:r>
      <w:r w:rsidR="00102AE6">
        <w:t>」に設定しなさい。</w:t>
      </w:r>
    </w:p>
    <w:p w:rsidR="00DB1528" w:rsidRDefault="00DB1528" w:rsidP="00F91683"/>
    <w:p w:rsidR="00DB1528" w:rsidRDefault="00DB1528" w:rsidP="007F551F">
      <w:pPr>
        <w:pStyle w:val="a9"/>
      </w:pPr>
      <w:r w:rsidRPr="00824C30">
        <w:rPr>
          <w:rFonts w:hint="eastAsia"/>
        </w:rPr>
        <w:t>＜</w:t>
      </w:r>
      <w:r w:rsidR="007F551F">
        <w:rPr>
          <w:rFonts w:hint="eastAsia"/>
        </w:rPr>
        <w:t>例題</w:t>
      </w:r>
      <w:r w:rsidR="007F551F">
        <w:fldChar w:fldCharType="begin"/>
      </w:r>
      <w:r w:rsidR="007F551F">
        <w:instrText xml:space="preserve"> </w:instrText>
      </w:r>
      <w:r w:rsidR="007F551F">
        <w:rPr>
          <w:rFonts w:hint="eastAsia"/>
        </w:rPr>
        <w:instrText xml:space="preserve">SEQ </w:instrText>
      </w:r>
      <w:r w:rsidR="007F551F">
        <w:rPr>
          <w:rFonts w:hint="eastAsia"/>
        </w:rPr>
        <w:instrText>例題</w:instrText>
      </w:r>
      <w:r w:rsidR="007F551F">
        <w:rPr>
          <w:rFonts w:hint="eastAsia"/>
        </w:rPr>
        <w:instrText xml:space="preserve"> \* ARABIC</w:instrText>
      </w:r>
      <w:r w:rsidR="007F551F">
        <w:instrText xml:space="preserve"> </w:instrText>
      </w:r>
      <w:r w:rsidR="007F551F">
        <w:fldChar w:fldCharType="separate"/>
      </w:r>
      <w:r w:rsidR="00993005">
        <w:rPr>
          <w:noProof/>
        </w:rPr>
        <w:t>13</w:t>
      </w:r>
      <w:r w:rsidR="007F551F">
        <w:fldChar w:fldCharType="end"/>
      </w:r>
      <w:r w:rsidRPr="00824C30">
        <w:rPr>
          <w:rFonts w:hint="eastAsia"/>
        </w:rPr>
        <w:t>＞</w:t>
      </w:r>
    </w:p>
    <w:p w:rsidR="00DB1528" w:rsidRDefault="00DB1528" w:rsidP="00DB1528">
      <w:r>
        <w:rPr>
          <w:rFonts w:hint="eastAsia"/>
        </w:rPr>
        <w:t xml:space="preserve">　シート</w:t>
      </w:r>
      <w:r>
        <w:t>「名簿作成」</w:t>
      </w:r>
      <w:r>
        <w:rPr>
          <w:rFonts w:hint="eastAsia"/>
        </w:rPr>
        <w:t>を</w:t>
      </w:r>
      <w:r>
        <w:rPr>
          <w:rFonts w:hint="eastAsia"/>
        </w:rPr>
        <w:t>Active</w:t>
      </w:r>
      <w:r>
        <w:rPr>
          <w:rFonts w:hint="eastAsia"/>
        </w:rPr>
        <w:t>に</w:t>
      </w:r>
      <w:r>
        <w:t>して下さい。</w:t>
      </w:r>
      <w:r>
        <w:rPr>
          <w:rFonts w:hint="eastAsia"/>
        </w:rPr>
        <w:t>A</w:t>
      </w:r>
      <w:r>
        <w:rPr>
          <w:rFonts w:hint="eastAsia"/>
        </w:rPr>
        <w:t>列に</w:t>
      </w:r>
      <w:r>
        <w:rPr>
          <w:rFonts w:hint="eastAsia"/>
        </w:rPr>
        <w:t>2</w:t>
      </w:r>
      <w:r>
        <w:t>0</w:t>
      </w:r>
      <w:r>
        <w:rPr>
          <w:rFonts w:hint="eastAsia"/>
        </w:rPr>
        <w:t>人の</w:t>
      </w:r>
      <w:r>
        <w:t>名前が入っており、</w:t>
      </w:r>
      <w:r>
        <w:rPr>
          <w:rFonts w:hint="eastAsia"/>
        </w:rPr>
        <w:t>薄い</w:t>
      </w:r>
      <w:r>
        <w:t>黄色（</w:t>
      </w:r>
      <w:r>
        <w:rPr>
          <w:rFonts w:hint="eastAsia"/>
        </w:rPr>
        <w:t>RGB(255,255,200)</w:t>
      </w:r>
      <w:r>
        <w:rPr>
          <w:rFonts w:hint="eastAsia"/>
        </w:rPr>
        <w:t>）</w:t>
      </w:r>
      <w:r>
        <w:t>に着色されたセル</w:t>
      </w:r>
      <w:r>
        <w:rPr>
          <w:rFonts w:hint="eastAsia"/>
        </w:rPr>
        <w:t>は</w:t>
      </w:r>
      <w:r>
        <w:t>男性を表しています。</w:t>
      </w:r>
    </w:p>
    <w:p w:rsidR="00DB1528" w:rsidRDefault="00DB1528" w:rsidP="00DB1528">
      <w:r>
        <w:rPr>
          <w:rFonts w:hint="eastAsia"/>
        </w:rPr>
        <w:t xml:space="preserve">　</w:t>
      </w:r>
      <w:r>
        <w:t>男性のみを抽出して、</w:t>
      </w:r>
      <w:r>
        <w:rPr>
          <w:rFonts w:hint="eastAsia"/>
        </w:rPr>
        <w:t>C</w:t>
      </w:r>
      <w:r>
        <w:rPr>
          <w:rFonts w:hint="eastAsia"/>
        </w:rPr>
        <w:t>列に</w:t>
      </w:r>
      <w:r>
        <w:t>並べるプログラムを作成しなさい。</w:t>
      </w:r>
    </w:p>
    <w:p w:rsidR="007F551F" w:rsidRDefault="007F551F" w:rsidP="007F551F">
      <w:pPr>
        <w:pStyle w:val="aa"/>
        <w:spacing w:before="373" w:after="373"/>
        <w:ind w:left="419" w:right="419"/>
      </w:pPr>
      <w:r>
        <w:t xml:space="preserve">    </w:t>
      </w:r>
      <w:proofErr w:type="spellStart"/>
      <w:r w:rsidR="008D551D">
        <w:t>gyou</w:t>
      </w:r>
      <w:proofErr w:type="spellEnd"/>
      <w:r w:rsidR="008D551D">
        <w:t xml:space="preserve"> </w:t>
      </w:r>
      <w:r>
        <w:t>= 1</w:t>
      </w:r>
    </w:p>
    <w:p w:rsidR="007F551F" w:rsidRDefault="007F551F" w:rsidP="007F551F">
      <w:pPr>
        <w:pStyle w:val="aa"/>
        <w:spacing w:before="373" w:after="373"/>
        <w:ind w:left="419" w:right="419"/>
      </w:pPr>
      <w:r>
        <w:t xml:space="preserve">    For </w:t>
      </w:r>
      <w:proofErr w:type="spellStart"/>
      <w:r>
        <w:t>i</w:t>
      </w:r>
      <w:proofErr w:type="spellEnd"/>
      <w:r>
        <w:t xml:space="preserve"> = 1 To 20</w:t>
      </w:r>
    </w:p>
    <w:p w:rsidR="008D551D" w:rsidRDefault="008D551D" w:rsidP="007F551F">
      <w:pPr>
        <w:pStyle w:val="aa"/>
        <w:spacing w:before="373" w:after="373"/>
        <w:ind w:left="419" w:right="419"/>
      </w:pPr>
      <w:r>
        <w:t xml:space="preserve">        </w:t>
      </w:r>
      <w:proofErr w:type="spellStart"/>
      <w:r>
        <w:t>iro</w:t>
      </w:r>
      <w:proofErr w:type="spellEnd"/>
      <w:r>
        <w:t xml:space="preserve"> = Range("A" &amp; </w:t>
      </w:r>
      <w:proofErr w:type="spellStart"/>
      <w:r>
        <w:t>i</w:t>
      </w:r>
      <w:proofErr w:type="spellEnd"/>
      <w:r>
        <w:t>).</w:t>
      </w:r>
      <w:proofErr w:type="spellStart"/>
      <w:r>
        <w:t>Interior.Color</w:t>
      </w:r>
      <w:proofErr w:type="spellEnd"/>
    </w:p>
    <w:p w:rsidR="007F551F" w:rsidRDefault="007F551F" w:rsidP="007F551F">
      <w:pPr>
        <w:pStyle w:val="aa"/>
        <w:spacing w:before="373" w:after="373"/>
        <w:ind w:left="419" w:right="419"/>
      </w:pPr>
      <w:r>
        <w:t xml:space="preserve">        If </w:t>
      </w:r>
      <w:proofErr w:type="spellStart"/>
      <w:r w:rsidR="008D551D">
        <w:t>iro</w:t>
      </w:r>
      <w:proofErr w:type="spellEnd"/>
      <w:r w:rsidR="008D551D">
        <w:t xml:space="preserve"> </w:t>
      </w:r>
      <w:r>
        <w:t>= RGB(255, 255, 200) Then</w:t>
      </w:r>
    </w:p>
    <w:p w:rsidR="007F551F" w:rsidRDefault="007F551F" w:rsidP="007F551F">
      <w:pPr>
        <w:pStyle w:val="aa"/>
        <w:spacing w:before="373" w:after="373"/>
        <w:ind w:left="419" w:right="419"/>
      </w:pPr>
      <w:r>
        <w:t xml:space="preserve">            Range("C" &amp; </w:t>
      </w:r>
      <w:proofErr w:type="spellStart"/>
      <w:r w:rsidR="008D551D">
        <w:t>gyou</w:t>
      </w:r>
      <w:proofErr w:type="spellEnd"/>
      <w:r>
        <w:t xml:space="preserve">) = Range("A" &amp; </w:t>
      </w:r>
      <w:proofErr w:type="spellStart"/>
      <w:r>
        <w:t>i</w:t>
      </w:r>
      <w:proofErr w:type="spellEnd"/>
      <w:r>
        <w:t>)</w:t>
      </w:r>
    </w:p>
    <w:p w:rsidR="007F551F" w:rsidRDefault="007F551F" w:rsidP="007F551F">
      <w:pPr>
        <w:pStyle w:val="aa"/>
        <w:spacing w:before="373" w:after="373"/>
        <w:ind w:left="419" w:right="419"/>
      </w:pPr>
      <w:r>
        <w:t xml:space="preserve">            </w:t>
      </w:r>
      <w:proofErr w:type="spellStart"/>
      <w:r w:rsidR="008D551D">
        <w:t>gyou</w:t>
      </w:r>
      <w:proofErr w:type="spellEnd"/>
      <w:r w:rsidR="008D551D">
        <w:t xml:space="preserve"> = </w:t>
      </w:r>
      <w:proofErr w:type="spellStart"/>
      <w:r w:rsidR="008D551D">
        <w:t>gyou</w:t>
      </w:r>
      <w:proofErr w:type="spellEnd"/>
      <w:r w:rsidR="008D551D">
        <w:t xml:space="preserve"> + 1</w:t>
      </w:r>
      <w:r w:rsidR="008D551D">
        <w:rPr>
          <w:rFonts w:hint="eastAsia"/>
        </w:rPr>
        <w:t xml:space="preserve">　</w:t>
      </w:r>
      <w:r w:rsidR="008D551D">
        <w:t>（イチ　アイではない）</w:t>
      </w:r>
    </w:p>
    <w:p w:rsidR="007F551F" w:rsidRDefault="007F551F" w:rsidP="007F551F">
      <w:pPr>
        <w:pStyle w:val="aa"/>
        <w:spacing w:before="373" w:after="373"/>
        <w:ind w:left="419" w:right="419"/>
      </w:pPr>
      <w:r>
        <w:t xml:space="preserve">        End If</w:t>
      </w:r>
    </w:p>
    <w:p w:rsidR="00DB1528" w:rsidRDefault="007F551F" w:rsidP="007F551F">
      <w:pPr>
        <w:pStyle w:val="aa"/>
        <w:spacing w:before="373" w:after="373"/>
        <w:ind w:left="419" w:right="419"/>
      </w:pPr>
      <w:r>
        <w:t xml:space="preserve">    Next </w:t>
      </w:r>
      <w:proofErr w:type="spellStart"/>
      <w:r>
        <w:t>i</w:t>
      </w:r>
      <w:proofErr w:type="spellEnd"/>
    </w:p>
    <w:p w:rsidR="00634CD5" w:rsidRDefault="00634CD5" w:rsidP="00634CD5">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11</w:t>
      </w:r>
      <w:r>
        <w:fldChar w:fldCharType="end"/>
      </w:r>
      <w:r>
        <w:rPr>
          <w:rFonts w:hint="eastAsia"/>
        </w:rPr>
        <w:t>＞</w:t>
      </w:r>
    </w:p>
    <w:p w:rsidR="007F551F" w:rsidRPr="00634CD5" w:rsidRDefault="00634CD5" w:rsidP="00DB1528">
      <w:r w:rsidRPr="00634CD5">
        <w:rPr>
          <w:rFonts w:hint="eastAsia"/>
        </w:rPr>
        <w:t xml:space="preserve">　シート「名簿作成</w:t>
      </w:r>
      <w:r>
        <w:rPr>
          <w:rFonts w:hint="eastAsia"/>
        </w:rPr>
        <w:t>2</w:t>
      </w:r>
      <w:r w:rsidRPr="00634CD5">
        <w:rPr>
          <w:rFonts w:hint="eastAsia"/>
        </w:rPr>
        <w:t>」を</w:t>
      </w:r>
      <w:r w:rsidRPr="00634CD5">
        <w:rPr>
          <w:rFonts w:hint="eastAsia"/>
        </w:rPr>
        <w:t>Active</w:t>
      </w:r>
      <w:r w:rsidRPr="00634CD5">
        <w:rPr>
          <w:rFonts w:hint="eastAsia"/>
        </w:rPr>
        <w:t>にして下さい。</w:t>
      </w:r>
      <w:r w:rsidRPr="00634CD5">
        <w:rPr>
          <w:rFonts w:hint="eastAsia"/>
        </w:rPr>
        <w:t>A</w:t>
      </w:r>
      <w:r w:rsidRPr="00634CD5">
        <w:rPr>
          <w:rFonts w:hint="eastAsia"/>
        </w:rPr>
        <w:t>列に</w:t>
      </w:r>
      <w:r w:rsidRPr="00634CD5">
        <w:rPr>
          <w:rFonts w:hint="eastAsia"/>
        </w:rPr>
        <w:t>20</w:t>
      </w:r>
      <w:r w:rsidRPr="00634CD5">
        <w:rPr>
          <w:rFonts w:hint="eastAsia"/>
        </w:rPr>
        <w:t>人の名前が入っており、</w:t>
      </w:r>
      <w:r>
        <w:rPr>
          <w:rFonts w:hint="eastAsia"/>
        </w:rPr>
        <w:t>B</w:t>
      </w:r>
      <w:r>
        <w:rPr>
          <w:rFonts w:hint="eastAsia"/>
        </w:rPr>
        <w:t>列は</w:t>
      </w:r>
      <w:r>
        <w:t>ピックアップしたい人は</w:t>
      </w:r>
      <w:r>
        <w:rPr>
          <w:rFonts w:hint="eastAsia"/>
        </w:rPr>
        <w:t>1</w:t>
      </w:r>
      <w:r>
        <w:rPr>
          <w:rFonts w:hint="eastAsia"/>
        </w:rPr>
        <w:t>が</w:t>
      </w:r>
      <w:r>
        <w:t>入っています。</w:t>
      </w:r>
      <w:r>
        <w:rPr>
          <w:rFonts w:hint="eastAsia"/>
        </w:rPr>
        <w:t>ピックアップしたい人を</w:t>
      </w:r>
      <w:r>
        <w:rPr>
          <w:rFonts w:hint="eastAsia"/>
        </w:rPr>
        <w:t>D</w:t>
      </w:r>
      <w:r>
        <w:rPr>
          <w:rFonts w:hint="eastAsia"/>
        </w:rPr>
        <w:t>列に</w:t>
      </w:r>
      <w:r>
        <w:t>並べるプログラムを作成しなさい。</w:t>
      </w:r>
    </w:p>
    <w:p w:rsidR="007F551F" w:rsidRDefault="007F551F" w:rsidP="00DB1528"/>
    <w:p w:rsidR="002F7CC1" w:rsidRDefault="002F7CC1" w:rsidP="002F7CC1">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12</w:t>
      </w:r>
      <w:r>
        <w:fldChar w:fldCharType="end"/>
      </w:r>
      <w:r>
        <w:rPr>
          <w:rFonts w:hint="eastAsia"/>
        </w:rPr>
        <w:t>＞</w:t>
      </w:r>
    </w:p>
    <w:p w:rsidR="002F7CC1" w:rsidRDefault="002F7CC1" w:rsidP="002F7CC1">
      <w:r w:rsidRPr="00634CD5">
        <w:rPr>
          <w:rFonts w:hint="eastAsia"/>
        </w:rPr>
        <w:t xml:space="preserve">　シート「名簿作成</w:t>
      </w:r>
      <w:r>
        <w:rPr>
          <w:rFonts w:hint="eastAsia"/>
        </w:rPr>
        <w:t>3</w:t>
      </w:r>
      <w:r w:rsidRPr="00634CD5">
        <w:rPr>
          <w:rFonts w:hint="eastAsia"/>
        </w:rPr>
        <w:t>」を</w:t>
      </w:r>
      <w:r w:rsidRPr="00634CD5">
        <w:rPr>
          <w:rFonts w:hint="eastAsia"/>
        </w:rPr>
        <w:t>Active</w:t>
      </w:r>
      <w:r w:rsidRPr="00634CD5">
        <w:rPr>
          <w:rFonts w:hint="eastAsia"/>
        </w:rPr>
        <w:t>にして下さい。</w:t>
      </w:r>
      <w:r w:rsidRPr="00634CD5">
        <w:rPr>
          <w:rFonts w:hint="eastAsia"/>
        </w:rPr>
        <w:t>A</w:t>
      </w:r>
      <w:r w:rsidRPr="00634CD5">
        <w:rPr>
          <w:rFonts w:hint="eastAsia"/>
        </w:rPr>
        <w:t>列に名前が入って</w:t>
      </w:r>
      <w:r>
        <w:rPr>
          <w:rFonts w:hint="eastAsia"/>
        </w:rPr>
        <w:t>いますが</w:t>
      </w:r>
      <w:r>
        <w:t>、ところどころ空白のセルがあり</w:t>
      </w:r>
      <w:r>
        <w:rPr>
          <w:rFonts w:hint="eastAsia"/>
        </w:rPr>
        <w:t>、</w:t>
      </w:r>
      <w:r>
        <w:t>13</w:t>
      </w:r>
      <w:r>
        <w:rPr>
          <w:rFonts w:hint="eastAsia"/>
        </w:rPr>
        <w:t>名の</w:t>
      </w:r>
      <w:r>
        <w:t>名前があります。</w:t>
      </w:r>
      <w:r>
        <w:rPr>
          <w:rFonts w:hint="eastAsia"/>
        </w:rPr>
        <w:t>この</w:t>
      </w:r>
      <w:r>
        <w:rPr>
          <w:rFonts w:hint="eastAsia"/>
        </w:rPr>
        <w:t>13</w:t>
      </w:r>
      <w:r>
        <w:rPr>
          <w:rFonts w:hint="eastAsia"/>
        </w:rPr>
        <w:t>名を</w:t>
      </w:r>
      <w:r>
        <w:rPr>
          <w:rFonts w:hint="eastAsia"/>
        </w:rPr>
        <w:t>C1</w:t>
      </w:r>
      <w:r>
        <w:rPr>
          <w:rFonts w:hint="eastAsia"/>
        </w:rPr>
        <w:t>～</w:t>
      </w:r>
      <w:r>
        <w:rPr>
          <w:rFonts w:hint="eastAsia"/>
        </w:rPr>
        <w:t>C13</w:t>
      </w:r>
      <w:r>
        <w:rPr>
          <w:rFonts w:hint="eastAsia"/>
        </w:rPr>
        <w:t>に</w:t>
      </w:r>
      <w:r>
        <w:t>並べ</w:t>
      </w:r>
      <w:r>
        <w:rPr>
          <w:rFonts w:hint="eastAsia"/>
        </w:rPr>
        <w:t>る</w:t>
      </w:r>
      <w:r>
        <w:t>プログラムを作成しなさい。</w:t>
      </w:r>
    </w:p>
    <w:p w:rsidR="002F7CC1" w:rsidRDefault="002F7CC1" w:rsidP="002F7CC1">
      <w:r>
        <w:rPr>
          <w:rFonts w:hint="eastAsia"/>
        </w:rPr>
        <w:t xml:space="preserve">　</w:t>
      </w:r>
      <w:r>
        <w:t>セル</w:t>
      </w:r>
      <w:r>
        <w:rPr>
          <w:rFonts w:hint="eastAsia"/>
        </w:rPr>
        <w:t>A1</w:t>
      </w:r>
      <w:r>
        <w:rPr>
          <w:rFonts w:hint="eastAsia"/>
        </w:rPr>
        <w:t>が</w:t>
      </w:r>
      <w:r>
        <w:t>空セル</w:t>
      </w:r>
      <w:r>
        <w:rPr>
          <w:rFonts w:hint="eastAsia"/>
        </w:rPr>
        <w:t>の</w:t>
      </w:r>
      <w:r>
        <w:t>とき条件成立なら</w:t>
      </w:r>
      <w:r>
        <w:rPr>
          <w:rFonts w:hint="eastAsia"/>
        </w:rPr>
        <w:t>、以下のように</w:t>
      </w:r>
      <w:r>
        <w:t>書きます。</w:t>
      </w:r>
    </w:p>
    <w:p w:rsidR="002F7CC1" w:rsidRDefault="002F7CC1" w:rsidP="002F7CC1">
      <w:r>
        <w:t xml:space="preserve">    If Range("A1") = "" Then</w:t>
      </w:r>
    </w:p>
    <w:p w:rsidR="002F7CC1" w:rsidRPr="002F7CC1" w:rsidRDefault="002F7CC1" w:rsidP="002F7CC1">
      <w:r>
        <w:rPr>
          <w:rFonts w:hint="eastAsia"/>
        </w:rPr>
        <w:t xml:space="preserve">　</w:t>
      </w:r>
      <w:r>
        <w:t>セル</w:t>
      </w:r>
      <w:r>
        <w:rPr>
          <w:rFonts w:hint="eastAsia"/>
        </w:rPr>
        <w:t>A1</w:t>
      </w:r>
      <w:r>
        <w:rPr>
          <w:rFonts w:hint="eastAsia"/>
        </w:rPr>
        <w:t>が</w:t>
      </w:r>
      <w:r>
        <w:t>空セルでないとき</w:t>
      </w:r>
      <w:r>
        <w:rPr>
          <w:rFonts w:hint="eastAsia"/>
        </w:rPr>
        <w:t>条件</w:t>
      </w:r>
      <w:r>
        <w:t>成立なら、以下のように書きます。</w:t>
      </w:r>
    </w:p>
    <w:p w:rsidR="002F7CC1" w:rsidRDefault="002F7CC1" w:rsidP="002F7CC1">
      <w:r>
        <w:t xml:space="preserve">    If Range("A1") &lt;&gt; "" Then</w:t>
      </w:r>
    </w:p>
    <w:p w:rsidR="002F7CC1" w:rsidRPr="002F7CC1" w:rsidRDefault="002F7CC1" w:rsidP="00DB1528"/>
    <w:p w:rsidR="00DB1528" w:rsidRDefault="00DB1528" w:rsidP="00634CD5">
      <w:pPr>
        <w:pStyle w:val="a9"/>
      </w:pPr>
      <w:r w:rsidRPr="00824C30">
        <w:rPr>
          <w:rFonts w:hint="eastAsia"/>
        </w:rPr>
        <w:t>＜</w:t>
      </w:r>
      <w:r w:rsidR="00634CD5">
        <w:rPr>
          <w:rFonts w:hint="eastAsia"/>
        </w:rPr>
        <w:t>例題</w:t>
      </w:r>
      <w:r w:rsidR="00634CD5">
        <w:fldChar w:fldCharType="begin"/>
      </w:r>
      <w:r w:rsidR="00634CD5">
        <w:instrText xml:space="preserve"> </w:instrText>
      </w:r>
      <w:r w:rsidR="00634CD5">
        <w:rPr>
          <w:rFonts w:hint="eastAsia"/>
        </w:rPr>
        <w:instrText xml:space="preserve">SEQ </w:instrText>
      </w:r>
      <w:r w:rsidR="00634CD5">
        <w:rPr>
          <w:rFonts w:hint="eastAsia"/>
        </w:rPr>
        <w:instrText>例題</w:instrText>
      </w:r>
      <w:r w:rsidR="00634CD5">
        <w:rPr>
          <w:rFonts w:hint="eastAsia"/>
        </w:rPr>
        <w:instrText xml:space="preserve"> \* ARABIC</w:instrText>
      </w:r>
      <w:r w:rsidR="00634CD5">
        <w:instrText xml:space="preserve"> </w:instrText>
      </w:r>
      <w:r w:rsidR="00634CD5">
        <w:fldChar w:fldCharType="separate"/>
      </w:r>
      <w:r w:rsidR="00993005">
        <w:rPr>
          <w:noProof/>
        </w:rPr>
        <w:t>14</w:t>
      </w:r>
      <w:r w:rsidR="00634CD5">
        <w:fldChar w:fldCharType="end"/>
      </w:r>
      <w:r w:rsidRPr="00824C30">
        <w:rPr>
          <w:rFonts w:hint="eastAsia"/>
        </w:rPr>
        <w:t>＞</w:t>
      </w:r>
    </w:p>
    <w:p w:rsidR="00DB1528" w:rsidRPr="00D25838" w:rsidRDefault="00DB1528" w:rsidP="00DB1528">
      <w:r>
        <w:rPr>
          <w:rFonts w:hint="eastAsia"/>
        </w:rPr>
        <w:t xml:space="preserve">　シート</w:t>
      </w:r>
      <w:r>
        <w:t>「グループ作成」を</w:t>
      </w:r>
      <w:r>
        <w:rPr>
          <w:rFonts w:hint="eastAsia"/>
        </w:rPr>
        <w:t>Active</w:t>
      </w:r>
      <w:r>
        <w:rPr>
          <w:rFonts w:hint="eastAsia"/>
        </w:rPr>
        <w:t>に</w:t>
      </w:r>
      <w:r>
        <w:t>して下さい。</w:t>
      </w:r>
      <w:r>
        <w:rPr>
          <w:rFonts w:hint="eastAsia"/>
        </w:rPr>
        <w:t>A</w:t>
      </w:r>
      <w:r>
        <w:rPr>
          <w:rFonts w:hint="eastAsia"/>
        </w:rPr>
        <w:t>列に</w:t>
      </w:r>
      <w:r>
        <w:t>名前が入っています。</w:t>
      </w:r>
      <w:r w:rsidR="008D551D">
        <w:rPr>
          <w:rFonts w:hint="eastAsia"/>
        </w:rPr>
        <w:t>4</w:t>
      </w:r>
      <w:r>
        <w:rPr>
          <w:rFonts w:hint="eastAsia"/>
        </w:rPr>
        <w:t>名ずつ</w:t>
      </w:r>
      <w:r>
        <w:t>取り出して、以下のような名簿を作成</w:t>
      </w:r>
      <w:r>
        <w:rPr>
          <w:rFonts w:hint="eastAsia"/>
        </w:rPr>
        <w:t>する</w:t>
      </w:r>
      <w:r>
        <w:t>プログラム</w:t>
      </w:r>
      <w:r>
        <w:rPr>
          <w:rFonts w:hint="eastAsia"/>
        </w:rPr>
        <w:t>を</w:t>
      </w:r>
      <w:r>
        <w:t>作成しなさい。</w:t>
      </w:r>
    </w:p>
    <w:p w:rsidR="00DB1528" w:rsidRDefault="00634CD5" w:rsidP="00F91683">
      <w:r w:rsidRPr="00634CD5">
        <w:rPr>
          <w:noProof/>
        </w:rPr>
        <w:lastRenderedPageBreak/>
        <w:drawing>
          <wp:inline distT="0" distB="0" distL="0" distR="0" wp14:anchorId="17E7FB7B" wp14:editId="536E5570">
            <wp:extent cx="5327650" cy="217932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7650" cy="2179320"/>
                    </a:xfrm>
                    <a:prstGeom prst="rect">
                      <a:avLst/>
                    </a:prstGeom>
                  </pic:spPr>
                </pic:pic>
              </a:graphicData>
            </a:graphic>
          </wp:inline>
        </w:drawing>
      </w:r>
    </w:p>
    <w:p w:rsidR="00634CD5" w:rsidRDefault="00634CD5" w:rsidP="00634CD5">
      <w:pPr>
        <w:pStyle w:val="aa"/>
        <w:spacing w:before="373" w:after="373"/>
        <w:ind w:left="419" w:right="419"/>
      </w:pPr>
      <w:r>
        <w:t xml:space="preserve">    </w:t>
      </w:r>
      <w:proofErr w:type="spellStart"/>
      <w:r w:rsidR="008D551D">
        <w:t>gyou</w:t>
      </w:r>
      <w:proofErr w:type="spellEnd"/>
      <w:r>
        <w:t xml:space="preserve"> = 1</w:t>
      </w:r>
    </w:p>
    <w:p w:rsidR="00634CD5" w:rsidRDefault="00634CD5" w:rsidP="00634CD5">
      <w:pPr>
        <w:pStyle w:val="aa"/>
        <w:spacing w:before="373" w:after="373"/>
        <w:ind w:left="419" w:right="419"/>
      </w:pPr>
      <w:r>
        <w:t xml:space="preserve">    </w:t>
      </w:r>
      <w:proofErr w:type="spellStart"/>
      <w:r w:rsidR="008D551D">
        <w:t>retu</w:t>
      </w:r>
      <w:proofErr w:type="spellEnd"/>
      <w:r>
        <w:t xml:space="preserve"> = 3</w:t>
      </w:r>
    </w:p>
    <w:p w:rsidR="00634CD5" w:rsidRDefault="00634CD5" w:rsidP="00634CD5">
      <w:pPr>
        <w:pStyle w:val="aa"/>
        <w:spacing w:before="373" w:after="373"/>
        <w:ind w:left="419" w:right="419"/>
      </w:pPr>
      <w:r>
        <w:t xml:space="preserve">    For </w:t>
      </w:r>
      <w:proofErr w:type="spellStart"/>
      <w:r>
        <w:t>i</w:t>
      </w:r>
      <w:proofErr w:type="spellEnd"/>
      <w:r>
        <w:t xml:space="preserve"> = 1 To 40</w:t>
      </w:r>
    </w:p>
    <w:p w:rsidR="00634CD5" w:rsidRDefault="00634CD5" w:rsidP="00634CD5">
      <w:pPr>
        <w:pStyle w:val="aa"/>
        <w:spacing w:before="373" w:after="373"/>
        <w:ind w:left="419" w:right="419"/>
      </w:pPr>
      <w:r>
        <w:t xml:space="preserve">        Cells(</w:t>
      </w:r>
      <w:proofErr w:type="spellStart"/>
      <w:r w:rsidR="008D551D">
        <w:t>gyou</w:t>
      </w:r>
      <w:proofErr w:type="spellEnd"/>
      <w:r>
        <w:t xml:space="preserve">, </w:t>
      </w:r>
      <w:proofErr w:type="spellStart"/>
      <w:r w:rsidR="008D551D">
        <w:t>retu</w:t>
      </w:r>
      <w:proofErr w:type="spellEnd"/>
      <w:r>
        <w:t xml:space="preserve">) = Range("A" &amp; </w:t>
      </w:r>
      <w:proofErr w:type="spellStart"/>
      <w:r>
        <w:t>i</w:t>
      </w:r>
      <w:proofErr w:type="spellEnd"/>
      <w:r>
        <w:t>)</w:t>
      </w:r>
    </w:p>
    <w:p w:rsidR="00634CD5" w:rsidRDefault="00634CD5" w:rsidP="00634CD5">
      <w:pPr>
        <w:pStyle w:val="aa"/>
        <w:spacing w:before="373" w:after="373"/>
        <w:ind w:left="419" w:right="419"/>
      </w:pPr>
      <w:r>
        <w:t xml:space="preserve">        </w:t>
      </w:r>
      <w:proofErr w:type="spellStart"/>
      <w:r w:rsidR="008D551D">
        <w:t>retu</w:t>
      </w:r>
      <w:proofErr w:type="spellEnd"/>
      <w:r w:rsidR="008D551D">
        <w:t xml:space="preserve"> = </w:t>
      </w:r>
      <w:proofErr w:type="spellStart"/>
      <w:r w:rsidR="008D551D">
        <w:t>retu</w:t>
      </w:r>
      <w:proofErr w:type="spellEnd"/>
      <w:r w:rsidR="008D551D">
        <w:t xml:space="preserve"> + 1</w:t>
      </w:r>
    </w:p>
    <w:p w:rsidR="00634CD5" w:rsidRDefault="00634CD5" w:rsidP="00634CD5">
      <w:pPr>
        <w:pStyle w:val="aa"/>
        <w:spacing w:before="373" w:after="373"/>
        <w:ind w:left="419" w:right="419"/>
      </w:pPr>
      <w:r>
        <w:t xml:space="preserve">        If </w:t>
      </w:r>
      <w:proofErr w:type="spellStart"/>
      <w:r w:rsidR="008D551D">
        <w:t>retu</w:t>
      </w:r>
      <w:proofErr w:type="spellEnd"/>
      <w:r>
        <w:t xml:space="preserve"> = 7 Then</w:t>
      </w:r>
    </w:p>
    <w:p w:rsidR="00634CD5" w:rsidRDefault="00634CD5" w:rsidP="00634CD5">
      <w:pPr>
        <w:pStyle w:val="aa"/>
        <w:spacing w:before="373" w:after="373"/>
        <w:ind w:left="419" w:right="419"/>
      </w:pPr>
      <w:r>
        <w:t xml:space="preserve">            </w:t>
      </w:r>
      <w:proofErr w:type="spellStart"/>
      <w:r w:rsidR="008D551D">
        <w:t>retu</w:t>
      </w:r>
      <w:proofErr w:type="spellEnd"/>
      <w:r>
        <w:t xml:space="preserve"> = 3</w:t>
      </w:r>
      <w:r w:rsidR="008D551D">
        <w:t xml:space="preserve">            </w:t>
      </w:r>
      <w:r w:rsidR="008D551D">
        <w:rPr>
          <w:rFonts w:hint="eastAsia"/>
        </w:rPr>
        <w:t>あるいは</w:t>
      </w:r>
      <w:r w:rsidR="008D551D">
        <w:rPr>
          <w:rFonts w:hint="eastAsia"/>
        </w:rPr>
        <w:t xml:space="preserve"> </w:t>
      </w:r>
      <w:proofErr w:type="spellStart"/>
      <w:r w:rsidR="008D551D">
        <w:rPr>
          <w:rFonts w:hint="eastAsia"/>
        </w:rPr>
        <w:t>retu</w:t>
      </w:r>
      <w:proofErr w:type="spellEnd"/>
      <w:r w:rsidR="008D551D">
        <w:rPr>
          <w:rFonts w:hint="eastAsia"/>
        </w:rPr>
        <w:t xml:space="preserve"> = </w:t>
      </w:r>
      <w:proofErr w:type="spellStart"/>
      <w:r w:rsidR="008D551D">
        <w:rPr>
          <w:rFonts w:hint="eastAsia"/>
        </w:rPr>
        <w:t>retu</w:t>
      </w:r>
      <w:proofErr w:type="spellEnd"/>
      <w:r w:rsidR="008D551D">
        <w:rPr>
          <w:rFonts w:hint="eastAsia"/>
        </w:rPr>
        <w:t xml:space="preserve"> - 4</w:t>
      </w:r>
    </w:p>
    <w:p w:rsidR="00634CD5" w:rsidRDefault="00634CD5" w:rsidP="00634CD5">
      <w:pPr>
        <w:pStyle w:val="aa"/>
        <w:spacing w:before="373" w:after="373"/>
        <w:ind w:left="419" w:right="419"/>
      </w:pPr>
      <w:r>
        <w:t xml:space="preserve">            </w:t>
      </w:r>
      <w:proofErr w:type="spellStart"/>
      <w:r w:rsidR="008D551D">
        <w:t>gyou</w:t>
      </w:r>
      <w:proofErr w:type="spellEnd"/>
      <w:r>
        <w:t xml:space="preserve"> = </w:t>
      </w:r>
      <w:proofErr w:type="spellStart"/>
      <w:r w:rsidR="008D551D">
        <w:t>gyou</w:t>
      </w:r>
      <w:proofErr w:type="spellEnd"/>
      <w:r>
        <w:t xml:space="preserve"> + 1</w:t>
      </w:r>
    </w:p>
    <w:p w:rsidR="00634CD5" w:rsidRDefault="00634CD5" w:rsidP="00634CD5">
      <w:pPr>
        <w:pStyle w:val="aa"/>
        <w:spacing w:before="373" w:after="373"/>
        <w:ind w:left="419" w:right="419"/>
      </w:pPr>
      <w:r>
        <w:t xml:space="preserve">        End If</w:t>
      </w:r>
    </w:p>
    <w:p w:rsidR="00634CD5" w:rsidRDefault="00634CD5" w:rsidP="00634CD5">
      <w:pPr>
        <w:pStyle w:val="aa"/>
        <w:spacing w:before="373" w:after="373"/>
        <w:ind w:left="419" w:right="419"/>
      </w:pPr>
      <w:r>
        <w:t xml:space="preserve">    Next </w:t>
      </w:r>
      <w:proofErr w:type="spellStart"/>
      <w:r>
        <w:t>i</w:t>
      </w:r>
      <w:proofErr w:type="spellEnd"/>
    </w:p>
    <w:p w:rsidR="00634CD5" w:rsidRDefault="00634CD5" w:rsidP="00634CD5">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13</w:t>
      </w:r>
      <w:r>
        <w:fldChar w:fldCharType="end"/>
      </w:r>
      <w:r>
        <w:rPr>
          <w:rFonts w:hint="eastAsia"/>
        </w:rPr>
        <w:t>＞</w:t>
      </w:r>
    </w:p>
    <w:p w:rsidR="00634CD5" w:rsidRDefault="00634CD5" w:rsidP="00634CD5">
      <w:r>
        <w:rPr>
          <w:rFonts w:hint="eastAsia"/>
        </w:rPr>
        <w:t xml:space="preserve">　</w:t>
      </w:r>
      <w:r>
        <w:t>シート「グループ作成</w:t>
      </w:r>
      <w:r>
        <w:rPr>
          <w:rFonts w:hint="eastAsia"/>
        </w:rPr>
        <w:t>2</w:t>
      </w:r>
      <w:r>
        <w:rPr>
          <w:rFonts w:hint="eastAsia"/>
        </w:rPr>
        <w:t>」</w:t>
      </w:r>
      <w:r>
        <w:t>を</w:t>
      </w:r>
      <w:r>
        <w:rPr>
          <w:rFonts w:hint="eastAsia"/>
        </w:rPr>
        <w:t>Active</w:t>
      </w:r>
      <w:r>
        <w:rPr>
          <w:rFonts w:hint="eastAsia"/>
        </w:rPr>
        <w:t>に</w:t>
      </w:r>
      <w:r>
        <w:t>して下さい。</w:t>
      </w:r>
      <w:r w:rsidR="00345624">
        <w:rPr>
          <w:rFonts w:hint="eastAsia"/>
        </w:rPr>
        <w:t>B</w:t>
      </w:r>
      <w:r>
        <w:rPr>
          <w:rFonts w:hint="eastAsia"/>
        </w:rPr>
        <w:t>列に</w:t>
      </w:r>
      <w:r>
        <w:rPr>
          <w:rFonts w:hint="eastAsia"/>
        </w:rPr>
        <w:t>1</w:t>
      </w:r>
      <w:r>
        <w:rPr>
          <w:rFonts w:hint="eastAsia"/>
        </w:rPr>
        <w:t>が</w:t>
      </w:r>
      <w:r w:rsidR="00345624">
        <w:t>入っている人だけをピックアップして</w:t>
      </w:r>
      <w:r w:rsidR="00345624">
        <w:rPr>
          <w:rFonts w:hint="eastAsia"/>
        </w:rPr>
        <w:t>、</w:t>
      </w:r>
      <w:r w:rsidR="00345624">
        <w:rPr>
          <w:rFonts w:hint="eastAsia"/>
        </w:rPr>
        <w:t xml:space="preserve">C1, D1, E1, C2, D2, E2, C3, D3, E3.... </w:t>
      </w:r>
      <w:r w:rsidR="00345624">
        <w:rPr>
          <w:rFonts w:hint="eastAsia"/>
        </w:rPr>
        <w:t>の</w:t>
      </w:r>
      <w:r w:rsidR="00345624">
        <w:t>場所に並べて下さい。</w:t>
      </w:r>
    </w:p>
    <w:p w:rsidR="00B072CC" w:rsidRDefault="00B072CC" w:rsidP="00634CD5"/>
    <w:p w:rsidR="00B072CC" w:rsidRDefault="00B072CC" w:rsidP="00634CD5">
      <w:r>
        <w:rPr>
          <w:rFonts w:hint="eastAsia"/>
        </w:rPr>
        <w:t>（ヒント）</w:t>
      </w:r>
    </w:p>
    <w:p w:rsidR="00B072CC" w:rsidRDefault="00B072CC" w:rsidP="00634CD5">
      <w:r>
        <w:rPr>
          <w:rFonts w:hint="eastAsia"/>
        </w:rPr>
        <w:t>If</w:t>
      </w:r>
      <w:r>
        <w:rPr>
          <w:rFonts w:hint="eastAsia"/>
        </w:rPr>
        <w:t>の</w:t>
      </w:r>
      <w:r>
        <w:t>中に</w:t>
      </w:r>
      <w:r>
        <w:rPr>
          <w:rFonts w:hint="eastAsia"/>
        </w:rPr>
        <w:t>If</w:t>
      </w:r>
      <w:r>
        <w:rPr>
          <w:rFonts w:hint="eastAsia"/>
        </w:rPr>
        <w:t>を</w:t>
      </w:r>
      <w:r>
        <w:t>入れることができます。以下のように書きます。</w:t>
      </w:r>
    </w:p>
    <w:p w:rsidR="00B072CC" w:rsidRDefault="00B072CC" w:rsidP="00B072CC">
      <w:pPr>
        <w:pStyle w:val="aa"/>
        <w:spacing w:before="373" w:after="373"/>
        <w:ind w:left="419" w:right="419"/>
      </w:pPr>
      <w:r>
        <w:t xml:space="preserve">    If </w:t>
      </w:r>
      <w:r>
        <w:rPr>
          <w:rFonts w:hint="eastAsia"/>
        </w:rPr>
        <w:t>条件</w:t>
      </w:r>
      <w:r>
        <w:rPr>
          <w:rFonts w:hint="eastAsia"/>
        </w:rPr>
        <w:t>1 Then</w:t>
      </w:r>
    </w:p>
    <w:p w:rsidR="00B072CC" w:rsidRDefault="00B072CC" w:rsidP="00B072CC">
      <w:pPr>
        <w:pStyle w:val="aa"/>
        <w:spacing w:before="373" w:after="373"/>
        <w:ind w:left="419" w:right="419"/>
      </w:pPr>
      <w:r>
        <w:t xml:space="preserve">        </w:t>
      </w:r>
      <w:r>
        <w:rPr>
          <w:rFonts w:hint="eastAsia"/>
        </w:rPr>
        <w:t>条件</w:t>
      </w:r>
      <w:r>
        <w:rPr>
          <w:rFonts w:hint="eastAsia"/>
        </w:rPr>
        <w:t>1</w:t>
      </w:r>
      <w:r>
        <w:t>成立の時に実行する</w:t>
      </w:r>
      <w:r>
        <w:rPr>
          <w:rFonts w:hint="eastAsia"/>
        </w:rPr>
        <w:t>文</w:t>
      </w:r>
    </w:p>
    <w:p w:rsidR="00B072CC" w:rsidRDefault="00B072CC" w:rsidP="00B072CC">
      <w:pPr>
        <w:pStyle w:val="aa"/>
        <w:spacing w:before="373" w:after="373"/>
        <w:ind w:left="419" w:right="419"/>
      </w:pPr>
      <w:r>
        <w:t xml:space="preserve">        If </w:t>
      </w:r>
      <w:r>
        <w:rPr>
          <w:rFonts w:hint="eastAsia"/>
        </w:rPr>
        <w:t>条件</w:t>
      </w:r>
      <w:r>
        <w:rPr>
          <w:rFonts w:hint="eastAsia"/>
        </w:rPr>
        <w:t>2 Then</w:t>
      </w:r>
    </w:p>
    <w:p w:rsidR="00B072CC" w:rsidRDefault="00B072CC" w:rsidP="00B072CC">
      <w:pPr>
        <w:pStyle w:val="aa"/>
        <w:spacing w:before="373" w:after="373"/>
        <w:ind w:left="419" w:right="419"/>
      </w:pPr>
      <w:r>
        <w:t xml:space="preserve">            </w:t>
      </w:r>
      <w:r>
        <w:rPr>
          <w:rFonts w:hint="eastAsia"/>
        </w:rPr>
        <w:t>条件</w:t>
      </w:r>
      <w:r>
        <w:rPr>
          <w:rFonts w:hint="eastAsia"/>
        </w:rPr>
        <w:t>2</w:t>
      </w:r>
      <w:r>
        <w:t>成立の時に実行する文</w:t>
      </w:r>
    </w:p>
    <w:p w:rsidR="00B072CC" w:rsidRDefault="00B072CC" w:rsidP="00B072CC">
      <w:pPr>
        <w:pStyle w:val="aa"/>
        <w:spacing w:before="373" w:after="373"/>
        <w:ind w:left="419" w:right="419"/>
      </w:pPr>
      <w:r>
        <w:t xml:space="preserve">        End If</w:t>
      </w:r>
    </w:p>
    <w:p w:rsidR="00B072CC" w:rsidRDefault="00B072CC" w:rsidP="00B072CC">
      <w:pPr>
        <w:pStyle w:val="aa"/>
        <w:spacing w:before="373" w:after="373"/>
        <w:ind w:left="419" w:right="419"/>
      </w:pPr>
      <w:r>
        <w:t xml:space="preserve">        </w:t>
      </w:r>
    </w:p>
    <w:p w:rsidR="00B072CC" w:rsidRDefault="00B072CC" w:rsidP="00B072CC">
      <w:pPr>
        <w:pStyle w:val="aa"/>
        <w:spacing w:before="373" w:after="373"/>
        <w:ind w:left="419" w:right="419"/>
      </w:pPr>
      <w:r>
        <w:t xml:space="preserve">    End If</w:t>
      </w:r>
    </w:p>
    <w:p w:rsidR="007A045C" w:rsidRDefault="007A045C" w:rsidP="007A045C">
      <w:pPr>
        <w:pStyle w:val="1"/>
        <w:spacing w:before="373"/>
      </w:pPr>
      <w:r>
        <w:rPr>
          <w:rFonts w:hint="eastAsia"/>
        </w:rPr>
        <w:t>簡単な</w:t>
      </w:r>
      <w:r>
        <w:t>アルゴリズム</w:t>
      </w:r>
    </w:p>
    <w:p w:rsidR="007A045C" w:rsidRDefault="007A045C" w:rsidP="007A045C">
      <w:r>
        <w:rPr>
          <w:rFonts w:hint="eastAsia"/>
        </w:rPr>
        <w:t xml:space="preserve">　問題を</w:t>
      </w:r>
      <w:r>
        <w:t>解くための手順をアルゴリズムと言います。</w:t>
      </w:r>
    </w:p>
    <w:p w:rsidR="007A045C" w:rsidRDefault="00DB1528" w:rsidP="007A045C">
      <w:r>
        <w:rPr>
          <w:rFonts w:hint="eastAsia"/>
        </w:rPr>
        <w:t xml:space="preserve">　</w:t>
      </w:r>
      <w:r w:rsidR="00345624">
        <w:rPr>
          <w:rFonts w:hint="eastAsia"/>
        </w:rPr>
        <w:t>最小値</w:t>
      </w:r>
      <w:r w:rsidR="007A045C">
        <w:rPr>
          <w:rFonts w:hint="eastAsia"/>
        </w:rPr>
        <w:t>を</w:t>
      </w:r>
      <w:r w:rsidR="007A045C">
        <w:t>求めるアルゴリズムは以下のようになります。</w:t>
      </w:r>
    </w:p>
    <w:p w:rsidR="007A045C" w:rsidRDefault="007A045C" w:rsidP="007A045C"/>
    <w:p w:rsidR="00345624" w:rsidRDefault="00345624" w:rsidP="00345624">
      <w:pPr>
        <w:pStyle w:val="af0"/>
        <w:numPr>
          <w:ilvl w:val="0"/>
          <w:numId w:val="20"/>
        </w:numPr>
        <w:ind w:leftChars="0" w:left="709" w:hanging="283"/>
      </w:pPr>
      <w:r>
        <w:rPr>
          <w:rFonts w:hint="eastAsia"/>
        </w:rPr>
        <w:t>1</w:t>
      </w:r>
      <w:r>
        <w:rPr>
          <w:rFonts w:hint="eastAsia"/>
        </w:rPr>
        <w:t>つめの</w:t>
      </w:r>
      <w:r>
        <w:t>値を最小値と仮定する。</w:t>
      </w:r>
    </w:p>
    <w:p w:rsidR="00345624" w:rsidRPr="00345624" w:rsidRDefault="00345624" w:rsidP="00345624">
      <w:pPr>
        <w:pStyle w:val="af0"/>
        <w:numPr>
          <w:ilvl w:val="0"/>
          <w:numId w:val="20"/>
        </w:numPr>
        <w:ind w:leftChars="0" w:left="709" w:hanging="283"/>
      </w:pPr>
      <w:r>
        <w:t>2</w:t>
      </w:r>
      <w:r>
        <w:rPr>
          <w:rFonts w:hint="eastAsia"/>
        </w:rPr>
        <w:t>つ目</w:t>
      </w:r>
      <w:r>
        <w:t>以降の値を順番に調べ</w:t>
      </w:r>
      <w:r>
        <w:rPr>
          <w:rFonts w:hint="eastAsia"/>
        </w:rPr>
        <w:t>、現時点での</w:t>
      </w:r>
      <w:r>
        <w:t>最小値よりも小さい値を見つけたなら、</w:t>
      </w:r>
      <w:r>
        <w:rPr>
          <w:rFonts w:hint="eastAsia"/>
        </w:rPr>
        <w:t>その</w:t>
      </w:r>
      <w:r>
        <w:t>値を</w:t>
      </w:r>
      <w:r>
        <w:rPr>
          <w:rFonts w:hint="eastAsia"/>
        </w:rPr>
        <w:t>最小値</w:t>
      </w:r>
      <w:r>
        <w:t>と仮定する。</w:t>
      </w:r>
    </w:p>
    <w:p w:rsidR="00DB1528" w:rsidRDefault="00DB1528" w:rsidP="007A045C"/>
    <w:p w:rsidR="00345624" w:rsidRDefault="00345624" w:rsidP="00345624">
      <w:pPr>
        <w:pStyle w:val="a9"/>
      </w:pPr>
      <w:r w:rsidRPr="00824C30">
        <w:rPr>
          <w:rFonts w:hint="eastAsia"/>
        </w:rPr>
        <w:t>＜</w:t>
      </w: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sidR="00993005">
        <w:rPr>
          <w:noProof/>
        </w:rPr>
        <w:t>15</w:t>
      </w:r>
      <w:r>
        <w:fldChar w:fldCharType="end"/>
      </w:r>
      <w:r w:rsidRPr="00824C30">
        <w:rPr>
          <w:rFonts w:hint="eastAsia"/>
        </w:rPr>
        <w:t>＞</w:t>
      </w:r>
    </w:p>
    <w:p w:rsidR="00345624" w:rsidRDefault="00345624" w:rsidP="00345624">
      <w:r>
        <w:rPr>
          <w:rFonts w:hint="eastAsia"/>
        </w:rPr>
        <w:t xml:space="preserve">　</w:t>
      </w:r>
      <w:r>
        <w:t>シート「成績処理</w:t>
      </w:r>
      <w:r>
        <w:rPr>
          <w:rFonts w:hint="eastAsia"/>
        </w:rPr>
        <w:t>」</w:t>
      </w:r>
      <w:r>
        <w:t>を</w:t>
      </w:r>
      <w:r>
        <w:rPr>
          <w:rFonts w:hint="eastAsia"/>
        </w:rPr>
        <w:t>Active</w:t>
      </w:r>
      <w:r>
        <w:rPr>
          <w:rFonts w:hint="eastAsia"/>
        </w:rPr>
        <w:t>に</w:t>
      </w:r>
      <w:r>
        <w:t>して下さい。</w:t>
      </w:r>
      <w:r>
        <w:rPr>
          <w:rFonts w:hint="eastAsia"/>
        </w:rPr>
        <w:t>D1</w:t>
      </w:r>
      <w:r w:rsidR="00D254A9">
        <w:t>6</w:t>
      </w:r>
      <w:r>
        <w:rPr>
          <w:rFonts w:hint="eastAsia"/>
        </w:rPr>
        <w:t>に</w:t>
      </w:r>
      <w:r w:rsidR="00D254A9">
        <w:rPr>
          <w:rFonts w:hint="eastAsia"/>
        </w:rPr>
        <w:t>英語の</w:t>
      </w:r>
      <w:r>
        <w:t>最小値を書き込みなさい。</w:t>
      </w:r>
    </w:p>
    <w:p w:rsidR="00345624" w:rsidRDefault="00345624" w:rsidP="00345624">
      <w:pPr>
        <w:pStyle w:val="aa"/>
        <w:spacing w:before="373" w:after="373"/>
        <w:ind w:left="419" w:right="419"/>
      </w:pPr>
      <w:r>
        <w:t xml:space="preserve">    </w:t>
      </w:r>
      <w:proofErr w:type="spellStart"/>
      <w:r w:rsidR="00D254A9">
        <w:t>e_m</w:t>
      </w:r>
      <w:r>
        <w:t>in</w:t>
      </w:r>
      <w:proofErr w:type="spellEnd"/>
      <w:r>
        <w:t xml:space="preserve"> = Range("D2")</w:t>
      </w:r>
    </w:p>
    <w:p w:rsidR="00345624" w:rsidRDefault="00345624" w:rsidP="00345624">
      <w:pPr>
        <w:pStyle w:val="aa"/>
        <w:spacing w:before="373" w:after="373"/>
        <w:ind w:left="419" w:right="419"/>
      </w:pPr>
      <w:r>
        <w:t xml:space="preserve">    For </w:t>
      </w:r>
      <w:proofErr w:type="spellStart"/>
      <w:r>
        <w:t>i</w:t>
      </w:r>
      <w:proofErr w:type="spellEnd"/>
      <w:r>
        <w:t xml:space="preserve"> = 3 To 11</w:t>
      </w:r>
    </w:p>
    <w:p w:rsidR="00D254A9" w:rsidRDefault="00345624" w:rsidP="00345624">
      <w:pPr>
        <w:pStyle w:val="aa"/>
        <w:spacing w:before="373" w:after="373"/>
        <w:ind w:left="419" w:right="419"/>
      </w:pPr>
      <w:r>
        <w:t xml:space="preserve">        </w:t>
      </w:r>
      <w:proofErr w:type="spellStart"/>
      <w:r w:rsidR="00D254A9">
        <w:t>tokuten</w:t>
      </w:r>
      <w:proofErr w:type="spellEnd"/>
      <w:r w:rsidR="00D254A9">
        <w:t xml:space="preserve"> = Range("D" &amp; </w:t>
      </w:r>
      <w:proofErr w:type="spellStart"/>
      <w:r w:rsidR="00D254A9">
        <w:t>i</w:t>
      </w:r>
      <w:proofErr w:type="spellEnd"/>
      <w:r w:rsidR="00D254A9">
        <w:t>)</w:t>
      </w:r>
    </w:p>
    <w:p w:rsidR="00345624" w:rsidRDefault="00D254A9" w:rsidP="00345624">
      <w:pPr>
        <w:pStyle w:val="aa"/>
        <w:spacing w:before="373" w:after="373"/>
        <w:ind w:left="419" w:right="419"/>
      </w:pPr>
      <w:r>
        <w:t xml:space="preserve">        </w:t>
      </w:r>
      <w:r w:rsidR="00345624">
        <w:t xml:space="preserve">If </w:t>
      </w:r>
      <w:proofErr w:type="spellStart"/>
      <w:r>
        <w:t>tokuten</w:t>
      </w:r>
      <w:proofErr w:type="spellEnd"/>
      <w:r>
        <w:t xml:space="preserve"> &lt; </w:t>
      </w:r>
      <w:proofErr w:type="spellStart"/>
      <w:r>
        <w:t>e_min</w:t>
      </w:r>
      <w:proofErr w:type="spellEnd"/>
      <w:r w:rsidR="00345624">
        <w:t xml:space="preserve"> Then</w:t>
      </w:r>
    </w:p>
    <w:p w:rsidR="00345624" w:rsidRDefault="00345624" w:rsidP="00345624">
      <w:pPr>
        <w:pStyle w:val="aa"/>
        <w:spacing w:before="373" w:after="373"/>
        <w:ind w:left="419" w:right="419"/>
      </w:pPr>
      <w:r>
        <w:t xml:space="preserve">            </w:t>
      </w:r>
      <w:proofErr w:type="spellStart"/>
      <w:r w:rsidR="00D254A9">
        <w:t>e_m</w:t>
      </w:r>
      <w:r>
        <w:t>in</w:t>
      </w:r>
      <w:proofErr w:type="spellEnd"/>
      <w:r>
        <w:t xml:space="preserve"> = </w:t>
      </w:r>
      <w:proofErr w:type="spellStart"/>
      <w:r w:rsidR="00D254A9">
        <w:t>tokuten</w:t>
      </w:r>
      <w:proofErr w:type="spellEnd"/>
    </w:p>
    <w:p w:rsidR="00345624" w:rsidRDefault="00345624" w:rsidP="00345624">
      <w:pPr>
        <w:pStyle w:val="aa"/>
        <w:spacing w:before="373" w:after="373"/>
        <w:ind w:left="419" w:right="419"/>
      </w:pPr>
      <w:r>
        <w:t xml:space="preserve">        End If</w:t>
      </w:r>
    </w:p>
    <w:p w:rsidR="00345624" w:rsidRDefault="00345624" w:rsidP="00345624">
      <w:pPr>
        <w:pStyle w:val="aa"/>
        <w:spacing w:before="373" w:after="373"/>
        <w:ind w:left="419" w:right="419"/>
      </w:pPr>
      <w:r>
        <w:t xml:space="preserve">    Next </w:t>
      </w:r>
      <w:proofErr w:type="spellStart"/>
      <w:r>
        <w:t>i</w:t>
      </w:r>
      <w:proofErr w:type="spellEnd"/>
    </w:p>
    <w:p w:rsidR="00345624" w:rsidRDefault="00345624" w:rsidP="00345624">
      <w:pPr>
        <w:pStyle w:val="aa"/>
        <w:spacing w:before="373" w:after="373"/>
        <w:ind w:left="419" w:right="419"/>
      </w:pPr>
      <w:r>
        <w:t xml:space="preserve">    Range("D1</w:t>
      </w:r>
      <w:r w:rsidR="007E257D">
        <w:t>6</w:t>
      </w:r>
      <w:r>
        <w:t xml:space="preserve">") = </w:t>
      </w:r>
      <w:proofErr w:type="spellStart"/>
      <w:r w:rsidR="00D254A9">
        <w:t>e_min</w:t>
      </w:r>
      <w:proofErr w:type="spellEnd"/>
    </w:p>
    <w:p w:rsidR="007E257D" w:rsidRDefault="007E257D" w:rsidP="007E257D">
      <w:r>
        <w:rPr>
          <w:rFonts w:hint="eastAsia"/>
        </w:rPr>
        <w:t xml:space="preserve">　最初に</w:t>
      </w:r>
      <w:r>
        <w:t>「その時点</w:t>
      </w:r>
      <w:r>
        <w:rPr>
          <w:rFonts w:hint="eastAsia"/>
        </w:rPr>
        <w:t>での</w:t>
      </w:r>
      <w:r>
        <w:t>最小値」を</w:t>
      </w:r>
      <w:r>
        <w:rPr>
          <w:rFonts w:hint="eastAsia"/>
        </w:rPr>
        <w:t>D2</w:t>
      </w:r>
      <w:r>
        <w:rPr>
          <w:rFonts w:hint="eastAsia"/>
        </w:rPr>
        <w:t>と</w:t>
      </w:r>
      <w:r>
        <w:t>仮定しています。</w:t>
      </w:r>
      <w:r>
        <w:rPr>
          <w:rFonts w:hint="eastAsia"/>
        </w:rPr>
        <w:t>今回の</w:t>
      </w:r>
      <w:r>
        <w:t>例では</w:t>
      </w:r>
      <w:r>
        <w:rPr>
          <w:rFonts w:hint="eastAsia"/>
        </w:rPr>
        <w:t>問題は</w:t>
      </w:r>
      <w:r>
        <w:t>生じませんが、</w:t>
      </w:r>
      <w:r>
        <w:rPr>
          <w:rFonts w:hint="eastAsia"/>
        </w:rPr>
        <w:t>この</w:t>
      </w:r>
      <w:r>
        <w:t>方法は、</w:t>
      </w:r>
      <w:r>
        <w:rPr>
          <w:rFonts w:hint="eastAsia"/>
        </w:rPr>
        <w:t>D2</w:t>
      </w:r>
      <w:r>
        <w:rPr>
          <w:rFonts w:hint="eastAsia"/>
        </w:rPr>
        <w:t>に</w:t>
      </w:r>
      <w:r>
        <w:t>入っている値が、欠席を表す</w:t>
      </w:r>
      <w:r>
        <w:rPr>
          <w:rFonts w:hint="eastAsia"/>
        </w:rPr>
        <w:t>「欠</w:t>
      </w:r>
      <w:r>
        <w:t>」のような文字や「</w:t>
      </w:r>
      <w:r>
        <w:rPr>
          <w:rFonts w:hint="eastAsia"/>
        </w:rPr>
        <w:t>-1</w:t>
      </w:r>
      <w:r>
        <w:rPr>
          <w:rFonts w:hint="eastAsia"/>
        </w:rPr>
        <w:t>」のような</w:t>
      </w:r>
      <w:r>
        <w:t>数値</w:t>
      </w:r>
      <w:r>
        <w:rPr>
          <w:rFonts w:hint="eastAsia"/>
        </w:rPr>
        <w:t>の</w:t>
      </w:r>
      <w:r>
        <w:t>場合に、</w:t>
      </w:r>
      <w:r>
        <w:rPr>
          <w:rFonts w:hint="eastAsia"/>
        </w:rPr>
        <w:t>うまくいきません。欠席の</w:t>
      </w:r>
      <w:r>
        <w:t>時は「欠」である</w:t>
      </w:r>
      <w:r>
        <w:rPr>
          <w:rFonts w:hint="eastAsia"/>
        </w:rPr>
        <w:t>なら</w:t>
      </w:r>
      <w:r>
        <w:t>、次のようにします。</w:t>
      </w:r>
    </w:p>
    <w:p w:rsidR="007E257D" w:rsidRDefault="007E257D" w:rsidP="007E257D">
      <w:pPr>
        <w:pStyle w:val="aa"/>
        <w:spacing w:before="373" w:after="373"/>
        <w:ind w:left="419" w:right="419"/>
      </w:pPr>
      <w:r>
        <w:t xml:space="preserve">    find = 0</w:t>
      </w:r>
    </w:p>
    <w:p w:rsidR="007E257D" w:rsidRDefault="007E257D" w:rsidP="007E257D">
      <w:pPr>
        <w:pStyle w:val="aa"/>
        <w:spacing w:before="373" w:after="373"/>
        <w:ind w:left="419" w:right="419"/>
      </w:pPr>
      <w:r>
        <w:t xml:space="preserve">    For </w:t>
      </w:r>
      <w:proofErr w:type="spellStart"/>
      <w:r>
        <w:t>i</w:t>
      </w:r>
      <w:proofErr w:type="spellEnd"/>
      <w:r>
        <w:t xml:space="preserve"> = 2 To 11</w:t>
      </w:r>
    </w:p>
    <w:p w:rsidR="007E257D" w:rsidRDefault="007E257D" w:rsidP="007E257D">
      <w:pPr>
        <w:pStyle w:val="aa"/>
        <w:spacing w:before="373" w:after="373"/>
        <w:ind w:left="419" w:right="419"/>
      </w:pPr>
      <w:r>
        <w:t xml:space="preserve">        </w:t>
      </w:r>
      <w:proofErr w:type="spellStart"/>
      <w:r>
        <w:t>tokuten</w:t>
      </w:r>
      <w:proofErr w:type="spellEnd"/>
      <w:r>
        <w:t xml:space="preserve"> = Range("D" &amp; </w:t>
      </w:r>
      <w:proofErr w:type="spellStart"/>
      <w:r>
        <w:t>i</w:t>
      </w:r>
      <w:proofErr w:type="spellEnd"/>
      <w:r>
        <w:t>)</w:t>
      </w:r>
    </w:p>
    <w:p w:rsidR="00B1553F" w:rsidRDefault="00B1553F" w:rsidP="007E257D">
      <w:pPr>
        <w:pStyle w:val="aa"/>
        <w:spacing w:before="373" w:after="373"/>
        <w:ind w:left="419" w:right="419"/>
      </w:pPr>
      <w:r>
        <w:rPr>
          <w:rFonts w:hint="eastAsia"/>
        </w:rPr>
        <w:t xml:space="preserve">        If </w:t>
      </w:r>
      <w:proofErr w:type="spellStart"/>
      <w:r>
        <w:rPr>
          <w:rFonts w:hint="eastAsia"/>
        </w:rPr>
        <w:t>tokuten</w:t>
      </w:r>
      <w:proofErr w:type="spellEnd"/>
      <w:r>
        <w:rPr>
          <w:rFonts w:hint="eastAsia"/>
        </w:rPr>
        <w:t xml:space="preserve"> &lt;&gt; "</w:t>
      </w:r>
      <w:r>
        <w:rPr>
          <w:rFonts w:hint="eastAsia"/>
        </w:rPr>
        <w:t>欠</w:t>
      </w:r>
      <w:r>
        <w:rPr>
          <w:rFonts w:hint="eastAsia"/>
        </w:rPr>
        <w:t>" Then</w:t>
      </w:r>
    </w:p>
    <w:p w:rsidR="00B1553F" w:rsidRDefault="00B1553F" w:rsidP="007E257D">
      <w:pPr>
        <w:pStyle w:val="aa"/>
        <w:spacing w:before="373" w:after="373"/>
        <w:ind w:left="419" w:right="419"/>
      </w:pPr>
      <w:r>
        <w:rPr>
          <w:rFonts w:hint="eastAsia"/>
        </w:rPr>
        <w:t xml:space="preserve">        </w:t>
      </w:r>
      <w:r>
        <w:t xml:space="preserve">    </w:t>
      </w:r>
      <w:r>
        <w:rPr>
          <w:rFonts w:hint="eastAsia"/>
        </w:rPr>
        <w:t>If find = 0 Then</w:t>
      </w:r>
    </w:p>
    <w:p w:rsidR="00B1553F" w:rsidRDefault="00B1553F" w:rsidP="00B1553F">
      <w:pPr>
        <w:pStyle w:val="aa"/>
        <w:spacing w:before="373" w:after="373"/>
        <w:ind w:left="419" w:right="419"/>
      </w:pPr>
      <w:r>
        <w:t xml:space="preserve"> </w:t>
      </w:r>
      <w:r>
        <w:rPr>
          <w:rFonts w:hint="eastAsia"/>
        </w:rPr>
        <w:t xml:space="preserve">           </w:t>
      </w:r>
      <w:r>
        <w:t xml:space="preserve">    </w:t>
      </w:r>
      <w:proofErr w:type="spellStart"/>
      <w:r>
        <w:t>e_min</w:t>
      </w:r>
      <w:proofErr w:type="spellEnd"/>
      <w:r>
        <w:t xml:space="preserve"> = Range("D" &amp; </w:t>
      </w:r>
      <w:proofErr w:type="spellStart"/>
      <w:r>
        <w:t>i</w:t>
      </w:r>
      <w:proofErr w:type="spellEnd"/>
      <w:r>
        <w:t>)</w:t>
      </w:r>
    </w:p>
    <w:p w:rsidR="00B1553F" w:rsidRDefault="00B1553F" w:rsidP="00B1553F">
      <w:pPr>
        <w:pStyle w:val="aa"/>
        <w:spacing w:before="373" w:after="373"/>
        <w:ind w:left="419" w:right="419"/>
      </w:pPr>
      <w:r>
        <w:t xml:space="preserve">                find = 1</w:t>
      </w:r>
    </w:p>
    <w:p w:rsidR="00B1553F" w:rsidRDefault="00B1553F" w:rsidP="007E257D">
      <w:pPr>
        <w:pStyle w:val="aa"/>
        <w:spacing w:before="373" w:after="373"/>
        <w:ind w:left="419" w:right="419"/>
      </w:pPr>
      <w:r>
        <w:rPr>
          <w:rFonts w:hint="eastAsia"/>
        </w:rPr>
        <w:t xml:space="preserve">        </w:t>
      </w:r>
      <w:r>
        <w:t xml:space="preserve">    </w:t>
      </w:r>
      <w:r>
        <w:rPr>
          <w:rFonts w:hint="eastAsia"/>
        </w:rPr>
        <w:t>Else</w:t>
      </w:r>
    </w:p>
    <w:p w:rsidR="007E257D" w:rsidRDefault="00B1553F" w:rsidP="007E257D">
      <w:pPr>
        <w:pStyle w:val="aa"/>
        <w:spacing w:before="373" w:after="373"/>
        <w:ind w:left="419" w:right="419"/>
      </w:pPr>
      <w:r>
        <w:t xml:space="preserve"> </w:t>
      </w:r>
      <w:r w:rsidR="007E257D">
        <w:t xml:space="preserve">               If </w:t>
      </w:r>
      <w:proofErr w:type="spellStart"/>
      <w:r w:rsidR="007E257D">
        <w:t>tokuten</w:t>
      </w:r>
      <w:proofErr w:type="spellEnd"/>
      <w:r w:rsidR="007E257D">
        <w:t xml:space="preserve"> &lt; </w:t>
      </w:r>
      <w:proofErr w:type="spellStart"/>
      <w:r w:rsidR="007E257D">
        <w:t>e_min</w:t>
      </w:r>
      <w:proofErr w:type="spellEnd"/>
      <w:r w:rsidR="007E257D">
        <w:t xml:space="preserve"> Then</w:t>
      </w:r>
    </w:p>
    <w:p w:rsidR="007E257D" w:rsidRDefault="007E257D" w:rsidP="007E257D">
      <w:pPr>
        <w:pStyle w:val="aa"/>
        <w:spacing w:before="373" w:after="373"/>
        <w:ind w:left="419" w:right="419"/>
      </w:pPr>
      <w:r>
        <w:t xml:space="preserve">                    </w:t>
      </w:r>
      <w:proofErr w:type="spellStart"/>
      <w:r>
        <w:t>e_min</w:t>
      </w:r>
      <w:proofErr w:type="spellEnd"/>
      <w:r>
        <w:t xml:space="preserve"> = </w:t>
      </w:r>
      <w:proofErr w:type="spellStart"/>
      <w:r>
        <w:t>tokuten</w:t>
      </w:r>
      <w:proofErr w:type="spellEnd"/>
    </w:p>
    <w:p w:rsidR="007E257D" w:rsidRDefault="007E257D" w:rsidP="007E257D">
      <w:pPr>
        <w:pStyle w:val="aa"/>
        <w:spacing w:before="373" w:after="373"/>
        <w:ind w:left="419" w:right="419"/>
      </w:pPr>
      <w:r>
        <w:t xml:space="preserve">                End If</w:t>
      </w:r>
    </w:p>
    <w:p w:rsidR="007E257D" w:rsidRDefault="007E257D" w:rsidP="007E257D">
      <w:pPr>
        <w:pStyle w:val="aa"/>
        <w:spacing w:before="373" w:after="373"/>
        <w:ind w:left="419" w:right="419"/>
      </w:pPr>
      <w:r>
        <w:t xml:space="preserve">            End If</w:t>
      </w:r>
    </w:p>
    <w:p w:rsidR="007E257D" w:rsidRDefault="007E257D" w:rsidP="007E257D">
      <w:pPr>
        <w:pStyle w:val="aa"/>
        <w:spacing w:before="373" w:after="373"/>
        <w:ind w:left="419" w:right="419"/>
      </w:pPr>
      <w:r>
        <w:t xml:space="preserve">        End If</w:t>
      </w:r>
    </w:p>
    <w:p w:rsidR="007E257D" w:rsidRDefault="007E257D" w:rsidP="007E257D">
      <w:pPr>
        <w:pStyle w:val="aa"/>
        <w:spacing w:before="373" w:after="373"/>
        <w:ind w:left="419" w:right="419"/>
      </w:pPr>
      <w:r>
        <w:t xml:space="preserve">    Next </w:t>
      </w:r>
      <w:proofErr w:type="spellStart"/>
      <w:r>
        <w:t>i</w:t>
      </w:r>
      <w:proofErr w:type="spellEnd"/>
    </w:p>
    <w:p w:rsidR="007E257D" w:rsidRDefault="007E257D" w:rsidP="007E257D">
      <w:pPr>
        <w:pStyle w:val="aa"/>
        <w:spacing w:before="373" w:after="373"/>
        <w:ind w:left="419" w:right="419"/>
      </w:pPr>
      <w:r>
        <w:t xml:space="preserve">    Range("D16") = </w:t>
      </w:r>
      <w:proofErr w:type="spellStart"/>
      <w:r>
        <w:t>e_min</w:t>
      </w:r>
      <w:proofErr w:type="spellEnd"/>
    </w:p>
    <w:p w:rsidR="00345624" w:rsidRDefault="00D254A9" w:rsidP="00345624">
      <w:r>
        <w:rPr>
          <w:rFonts w:hint="eastAsia"/>
        </w:rPr>
        <w:t xml:space="preserve">　</w:t>
      </w:r>
      <w:r w:rsidR="00E62687">
        <w:t>テストの点数の</w:t>
      </w:r>
      <w:r w:rsidR="007E257D">
        <w:rPr>
          <w:rFonts w:hint="eastAsia"/>
        </w:rPr>
        <w:t>最大値が</w:t>
      </w:r>
      <w:r w:rsidR="007E257D">
        <w:rPr>
          <w:rFonts w:hint="eastAsia"/>
        </w:rPr>
        <w:t>100</w:t>
      </w:r>
      <w:r w:rsidR="007E257D">
        <w:rPr>
          <w:rFonts w:hint="eastAsia"/>
        </w:rPr>
        <w:t>であることが</w:t>
      </w:r>
      <w:r w:rsidR="00E62687">
        <w:t>分かっている</w:t>
      </w:r>
      <w:r>
        <w:rPr>
          <w:rFonts w:hint="eastAsia"/>
        </w:rPr>
        <w:t>なら</w:t>
      </w:r>
      <w:r>
        <w:t>、</w:t>
      </w:r>
      <w:r w:rsidR="00E62687">
        <w:t>以下のようなプログラム</w:t>
      </w:r>
      <w:r w:rsidR="007E257D">
        <w:rPr>
          <w:rFonts w:hint="eastAsia"/>
        </w:rPr>
        <w:t>も</w:t>
      </w:r>
      <w:r w:rsidR="007E257D">
        <w:t>可能です</w:t>
      </w:r>
      <w:r w:rsidR="00B1553F">
        <w:rPr>
          <w:rFonts w:hint="eastAsia"/>
        </w:rPr>
        <w:t>（欠席に</w:t>
      </w:r>
      <w:r w:rsidR="00030162">
        <w:rPr>
          <w:rFonts w:hint="eastAsia"/>
        </w:rPr>
        <w:t>は対応</w:t>
      </w:r>
      <w:r w:rsidR="00B1553F">
        <w:t>していません</w:t>
      </w:r>
      <w:r w:rsidR="00B1553F">
        <w:rPr>
          <w:rFonts w:hint="eastAsia"/>
        </w:rPr>
        <w:t>）</w:t>
      </w:r>
      <w:r w:rsidR="007E257D">
        <w:t>。</w:t>
      </w:r>
    </w:p>
    <w:p w:rsidR="00E62687" w:rsidRDefault="00E62687" w:rsidP="00E62687">
      <w:pPr>
        <w:pStyle w:val="aa"/>
        <w:spacing w:before="373" w:after="373"/>
        <w:ind w:left="419" w:right="419"/>
      </w:pPr>
      <w:r>
        <w:lastRenderedPageBreak/>
        <w:t xml:space="preserve">    </w:t>
      </w:r>
      <w:proofErr w:type="spellStart"/>
      <w:r w:rsidR="00D254A9">
        <w:t>e_m</w:t>
      </w:r>
      <w:r>
        <w:t>in</w:t>
      </w:r>
      <w:proofErr w:type="spellEnd"/>
      <w:r>
        <w:t xml:space="preserve"> = 1000</w:t>
      </w:r>
      <w:r w:rsidR="007E257D">
        <w:t xml:space="preserve">        </w:t>
      </w:r>
      <w:r w:rsidR="007E257D">
        <w:rPr>
          <w:rFonts w:hint="eastAsia"/>
        </w:rPr>
        <w:t>（</w:t>
      </w:r>
      <w:r w:rsidR="007E257D">
        <w:rPr>
          <w:rFonts w:hint="eastAsia"/>
        </w:rPr>
        <w:t>100</w:t>
      </w:r>
      <w:r w:rsidR="007E257D">
        <w:rPr>
          <w:rFonts w:hint="eastAsia"/>
        </w:rPr>
        <w:t>以上であれば</w:t>
      </w:r>
      <w:r w:rsidR="007E257D">
        <w:t>何でも良い</w:t>
      </w:r>
      <w:r w:rsidR="007E257D">
        <w:rPr>
          <w:rFonts w:hint="eastAsia"/>
        </w:rPr>
        <w:t>）</w:t>
      </w:r>
    </w:p>
    <w:p w:rsidR="00E62687" w:rsidRDefault="00E62687" w:rsidP="00E62687">
      <w:pPr>
        <w:pStyle w:val="aa"/>
        <w:spacing w:before="373" w:after="373"/>
        <w:ind w:left="419" w:right="419"/>
      </w:pPr>
      <w:r>
        <w:t xml:space="preserve">    For </w:t>
      </w:r>
      <w:proofErr w:type="spellStart"/>
      <w:r>
        <w:t>i</w:t>
      </w:r>
      <w:proofErr w:type="spellEnd"/>
      <w:r>
        <w:t xml:space="preserve"> = 2 To 11</w:t>
      </w:r>
    </w:p>
    <w:p w:rsidR="00D254A9" w:rsidRDefault="00D254A9" w:rsidP="00E62687">
      <w:pPr>
        <w:pStyle w:val="aa"/>
        <w:spacing w:before="373" w:after="373"/>
        <w:ind w:left="419" w:right="419"/>
      </w:pPr>
      <w:r>
        <w:t xml:space="preserve">        </w:t>
      </w:r>
      <w:proofErr w:type="spellStart"/>
      <w:r>
        <w:t>tokuten</w:t>
      </w:r>
      <w:proofErr w:type="spellEnd"/>
      <w:r>
        <w:t xml:space="preserve"> = Range("D" &amp; </w:t>
      </w:r>
      <w:proofErr w:type="spellStart"/>
      <w:r>
        <w:t>i</w:t>
      </w:r>
      <w:proofErr w:type="spellEnd"/>
      <w:r>
        <w:t>)</w:t>
      </w:r>
    </w:p>
    <w:p w:rsidR="00E62687" w:rsidRDefault="00E62687" w:rsidP="00E62687">
      <w:pPr>
        <w:pStyle w:val="aa"/>
        <w:spacing w:before="373" w:after="373"/>
        <w:ind w:left="419" w:right="419"/>
      </w:pPr>
      <w:r>
        <w:t xml:space="preserve">        If </w:t>
      </w:r>
      <w:proofErr w:type="spellStart"/>
      <w:r w:rsidR="00D254A9">
        <w:t>tokuten</w:t>
      </w:r>
      <w:proofErr w:type="spellEnd"/>
      <w:r w:rsidR="00D254A9">
        <w:t xml:space="preserve"> &lt; </w:t>
      </w:r>
      <w:proofErr w:type="spellStart"/>
      <w:r w:rsidR="00D254A9">
        <w:t>e_min</w:t>
      </w:r>
      <w:proofErr w:type="spellEnd"/>
      <w:r w:rsidR="00D254A9">
        <w:t xml:space="preserve"> </w:t>
      </w:r>
      <w:r>
        <w:t>Then</w:t>
      </w:r>
    </w:p>
    <w:p w:rsidR="00E62687" w:rsidRDefault="00E62687" w:rsidP="00E62687">
      <w:pPr>
        <w:pStyle w:val="aa"/>
        <w:spacing w:before="373" w:after="373"/>
        <w:ind w:left="419" w:right="419"/>
      </w:pPr>
      <w:r>
        <w:t xml:space="preserve">            </w:t>
      </w:r>
      <w:proofErr w:type="spellStart"/>
      <w:r w:rsidR="00D254A9">
        <w:t>e_min</w:t>
      </w:r>
      <w:proofErr w:type="spellEnd"/>
      <w:r w:rsidR="00D254A9">
        <w:t xml:space="preserve"> = </w:t>
      </w:r>
      <w:proofErr w:type="spellStart"/>
      <w:r w:rsidR="00D254A9">
        <w:t>tokuten</w:t>
      </w:r>
      <w:proofErr w:type="spellEnd"/>
    </w:p>
    <w:p w:rsidR="00E62687" w:rsidRDefault="00E62687" w:rsidP="00E62687">
      <w:pPr>
        <w:pStyle w:val="aa"/>
        <w:spacing w:before="373" w:after="373"/>
        <w:ind w:left="419" w:right="419"/>
      </w:pPr>
      <w:r>
        <w:t xml:space="preserve">        End If</w:t>
      </w:r>
    </w:p>
    <w:p w:rsidR="00E62687" w:rsidRDefault="00E62687" w:rsidP="00E62687">
      <w:pPr>
        <w:pStyle w:val="aa"/>
        <w:spacing w:before="373" w:after="373"/>
        <w:ind w:left="419" w:right="419"/>
      </w:pPr>
      <w:r>
        <w:t xml:space="preserve">    Next </w:t>
      </w:r>
      <w:proofErr w:type="spellStart"/>
      <w:r>
        <w:t>i</w:t>
      </w:r>
      <w:proofErr w:type="spellEnd"/>
    </w:p>
    <w:p w:rsidR="00E62687" w:rsidRDefault="00E62687" w:rsidP="00E62687">
      <w:pPr>
        <w:pStyle w:val="aa"/>
        <w:spacing w:before="373" w:after="373"/>
        <w:ind w:left="419" w:right="419"/>
      </w:pPr>
      <w:r>
        <w:t xml:space="preserve">    Range("D1</w:t>
      </w:r>
      <w:r w:rsidR="007E257D">
        <w:t>6</w:t>
      </w:r>
      <w:r>
        <w:t xml:space="preserve">") = </w:t>
      </w:r>
      <w:proofErr w:type="spellStart"/>
      <w:r w:rsidR="00D254A9">
        <w:t>e_min</w:t>
      </w:r>
      <w:proofErr w:type="spellEnd"/>
    </w:p>
    <w:p w:rsidR="007E257D" w:rsidRDefault="007E257D" w:rsidP="007E257D"/>
    <w:p w:rsidR="00E62687" w:rsidRDefault="00E62687" w:rsidP="00E62687">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14</w:t>
      </w:r>
      <w:r>
        <w:fldChar w:fldCharType="end"/>
      </w:r>
      <w:r>
        <w:rPr>
          <w:rFonts w:hint="eastAsia"/>
        </w:rPr>
        <w:t>＞</w:t>
      </w:r>
    </w:p>
    <w:p w:rsidR="00E62687" w:rsidRDefault="00E62687" w:rsidP="00E62687">
      <w:r>
        <w:rPr>
          <w:rFonts w:hint="eastAsia"/>
        </w:rPr>
        <w:t xml:space="preserve">　数学</w:t>
      </w:r>
      <w:r>
        <w:t>の最小値を</w:t>
      </w:r>
      <w:r>
        <w:rPr>
          <w:rFonts w:hint="eastAsia"/>
        </w:rPr>
        <w:t>E1</w:t>
      </w:r>
      <w:r w:rsidR="00D254A9">
        <w:t>6</w:t>
      </w:r>
      <w:r>
        <w:rPr>
          <w:rFonts w:hint="eastAsia"/>
        </w:rPr>
        <w:t xml:space="preserve">, </w:t>
      </w:r>
      <w:r>
        <w:rPr>
          <w:rFonts w:hint="eastAsia"/>
        </w:rPr>
        <w:t>最大値を</w:t>
      </w:r>
      <w:r w:rsidR="00D254A9">
        <w:rPr>
          <w:rFonts w:hint="eastAsia"/>
        </w:rPr>
        <w:t xml:space="preserve">E18, </w:t>
      </w:r>
      <w:r w:rsidR="00D254A9">
        <w:rPr>
          <w:rFonts w:hint="eastAsia"/>
        </w:rPr>
        <w:t>英語の最大値を</w:t>
      </w:r>
      <w:r w:rsidR="00D254A9">
        <w:rPr>
          <w:rFonts w:hint="eastAsia"/>
        </w:rPr>
        <w:t>D18</w:t>
      </w:r>
      <w:r w:rsidR="00D254A9">
        <w:rPr>
          <w:rFonts w:hint="eastAsia"/>
        </w:rPr>
        <w:t>に</w:t>
      </w:r>
      <w:r>
        <w:t>書き込むプログラムを作成しなさい。</w:t>
      </w:r>
    </w:p>
    <w:p w:rsidR="00E62687" w:rsidRPr="00D254A9" w:rsidRDefault="00E62687" w:rsidP="00E62687"/>
    <w:p w:rsidR="00E62687" w:rsidRDefault="00E62687" w:rsidP="00E62687">
      <w:pPr>
        <w:pStyle w:val="a9"/>
      </w:pPr>
      <w:r>
        <w:rPr>
          <w:rFonts w:hint="eastAsia"/>
        </w:rPr>
        <w:t>＜課題</w:t>
      </w:r>
      <w:r>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fldChar w:fldCharType="separate"/>
      </w:r>
      <w:r w:rsidR="00993005">
        <w:rPr>
          <w:noProof/>
        </w:rPr>
        <w:t>15</w:t>
      </w:r>
      <w:r>
        <w:fldChar w:fldCharType="end"/>
      </w:r>
      <w:r>
        <w:rPr>
          <w:rFonts w:hint="eastAsia"/>
        </w:rPr>
        <w:t>＞</w:t>
      </w:r>
    </w:p>
    <w:p w:rsidR="00E62687" w:rsidRDefault="00E62687" w:rsidP="00E62687">
      <w:r>
        <w:rPr>
          <w:rFonts w:hint="eastAsia"/>
        </w:rPr>
        <w:t xml:space="preserve">　</w:t>
      </w:r>
      <w:r>
        <w:rPr>
          <w:rFonts w:hint="eastAsia"/>
        </w:rPr>
        <w:t>Excel</w:t>
      </w:r>
      <w:r>
        <w:rPr>
          <w:rFonts w:hint="eastAsia"/>
        </w:rPr>
        <w:t>の</w:t>
      </w:r>
      <w:r>
        <w:t>関数</w:t>
      </w:r>
      <w:r>
        <w:rPr>
          <w:rFonts w:hint="eastAsia"/>
        </w:rPr>
        <w:t>Min, Max</w:t>
      </w:r>
      <w:r>
        <w:rPr>
          <w:rFonts w:hint="eastAsia"/>
        </w:rPr>
        <w:t>を</w:t>
      </w:r>
      <w:r>
        <w:t>使って英語と数学の最小値、最大値を求め</w:t>
      </w:r>
      <w:r w:rsidR="000F350A">
        <w:rPr>
          <w:rFonts w:hint="eastAsia"/>
        </w:rPr>
        <w:t>る</w:t>
      </w:r>
      <w:r w:rsidR="000F350A">
        <w:t>数式を</w:t>
      </w:r>
      <w:r w:rsidR="000F350A">
        <w:rPr>
          <w:rFonts w:hint="eastAsia"/>
        </w:rPr>
        <w:t>D17, D19, E17, D19</w:t>
      </w:r>
      <w:r w:rsidR="000F350A">
        <w:rPr>
          <w:rFonts w:hint="eastAsia"/>
        </w:rPr>
        <w:t>に記入しなさい。</w:t>
      </w:r>
    </w:p>
    <w:p w:rsidR="00993005" w:rsidRDefault="00993005" w:rsidP="00993005"/>
    <w:p w:rsidR="00993005" w:rsidRDefault="00993005" w:rsidP="00993005">
      <w:pPr>
        <w:pStyle w:val="a9"/>
      </w:pPr>
      <w:r>
        <w:rPr>
          <w:rFonts w:hint="eastAsia"/>
        </w:rPr>
        <w:t>＜例題</w:t>
      </w:r>
      <w:r>
        <w:fldChar w:fldCharType="begin"/>
      </w:r>
      <w:r>
        <w:instrText xml:space="preserve"> </w:instrText>
      </w:r>
      <w:r>
        <w:rPr>
          <w:rFonts w:hint="eastAsia"/>
        </w:rPr>
        <w:instrText xml:space="preserve">SEQ </w:instrText>
      </w:r>
      <w:r>
        <w:rPr>
          <w:rFonts w:hint="eastAsia"/>
        </w:rPr>
        <w:instrText>例題</w:instrText>
      </w:r>
      <w:r>
        <w:rPr>
          <w:rFonts w:hint="eastAsia"/>
        </w:rPr>
        <w:instrText xml:space="preserve"> \* ARABIC</w:instrText>
      </w:r>
      <w:r>
        <w:instrText xml:space="preserve"> </w:instrText>
      </w:r>
      <w:r>
        <w:fldChar w:fldCharType="separate"/>
      </w:r>
      <w:r>
        <w:rPr>
          <w:noProof/>
        </w:rPr>
        <w:t>16</w:t>
      </w:r>
      <w:r>
        <w:fldChar w:fldCharType="end"/>
      </w:r>
      <w:r>
        <w:rPr>
          <w:rFonts w:hint="eastAsia"/>
        </w:rPr>
        <w:t>＞</w:t>
      </w:r>
    </w:p>
    <w:p w:rsidR="00993005" w:rsidRDefault="00993005" w:rsidP="00993005">
      <w:r>
        <w:rPr>
          <w:rFonts w:hint="eastAsia"/>
        </w:rPr>
        <w:t xml:space="preserve">　シート「電気料金</w:t>
      </w:r>
      <w:r>
        <w:t>」を使います。</w:t>
      </w:r>
      <w:r>
        <w:rPr>
          <w:rFonts w:hint="eastAsia"/>
        </w:rPr>
        <w:t>関西</w:t>
      </w:r>
      <w:r>
        <w:t>電力の従量電灯</w:t>
      </w:r>
      <w:r>
        <w:rPr>
          <w:rFonts w:hint="eastAsia"/>
        </w:rPr>
        <w:t>A</w:t>
      </w:r>
      <w:r>
        <w:t xml:space="preserve">, </w:t>
      </w:r>
      <w:r>
        <w:rPr>
          <w:rFonts w:hint="eastAsia"/>
        </w:rPr>
        <w:t>従量電灯</w:t>
      </w:r>
      <w:r>
        <w:rPr>
          <w:rFonts w:hint="eastAsia"/>
        </w:rPr>
        <w:t>B</w:t>
      </w:r>
      <w:r>
        <w:rPr>
          <w:rFonts w:hint="eastAsia"/>
        </w:rPr>
        <w:t>の</w:t>
      </w:r>
      <w:r>
        <w:t>料金プランは、以下のように</w:t>
      </w:r>
      <w:r>
        <w:rPr>
          <w:rFonts w:hint="eastAsia"/>
        </w:rPr>
        <w:t>なっています</w:t>
      </w:r>
      <w:r w:rsidR="00646289">
        <w:rPr>
          <w:rFonts w:hint="eastAsia"/>
        </w:rPr>
        <w:t>（端数</w:t>
      </w:r>
      <w:r w:rsidR="00646289">
        <w:t>切り上げ</w:t>
      </w:r>
      <w:r w:rsidR="00646289">
        <w:rPr>
          <w:rFonts w:hint="eastAsia"/>
        </w:rPr>
        <w:t>）</w:t>
      </w:r>
      <w:r>
        <w:t>。電気料金を計算して</w:t>
      </w:r>
      <w:r>
        <w:rPr>
          <w:rFonts w:hint="eastAsia"/>
        </w:rPr>
        <w:t>B</w:t>
      </w:r>
      <w:r>
        <w:rPr>
          <w:rFonts w:hint="eastAsia"/>
        </w:rPr>
        <w:t>列と</w:t>
      </w:r>
      <w:r>
        <w:rPr>
          <w:rFonts w:hint="eastAsia"/>
        </w:rPr>
        <w:t>C</w:t>
      </w:r>
      <w:r>
        <w:rPr>
          <w:rFonts w:hint="eastAsia"/>
        </w:rPr>
        <w:t>列に</w:t>
      </w:r>
      <w:r>
        <w:t>記入するプログラムを</w:t>
      </w:r>
      <w:r>
        <w:rPr>
          <w:rFonts w:hint="eastAsia"/>
        </w:rPr>
        <w:t>作成しなさい。そして</w:t>
      </w:r>
      <w:r>
        <w:t>、</w:t>
      </w:r>
      <w:r>
        <w:rPr>
          <w:rFonts w:hint="eastAsia"/>
        </w:rPr>
        <w:t>横軸を</w:t>
      </w:r>
      <w:r>
        <w:t>使用電力量、縦軸を料金として</w:t>
      </w:r>
      <w:r>
        <w:rPr>
          <w:rFonts w:hint="eastAsia"/>
        </w:rPr>
        <w:t>グラフ</w:t>
      </w:r>
      <w:r>
        <w:t>（散布図</w:t>
      </w:r>
      <w:r>
        <w:rPr>
          <w:rFonts w:hint="eastAsia"/>
        </w:rPr>
        <w:t>）</w:t>
      </w:r>
      <w:r>
        <w:t>を</w:t>
      </w:r>
      <w:r>
        <w:rPr>
          <w:rFonts w:hint="eastAsia"/>
        </w:rPr>
        <w:t>描き、</w:t>
      </w:r>
      <w:r>
        <w:t>比較しなさい。</w:t>
      </w:r>
    </w:p>
    <w:p w:rsidR="00993005" w:rsidRDefault="00993005" w:rsidP="00993005">
      <w:pPr>
        <w:keepNext/>
        <w:jc w:val="center"/>
      </w:pPr>
      <w:r>
        <w:rPr>
          <w:rFonts w:hint="eastAsia"/>
        </w:rPr>
        <w:t>従量電灯</w:t>
      </w:r>
      <w:r>
        <w:rPr>
          <w:rFonts w:hint="eastAsia"/>
        </w:rPr>
        <w:t>A</w:t>
      </w:r>
    </w:p>
    <w:tbl>
      <w:tblPr>
        <w:tblStyle w:val="af1"/>
        <w:tblW w:w="0" w:type="auto"/>
        <w:jc w:val="center"/>
        <w:tblLook w:val="04A0" w:firstRow="1" w:lastRow="0" w:firstColumn="1" w:lastColumn="0" w:noHBand="0" w:noVBand="1"/>
      </w:tblPr>
      <w:tblGrid>
        <w:gridCol w:w="2640"/>
        <w:gridCol w:w="1334"/>
      </w:tblGrid>
      <w:tr w:rsidR="00993005" w:rsidTr="00646289">
        <w:trPr>
          <w:jc w:val="center"/>
        </w:trPr>
        <w:tc>
          <w:tcPr>
            <w:tcW w:w="2640" w:type="dxa"/>
          </w:tcPr>
          <w:p w:rsidR="00993005" w:rsidRDefault="00993005" w:rsidP="00646289">
            <w:pPr>
              <w:keepNext/>
            </w:pPr>
            <w:r>
              <w:rPr>
                <w:rFonts w:hint="eastAsia"/>
              </w:rPr>
              <w:t>最初の</w:t>
            </w:r>
            <w:r>
              <w:rPr>
                <w:rFonts w:hint="eastAsia"/>
              </w:rPr>
              <w:t>15kWh</w:t>
            </w:r>
            <w:r>
              <w:rPr>
                <w:rFonts w:hint="eastAsia"/>
              </w:rPr>
              <w:t>まで</w:t>
            </w:r>
          </w:p>
        </w:tc>
        <w:tc>
          <w:tcPr>
            <w:tcW w:w="1334" w:type="dxa"/>
          </w:tcPr>
          <w:p w:rsidR="00993005" w:rsidRDefault="00993005" w:rsidP="00646289">
            <w:pPr>
              <w:keepNext/>
              <w:jc w:val="right"/>
            </w:pPr>
            <w:r>
              <w:rPr>
                <w:rFonts w:hint="eastAsia"/>
              </w:rPr>
              <w:t>3</w:t>
            </w:r>
            <w:r>
              <w:t>7</w:t>
            </w:r>
            <w:r w:rsidR="00646289">
              <w:t>4</w:t>
            </w:r>
            <w:r>
              <w:t>円</w:t>
            </w:r>
          </w:p>
        </w:tc>
      </w:tr>
      <w:tr w:rsidR="00993005" w:rsidTr="00646289">
        <w:trPr>
          <w:jc w:val="center"/>
        </w:trPr>
        <w:tc>
          <w:tcPr>
            <w:tcW w:w="2640" w:type="dxa"/>
          </w:tcPr>
          <w:p w:rsidR="00993005" w:rsidRDefault="00993005" w:rsidP="00646289">
            <w:pPr>
              <w:keepNext/>
            </w:pPr>
            <w:r>
              <w:rPr>
                <w:rFonts w:hint="eastAsia"/>
              </w:rPr>
              <w:t>15kWh</w:t>
            </w:r>
            <w:r>
              <w:rPr>
                <w:rFonts w:hint="eastAsia"/>
              </w:rPr>
              <w:t>超過</w:t>
            </w:r>
            <w:r>
              <w:rPr>
                <w:rFonts w:hint="eastAsia"/>
              </w:rPr>
              <w:t>120kWh</w:t>
            </w:r>
            <w:r>
              <w:rPr>
                <w:rFonts w:hint="eastAsia"/>
              </w:rPr>
              <w:t>まで</w:t>
            </w:r>
          </w:p>
        </w:tc>
        <w:tc>
          <w:tcPr>
            <w:tcW w:w="1334" w:type="dxa"/>
          </w:tcPr>
          <w:p w:rsidR="00993005" w:rsidRPr="00015071" w:rsidRDefault="00993005" w:rsidP="00646289">
            <w:pPr>
              <w:keepNext/>
              <w:jc w:val="right"/>
            </w:pPr>
            <w:r>
              <w:t>23</w:t>
            </w:r>
            <w:r>
              <w:rPr>
                <w:rFonts w:hint="eastAsia"/>
              </w:rPr>
              <w:t>円</w:t>
            </w:r>
            <w:r>
              <w:rPr>
                <w:rFonts w:hint="eastAsia"/>
              </w:rPr>
              <w:t>/kWh</w:t>
            </w:r>
          </w:p>
        </w:tc>
      </w:tr>
      <w:tr w:rsidR="00993005" w:rsidTr="00646289">
        <w:trPr>
          <w:jc w:val="center"/>
        </w:trPr>
        <w:tc>
          <w:tcPr>
            <w:tcW w:w="2640" w:type="dxa"/>
          </w:tcPr>
          <w:p w:rsidR="00993005" w:rsidRDefault="00993005" w:rsidP="00646289">
            <w:pPr>
              <w:keepNext/>
            </w:pPr>
            <w:r>
              <w:rPr>
                <w:rFonts w:hint="eastAsia"/>
              </w:rPr>
              <w:t>120kWh</w:t>
            </w:r>
            <w:r>
              <w:rPr>
                <w:rFonts w:hint="eastAsia"/>
              </w:rPr>
              <w:t>超過</w:t>
            </w:r>
            <w:r>
              <w:rPr>
                <w:rFonts w:hint="eastAsia"/>
              </w:rPr>
              <w:t>300kWh</w:t>
            </w:r>
            <w:r>
              <w:rPr>
                <w:rFonts w:hint="eastAsia"/>
              </w:rPr>
              <w:t>まで</w:t>
            </w:r>
          </w:p>
        </w:tc>
        <w:tc>
          <w:tcPr>
            <w:tcW w:w="1334" w:type="dxa"/>
          </w:tcPr>
          <w:p w:rsidR="00993005" w:rsidRPr="00015071" w:rsidRDefault="00993005" w:rsidP="00646289">
            <w:pPr>
              <w:keepNext/>
              <w:jc w:val="right"/>
            </w:pPr>
            <w:r>
              <w:t>30</w:t>
            </w:r>
            <w:r>
              <w:rPr>
                <w:rFonts w:hint="eastAsia"/>
              </w:rPr>
              <w:t>円</w:t>
            </w:r>
            <w:r>
              <w:rPr>
                <w:rFonts w:hint="eastAsia"/>
              </w:rPr>
              <w:t>/kWh</w:t>
            </w:r>
          </w:p>
        </w:tc>
      </w:tr>
      <w:tr w:rsidR="00993005" w:rsidTr="00646289">
        <w:trPr>
          <w:jc w:val="center"/>
        </w:trPr>
        <w:tc>
          <w:tcPr>
            <w:tcW w:w="2640" w:type="dxa"/>
          </w:tcPr>
          <w:p w:rsidR="00993005" w:rsidRDefault="00993005" w:rsidP="00646289">
            <w:r>
              <w:rPr>
                <w:rFonts w:hint="eastAsia"/>
              </w:rPr>
              <w:t>300kWh</w:t>
            </w:r>
            <w:r>
              <w:rPr>
                <w:rFonts w:hint="eastAsia"/>
              </w:rPr>
              <w:t>超過分</w:t>
            </w:r>
          </w:p>
        </w:tc>
        <w:tc>
          <w:tcPr>
            <w:tcW w:w="1334" w:type="dxa"/>
          </w:tcPr>
          <w:p w:rsidR="00993005" w:rsidRDefault="00993005" w:rsidP="00646289">
            <w:pPr>
              <w:jc w:val="right"/>
            </w:pPr>
            <w:r>
              <w:rPr>
                <w:rFonts w:hint="eastAsia"/>
              </w:rPr>
              <w:t>34</w:t>
            </w:r>
            <w:r>
              <w:rPr>
                <w:rFonts w:hint="eastAsia"/>
              </w:rPr>
              <w:t>円</w:t>
            </w:r>
            <w:r>
              <w:rPr>
                <w:rFonts w:hint="eastAsia"/>
              </w:rPr>
              <w:t>/kWh</w:t>
            </w:r>
          </w:p>
        </w:tc>
      </w:tr>
    </w:tbl>
    <w:p w:rsidR="00993005" w:rsidRDefault="00993005" w:rsidP="00993005"/>
    <w:p w:rsidR="00993005" w:rsidRDefault="00993005" w:rsidP="00993005">
      <w:pPr>
        <w:keepNext/>
        <w:jc w:val="center"/>
      </w:pPr>
      <w:r>
        <w:rPr>
          <w:rFonts w:hint="eastAsia"/>
        </w:rPr>
        <w:t>従量電灯</w:t>
      </w:r>
      <w:r>
        <w:rPr>
          <w:rFonts w:hint="eastAsia"/>
        </w:rPr>
        <w:t>B</w:t>
      </w:r>
    </w:p>
    <w:tbl>
      <w:tblPr>
        <w:tblStyle w:val="af1"/>
        <w:tblW w:w="0" w:type="auto"/>
        <w:jc w:val="center"/>
        <w:tblLook w:val="04A0" w:firstRow="1" w:lastRow="0" w:firstColumn="1" w:lastColumn="0" w:noHBand="0" w:noVBand="1"/>
      </w:tblPr>
      <w:tblGrid>
        <w:gridCol w:w="2640"/>
        <w:gridCol w:w="1334"/>
      </w:tblGrid>
      <w:tr w:rsidR="00993005" w:rsidTr="00646289">
        <w:trPr>
          <w:jc w:val="center"/>
        </w:trPr>
        <w:tc>
          <w:tcPr>
            <w:tcW w:w="2640" w:type="dxa"/>
          </w:tcPr>
          <w:p w:rsidR="00993005" w:rsidRDefault="00993005" w:rsidP="00993005">
            <w:pPr>
              <w:keepNext/>
            </w:pPr>
            <w:r>
              <w:rPr>
                <w:rFonts w:hint="eastAsia"/>
              </w:rPr>
              <w:t>基本料金</w:t>
            </w:r>
          </w:p>
        </w:tc>
        <w:tc>
          <w:tcPr>
            <w:tcW w:w="1334" w:type="dxa"/>
          </w:tcPr>
          <w:p w:rsidR="00993005" w:rsidRDefault="00993005" w:rsidP="00646289">
            <w:pPr>
              <w:keepNext/>
              <w:jc w:val="right"/>
            </w:pPr>
            <w:r>
              <w:rPr>
                <w:rFonts w:hint="eastAsia"/>
              </w:rPr>
              <w:t>3</w:t>
            </w:r>
            <w:r w:rsidR="00646289">
              <w:t>89</w:t>
            </w:r>
            <w:r>
              <w:t>円</w:t>
            </w:r>
          </w:p>
        </w:tc>
      </w:tr>
      <w:tr w:rsidR="00993005" w:rsidTr="00646289">
        <w:trPr>
          <w:jc w:val="center"/>
        </w:trPr>
        <w:tc>
          <w:tcPr>
            <w:tcW w:w="2640" w:type="dxa"/>
          </w:tcPr>
          <w:p w:rsidR="00993005" w:rsidRDefault="00993005" w:rsidP="00646289">
            <w:pPr>
              <w:keepNext/>
            </w:pPr>
            <w:r>
              <w:rPr>
                <w:rFonts w:hint="eastAsia"/>
              </w:rPr>
              <w:t>最初の</w:t>
            </w:r>
            <w:r>
              <w:rPr>
                <w:rFonts w:hint="eastAsia"/>
              </w:rPr>
              <w:t>120kWh</w:t>
            </w:r>
            <w:r>
              <w:rPr>
                <w:rFonts w:hint="eastAsia"/>
              </w:rPr>
              <w:t>まで</w:t>
            </w:r>
          </w:p>
        </w:tc>
        <w:tc>
          <w:tcPr>
            <w:tcW w:w="1334" w:type="dxa"/>
          </w:tcPr>
          <w:p w:rsidR="00993005" w:rsidRPr="00015071" w:rsidRDefault="00993005" w:rsidP="00993005">
            <w:pPr>
              <w:keepNext/>
              <w:jc w:val="right"/>
            </w:pPr>
            <w:r>
              <w:t>21</w:t>
            </w:r>
            <w:r>
              <w:rPr>
                <w:rFonts w:hint="eastAsia"/>
              </w:rPr>
              <w:t>円</w:t>
            </w:r>
            <w:r>
              <w:rPr>
                <w:rFonts w:hint="eastAsia"/>
              </w:rPr>
              <w:t>/kWh</w:t>
            </w:r>
          </w:p>
        </w:tc>
      </w:tr>
      <w:tr w:rsidR="00993005" w:rsidTr="00646289">
        <w:trPr>
          <w:jc w:val="center"/>
        </w:trPr>
        <w:tc>
          <w:tcPr>
            <w:tcW w:w="2640" w:type="dxa"/>
          </w:tcPr>
          <w:p w:rsidR="00993005" w:rsidRDefault="00993005" w:rsidP="00646289">
            <w:pPr>
              <w:keepNext/>
            </w:pPr>
            <w:r>
              <w:rPr>
                <w:rFonts w:hint="eastAsia"/>
              </w:rPr>
              <w:t>120kWh</w:t>
            </w:r>
            <w:r>
              <w:rPr>
                <w:rFonts w:hint="eastAsia"/>
              </w:rPr>
              <w:t>超過</w:t>
            </w:r>
            <w:r>
              <w:rPr>
                <w:rFonts w:hint="eastAsia"/>
              </w:rPr>
              <w:t>300kWh</w:t>
            </w:r>
            <w:r>
              <w:rPr>
                <w:rFonts w:hint="eastAsia"/>
              </w:rPr>
              <w:t>まで</w:t>
            </w:r>
          </w:p>
        </w:tc>
        <w:tc>
          <w:tcPr>
            <w:tcW w:w="1334" w:type="dxa"/>
          </w:tcPr>
          <w:p w:rsidR="00993005" w:rsidRPr="00015071" w:rsidRDefault="00993005" w:rsidP="00993005">
            <w:pPr>
              <w:keepNext/>
              <w:jc w:val="right"/>
            </w:pPr>
            <w:r>
              <w:t>25</w:t>
            </w:r>
            <w:r>
              <w:rPr>
                <w:rFonts w:hint="eastAsia"/>
              </w:rPr>
              <w:t>円</w:t>
            </w:r>
            <w:r>
              <w:rPr>
                <w:rFonts w:hint="eastAsia"/>
              </w:rPr>
              <w:t>/kWh</w:t>
            </w:r>
          </w:p>
        </w:tc>
      </w:tr>
      <w:tr w:rsidR="00993005" w:rsidTr="00646289">
        <w:trPr>
          <w:jc w:val="center"/>
        </w:trPr>
        <w:tc>
          <w:tcPr>
            <w:tcW w:w="2640" w:type="dxa"/>
          </w:tcPr>
          <w:p w:rsidR="00993005" w:rsidRDefault="00993005" w:rsidP="00646289">
            <w:r>
              <w:rPr>
                <w:rFonts w:hint="eastAsia"/>
              </w:rPr>
              <w:t>300kWh</w:t>
            </w:r>
            <w:r>
              <w:rPr>
                <w:rFonts w:hint="eastAsia"/>
              </w:rPr>
              <w:t>超過分</w:t>
            </w:r>
          </w:p>
        </w:tc>
        <w:tc>
          <w:tcPr>
            <w:tcW w:w="1334" w:type="dxa"/>
          </w:tcPr>
          <w:p w:rsidR="00993005" w:rsidRDefault="00993005" w:rsidP="00993005">
            <w:pPr>
              <w:jc w:val="right"/>
            </w:pPr>
            <w:r>
              <w:t>29</w:t>
            </w:r>
            <w:r>
              <w:rPr>
                <w:rFonts w:hint="eastAsia"/>
              </w:rPr>
              <w:t>円</w:t>
            </w:r>
            <w:r>
              <w:rPr>
                <w:rFonts w:hint="eastAsia"/>
              </w:rPr>
              <w:t>/kWh</w:t>
            </w:r>
          </w:p>
        </w:tc>
      </w:tr>
    </w:tbl>
    <w:p w:rsidR="00646289" w:rsidRDefault="00646289" w:rsidP="00646289">
      <w:pPr>
        <w:pStyle w:val="aa"/>
        <w:spacing w:before="373" w:after="373"/>
        <w:ind w:left="419" w:right="419"/>
      </w:pPr>
      <w:r>
        <w:lastRenderedPageBreak/>
        <w:t xml:space="preserve">    For </w:t>
      </w:r>
      <w:proofErr w:type="spellStart"/>
      <w:r>
        <w:t>i</w:t>
      </w:r>
      <w:proofErr w:type="spellEnd"/>
      <w:r>
        <w:t xml:space="preserve"> = 2 To 29</w:t>
      </w:r>
    </w:p>
    <w:p w:rsidR="00646289" w:rsidRDefault="00646289" w:rsidP="00646289">
      <w:pPr>
        <w:pStyle w:val="aa"/>
        <w:spacing w:before="373" w:after="373"/>
        <w:ind w:left="419" w:right="419"/>
      </w:pPr>
      <w:r>
        <w:t>'          Plan A</w:t>
      </w:r>
    </w:p>
    <w:p w:rsidR="00646289" w:rsidRDefault="00646289" w:rsidP="00646289">
      <w:pPr>
        <w:pStyle w:val="aa"/>
        <w:spacing w:before="373" w:after="373"/>
        <w:ind w:left="419" w:right="419"/>
      </w:pPr>
      <w:r>
        <w:t xml:space="preserve">        </w:t>
      </w:r>
      <w:proofErr w:type="spellStart"/>
      <w:r>
        <w:t>ryokin</w:t>
      </w:r>
      <w:proofErr w:type="spellEnd"/>
      <w:r>
        <w:t xml:space="preserve"> = 374</w:t>
      </w:r>
    </w:p>
    <w:p w:rsidR="00646289" w:rsidRDefault="00646289" w:rsidP="00646289">
      <w:pPr>
        <w:pStyle w:val="aa"/>
        <w:spacing w:before="373" w:after="373"/>
        <w:ind w:left="419" w:right="419"/>
      </w:pPr>
      <w:r>
        <w:t xml:space="preserve">        a = Range("A" &amp; </w:t>
      </w:r>
      <w:proofErr w:type="spellStart"/>
      <w:r>
        <w:t>i</w:t>
      </w:r>
      <w:proofErr w:type="spellEnd"/>
      <w:r>
        <w:t>)</w:t>
      </w:r>
    </w:p>
    <w:p w:rsidR="00646289" w:rsidRDefault="00646289" w:rsidP="00646289">
      <w:pPr>
        <w:pStyle w:val="aa"/>
        <w:spacing w:before="373" w:after="373"/>
        <w:ind w:left="419" w:right="419"/>
      </w:pPr>
      <w:r>
        <w:t xml:space="preserve">        If a &gt; 300 Then</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- 300) * 34</w:t>
      </w:r>
    </w:p>
    <w:p w:rsidR="00646289" w:rsidRDefault="00646289" w:rsidP="00646289">
      <w:pPr>
        <w:pStyle w:val="aa"/>
        <w:spacing w:before="373" w:after="373"/>
        <w:ind w:left="419" w:right="419"/>
      </w:pPr>
      <w:r>
        <w:t xml:space="preserve">            a = 300</w:t>
      </w:r>
    </w:p>
    <w:p w:rsidR="00646289" w:rsidRDefault="00646289" w:rsidP="00646289">
      <w:pPr>
        <w:pStyle w:val="aa"/>
        <w:spacing w:before="373" w:after="373"/>
        <w:ind w:left="419" w:right="419"/>
      </w:pPr>
      <w:r>
        <w:t xml:space="preserve">        End If</w:t>
      </w:r>
    </w:p>
    <w:p w:rsidR="00646289" w:rsidRDefault="00646289" w:rsidP="00646289">
      <w:pPr>
        <w:pStyle w:val="aa"/>
        <w:spacing w:before="373" w:after="373"/>
        <w:ind w:left="419" w:right="419"/>
      </w:pPr>
      <w:r>
        <w:t xml:space="preserve">        If a &gt; 120 Then</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- 120) * 30</w:t>
      </w:r>
    </w:p>
    <w:p w:rsidR="00646289" w:rsidRDefault="00646289" w:rsidP="00646289">
      <w:pPr>
        <w:pStyle w:val="aa"/>
        <w:spacing w:before="373" w:after="373"/>
        <w:ind w:left="419" w:right="419"/>
      </w:pPr>
      <w:r>
        <w:t xml:space="preserve">            a = 120</w:t>
      </w:r>
    </w:p>
    <w:p w:rsidR="00646289" w:rsidRDefault="00646289" w:rsidP="00646289">
      <w:pPr>
        <w:pStyle w:val="aa"/>
        <w:spacing w:before="373" w:after="373"/>
        <w:ind w:left="419" w:right="419"/>
      </w:pPr>
      <w:r>
        <w:t xml:space="preserve">        End If</w:t>
      </w:r>
    </w:p>
    <w:p w:rsidR="00646289" w:rsidRDefault="00646289" w:rsidP="00646289">
      <w:pPr>
        <w:pStyle w:val="aa"/>
        <w:spacing w:before="373" w:after="373"/>
        <w:ind w:left="419" w:right="419"/>
      </w:pPr>
      <w:r>
        <w:t xml:space="preserve">        If a &gt; 15 Then</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- 15) * 23</w:t>
      </w:r>
    </w:p>
    <w:p w:rsidR="00646289" w:rsidRDefault="00646289" w:rsidP="00646289">
      <w:pPr>
        <w:pStyle w:val="aa"/>
        <w:spacing w:before="373" w:after="373"/>
        <w:ind w:left="419" w:right="419"/>
      </w:pPr>
      <w:r>
        <w:t xml:space="preserve">        End If</w:t>
      </w:r>
    </w:p>
    <w:p w:rsidR="00646289" w:rsidRDefault="00646289" w:rsidP="00646289">
      <w:pPr>
        <w:pStyle w:val="aa"/>
        <w:spacing w:before="373" w:after="373"/>
        <w:ind w:left="419" w:right="419"/>
      </w:pPr>
      <w:r>
        <w:t xml:space="preserve">        Range("B" &amp; </w:t>
      </w:r>
      <w:proofErr w:type="spellStart"/>
      <w:r>
        <w:t>i</w:t>
      </w:r>
      <w:proofErr w:type="spellEnd"/>
      <w:r>
        <w:t xml:space="preserve">) = </w:t>
      </w:r>
      <w:proofErr w:type="spellStart"/>
      <w:r>
        <w:t>ryokin</w:t>
      </w:r>
      <w:proofErr w:type="spellEnd"/>
    </w:p>
    <w:p w:rsidR="00646289" w:rsidRDefault="00646289" w:rsidP="00646289">
      <w:pPr>
        <w:pStyle w:val="aa"/>
        <w:spacing w:before="373" w:after="373"/>
        <w:ind w:left="419" w:right="419"/>
      </w:pPr>
      <w:r>
        <w:t>'          Plan B</w:t>
      </w:r>
    </w:p>
    <w:p w:rsidR="00646289" w:rsidRDefault="00646289" w:rsidP="00646289">
      <w:pPr>
        <w:pStyle w:val="aa"/>
        <w:spacing w:before="373" w:after="373"/>
        <w:ind w:left="419" w:right="419"/>
      </w:pPr>
      <w:r>
        <w:t xml:space="preserve">        </w:t>
      </w:r>
      <w:proofErr w:type="spellStart"/>
      <w:r>
        <w:t>ryokin</w:t>
      </w:r>
      <w:proofErr w:type="spellEnd"/>
      <w:r>
        <w:t xml:space="preserve"> = 389</w:t>
      </w:r>
    </w:p>
    <w:p w:rsidR="00646289" w:rsidRDefault="00646289" w:rsidP="00646289">
      <w:pPr>
        <w:pStyle w:val="aa"/>
        <w:spacing w:before="373" w:after="373"/>
        <w:ind w:left="419" w:right="419"/>
      </w:pPr>
      <w:r>
        <w:t xml:space="preserve">        a = Range("A" &amp; </w:t>
      </w:r>
      <w:proofErr w:type="spellStart"/>
      <w:r>
        <w:t>i</w:t>
      </w:r>
      <w:proofErr w:type="spellEnd"/>
      <w:r>
        <w:t>)</w:t>
      </w:r>
    </w:p>
    <w:p w:rsidR="00646289" w:rsidRDefault="00646289" w:rsidP="00646289">
      <w:pPr>
        <w:pStyle w:val="aa"/>
        <w:spacing w:before="373" w:after="373"/>
        <w:ind w:left="419" w:right="419"/>
      </w:pPr>
      <w:r>
        <w:t xml:space="preserve">        If a &gt; 300 Then</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- 300) * 29</w:t>
      </w:r>
    </w:p>
    <w:p w:rsidR="00646289" w:rsidRDefault="00646289" w:rsidP="00646289">
      <w:pPr>
        <w:pStyle w:val="aa"/>
        <w:spacing w:before="373" w:after="373"/>
        <w:ind w:left="419" w:right="419"/>
      </w:pPr>
      <w:r>
        <w:t xml:space="preserve">            a = 300</w:t>
      </w:r>
    </w:p>
    <w:p w:rsidR="00646289" w:rsidRDefault="00646289" w:rsidP="00646289">
      <w:pPr>
        <w:pStyle w:val="aa"/>
        <w:spacing w:before="373" w:after="373"/>
        <w:ind w:left="419" w:right="419"/>
      </w:pPr>
      <w:r>
        <w:t xml:space="preserve">        End If</w:t>
      </w:r>
    </w:p>
    <w:p w:rsidR="00646289" w:rsidRDefault="00646289" w:rsidP="00646289">
      <w:pPr>
        <w:pStyle w:val="aa"/>
        <w:spacing w:before="373" w:after="373"/>
        <w:ind w:left="419" w:right="419"/>
      </w:pPr>
      <w:r>
        <w:t xml:space="preserve">        If a &gt; 120 Then</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- 120) * 25</w:t>
      </w:r>
    </w:p>
    <w:p w:rsidR="00646289" w:rsidRDefault="00646289" w:rsidP="00646289">
      <w:pPr>
        <w:pStyle w:val="aa"/>
        <w:spacing w:before="373" w:after="373"/>
        <w:ind w:left="419" w:right="419"/>
      </w:pPr>
      <w:r>
        <w:t xml:space="preserve">            a = 120</w:t>
      </w:r>
    </w:p>
    <w:p w:rsidR="00646289" w:rsidRDefault="00646289" w:rsidP="00646289">
      <w:pPr>
        <w:pStyle w:val="aa"/>
        <w:spacing w:before="373" w:after="373"/>
        <w:ind w:left="419" w:right="419"/>
      </w:pPr>
      <w:r>
        <w:t xml:space="preserve">        End If</w:t>
      </w:r>
    </w:p>
    <w:p w:rsidR="00646289" w:rsidRDefault="00646289" w:rsidP="00646289">
      <w:pPr>
        <w:pStyle w:val="aa"/>
        <w:spacing w:before="373" w:after="373"/>
        <w:ind w:left="419" w:right="419"/>
      </w:pPr>
      <w:r>
        <w:t xml:space="preserve">        </w:t>
      </w:r>
      <w:proofErr w:type="spellStart"/>
      <w:r>
        <w:t>ryokin</w:t>
      </w:r>
      <w:proofErr w:type="spellEnd"/>
      <w:r>
        <w:t xml:space="preserve"> = </w:t>
      </w:r>
      <w:proofErr w:type="spellStart"/>
      <w:r>
        <w:t>ryokin</w:t>
      </w:r>
      <w:proofErr w:type="spellEnd"/>
      <w:r>
        <w:t xml:space="preserve"> + a * 21</w:t>
      </w:r>
    </w:p>
    <w:p w:rsidR="00646289" w:rsidRDefault="00646289" w:rsidP="00646289">
      <w:pPr>
        <w:pStyle w:val="aa"/>
        <w:spacing w:before="373" w:after="373"/>
        <w:ind w:left="419" w:right="419"/>
      </w:pPr>
      <w:r>
        <w:t xml:space="preserve">        Range("C" &amp; </w:t>
      </w:r>
      <w:proofErr w:type="spellStart"/>
      <w:r>
        <w:t>i</w:t>
      </w:r>
      <w:proofErr w:type="spellEnd"/>
      <w:r>
        <w:t xml:space="preserve">) = </w:t>
      </w:r>
      <w:proofErr w:type="spellStart"/>
      <w:r>
        <w:t>ryokin</w:t>
      </w:r>
      <w:proofErr w:type="spellEnd"/>
    </w:p>
    <w:p w:rsidR="00646289" w:rsidRDefault="00646289" w:rsidP="00646289">
      <w:pPr>
        <w:pStyle w:val="aa"/>
        <w:spacing w:before="373" w:after="373"/>
        <w:ind w:left="419" w:right="419"/>
      </w:pPr>
      <w:r>
        <w:t xml:space="preserve">    Next </w:t>
      </w:r>
      <w:proofErr w:type="spellStart"/>
      <w:r>
        <w:t>i</w:t>
      </w:r>
      <w:proofErr w:type="spellEnd"/>
    </w:p>
    <w:sectPr w:rsidR="00646289" w:rsidSect="008C41C6">
      <w:footerReference w:type="even" r:id="rId10"/>
      <w:footerReference w:type="default" r:id="rId11"/>
      <w:pgSz w:w="11906" w:h="16838" w:code="9"/>
      <w:pgMar w:top="1701" w:right="1758" w:bottom="1701" w:left="1758" w:header="851" w:footer="992" w:gutter="0"/>
      <w:cols w:space="425"/>
      <w:docGrid w:type="linesAndChars" w:linePitch="373"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5A" w:rsidRDefault="00D0165A">
      <w:r>
        <w:separator/>
      </w:r>
    </w:p>
  </w:endnote>
  <w:endnote w:type="continuationSeparator" w:id="0">
    <w:p w:rsidR="00D0165A" w:rsidRDefault="00D0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D" w:rsidRDefault="007E257D"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E257D" w:rsidRDefault="007E25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7D" w:rsidRDefault="007E257D" w:rsidP="008B5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C14AF">
      <w:rPr>
        <w:rStyle w:val="a8"/>
        <w:noProof/>
      </w:rPr>
      <w:t>19</w:t>
    </w:r>
    <w:r>
      <w:rPr>
        <w:rStyle w:val="a8"/>
      </w:rPr>
      <w:fldChar w:fldCharType="end"/>
    </w:r>
  </w:p>
  <w:p w:rsidR="007E257D" w:rsidRDefault="007E2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5A" w:rsidRDefault="00D0165A">
      <w:r>
        <w:separator/>
      </w:r>
    </w:p>
  </w:footnote>
  <w:footnote w:type="continuationSeparator" w:id="0">
    <w:p w:rsidR="00D0165A" w:rsidRDefault="00D0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E13"/>
    <w:multiLevelType w:val="multilevel"/>
    <w:tmpl w:val="79D09716"/>
    <w:lvl w:ilvl="0">
      <w:start w:val="1"/>
      <w:numFmt w:val="decimal"/>
      <w:suff w:val="space"/>
      <w:lvlText w:val="%1."/>
      <w:lvlJc w:val="left"/>
      <w:pPr>
        <w:ind w:left="425" w:hanging="425"/>
      </w:pPr>
      <w:rPr>
        <w:rFonts w:hint="eastAsia"/>
      </w:rPr>
    </w:lvl>
    <w:lvl w:ilvl="1">
      <w:start w:val="1"/>
      <w:numFmt w:val="decimal"/>
      <w:suff w:val="nothing"/>
      <w:lvlText w:val="%1.%2　"/>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D55559"/>
    <w:multiLevelType w:val="multilevel"/>
    <w:tmpl w:val="6778E084"/>
    <w:lvl w:ilvl="0">
      <w:start w:val="1"/>
      <w:numFmt w:val="decimal"/>
      <w:suff w:val="nothing"/>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5A62CF3"/>
    <w:multiLevelType w:val="hybridMultilevel"/>
    <w:tmpl w:val="29AAC794"/>
    <w:lvl w:ilvl="0" w:tplc="0AA6E93C">
      <w:start w:val="1"/>
      <w:numFmt w:val="decimal"/>
      <w:pStyle w:val="a"/>
      <w:lvlText w:val="%1."/>
      <w:lvlJc w:val="left"/>
      <w:pPr>
        <w:ind w:left="5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24227"/>
    <w:multiLevelType w:val="multilevel"/>
    <w:tmpl w:val="86526404"/>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FA64F6C"/>
    <w:multiLevelType w:val="hybridMultilevel"/>
    <w:tmpl w:val="EDB8445A"/>
    <w:lvl w:ilvl="0" w:tplc="2878DF90">
      <w:start w:val="1"/>
      <w:numFmt w:val="bullet"/>
      <w:lvlText w:val=""/>
      <w:lvlJc w:val="left"/>
      <w:pPr>
        <w:tabs>
          <w:tab w:val="num" w:pos="620"/>
        </w:tabs>
        <w:ind w:left="6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01660E"/>
    <w:multiLevelType w:val="multilevel"/>
    <w:tmpl w:val="C6343DF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CBD1D6A"/>
    <w:multiLevelType w:val="multilevel"/>
    <w:tmpl w:val="6AA249F0"/>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FAA3C53"/>
    <w:multiLevelType w:val="multilevel"/>
    <w:tmpl w:val="86526404"/>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7E74EA9"/>
    <w:multiLevelType w:val="hybridMultilevel"/>
    <w:tmpl w:val="149C2C2A"/>
    <w:lvl w:ilvl="0" w:tplc="7C56788C">
      <w:start w:val="1"/>
      <w:numFmt w:val="bullet"/>
      <w:pStyle w:val="a0"/>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497FBC"/>
    <w:multiLevelType w:val="hybridMultilevel"/>
    <w:tmpl w:val="6838BB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E2B01"/>
    <w:multiLevelType w:val="multilevel"/>
    <w:tmpl w:val="BAE0CD04"/>
    <w:lvl w:ilvl="0">
      <w:start w:val="1"/>
      <w:numFmt w:val="decimal"/>
      <w:pStyle w:val="1"/>
      <w:suff w:val="nothing"/>
      <w:lvlText w:val="%1.　"/>
      <w:lvlJc w:val="left"/>
      <w:pPr>
        <w:ind w:left="1418" w:hanging="425"/>
      </w:pPr>
      <w:rPr>
        <w:rFonts w:hint="eastAsia"/>
      </w:rPr>
    </w:lvl>
    <w:lvl w:ilvl="1">
      <w:start w:val="1"/>
      <w:numFmt w:val="decimal"/>
      <w:pStyle w:val="2"/>
      <w:suff w:val="nothing"/>
      <w:lvlText w:val="%1.%2　"/>
      <w:lvlJc w:val="left"/>
      <w:pPr>
        <w:ind w:left="992" w:hanging="992"/>
      </w:pPr>
      <w:rPr>
        <w:rFonts w:hint="eastAsia"/>
      </w:rPr>
    </w:lvl>
    <w:lvl w:ilvl="2">
      <w:start w:val="1"/>
      <w:numFmt w:val="decimal"/>
      <w:pStyle w:val="3"/>
      <w:suff w:val="nothing"/>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8"/>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7"/>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C5"/>
    <w:rsid w:val="00012EAF"/>
    <w:rsid w:val="000173B8"/>
    <w:rsid w:val="00030162"/>
    <w:rsid w:val="00032FD1"/>
    <w:rsid w:val="00042A9C"/>
    <w:rsid w:val="00044F07"/>
    <w:rsid w:val="00094248"/>
    <w:rsid w:val="000A0615"/>
    <w:rsid w:val="000A1A01"/>
    <w:rsid w:val="000C2C63"/>
    <w:rsid w:val="000C4D4D"/>
    <w:rsid w:val="000E0998"/>
    <w:rsid w:val="000E3EA6"/>
    <w:rsid w:val="000F350A"/>
    <w:rsid w:val="00102AE6"/>
    <w:rsid w:val="0010479E"/>
    <w:rsid w:val="001303A0"/>
    <w:rsid w:val="00130D73"/>
    <w:rsid w:val="00132148"/>
    <w:rsid w:val="00152FD3"/>
    <w:rsid w:val="00156472"/>
    <w:rsid w:val="00170E0D"/>
    <w:rsid w:val="00171093"/>
    <w:rsid w:val="00177EB3"/>
    <w:rsid w:val="00181F86"/>
    <w:rsid w:val="001B17A7"/>
    <w:rsid w:val="001B3DBC"/>
    <w:rsid w:val="001C0EDA"/>
    <w:rsid w:val="001C68B8"/>
    <w:rsid w:val="001F1390"/>
    <w:rsid w:val="001F18EE"/>
    <w:rsid w:val="001F4D7D"/>
    <w:rsid w:val="001F64A8"/>
    <w:rsid w:val="00212275"/>
    <w:rsid w:val="0021578E"/>
    <w:rsid w:val="00220719"/>
    <w:rsid w:val="002208D7"/>
    <w:rsid w:val="00237BE4"/>
    <w:rsid w:val="00244471"/>
    <w:rsid w:val="002673D2"/>
    <w:rsid w:val="002733D9"/>
    <w:rsid w:val="00280E16"/>
    <w:rsid w:val="00294F11"/>
    <w:rsid w:val="002C79F2"/>
    <w:rsid w:val="002D455C"/>
    <w:rsid w:val="002F7CC1"/>
    <w:rsid w:val="0032112F"/>
    <w:rsid w:val="00340CAD"/>
    <w:rsid w:val="00345624"/>
    <w:rsid w:val="00396987"/>
    <w:rsid w:val="00397364"/>
    <w:rsid w:val="003A4651"/>
    <w:rsid w:val="003D224F"/>
    <w:rsid w:val="003D4ACB"/>
    <w:rsid w:val="003D776B"/>
    <w:rsid w:val="00403A63"/>
    <w:rsid w:val="004062E6"/>
    <w:rsid w:val="0042043D"/>
    <w:rsid w:val="00426F52"/>
    <w:rsid w:val="0043696C"/>
    <w:rsid w:val="00444EF1"/>
    <w:rsid w:val="00453B5B"/>
    <w:rsid w:val="00456794"/>
    <w:rsid w:val="004645D4"/>
    <w:rsid w:val="004805B7"/>
    <w:rsid w:val="0048215A"/>
    <w:rsid w:val="004A00FF"/>
    <w:rsid w:val="004C5BB5"/>
    <w:rsid w:val="004C7B3A"/>
    <w:rsid w:val="004E7312"/>
    <w:rsid w:val="004F10A0"/>
    <w:rsid w:val="004F3092"/>
    <w:rsid w:val="004F32BD"/>
    <w:rsid w:val="005021C2"/>
    <w:rsid w:val="00511158"/>
    <w:rsid w:val="00512F21"/>
    <w:rsid w:val="00516E5A"/>
    <w:rsid w:val="005453A7"/>
    <w:rsid w:val="00552EA8"/>
    <w:rsid w:val="00556346"/>
    <w:rsid w:val="00566211"/>
    <w:rsid w:val="00567135"/>
    <w:rsid w:val="00581167"/>
    <w:rsid w:val="005B6536"/>
    <w:rsid w:val="005C28FA"/>
    <w:rsid w:val="005D2367"/>
    <w:rsid w:val="005F0616"/>
    <w:rsid w:val="005F791C"/>
    <w:rsid w:val="0060597A"/>
    <w:rsid w:val="00621289"/>
    <w:rsid w:val="00626907"/>
    <w:rsid w:val="00634CD5"/>
    <w:rsid w:val="00637B3E"/>
    <w:rsid w:val="00640B6E"/>
    <w:rsid w:val="00646289"/>
    <w:rsid w:val="006707E7"/>
    <w:rsid w:val="006714C5"/>
    <w:rsid w:val="0069096C"/>
    <w:rsid w:val="00691C0E"/>
    <w:rsid w:val="006A3E6A"/>
    <w:rsid w:val="006B3283"/>
    <w:rsid w:val="006E5B5D"/>
    <w:rsid w:val="006F04F8"/>
    <w:rsid w:val="006F2F11"/>
    <w:rsid w:val="006F4970"/>
    <w:rsid w:val="00700B92"/>
    <w:rsid w:val="00701549"/>
    <w:rsid w:val="00703EB6"/>
    <w:rsid w:val="00717C2F"/>
    <w:rsid w:val="007218B3"/>
    <w:rsid w:val="00722FDE"/>
    <w:rsid w:val="00733434"/>
    <w:rsid w:val="00733FC5"/>
    <w:rsid w:val="00754C2F"/>
    <w:rsid w:val="00756767"/>
    <w:rsid w:val="00763CDE"/>
    <w:rsid w:val="00767F90"/>
    <w:rsid w:val="0079188C"/>
    <w:rsid w:val="00795295"/>
    <w:rsid w:val="0079558A"/>
    <w:rsid w:val="007A045C"/>
    <w:rsid w:val="007A6624"/>
    <w:rsid w:val="007A7CAC"/>
    <w:rsid w:val="007B49AE"/>
    <w:rsid w:val="007B6F7B"/>
    <w:rsid w:val="007C3085"/>
    <w:rsid w:val="007E257D"/>
    <w:rsid w:val="007E274F"/>
    <w:rsid w:val="007E392E"/>
    <w:rsid w:val="007F551F"/>
    <w:rsid w:val="007F6325"/>
    <w:rsid w:val="007F67D4"/>
    <w:rsid w:val="008010D6"/>
    <w:rsid w:val="00803408"/>
    <w:rsid w:val="0082136F"/>
    <w:rsid w:val="00821D0A"/>
    <w:rsid w:val="00824C30"/>
    <w:rsid w:val="008318A8"/>
    <w:rsid w:val="008515D5"/>
    <w:rsid w:val="0087264F"/>
    <w:rsid w:val="008824B1"/>
    <w:rsid w:val="00883D4B"/>
    <w:rsid w:val="008A145B"/>
    <w:rsid w:val="008A4B1B"/>
    <w:rsid w:val="008B5DF1"/>
    <w:rsid w:val="008B5F6B"/>
    <w:rsid w:val="008C41C6"/>
    <w:rsid w:val="008C6060"/>
    <w:rsid w:val="008D551D"/>
    <w:rsid w:val="008E10FA"/>
    <w:rsid w:val="008E36DF"/>
    <w:rsid w:val="008E6393"/>
    <w:rsid w:val="00904A5F"/>
    <w:rsid w:val="00914969"/>
    <w:rsid w:val="00922A65"/>
    <w:rsid w:val="009353DD"/>
    <w:rsid w:val="00947726"/>
    <w:rsid w:val="0095289C"/>
    <w:rsid w:val="0095649C"/>
    <w:rsid w:val="00957C8A"/>
    <w:rsid w:val="009661FE"/>
    <w:rsid w:val="009721B8"/>
    <w:rsid w:val="00975334"/>
    <w:rsid w:val="00993005"/>
    <w:rsid w:val="009A6459"/>
    <w:rsid w:val="009C5A03"/>
    <w:rsid w:val="009C7C31"/>
    <w:rsid w:val="009D33DE"/>
    <w:rsid w:val="009D4BFA"/>
    <w:rsid w:val="009E3917"/>
    <w:rsid w:val="009F4786"/>
    <w:rsid w:val="00A56C01"/>
    <w:rsid w:val="00A600D0"/>
    <w:rsid w:val="00A66133"/>
    <w:rsid w:val="00A8345E"/>
    <w:rsid w:val="00A92EFD"/>
    <w:rsid w:val="00AA158F"/>
    <w:rsid w:val="00AA413B"/>
    <w:rsid w:val="00AA4BA4"/>
    <w:rsid w:val="00AB5FB4"/>
    <w:rsid w:val="00AB6729"/>
    <w:rsid w:val="00AB7EB1"/>
    <w:rsid w:val="00AE2F98"/>
    <w:rsid w:val="00AF0410"/>
    <w:rsid w:val="00AF25E5"/>
    <w:rsid w:val="00AF3417"/>
    <w:rsid w:val="00B04387"/>
    <w:rsid w:val="00B04B32"/>
    <w:rsid w:val="00B072CC"/>
    <w:rsid w:val="00B14C57"/>
    <w:rsid w:val="00B1553F"/>
    <w:rsid w:val="00B157DC"/>
    <w:rsid w:val="00B24269"/>
    <w:rsid w:val="00B45C13"/>
    <w:rsid w:val="00B55792"/>
    <w:rsid w:val="00B64DD4"/>
    <w:rsid w:val="00B74EC8"/>
    <w:rsid w:val="00B90912"/>
    <w:rsid w:val="00B92CE7"/>
    <w:rsid w:val="00BA2403"/>
    <w:rsid w:val="00BB5325"/>
    <w:rsid w:val="00BC1A7F"/>
    <w:rsid w:val="00BC20B7"/>
    <w:rsid w:val="00BD3E67"/>
    <w:rsid w:val="00BD598D"/>
    <w:rsid w:val="00C33844"/>
    <w:rsid w:val="00C4444A"/>
    <w:rsid w:val="00C4670A"/>
    <w:rsid w:val="00C47CFA"/>
    <w:rsid w:val="00C575DD"/>
    <w:rsid w:val="00C60F9E"/>
    <w:rsid w:val="00C8012D"/>
    <w:rsid w:val="00CB412F"/>
    <w:rsid w:val="00CC70A4"/>
    <w:rsid w:val="00CC773C"/>
    <w:rsid w:val="00CD783C"/>
    <w:rsid w:val="00CF0BD0"/>
    <w:rsid w:val="00CF4323"/>
    <w:rsid w:val="00CF44EB"/>
    <w:rsid w:val="00CF453F"/>
    <w:rsid w:val="00D0165A"/>
    <w:rsid w:val="00D152C6"/>
    <w:rsid w:val="00D254A9"/>
    <w:rsid w:val="00D25641"/>
    <w:rsid w:val="00D25838"/>
    <w:rsid w:val="00D31AA1"/>
    <w:rsid w:val="00D31B03"/>
    <w:rsid w:val="00D42DA1"/>
    <w:rsid w:val="00D46657"/>
    <w:rsid w:val="00D6172D"/>
    <w:rsid w:val="00D91BFA"/>
    <w:rsid w:val="00D96A4A"/>
    <w:rsid w:val="00DA58DA"/>
    <w:rsid w:val="00DA742B"/>
    <w:rsid w:val="00DB1528"/>
    <w:rsid w:val="00DB1AA9"/>
    <w:rsid w:val="00DB365D"/>
    <w:rsid w:val="00DC0DDA"/>
    <w:rsid w:val="00DC2711"/>
    <w:rsid w:val="00DD48EE"/>
    <w:rsid w:val="00DE016E"/>
    <w:rsid w:val="00DF6218"/>
    <w:rsid w:val="00E1610A"/>
    <w:rsid w:val="00E3096F"/>
    <w:rsid w:val="00E33A76"/>
    <w:rsid w:val="00E3742F"/>
    <w:rsid w:val="00E50210"/>
    <w:rsid w:val="00E53CAE"/>
    <w:rsid w:val="00E60A61"/>
    <w:rsid w:val="00E61322"/>
    <w:rsid w:val="00E62687"/>
    <w:rsid w:val="00E71FCC"/>
    <w:rsid w:val="00E92046"/>
    <w:rsid w:val="00EA137C"/>
    <w:rsid w:val="00EB3479"/>
    <w:rsid w:val="00EB53AB"/>
    <w:rsid w:val="00EC14AF"/>
    <w:rsid w:val="00EC16BC"/>
    <w:rsid w:val="00EC4834"/>
    <w:rsid w:val="00ED129B"/>
    <w:rsid w:val="00EE3D1C"/>
    <w:rsid w:val="00EE73FF"/>
    <w:rsid w:val="00EF0F52"/>
    <w:rsid w:val="00EF3F54"/>
    <w:rsid w:val="00F10471"/>
    <w:rsid w:val="00F17120"/>
    <w:rsid w:val="00F36F6F"/>
    <w:rsid w:val="00F45F03"/>
    <w:rsid w:val="00F56008"/>
    <w:rsid w:val="00F65D42"/>
    <w:rsid w:val="00F80E76"/>
    <w:rsid w:val="00F91683"/>
    <w:rsid w:val="00FA3971"/>
    <w:rsid w:val="00FB53AA"/>
    <w:rsid w:val="00FE16D9"/>
    <w:rsid w:val="00FE26BD"/>
    <w:rsid w:val="00FE3170"/>
    <w:rsid w:val="00FF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5AE765C-41F3-4CC8-A571-36AD430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7312"/>
    <w:pPr>
      <w:widowControl w:val="0"/>
      <w:jc w:val="both"/>
    </w:pPr>
    <w:rPr>
      <w:rFonts w:ascii="Consolas" w:hAnsi="Consolas"/>
      <w:kern w:val="2"/>
      <w:sz w:val="21"/>
      <w:szCs w:val="24"/>
    </w:rPr>
  </w:style>
  <w:style w:type="paragraph" w:styleId="1">
    <w:name w:val="heading 1"/>
    <w:basedOn w:val="a1"/>
    <w:next w:val="a1"/>
    <w:qFormat/>
    <w:rsid w:val="00BA2403"/>
    <w:pPr>
      <w:keepNext/>
      <w:numPr>
        <w:numId w:val="12"/>
      </w:numPr>
      <w:spacing w:beforeLines="100"/>
      <w:ind w:left="425"/>
      <w:outlineLvl w:val="0"/>
    </w:pPr>
    <w:rPr>
      <w:rFonts w:ascii="Arial" w:eastAsia="ＭＳ ゴシック" w:hAnsi="Arial"/>
      <w:sz w:val="24"/>
    </w:rPr>
  </w:style>
  <w:style w:type="paragraph" w:styleId="2">
    <w:name w:val="heading 2"/>
    <w:basedOn w:val="a1"/>
    <w:next w:val="a1"/>
    <w:qFormat/>
    <w:rsid w:val="008010D6"/>
    <w:pPr>
      <w:keepNext/>
      <w:numPr>
        <w:ilvl w:val="1"/>
        <w:numId w:val="12"/>
      </w:numPr>
      <w:spacing w:beforeLines="100"/>
      <w:outlineLvl w:val="1"/>
    </w:pPr>
    <w:rPr>
      <w:rFonts w:ascii="Arial" w:eastAsia="ＭＳ ゴシック" w:hAnsi="Arial"/>
    </w:rPr>
  </w:style>
  <w:style w:type="paragraph" w:styleId="3">
    <w:name w:val="heading 3"/>
    <w:basedOn w:val="a1"/>
    <w:next w:val="a1"/>
    <w:qFormat/>
    <w:rsid w:val="00E50210"/>
    <w:pPr>
      <w:keepNext/>
      <w:numPr>
        <w:ilvl w:val="2"/>
        <w:numId w:val="12"/>
      </w:numPr>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rsid w:val="006714C5"/>
    <w:pPr>
      <w:tabs>
        <w:tab w:val="center" w:pos="4252"/>
        <w:tab w:val="right" w:pos="8504"/>
      </w:tabs>
      <w:snapToGrid w:val="0"/>
    </w:pPr>
  </w:style>
  <w:style w:type="paragraph" w:styleId="a6">
    <w:name w:val="footer"/>
    <w:basedOn w:val="a1"/>
    <w:rsid w:val="00D6172D"/>
    <w:pPr>
      <w:tabs>
        <w:tab w:val="center" w:pos="4252"/>
        <w:tab w:val="right" w:pos="8504"/>
      </w:tabs>
      <w:snapToGrid w:val="0"/>
    </w:pPr>
    <w:rPr>
      <w:rFonts w:ascii="Century Schoolbook" w:hAnsi="Century Schoolbook"/>
    </w:rPr>
  </w:style>
  <w:style w:type="character" w:customStyle="1" w:styleId="a7">
    <w:name w:val="強調"/>
    <w:qFormat/>
    <w:rsid w:val="00BA2403"/>
    <w:rPr>
      <w:rFonts w:ascii="Arial" w:eastAsia="ＭＳ ゴシック" w:hAnsi="Arial"/>
    </w:rPr>
  </w:style>
  <w:style w:type="character" w:styleId="a8">
    <w:name w:val="page number"/>
    <w:basedOn w:val="a2"/>
    <w:rsid w:val="008B5DF1"/>
  </w:style>
  <w:style w:type="paragraph" w:customStyle="1" w:styleId="a9">
    <w:name w:val="課題"/>
    <w:basedOn w:val="a1"/>
    <w:next w:val="a1"/>
    <w:rsid w:val="00824C30"/>
    <w:pPr>
      <w:keepNext/>
    </w:pPr>
    <w:rPr>
      <w:rFonts w:ascii="Arial" w:eastAsia="ＭＳ ゴシック" w:hAnsi="Arial"/>
    </w:rPr>
  </w:style>
  <w:style w:type="paragraph" w:customStyle="1" w:styleId="a0">
    <w:name w:val="独自箇条書き"/>
    <w:basedOn w:val="a1"/>
    <w:rsid w:val="008010D6"/>
    <w:pPr>
      <w:numPr>
        <w:numId w:val="1"/>
      </w:numPr>
      <w:tabs>
        <w:tab w:val="left" w:pos="630"/>
      </w:tabs>
    </w:pPr>
  </w:style>
  <w:style w:type="paragraph" w:customStyle="1" w:styleId="aa">
    <w:name w:val="プログラム"/>
    <w:basedOn w:val="a1"/>
    <w:rsid w:val="00D6172D"/>
    <w:pPr>
      <w:keepNext/>
      <w:pBdr>
        <w:top w:val="single" w:sz="4" w:space="3" w:color="auto"/>
        <w:left w:val="single" w:sz="4" w:space="6" w:color="auto"/>
        <w:bottom w:val="single" w:sz="4" w:space="3" w:color="auto"/>
        <w:right w:val="single" w:sz="4" w:space="6" w:color="auto"/>
      </w:pBdr>
      <w:spacing w:beforeLines="100" w:before="100" w:afterLines="100" w:after="100" w:line="260" w:lineRule="exact"/>
      <w:ind w:leftChars="200" w:left="200" w:rightChars="200" w:right="200"/>
      <w:contextualSpacing/>
    </w:pPr>
    <w:rPr>
      <w:sz w:val="20"/>
    </w:rPr>
  </w:style>
  <w:style w:type="paragraph" w:styleId="ab">
    <w:name w:val="caption"/>
    <w:basedOn w:val="a1"/>
    <w:next w:val="a1"/>
    <w:qFormat/>
    <w:rsid w:val="000E3EA6"/>
    <w:rPr>
      <w:b/>
      <w:bCs/>
      <w:szCs w:val="21"/>
    </w:rPr>
  </w:style>
  <w:style w:type="paragraph" w:customStyle="1" w:styleId="21">
    <w:name w:val="見出し 2 第1節"/>
    <w:basedOn w:val="2"/>
    <w:next w:val="a1"/>
    <w:qFormat/>
    <w:rsid w:val="00DE016E"/>
    <w:pPr>
      <w:spacing w:beforeLines="0"/>
    </w:pPr>
  </w:style>
  <w:style w:type="paragraph" w:customStyle="1" w:styleId="a">
    <w:name w:val="独自段落番号"/>
    <w:basedOn w:val="a1"/>
    <w:qFormat/>
    <w:rsid w:val="00EB3479"/>
    <w:pPr>
      <w:numPr>
        <w:numId w:val="13"/>
      </w:numPr>
      <w:tabs>
        <w:tab w:val="left" w:pos="630"/>
      </w:tabs>
      <w:ind w:leftChars="150" w:left="150" w:hangingChars="150" w:hanging="150"/>
    </w:pPr>
  </w:style>
  <w:style w:type="paragraph" w:customStyle="1" w:styleId="ac">
    <w:name w:val="手動段落番号"/>
    <w:basedOn w:val="a1"/>
    <w:qFormat/>
    <w:rsid w:val="005C28FA"/>
    <w:pPr>
      <w:ind w:leftChars="150" w:left="150" w:hangingChars="150" w:hanging="150"/>
    </w:pPr>
  </w:style>
  <w:style w:type="character" w:customStyle="1" w:styleId="ad">
    <w:name w:val="プログラム(文字)"/>
    <w:basedOn w:val="a2"/>
    <w:uiPriority w:val="1"/>
    <w:qFormat/>
    <w:rsid w:val="00EF3F54"/>
    <w:rPr>
      <w:rFonts w:ascii="Consolas" w:eastAsiaTheme="minorEastAsia" w:hAnsi="Consolas"/>
    </w:rPr>
  </w:style>
  <w:style w:type="paragraph" w:styleId="HTML">
    <w:name w:val="HTML Preformatted"/>
    <w:basedOn w:val="a1"/>
    <w:link w:val="HTML0"/>
    <w:uiPriority w:val="99"/>
    <w:semiHidden/>
    <w:unhideWhenUsed/>
    <w:rsid w:val="00CD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8" w:lineRule="auto"/>
      <w:ind w:left="480"/>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uiPriority w:val="99"/>
    <w:semiHidden/>
    <w:rsid w:val="00CD783C"/>
    <w:rPr>
      <w:rFonts w:ascii="ＭＳ ゴシック" w:eastAsia="ＭＳ ゴシック" w:hAnsi="ＭＳ ゴシック" w:cs="ＭＳ ゴシック"/>
      <w:sz w:val="24"/>
      <w:szCs w:val="24"/>
    </w:rPr>
  </w:style>
  <w:style w:type="paragraph" w:customStyle="1" w:styleId="Century">
    <w:name w:val="標準Century"/>
    <w:basedOn w:val="a1"/>
    <w:qFormat/>
    <w:rsid w:val="004E7312"/>
    <w:rPr>
      <w:rFonts w:ascii="Century Schoolbook" w:hAnsi="Century Schoolbook"/>
    </w:rPr>
  </w:style>
  <w:style w:type="paragraph" w:styleId="ae">
    <w:name w:val="Balloon Text"/>
    <w:basedOn w:val="a1"/>
    <w:link w:val="af"/>
    <w:semiHidden/>
    <w:unhideWhenUsed/>
    <w:rsid w:val="004C7B3A"/>
    <w:rPr>
      <w:rFonts w:asciiTheme="majorHAnsi" w:eastAsiaTheme="majorEastAsia" w:hAnsiTheme="majorHAnsi" w:cstheme="majorBidi"/>
      <w:sz w:val="18"/>
      <w:szCs w:val="18"/>
    </w:rPr>
  </w:style>
  <w:style w:type="character" w:customStyle="1" w:styleId="af">
    <w:name w:val="吹き出し (文字)"/>
    <w:basedOn w:val="a2"/>
    <w:link w:val="ae"/>
    <w:semiHidden/>
    <w:rsid w:val="004C7B3A"/>
    <w:rPr>
      <w:rFonts w:asciiTheme="majorHAnsi" w:eastAsiaTheme="majorEastAsia" w:hAnsiTheme="majorHAnsi" w:cstheme="majorBidi"/>
      <w:kern w:val="2"/>
      <w:sz w:val="18"/>
      <w:szCs w:val="18"/>
    </w:rPr>
  </w:style>
  <w:style w:type="paragraph" w:styleId="af0">
    <w:name w:val="List Paragraph"/>
    <w:basedOn w:val="a1"/>
    <w:uiPriority w:val="34"/>
    <w:qFormat/>
    <w:rsid w:val="00345624"/>
    <w:pPr>
      <w:ind w:leftChars="400" w:left="840"/>
    </w:pPr>
  </w:style>
  <w:style w:type="table" w:styleId="af1">
    <w:name w:val="Table Grid"/>
    <w:basedOn w:val="a3"/>
    <w:rsid w:val="0099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C5A2-55AE-47DB-86E6-6C3B6E3A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328</TotalTime>
  <Pages>19</Pages>
  <Words>2256</Words>
  <Characters>12861</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vt:lpstr>
      <vt:lpstr>2</vt:lpstr>
    </vt:vector>
  </TitlesOfParts>
  <Company>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yabu</dc:creator>
  <cp:keywords/>
  <dc:description/>
  <cp:lastModifiedBy>Computer</cp:lastModifiedBy>
  <cp:revision>28</cp:revision>
  <cp:lastPrinted>2016-04-09T07:57:00Z</cp:lastPrinted>
  <dcterms:created xsi:type="dcterms:W3CDTF">2016-04-08T02:05:00Z</dcterms:created>
  <dcterms:modified xsi:type="dcterms:W3CDTF">2017-06-05T05:08:00Z</dcterms:modified>
</cp:coreProperties>
</file>