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1C6" w:rsidRPr="00BA2403" w:rsidRDefault="004C5782" w:rsidP="00BA2403">
      <w:pPr>
        <w:jc w:val="center"/>
        <w:rPr>
          <w:rStyle w:val="a7"/>
          <w:sz w:val="32"/>
          <w:szCs w:val="32"/>
        </w:rPr>
      </w:pPr>
      <w:r>
        <w:rPr>
          <w:rStyle w:val="a7"/>
          <w:rFonts w:hint="eastAsia"/>
          <w:sz w:val="32"/>
          <w:szCs w:val="32"/>
        </w:rPr>
        <w:t>Excel VBA</w:t>
      </w:r>
      <w:r>
        <w:rPr>
          <w:rStyle w:val="a7"/>
          <w:rFonts w:hint="eastAsia"/>
          <w:sz w:val="32"/>
          <w:szCs w:val="32"/>
        </w:rPr>
        <w:t>を用いたプログラミング　第</w:t>
      </w:r>
      <w:r>
        <w:rPr>
          <w:rStyle w:val="a7"/>
          <w:rFonts w:hint="eastAsia"/>
          <w:sz w:val="32"/>
          <w:szCs w:val="32"/>
        </w:rPr>
        <w:t>2</w:t>
      </w:r>
      <w:r>
        <w:rPr>
          <w:rStyle w:val="a7"/>
          <w:rFonts w:hint="eastAsia"/>
          <w:sz w:val="32"/>
          <w:szCs w:val="32"/>
        </w:rPr>
        <w:t>部</w:t>
      </w:r>
    </w:p>
    <w:p w:rsidR="0021578E" w:rsidRDefault="0021578E" w:rsidP="0069096C">
      <w:pPr>
        <w:jc w:val="right"/>
      </w:pPr>
      <w:r>
        <w:rPr>
          <w:rFonts w:hint="eastAsia"/>
        </w:rPr>
        <w:t>奈良教育大学　薮</w:t>
      </w:r>
      <w:r>
        <w:rPr>
          <w:rFonts w:hint="eastAsia"/>
        </w:rPr>
        <w:t xml:space="preserve"> </w:t>
      </w:r>
      <w:r>
        <w:rPr>
          <w:rFonts w:hint="eastAsia"/>
        </w:rPr>
        <w:t>哲郎</w:t>
      </w:r>
    </w:p>
    <w:p w:rsidR="0069096C" w:rsidRPr="0069096C" w:rsidRDefault="0069096C" w:rsidP="0032558A">
      <w:pPr>
        <w:pStyle w:val="Century"/>
        <w:jc w:val="right"/>
      </w:pPr>
      <w:r>
        <w:rPr>
          <w:rFonts w:hint="eastAsia"/>
        </w:rPr>
        <w:t>最終更新</w:t>
      </w:r>
      <w:r w:rsidR="0021578E">
        <w:rPr>
          <w:rFonts w:hint="eastAsia"/>
        </w:rPr>
        <w:t xml:space="preserve">　</w:t>
      </w:r>
      <w:r>
        <w:rPr>
          <w:rFonts w:hint="eastAsia"/>
        </w:rPr>
        <w:t xml:space="preserve">　</w:t>
      </w:r>
      <w:r>
        <w:rPr>
          <w:rFonts w:hint="eastAsia"/>
        </w:rPr>
        <w:t>20</w:t>
      </w:r>
      <w:r w:rsidR="00BA2403">
        <w:rPr>
          <w:rFonts w:hint="eastAsia"/>
        </w:rPr>
        <w:t>1</w:t>
      </w:r>
      <w:r w:rsidR="004B0BD2">
        <w:t>7</w:t>
      </w:r>
      <w:r w:rsidR="00BA2403">
        <w:rPr>
          <w:rFonts w:hint="eastAsia"/>
        </w:rPr>
        <w:t>.</w:t>
      </w:r>
      <w:r w:rsidR="004B0BD2">
        <w:t>6</w:t>
      </w:r>
      <w:r w:rsidR="00BA2403">
        <w:rPr>
          <w:rFonts w:hint="eastAsia"/>
        </w:rPr>
        <w:t>.</w:t>
      </w:r>
      <w:r w:rsidR="004B0BD2">
        <w:t>5</w:t>
      </w:r>
    </w:p>
    <w:p w:rsidR="008C12E5" w:rsidRDefault="00F107A4" w:rsidP="00F107A4">
      <w:pPr>
        <w:pStyle w:val="1"/>
        <w:spacing w:before="373"/>
      </w:pPr>
      <w:r>
        <w:rPr>
          <w:rFonts w:hint="eastAsia"/>
        </w:rPr>
        <w:t>色々な</w:t>
      </w:r>
      <w:r>
        <w:t>ループ</w:t>
      </w:r>
    </w:p>
    <w:p w:rsidR="003221CD" w:rsidRPr="003221CD" w:rsidRDefault="003221CD" w:rsidP="00FF7EFD">
      <w:pPr>
        <w:pStyle w:val="21"/>
      </w:pPr>
      <w:r>
        <w:rPr>
          <w:rFonts w:hint="eastAsia"/>
        </w:rPr>
        <w:t>二重ループ</w:t>
      </w:r>
    </w:p>
    <w:p w:rsidR="00851FFF" w:rsidRDefault="003221CD" w:rsidP="003221CD">
      <w:r>
        <w:rPr>
          <w:rFonts w:hint="eastAsia"/>
        </w:rPr>
        <w:t xml:space="preserve">　</w:t>
      </w:r>
      <w:r w:rsidR="00AE326A">
        <w:rPr>
          <w:rFonts w:hint="eastAsia"/>
        </w:rPr>
        <w:t>For</w:t>
      </w:r>
      <w:r w:rsidR="00AE326A">
        <w:rPr>
          <w:rFonts w:hint="eastAsia"/>
        </w:rPr>
        <w:t>ループの中に</w:t>
      </w:r>
      <w:r w:rsidR="00AE326A">
        <w:rPr>
          <w:rFonts w:hint="eastAsia"/>
        </w:rPr>
        <w:t>For</w:t>
      </w:r>
      <w:r w:rsidR="00AE326A">
        <w:rPr>
          <w:rFonts w:hint="eastAsia"/>
        </w:rPr>
        <w:t>ループを書くことができます。</w:t>
      </w:r>
      <w:r w:rsidR="00AE326A">
        <w:rPr>
          <w:rFonts w:hint="eastAsia"/>
        </w:rPr>
        <w:t>2</w:t>
      </w:r>
      <w:r w:rsidR="00AE326A">
        <w:rPr>
          <w:rFonts w:hint="eastAsia"/>
        </w:rPr>
        <w:t>重ループと呼びます。</w:t>
      </w:r>
    </w:p>
    <w:p w:rsidR="00851FFF" w:rsidRDefault="00851FFF" w:rsidP="003221CD"/>
    <w:p w:rsidR="00851FFF" w:rsidRDefault="00851FFF" w:rsidP="00851FFF">
      <w:pPr>
        <w:pStyle w:val="a9"/>
      </w:pPr>
      <w:r w:rsidRPr="00824C30">
        <w:rPr>
          <w:rFonts w:hint="eastAsia"/>
        </w:rPr>
        <w:t>＜例題</w:t>
      </w:r>
      <w:r w:rsidRPr="00824C30">
        <w:fldChar w:fldCharType="begin"/>
      </w:r>
      <w:r w:rsidRPr="00824C30">
        <w:instrText xml:space="preserve"> </w:instrText>
      </w:r>
      <w:r w:rsidRPr="00824C30">
        <w:rPr>
          <w:rFonts w:hint="eastAsia"/>
        </w:rPr>
        <w:instrText xml:space="preserve">SEQ </w:instrText>
      </w:r>
      <w:r w:rsidRPr="00824C30">
        <w:rPr>
          <w:rFonts w:hint="eastAsia"/>
        </w:rPr>
        <w:instrText>例題</w:instrText>
      </w:r>
      <w:r w:rsidRPr="00824C30">
        <w:rPr>
          <w:rFonts w:hint="eastAsia"/>
        </w:rPr>
        <w:instrText xml:space="preserve"> \* ARABIC</w:instrText>
      </w:r>
      <w:r w:rsidRPr="00824C30">
        <w:instrText xml:space="preserve"> </w:instrText>
      </w:r>
      <w:r w:rsidRPr="00824C30">
        <w:fldChar w:fldCharType="separate"/>
      </w:r>
      <w:r w:rsidR="00015071">
        <w:rPr>
          <w:noProof/>
        </w:rPr>
        <w:t>1</w:t>
      </w:r>
      <w:r w:rsidRPr="00824C30">
        <w:fldChar w:fldCharType="end"/>
      </w:r>
      <w:r w:rsidRPr="00824C30">
        <w:rPr>
          <w:rFonts w:hint="eastAsia"/>
        </w:rPr>
        <w:t>＞</w:t>
      </w:r>
    </w:p>
    <w:p w:rsidR="003221CD" w:rsidRDefault="00851FFF" w:rsidP="003221CD">
      <w:r>
        <w:rPr>
          <w:rFonts w:hint="eastAsia"/>
        </w:rPr>
        <w:t xml:space="preserve">　</w:t>
      </w:r>
      <w:r>
        <w:t>九九の表を作</w:t>
      </w:r>
      <w:r>
        <w:rPr>
          <w:rFonts w:hint="eastAsia"/>
        </w:rPr>
        <w:t>りなさい。</w:t>
      </w:r>
    </w:p>
    <w:p w:rsidR="003221CD" w:rsidRDefault="003221CD" w:rsidP="003221CD">
      <w:pPr>
        <w:pStyle w:val="aa"/>
        <w:spacing w:before="373" w:after="373"/>
        <w:ind w:left="419" w:right="419"/>
      </w:pPr>
      <w:r>
        <w:t>Sub kuku_table()</w:t>
      </w:r>
    </w:p>
    <w:p w:rsidR="003221CD" w:rsidRDefault="003221CD" w:rsidP="003221CD">
      <w:pPr>
        <w:pStyle w:val="aa"/>
        <w:spacing w:before="373" w:after="373"/>
        <w:ind w:left="419" w:right="419"/>
      </w:pPr>
      <w:r>
        <w:t xml:space="preserve">    For i = </w:t>
      </w:r>
      <w:r w:rsidR="00851FFF">
        <w:t>1</w:t>
      </w:r>
      <w:r>
        <w:t xml:space="preserve"> To </w:t>
      </w:r>
      <w:r w:rsidR="00851FFF">
        <w:t>9</w:t>
      </w:r>
    </w:p>
    <w:p w:rsidR="003221CD" w:rsidRDefault="003221CD" w:rsidP="003221CD">
      <w:pPr>
        <w:pStyle w:val="aa"/>
        <w:spacing w:before="373" w:after="373"/>
        <w:ind w:left="419" w:right="419"/>
      </w:pPr>
      <w:r>
        <w:t xml:space="preserve">        For j = 1 To </w:t>
      </w:r>
      <w:r w:rsidR="00851FFF">
        <w:t>9</w:t>
      </w:r>
    </w:p>
    <w:p w:rsidR="003221CD" w:rsidRDefault="003221CD" w:rsidP="003221CD">
      <w:pPr>
        <w:pStyle w:val="aa"/>
        <w:spacing w:before="373" w:after="373"/>
        <w:ind w:left="419" w:right="419"/>
      </w:pPr>
      <w:r>
        <w:t xml:space="preserve">            Cells(i, j) = </w:t>
      </w:r>
      <w:r w:rsidR="00851FFF">
        <w:t>i * j</w:t>
      </w:r>
    </w:p>
    <w:p w:rsidR="003221CD" w:rsidRDefault="003221CD" w:rsidP="003221CD">
      <w:pPr>
        <w:pStyle w:val="aa"/>
        <w:spacing w:before="373" w:after="373"/>
        <w:ind w:left="419" w:right="419"/>
      </w:pPr>
      <w:r>
        <w:t xml:space="preserve">        Next j</w:t>
      </w:r>
    </w:p>
    <w:p w:rsidR="003221CD" w:rsidRDefault="003221CD" w:rsidP="003221CD">
      <w:pPr>
        <w:pStyle w:val="aa"/>
        <w:spacing w:before="373" w:after="373"/>
        <w:ind w:left="419" w:right="419"/>
      </w:pPr>
      <w:r>
        <w:t xml:space="preserve">    Next i</w:t>
      </w:r>
    </w:p>
    <w:p w:rsidR="003221CD" w:rsidRDefault="003221CD" w:rsidP="003221CD">
      <w:pPr>
        <w:pStyle w:val="aa"/>
        <w:spacing w:before="373" w:after="373"/>
        <w:ind w:left="419" w:right="419"/>
      </w:pPr>
      <w:r>
        <w:t>End Sub</w:t>
      </w:r>
    </w:p>
    <w:p w:rsidR="002D5B05" w:rsidRDefault="002D5B05" w:rsidP="003221CD">
      <w:r>
        <w:rPr>
          <w:rFonts w:hint="eastAsia"/>
        </w:rPr>
        <w:t xml:space="preserve">　内側のループの変数は</w:t>
      </w:r>
      <w:r w:rsidRPr="007B4664">
        <w:rPr>
          <w:rStyle w:val="ad"/>
          <w:rFonts w:hint="eastAsia"/>
        </w:rPr>
        <w:t>j</w:t>
      </w:r>
      <w:r>
        <w:rPr>
          <w:rFonts w:hint="eastAsia"/>
        </w:rPr>
        <w:t>、外側のループの変数</w:t>
      </w:r>
      <w:r w:rsidR="00AE326A">
        <w:rPr>
          <w:rFonts w:hint="eastAsia"/>
        </w:rPr>
        <w:t>は</w:t>
      </w:r>
      <w:r w:rsidRPr="007B4664">
        <w:rPr>
          <w:rStyle w:val="ad"/>
          <w:rFonts w:hint="eastAsia"/>
        </w:rPr>
        <w:t>i</w:t>
      </w:r>
      <w:r w:rsidR="00AE326A">
        <w:rPr>
          <w:rFonts w:hint="eastAsia"/>
        </w:rPr>
        <w:t>です</w:t>
      </w:r>
      <w:r>
        <w:rPr>
          <w:rFonts w:hint="eastAsia"/>
        </w:rPr>
        <w:t>。異なる変数名を使う必要があります。</w:t>
      </w:r>
    </w:p>
    <w:p w:rsidR="0032558A" w:rsidRDefault="0032558A" w:rsidP="003221CD"/>
    <w:p w:rsidR="00851FFF" w:rsidRDefault="00851FFF" w:rsidP="00851FFF">
      <w:pPr>
        <w:pStyle w:val="a9"/>
      </w:pPr>
      <w:r w:rsidRPr="00824C30">
        <w:rPr>
          <w:rFonts w:hint="eastAsia"/>
        </w:rPr>
        <w:t>＜課題</w:t>
      </w:r>
      <w:r w:rsidRPr="00824C30">
        <w:fldChar w:fldCharType="begin"/>
      </w:r>
      <w:r w:rsidRPr="00824C30">
        <w:instrText xml:space="preserve"> </w:instrText>
      </w:r>
      <w:r w:rsidRPr="00824C30">
        <w:rPr>
          <w:rFonts w:hint="eastAsia"/>
        </w:rPr>
        <w:instrText xml:space="preserve">SEQ </w:instrText>
      </w:r>
      <w:r w:rsidRPr="00824C30">
        <w:rPr>
          <w:rFonts w:hint="eastAsia"/>
        </w:rPr>
        <w:instrText>課題</w:instrText>
      </w:r>
      <w:r w:rsidRPr="00824C30">
        <w:rPr>
          <w:rFonts w:hint="eastAsia"/>
        </w:rPr>
        <w:instrText xml:space="preserve"> \* ARABIC</w:instrText>
      </w:r>
      <w:r w:rsidRPr="00824C30">
        <w:instrText xml:space="preserve"> </w:instrText>
      </w:r>
      <w:r w:rsidRPr="00824C30">
        <w:fldChar w:fldCharType="separate"/>
      </w:r>
      <w:r w:rsidR="00714301">
        <w:rPr>
          <w:noProof/>
        </w:rPr>
        <w:t>1</w:t>
      </w:r>
      <w:r w:rsidRPr="00824C30">
        <w:fldChar w:fldCharType="end"/>
      </w:r>
      <w:r w:rsidRPr="00824C30">
        <w:rPr>
          <w:rFonts w:hint="eastAsia"/>
        </w:rPr>
        <w:t>＞</w:t>
      </w:r>
    </w:p>
    <w:p w:rsidR="00851FFF" w:rsidRDefault="00851FFF" w:rsidP="00851FFF">
      <w:r>
        <w:rPr>
          <w:rFonts w:hint="eastAsia"/>
        </w:rPr>
        <w:t xml:space="preserve">  0 </w:t>
      </w:r>
      <w:r>
        <w:t xml:space="preserve"> </w:t>
      </w:r>
      <w:r>
        <w:rPr>
          <w:rFonts w:hint="eastAsia"/>
        </w:rPr>
        <w:t xml:space="preserve">1 </w:t>
      </w:r>
      <w:r>
        <w:t xml:space="preserve"> </w:t>
      </w:r>
      <w:r>
        <w:rPr>
          <w:rFonts w:hint="eastAsia"/>
        </w:rPr>
        <w:t xml:space="preserve">2 </w:t>
      </w:r>
      <w:r>
        <w:t xml:space="preserve"> </w:t>
      </w:r>
      <w:r>
        <w:rPr>
          <w:rFonts w:hint="eastAsia"/>
        </w:rPr>
        <w:t>3</w:t>
      </w:r>
      <w:r w:rsidR="00260BB1">
        <w:t xml:space="preserve"> </w:t>
      </w:r>
      <w:r>
        <w:rPr>
          <w:rFonts w:hint="eastAsia"/>
        </w:rPr>
        <w:t xml:space="preserve"> </w:t>
      </w:r>
      <w:r>
        <w:t xml:space="preserve"> </w:t>
      </w:r>
      <w:r>
        <w:rPr>
          <w:rFonts w:hint="eastAsia"/>
        </w:rPr>
        <w:t xml:space="preserve">4 </w:t>
      </w:r>
      <w:r>
        <w:t xml:space="preserve"> </w:t>
      </w:r>
      <w:r>
        <w:rPr>
          <w:rFonts w:hint="eastAsia"/>
        </w:rPr>
        <w:t xml:space="preserve">5 </w:t>
      </w:r>
      <w:r>
        <w:t xml:space="preserve"> 6  7 </w:t>
      </w:r>
      <w:r w:rsidR="00260BB1">
        <w:t xml:space="preserve"> </w:t>
      </w:r>
      <w:r>
        <w:t xml:space="preserve"> 8  9</w:t>
      </w:r>
    </w:p>
    <w:p w:rsidR="0032558A" w:rsidRDefault="00851FFF" w:rsidP="00851FFF">
      <w:r>
        <w:t xml:space="preserve"> 10 11 12 13 14 15 16 17 18 19</w:t>
      </w:r>
    </w:p>
    <w:p w:rsidR="00260BB1" w:rsidRDefault="00260BB1" w:rsidP="00851FFF">
      <w:r>
        <w:t xml:space="preserve"> 20 21 22 23 24 25 26 27 28 29</w:t>
      </w:r>
    </w:p>
    <w:p w:rsidR="00851FFF" w:rsidRDefault="00851FFF" w:rsidP="00851FFF">
      <w:r>
        <w:rPr>
          <w:rFonts w:hint="eastAsia"/>
        </w:rPr>
        <w:t>のように</w:t>
      </w:r>
      <w:r>
        <w:t>、</w:t>
      </w:r>
      <w:r>
        <w:rPr>
          <w:rFonts w:hint="eastAsia"/>
        </w:rPr>
        <w:t>0</w:t>
      </w:r>
      <w:r>
        <w:rPr>
          <w:rFonts w:hint="eastAsia"/>
        </w:rPr>
        <w:t>から</w:t>
      </w:r>
      <w:r>
        <w:rPr>
          <w:rFonts w:hint="eastAsia"/>
        </w:rPr>
        <w:t>99</w:t>
      </w:r>
      <w:r>
        <w:rPr>
          <w:rFonts w:hint="eastAsia"/>
        </w:rPr>
        <w:t>までの数値で</w:t>
      </w:r>
      <w:r>
        <w:t>セル</w:t>
      </w:r>
      <w:r w:rsidR="00260BB1">
        <w:rPr>
          <w:rFonts w:hint="eastAsia"/>
        </w:rPr>
        <w:t>A1</w:t>
      </w:r>
      <w:r w:rsidR="00260BB1">
        <w:rPr>
          <w:rFonts w:hint="eastAsia"/>
        </w:rPr>
        <w:t>から</w:t>
      </w:r>
      <w:r w:rsidR="00260BB1">
        <w:rPr>
          <w:rFonts w:hint="eastAsia"/>
        </w:rPr>
        <w:t>J10</w:t>
      </w:r>
      <w:r>
        <w:t>を埋め</w:t>
      </w:r>
      <w:r>
        <w:rPr>
          <w:rFonts w:hint="eastAsia"/>
        </w:rPr>
        <w:t>る</w:t>
      </w:r>
      <w:r>
        <w:t>プログラムを作成しなさい。</w:t>
      </w:r>
    </w:p>
    <w:p w:rsidR="006B50C4" w:rsidRDefault="006B50C4" w:rsidP="00851FFF"/>
    <w:p w:rsidR="006B50C4" w:rsidRDefault="006B50C4" w:rsidP="006B50C4">
      <w:pPr>
        <w:pStyle w:val="a9"/>
      </w:pPr>
      <w:r w:rsidRPr="00824C30">
        <w:rPr>
          <w:rFonts w:hint="eastAsia"/>
        </w:rPr>
        <w:t>＜課題</w:t>
      </w:r>
      <w:r w:rsidRPr="00824C30">
        <w:fldChar w:fldCharType="begin"/>
      </w:r>
      <w:r w:rsidRPr="00824C30">
        <w:instrText xml:space="preserve"> </w:instrText>
      </w:r>
      <w:r w:rsidRPr="00824C30">
        <w:rPr>
          <w:rFonts w:hint="eastAsia"/>
        </w:rPr>
        <w:instrText xml:space="preserve">SEQ </w:instrText>
      </w:r>
      <w:r w:rsidRPr="00824C30">
        <w:rPr>
          <w:rFonts w:hint="eastAsia"/>
        </w:rPr>
        <w:instrText>課題</w:instrText>
      </w:r>
      <w:r w:rsidRPr="00824C30">
        <w:rPr>
          <w:rFonts w:hint="eastAsia"/>
        </w:rPr>
        <w:instrText xml:space="preserve"> \* ARABIC</w:instrText>
      </w:r>
      <w:r w:rsidRPr="00824C30">
        <w:instrText xml:space="preserve"> </w:instrText>
      </w:r>
      <w:r w:rsidRPr="00824C30">
        <w:fldChar w:fldCharType="separate"/>
      </w:r>
      <w:r w:rsidR="00714301">
        <w:rPr>
          <w:noProof/>
        </w:rPr>
        <w:t>2</w:t>
      </w:r>
      <w:r w:rsidRPr="00824C30">
        <w:fldChar w:fldCharType="end"/>
      </w:r>
      <w:r w:rsidRPr="00824C30">
        <w:rPr>
          <w:rFonts w:hint="eastAsia"/>
        </w:rPr>
        <w:t>＞</w:t>
      </w:r>
    </w:p>
    <w:p w:rsidR="006B50C4" w:rsidRDefault="006B50C4" w:rsidP="006B50C4">
      <w:r>
        <w:rPr>
          <w:rFonts w:hint="eastAsia"/>
        </w:rPr>
        <w:t xml:space="preserve">　電気回路において</w:t>
      </w:r>
      <w:r>
        <w:rPr>
          <w:rFonts w:hint="eastAsia"/>
        </w:rPr>
        <w:t>2</w:t>
      </w:r>
      <w:r>
        <w:rPr>
          <w:rFonts w:hint="eastAsia"/>
        </w:rPr>
        <w:t>つの抵抗</w:t>
      </w:r>
      <w:r w:rsidRPr="007B4664">
        <w:rPr>
          <w:rStyle w:val="ad"/>
          <w:rFonts w:hint="eastAsia"/>
        </w:rPr>
        <w:t>R1</w:t>
      </w:r>
      <w:r w:rsidRPr="007B4664">
        <w:rPr>
          <w:rStyle w:val="ad"/>
          <w:rFonts w:hint="eastAsia"/>
        </w:rPr>
        <w:t>と</w:t>
      </w:r>
      <w:r w:rsidRPr="007B4664">
        <w:rPr>
          <w:rStyle w:val="ad"/>
          <w:rFonts w:hint="eastAsia"/>
        </w:rPr>
        <w:t>R2</w:t>
      </w:r>
      <w:r>
        <w:rPr>
          <w:rFonts w:hint="eastAsia"/>
        </w:rPr>
        <w:t>を並列に接続したとき、合成抵抗</w:t>
      </w:r>
      <w:r w:rsidRPr="007B4664">
        <w:rPr>
          <w:rStyle w:val="ad"/>
          <w:rFonts w:hint="eastAsia"/>
        </w:rPr>
        <w:t>R</w:t>
      </w:r>
      <w:r>
        <w:rPr>
          <w:rFonts w:hint="eastAsia"/>
        </w:rPr>
        <w:t>は</w:t>
      </w:r>
      <w:r w:rsidRPr="007B4664">
        <w:rPr>
          <w:rStyle w:val="ad"/>
          <w:rFonts w:hint="eastAsia"/>
        </w:rPr>
        <w:t>R=R1*R2/(R1+R2)</w:t>
      </w:r>
      <w:r w:rsidRPr="007B4664">
        <w:rPr>
          <w:rStyle w:val="ad"/>
          <w:rFonts w:hint="eastAsia"/>
        </w:rPr>
        <w:t>で求められます。</w:t>
      </w:r>
      <w:r w:rsidRPr="007B4664">
        <w:rPr>
          <w:rStyle w:val="ad"/>
          <w:rFonts w:hint="eastAsia"/>
        </w:rPr>
        <w:t>R1&lt;R2</w:t>
      </w:r>
      <w:r>
        <w:rPr>
          <w:rFonts w:hint="eastAsia"/>
        </w:rPr>
        <w:t>という条件で、どちらも</w:t>
      </w:r>
      <w:r>
        <w:rPr>
          <w:rFonts w:hint="eastAsia"/>
        </w:rPr>
        <w:t>1</w:t>
      </w:r>
      <w:r>
        <w:rPr>
          <w:rFonts w:hint="eastAsia"/>
        </w:rPr>
        <w:t>～</w:t>
      </w:r>
      <w:r>
        <w:rPr>
          <w:rFonts w:hint="eastAsia"/>
        </w:rPr>
        <w:t>100</w:t>
      </w:r>
      <w:r>
        <w:rPr>
          <w:rFonts w:hint="eastAsia"/>
        </w:rPr>
        <w:t>の整数のとき、合成抵抗が整数となる組み合わせを全て求め、表を作成するプログラムを作りなさい。</w:t>
      </w:r>
    </w:p>
    <w:p w:rsidR="006B50C4" w:rsidRDefault="006B50C4" w:rsidP="006B50C4">
      <w:r>
        <w:rPr>
          <w:rFonts w:hint="eastAsia"/>
        </w:rPr>
        <w:t xml:space="preserve">　表は</w:t>
      </w:r>
      <w:r>
        <w:rPr>
          <w:rFonts w:hint="eastAsia"/>
        </w:rPr>
        <w:t>A</w:t>
      </w:r>
      <w:r>
        <w:rPr>
          <w:rFonts w:hint="eastAsia"/>
        </w:rPr>
        <w:t>列に</w:t>
      </w:r>
      <w:r>
        <w:rPr>
          <w:rFonts w:hint="eastAsia"/>
        </w:rPr>
        <w:t>R1</w:t>
      </w:r>
      <w:r>
        <w:rPr>
          <w:rFonts w:hint="eastAsia"/>
        </w:rPr>
        <w:t>の値、</w:t>
      </w:r>
      <w:r>
        <w:rPr>
          <w:rFonts w:hint="eastAsia"/>
        </w:rPr>
        <w:t>B</w:t>
      </w:r>
      <w:r>
        <w:rPr>
          <w:rFonts w:hint="eastAsia"/>
        </w:rPr>
        <w:t>列に</w:t>
      </w:r>
      <w:r>
        <w:rPr>
          <w:rFonts w:hint="eastAsia"/>
        </w:rPr>
        <w:t>R2</w:t>
      </w:r>
      <w:r>
        <w:rPr>
          <w:rFonts w:hint="eastAsia"/>
        </w:rPr>
        <w:t>の値、</w:t>
      </w:r>
      <w:r>
        <w:rPr>
          <w:rFonts w:hint="eastAsia"/>
        </w:rPr>
        <w:t>C</w:t>
      </w:r>
      <w:r>
        <w:rPr>
          <w:rFonts w:hint="eastAsia"/>
        </w:rPr>
        <w:t>列に合成抵抗の値を書き込むものとします。</w:t>
      </w:r>
    </w:p>
    <w:p w:rsidR="006B50C4" w:rsidRDefault="006B50C4" w:rsidP="006B50C4">
      <w:r>
        <w:rPr>
          <w:rFonts w:hint="eastAsia"/>
        </w:rPr>
        <w:t xml:space="preserve">　変数</w:t>
      </w:r>
      <w:r w:rsidRPr="007B4664">
        <w:rPr>
          <w:rStyle w:val="ad"/>
          <w:rFonts w:hint="eastAsia"/>
        </w:rPr>
        <w:t>a</w:t>
      </w:r>
      <w:r>
        <w:rPr>
          <w:rFonts w:hint="eastAsia"/>
        </w:rPr>
        <w:t>が整数か否かは</w:t>
      </w:r>
    </w:p>
    <w:p w:rsidR="006B50C4" w:rsidRPr="007B4664" w:rsidRDefault="006B50C4" w:rsidP="006B50C4">
      <w:pPr>
        <w:rPr>
          <w:rStyle w:val="ad"/>
        </w:rPr>
      </w:pPr>
      <w:r w:rsidRPr="007B4664">
        <w:rPr>
          <w:rStyle w:val="ad"/>
          <w:rFonts w:hint="eastAsia"/>
        </w:rPr>
        <w:t xml:space="preserve">　　　</w:t>
      </w:r>
      <w:r w:rsidRPr="007B4664">
        <w:rPr>
          <w:rStyle w:val="ad"/>
          <w:rFonts w:hint="eastAsia"/>
        </w:rPr>
        <w:t>If a = Int(a) Then</w:t>
      </w:r>
    </w:p>
    <w:p w:rsidR="006B50C4" w:rsidRDefault="006B50C4" w:rsidP="006B50C4">
      <w:r>
        <w:rPr>
          <w:rFonts w:hint="eastAsia"/>
        </w:rPr>
        <w:t>あるいは</w:t>
      </w:r>
    </w:p>
    <w:p w:rsidR="006B50C4" w:rsidRPr="007B4664" w:rsidRDefault="006B50C4" w:rsidP="006B50C4">
      <w:pPr>
        <w:rPr>
          <w:rStyle w:val="ad"/>
        </w:rPr>
      </w:pPr>
      <w:r w:rsidRPr="007B4664">
        <w:rPr>
          <w:rStyle w:val="ad"/>
          <w:rFonts w:hint="eastAsia"/>
        </w:rPr>
        <w:lastRenderedPageBreak/>
        <w:t xml:space="preserve">　　　</w:t>
      </w:r>
      <w:r w:rsidRPr="007B4664">
        <w:rPr>
          <w:rStyle w:val="ad"/>
          <w:rFonts w:hint="eastAsia"/>
        </w:rPr>
        <w:t>If a = Round(a,0) Then</w:t>
      </w:r>
    </w:p>
    <w:p w:rsidR="006B50C4" w:rsidRDefault="006B50C4" w:rsidP="006B50C4">
      <w:r>
        <w:rPr>
          <w:rFonts w:hint="eastAsia"/>
        </w:rPr>
        <w:t>で確認することができます。</w:t>
      </w:r>
    </w:p>
    <w:p w:rsidR="00952516" w:rsidRPr="00952516" w:rsidRDefault="003221CD" w:rsidP="003221CD">
      <w:pPr>
        <w:pStyle w:val="2"/>
        <w:spacing w:before="373"/>
      </w:pPr>
      <w:r>
        <w:rPr>
          <w:rFonts w:hint="eastAsia"/>
        </w:rPr>
        <w:t>無限ループ</w:t>
      </w:r>
    </w:p>
    <w:p w:rsidR="00952516" w:rsidRDefault="0032558A" w:rsidP="00952516">
      <w:r>
        <w:rPr>
          <w:rFonts w:hint="eastAsia"/>
        </w:rPr>
        <w:t xml:space="preserve">　</w:t>
      </w:r>
      <w:r w:rsidR="00952516">
        <w:rPr>
          <w:rFonts w:hint="eastAsia"/>
        </w:rPr>
        <w:t>For</w:t>
      </w:r>
      <w:r w:rsidR="00952516">
        <w:rPr>
          <w:rFonts w:hint="eastAsia"/>
        </w:rPr>
        <w:t>ループはあらかじめ決まった回数</w:t>
      </w:r>
      <w:r w:rsidR="00AC4A9C">
        <w:rPr>
          <w:rFonts w:hint="eastAsia"/>
        </w:rPr>
        <w:t>を</w:t>
      </w:r>
      <w:r w:rsidR="00952516">
        <w:rPr>
          <w:rFonts w:hint="eastAsia"/>
        </w:rPr>
        <w:t>繰り返すループでした。ここでは、無限にループを繰り返す方法とそのループから抜ける方法を</w:t>
      </w:r>
      <w:r w:rsidR="00CA0A31">
        <w:rPr>
          <w:rFonts w:hint="eastAsia"/>
        </w:rPr>
        <w:t>学習します。</w:t>
      </w:r>
    </w:p>
    <w:p w:rsidR="0032558A" w:rsidRDefault="0032558A" w:rsidP="00952516"/>
    <w:p w:rsidR="0032558A" w:rsidRDefault="0032558A" w:rsidP="0032558A">
      <w:pPr>
        <w:pStyle w:val="a9"/>
      </w:pPr>
      <w:r w:rsidRPr="00824C30">
        <w:rPr>
          <w:rFonts w:hint="eastAsia"/>
        </w:rPr>
        <w:t>＜例題</w:t>
      </w:r>
      <w:r w:rsidRPr="00824C30">
        <w:fldChar w:fldCharType="begin"/>
      </w:r>
      <w:r w:rsidRPr="00824C30">
        <w:instrText xml:space="preserve"> </w:instrText>
      </w:r>
      <w:r w:rsidRPr="00824C30">
        <w:rPr>
          <w:rFonts w:hint="eastAsia"/>
        </w:rPr>
        <w:instrText xml:space="preserve">SEQ </w:instrText>
      </w:r>
      <w:r w:rsidRPr="00824C30">
        <w:rPr>
          <w:rFonts w:hint="eastAsia"/>
        </w:rPr>
        <w:instrText>例題</w:instrText>
      </w:r>
      <w:r w:rsidRPr="00824C30">
        <w:rPr>
          <w:rFonts w:hint="eastAsia"/>
        </w:rPr>
        <w:instrText xml:space="preserve"> \* ARABIC</w:instrText>
      </w:r>
      <w:r w:rsidRPr="00824C30">
        <w:instrText xml:space="preserve"> </w:instrText>
      </w:r>
      <w:r w:rsidRPr="00824C30">
        <w:fldChar w:fldCharType="separate"/>
      </w:r>
      <w:r w:rsidR="00015071">
        <w:rPr>
          <w:noProof/>
        </w:rPr>
        <w:t>2</w:t>
      </w:r>
      <w:r w:rsidRPr="00824C30">
        <w:fldChar w:fldCharType="end"/>
      </w:r>
      <w:r w:rsidRPr="00824C30">
        <w:rPr>
          <w:rFonts w:hint="eastAsia"/>
        </w:rPr>
        <w:t>＞</w:t>
      </w:r>
    </w:p>
    <w:p w:rsidR="00E04507" w:rsidRDefault="00952516" w:rsidP="00952516">
      <w:r>
        <w:rPr>
          <w:rFonts w:hint="eastAsia"/>
        </w:rPr>
        <w:t xml:space="preserve">　</w:t>
      </w:r>
      <w:r w:rsidR="0032558A">
        <w:rPr>
          <w:rFonts w:hint="eastAsia"/>
        </w:rPr>
        <w:t xml:space="preserve">1, 2, 4, 8, </w:t>
      </w:r>
      <w:r w:rsidR="0032558A">
        <w:rPr>
          <w:rFonts w:hint="eastAsia"/>
        </w:rPr>
        <w:t>……</w:t>
      </w:r>
      <w:r w:rsidR="0032558A">
        <w:rPr>
          <w:rFonts w:hint="eastAsia"/>
        </w:rPr>
        <w:t xml:space="preserve"> </w:t>
      </w:r>
      <w:r w:rsidR="0032558A">
        <w:rPr>
          <w:rFonts w:hint="eastAsia"/>
        </w:rPr>
        <w:t>という</w:t>
      </w:r>
      <w:r w:rsidR="0032558A">
        <w:t>数列を</w:t>
      </w:r>
      <w:r w:rsidR="0032558A">
        <w:rPr>
          <w:rFonts w:hint="eastAsia"/>
        </w:rPr>
        <w:t>A</w:t>
      </w:r>
      <w:r w:rsidR="0032558A">
        <w:rPr>
          <w:rFonts w:hint="eastAsia"/>
        </w:rPr>
        <w:t>列に</w:t>
      </w:r>
      <w:r w:rsidR="0032558A">
        <w:t>作成しなさい。ただし</w:t>
      </w:r>
      <w:r w:rsidR="0032558A">
        <w:rPr>
          <w:rFonts w:hint="eastAsia"/>
        </w:rPr>
        <w:t>、</w:t>
      </w:r>
      <w:r w:rsidR="0032558A">
        <w:rPr>
          <w:rFonts w:hint="eastAsia"/>
        </w:rPr>
        <w:t>10000</w:t>
      </w:r>
      <w:r w:rsidR="0032558A">
        <w:rPr>
          <w:rFonts w:hint="eastAsia"/>
        </w:rPr>
        <w:t>未満の</w:t>
      </w:r>
      <w:r w:rsidR="0032558A">
        <w:t>数についての表を作りなさい。</w:t>
      </w:r>
    </w:p>
    <w:p w:rsidR="00851FFF" w:rsidRDefault="00851FFF" w:rsidP="00952516"/>
    <w:p w:rsidR="00851FFF" w:rsidRDefault="00851FFF" w:rsidP="00851FFF">
      <w:pPr>
        <w:rPr>
          <w:rStyle w:val="ad"/>
        </w:rPr>
      </w:pPr>
      <w:r>
        <w:rPr>
          <w:rFonts w:hint="eastAsia"/>
        </w:rPr>
        <w:t xml:space="preserve">学ぶ命令：　</w:t>
      </w:r>
      <w:r w:rsidRPr="008370CC">
        <w:rPr>
          <w:rStyle w:val="ad"/>
          <w:rFonts w:hint="eastAsia"/>
        </w:rPr>
        <w:t>Do While, Loop, Exit Do</w:t>
      </w:r>
    </w:p>
    <w:p w:rsidR="00E04507" w:rsidRDefault="00E04507" w:rsidP="00E04507">
      <w:pPr>
        <w:pStyle w:val="aa"/>
        <w:spacing w:before="373" w:after="373"/>
        <w:ind w:left="419" w:right="419"/>
      </w:pPr>
      <w:r>
        <w:t xml:space="preserve">Sub </w:t>
      </w:r>
      <w:r w:rsidR="00F107A4">
        <w:t>mugen_</w:t>
      </w:r>
      <w:r>
        <w:t>loop()</w:t>
      </w:r>
    </w:p>
    <w:p w:rsidR="00E04507" w:rsidRDefault="00E04507" w:rsidP="00E04507">
      <w:pPr>
        <w:pStyle w:val="aa"/>
        <w:spacing w:before="373" w:after="373"/>
        <w:ind w:left="419" w:right="419"/>
      </w:pPr>
    </w:p>
    <w:p w:rsidR="00E04507" w:rsidRDefault="0032558A" w:rsidP="00E04507">
      <w:pPr>
        <w:pStyle w:val="aa"/>
        <w:spacing w:before="373" w:after="373"/>
        <w:ind w:left="419" w:right="419"/>
      </w:pPr>
      <w:r>
        <w:t xml:space="preserve">    </w:t>
      </w:r>
      <w:r>
        <w:rPr>
          <w:rFonts w:hint="eastAsia"/>
        </w:rPr>
        <w:t>row = 1</w:t>
      </w:r>
    </w:p>
    <w:p w:rsidR="0032558A" w:rsidRDefault="0032558A" w:rsidP="00E04507">
      <w:pPr>
        <w:pStyle w:val="aa"/>
        <w:spacing w:before="373" w:after="373"/>
        <w:ind w:left="419" w:right="419"/>
      </w:pPr>
      <w:r>
        <w:t xml:space="preserve">    num = 1</w:t>
      </w:r>
    </w:p>
    <w:p w:rsidR="00E04507" w:rsidRDefault="00E04507" w:rsidP="00E04507">
      <w:pPr>
        <w:pStyle w:val="aa"/>
        <w:spacing w:before="373" w:after="373"/>
        <w:ind w:left="419" w:right="419"/>
      </w:pPr>
    </w:p>
    <w:p w:rsidR="00E04507" w:rsidRPr="00F107A4" w:rsidRDefault="00E04507" w:rsidP="00F107A4">
      <w:pPr>
        <w:pStyle w:val="aa"/>
        <w:spacing w:before="373" w:after="373"/>
        <w:ind w:left="419" w:right="419"/>
        <w:rPr>
          <w:rStyle w:val="ac"/>
          <w:b w:val="0"/>
        </w:rPr>
      </w:pPr>
      <w:r w:rsidRPr="00F107A4">
        <w:t xml:space="preserve">    </w:t>
      </w:r>
      <w:r w:rsidRPr="00F107A4">
        <w:rPr>
          <w:rStyle w:val="ac"/>
          <w:b w:val="0"/>
        </w:rPr>
        <w:t>Do While True</w:t>
      </w:r>
    </w:p>
    <w:p w:rsidR="0032558A" w:rsidRPr="00F107A4" w:rsidRDefault="00AC4A9C" w:rsidP="00F107A4">
      <w:pPr>
        <w:pStyle w:val="aa"/>
        <w:spacing w:before="373" w:after="373"/>
        <w:ind w:left="419" w:right="419"/>
      </w:pPr>
      <w:r w:rsidRPr="00F107A4">
        <w:rPr>
          <w:rFonts w:hint="eastAsia"/>
        </w:rPr>
        <w:t xml:space="preserve"> </w:t>
      </w:r>
      <w:r w:rsidR="00E04507" w:rsidRPr="00F107A4">
        <w:t xml:space="preserve">       </w:t>
      </w:r>
      <w:r w:rsidR="0032558A" w:rsidRPr="00F107A4">
        <w:t xml:space="preserve">Range("A" </w:t>
      </w:r>
      <w:r w:rsidR="00E32C36">
        <w:t>&amp;</w:t>
      </w:r>
      <w:r w:rsidR="0032558A" w:rsidRPr="00F107A4">
        <w:t xml:space="preserve"> row) = num</w:t>
      </w:r>
    </w:p>
    <w:p w:rsidR="0032558A" w:rsidRPr="00F107A4" w:rsidRDefault="0032558A" w:rsidP="00F107A4">
      <w:pPr>
        <w:pStyle w:val="aa"/>
        <w:spacing w:before="373" w:after="373"/>
        <w:ind w:left="419" w:right="419"/>
      </w:pPr>
      <w:r w:rsidRPr="00F107A4">
        <w:rPr>
          <w:rFonts w:hint="eastAsia"/>
        </w:rPr>
        <w:t xml:space="preserve">        row = row + 1</w:t>
      </w:r>
    </w:p>
    <w:p w:rsidR="00E04507" w:rsidRPr="00F107A4" w:rsidRDefault="0032558A" w:rsidP="00F107A4">
      <w:pPr>
        <w:pStyle w:val="aa"/>
        <w:spacing w:before="373" w:after="373"/>
        <w:ind w:left="419" w:right="419"/>
      </w:pPr>
      <w:r w:rsidRPr="00F107A4">
        <w:t xml:space="preserve">        num = num * 2</w:t>
      </w:r>
    </w:p>
    <w:p w:rsidR="00E04507" w:rsidRPr="00F107A4" w:rsidRDefault="00E04507" w:rsidP="00F107A4">
      <w:pPr>
        <w:pStyle w:val="aa"/>
        <w:spacing w:before="373" w:after="373"/>
        <w:ind w:left="419" w:right="419"/>
      </w:pPr>
      <w:r w:rsidRPr="00F107A4">
        <w:t xml:space="preserve">        If num &gt;</w:t>
      </w:r>
      <w:r w:rsidR="0032558A" w:rsidRPr="00F107A4">
        <w:t>=</w:t>
      </w:r>
      <w:r w:rsidRPr="00F107A4">
        <w:t xml:space="preserve"> </w:t>
      </w:r>
      <w:r w:rsidR="0032558A" w:rsidRPr="00F107A4">
        <w:t>10000</w:t>
      </w:r>
      <w:r w:rsidRPr="00F107A4">
        <w:t xml:space="preserve"> Then</w:t>
      </w:r>
    </w:p>
    <w:p w:rsidR="00E04507" w:rsidRPr="00F107A4" w:rsidRDefault="00E04507" w:rsidP="00F107A4">
      <w:pPr>
        <w:pStyle w:val="aa"/>
        <w:spacing w:before="373" w:after="373"/>
        <w:ind w:left="419" w:right="419"/>
        <w:rPr>
          <w:rStyle w:val="ac"/>
          <w:b w:val="0"/>
        </w:rPr>
      </w:pPr>
      <w:r w:rsidRPr="00F107A4">
        <w:t xml:space="preserve">            </w:t>
      </w:r>
      <w:r w:rsidRPr="00F107A4">
        <w:rPr>
          <w:rStyle w:val="ac"/>
          <w:b w:val="0"/>
        </w:rPr>
        <w:t>Exit Do</w:t>
      </w:r>
    </w:p>
    <w:p w:rsidR="00E04507" w:rsidRPr="00F107A4" w:rsidRDefault="00E04507" w:rsidP="00F107A4">
      <w:pPr>
        <w:pStyle w:val="aa"/>
        <w:spacing w:before="373" w:after="373"/>
        <w:ind w:left="419" w:right="419"/>
      </w:pPr>
      <w:r w:rsidRPr="00F107A4">
        <w:t xml:space="preserve">        End If</w:t>
      </w:r>
    </w:p>
    <w:p w:rsidR="00E04507" w:rsidRPr="00F107A4" w:rsidRDefault="00E04507" w:rsidP="00F107A4">
      <w:pPr>
        <w:pStyle w:val="aa"/>
        <w:spacing w:before="373" w:after="373"/>
        <w:ind w:left="419" w:right="419"/>
        <w:rPr>
          <w:rStyle w:val="ac"/>
          <w:b w:val="0"/>
        </w:rPr>
      </w:pPr>
      <w:r w:rsidRPr="00F107A4">
        <w:t xml:space="preserve">    </w:t>
      </w:r>
      <w:r w:rsidRPr="00F107A4">
        <w:rPr>
          <w:rStyle w:val="ac"/>
          <w:b w:val="0"/>
        </w:rPr>
        <w:t>Loop</w:t>
      </w:r>
    </w:p>
    <w:p w:rsidR="0032558A" w:rsidRDefault="0032558A" w:rsidP="00E04507">
      <w:pPr>
        <w:pStyle w:val="aa"/>
        <w:spacing w:before="373" w:after="373"/>
        <w:ind w:left="419" w:right="419"/>
      </w:pPr>
    </w:p>
    <w:p w:rsidR="00952516" w:rsidRDefault="00E04507" w:rsidP="00E04507">
      <w:pPr>
        <w:pStyle w:val="aa"/>
        <w:spacing w:before="373" w:after="373"/>
        <w:ind w:left="419" w:right="419"/>
      </w:pPr>
      <w:r>
        <w:t>End Sub</w:t>
      </w:r>
    </w:p>
    <w:p w:rsidR="00851FFF" w:rsidRDefault="00851FFF" w:rsidP="00851FFF">
      <w:r>
        <w:rPr>
          <w:rFonts w:hint="eastAsia"/>
        </w:rPr>
        <w:t xml:space="preserve">　</w:t>
      </w:r>
      <w:r w:rsidRPr="007B4664">
        <w:rPr>
          <w:rStyle w:val="ad"/>
          <w:rFonts w:hint="eastAsia"/>
        </w:rPr>
        <w:t xml:space="preserve">Do While True </w:t>
      </w:r>
      <w:r w:rsidRPr="007B4664">
        <w:rPr>
          <w:rStyle w:val="ad"/>
          <w:rFonts w:hint="eastAsia"/>
        </w:rPr>
        <w:t>～</w:t>
      </w:r>
      <w:r w:rsidRPr="007B4664">
        <w:rPr>
          <w:rStyle w:val="ad"/>
          <w:rFonts w:hint="eastAsia"/>
        </w:rPr>
        <w:t xml:space="preserve"> Loop</w:t>
      </w:r>
      <w:r>
        <w:rPr>
          <w:rFonts w:hint="eastAsia"/>
        </w:rPr>
        <w:t>の部分が無限ループです。プログラムはこの部分を無限に繰り返します。ループから抜けるには</w:t>
      </w:r>
      <w:r w:rsidRPr="007B4664">
        <w:rPr>
          <w:rStyle w:val="ad"/>
          <w:rFonts w:hint="eastAsia"/>
        </w:rPr>
        <w:t>Exit Do</w:t>
      </w:r>
      <w:r>
        <w:rPr>
          <w:rFonts w:hint="eastAsia"/>
        </w:rPr>
        <w:t>命令を使います。</w:t>
      </w:r>
      <w:r w:rsidRPr="007B4664">
        <w:rPr>
          <w:rStyle w:val="ad"/>
          <w:rFonts w:hint="eastAsia"/>
        </w:rPr>
        <w:t>Exit Do</w:t>
      </w:r>
      <w:r>
        <w:rPr>
          <w:rFonts w:hint="eastAsia"/>
        </w:rPr>
        <w:t>を実行すると、</w:t>
      </w:r>
      <w:r w:rsidRPr="007B4664">
        <w:rPr>
          <w:rStyle w:val="ad"/>
          <w:rFonts w:hint="eastAsia"/>
        </w:rPr>
        <w:t>Loop</w:t>
      </w:r>
      <w:r>
        <w:rPr>
          <w:rFonts w:hint="eastAsia"/>
        </w:rPr>
        <w:t>の次の文から実行します。ここではループを</w:t>
      </w:r>
      <w:r>
        <w:rPr>
          <w:rFonts w:hint="eastAsia"/>
        </w:rPr>
        <w:t>1</w:t>
      </w:r>
      <w:r>
        <w:rPr>
          <w:rFonts w:hint="eastAsia"/>
        </w:rPr>
        <w:t>回まわるごとに変数</w:t>
      </w:r>
      <w:r>
        <w:rPr>
          <w:rFonts w:hint="eastAsia"/>
        </w:rPr>
        <w:t>row</w:t>
      </w:r>
      <w:r>
        <w:rPr>
          <w:rFonts w:hint="eastAsia"/>
        </w:rPr>
        <w:t>の値を</w:t>
      </w:r>
      <w:r>
        <w:rPr>
          <w:rFonts w:hint="eastAsia"/>
        </w:rPr>
        <w:t>1</w:t>
      </w:r>
      <w:r>
        <w:rPr>
          <w:rFonts w:hint="eastAsia"/>
        </w:rPr>
        <w:t>ずつ増加させ、</w:t>
      </w:r>
      <w:r w:rsidR="00B429D3">
        <w:rPr>
          <w:rFonts w:hint="eastAsia"/>
        </w:rPr>
        <w:t>num</w:t>
      </w:r>
      <w:r w:rsidR="00B429D3">
        <w:rPr>
          <w:rFonts w:hint="eastAsia"/>
        </w:rPr>
        <w:t>の</w:t>
      </w:r>
      <w:r w:rsidR="00B429D3">
        <w:t>値を</w:t>
      </w:r>
      <w:r w:rsidR="00B429D3">
        <w:rPr>
          <w:rFonts w:hint="eastAsia"/>
        </w:rPr>
        <w:t>2</w:t>
      </w:r>
      <w:r w:rsidR="00B429D3">
        <w:rPr>
          <w:rFonts w:hint="eastAsia"/>
        </w:rPr>
        <w:t>倍</w:t>
      </w:r>
      <w:r w:rsidR="00B429D3">
        <w:t>します。</w:t>
      </w:r>
      <w:r w:rsidR="00B429D3">
        <w:rPr>
          <w:rFonts w:hint="eastAsia"/>
        </w:rPr>
        <w:t>num</w:t>
      </w:r>
      <w:r w:rsidR="00B429D3">
        <w:rPr>
          <w:rFonts w:hint="eastAsia"/>
        </w:rPr>
        <w:t>が</w:t>
      </w:r>
      <w:r w:rsidR="00B429D3">
        <w:rPr>
          <w:rFonts w:hint="eastAsia"/>
        </w:rPr>
        <w:t>10000</w:t>
      </w:r>
      <w:r>
        <w:rPr>
          <w:rFonts w:hint="eastAsia"/>
        </w:rPr>
        <w:t>以上になったらループを抜けます。</w:t>
      </w:r>
    </w:p>
    <w:p w:rsidR="00D22489" w:rsidRDefault="00D22489" w:rsidP="00952516">
      <w:r>
        <w:rPr>
          <w:rFonts w:hint="eastAsia"/>
        </w:rPr>
        <w:t xml:space="preserve">　</w:t>
      </w:r>
      <w:r w:rsidRPr="005D3DE8">
        <w:rPr>
          <w:rStyle w:val="ad"/>
          <w:rFonts w:hint="eastAsia"/>
        </w:rPr>
        <w:t>For</w:t>
      </w:r>
      <w:r>
        <w:rPr>
          <w:rFonts w:hint="eastAsia"/>
        </w:rPr>
        <w:t>ループから抜ける必要が生じることは、通常はないと思いますが、次のようにします。</w:t>
      </w:r>
    </w:p>
    <w:p w:rsidR="00D22489" w:rsidRPr="00BB3D47" w:rsidRDefault="00D22489" w:rsidP="00BB3D47">
      <w:pPr>
        <w:pStyle w:val="aa"/>
        <w:spacing w:before="373" w:after="373"/>
        <w:ind w:left="419" w:right="419"/>
      </w:pPr>
      <w:r>
        <w:lastRenderedPageBreak/>
        <w:t xml:space="preserve">    </w:t>
      </w:r>
      <w:r w:rsidRPr="00BB3D47">
        <w:t>For i = 1 To 10</w:t>
      </w:r>
    </w:p>
    <w:p w:rsidR="00D22489" w:rsidRPr="00BB3D47" w:rsidRDefault="00D22489" w:rsidP="00BB3D47">
      <w:pPr>
        <w:pStyle w:val="aa"/>
        <w:spacing w:before="373" w:after="373"/>
        <w:ind w:left="419" w:right="419"/>
      </w:pPr>
      <w:r w:rsidRPr="00BB3D47">
        <w:t xml:space="preserve">        Debug.Print i</w:t>
      </w:r>
    </w:p>
    <w:p w:rsidR="00D22489" w:rsidRPr="00BB3D47" w:rsidRDefault="00D22489" w:rsidP="00BB3D47">
      <w:pPr>
        <w:pStyle w:val="aa"/>
        <w:spacing w:before="373" w:after="373"/>
        <w:ind w:left="419" w:right="419"/>
      </w:pPr>
      <w:r w:rsidRPr="00BB3D47">
        <w:t xml:space="preserve">        If i = 6 Then</w:t>
      </w:r>
    </w:p>
    <w:p w:rsidR="00D22489" w:rsidRPr="00BB3D47" w:rsidRDefault="00D22489" w:rsidP="00BB3D47">
      <w:pPr>
        <w:pStyle w:val="aa"/>
        <w:spacing w:before="373" w:after="373"/>
        <w:ind w:left="419" w:right="419"/>
        <w:rPr>
          <w:rStyle w:val="ac"/>
          <w:b w:val="0"/>
        </w:rPr>
      </w:pPr>
      <w:r w:rsidRPr="00BB3D47">
        <w:t xml:space="preserve">            </w:t>
      </w:r>
      <w:r w:rsidRPr="00BB3D47">
        <w:rPr>
          <w:rStyle w:val="ac"/>
          <w:b w:val="0"/>
        </w:rPr>
        <w:t>Exit For</w:t>
      </w:r>
    </w:p>
    <w:p w:rsidR="00D22489" w:rsidRPr="00BB3D47" w:rsidRDefault="00D22489" w:rsidP="00BB3D47">
      <w:pPr>
        <w:pStyle w:val="aa"/>
        <w:spacing w:before="373" w:after="373"/>
        <w:ind w:left="419" w:right="419"/>
      </w:pPr>
      <w:r w:rsidRPr="00BB3D47">
        <w:t xml:space="preserve">        End If</w:t>
      </w:r>
    </w:p>
    <w:p w:rsidR="00D22489" w:rsidRDefault="00D22489" w:rsidP="00BB3D47">
      <w:pPr>
        <w:pStyle w:val="aa"/>
        <w:spacing w:before="373" w:after="373"/>
        <w:ind w:left="419" w:right="419"/>
      </w:pPr>
      <w:r w:rsidRPr="00BB3D47">
        <w:t xml:space="preserve">    Next i</w:t>
      </w:r>
    </w:p>
    <w:p w:rsidR="00BB3D47" w:rsidRDefault="00BB3D47" w:rsidP="00BB3D47">
      <w:pPr>
        <w:pStyle w:val="a9"/>
      </w:pPr>
      <w:r w:rsidRPr="00824C30">
        <w:rPr>
          <w:rFonts w:hint="eastAsia"/>
        </w:rPr>
        <w:t>＜課題</w:t>
      </w:r>
      <w:r w:rsidRPr="00824C30">
        <w:fldChar w:fldCharType="begin"/>
      </w:r>
      <w:r w:rsidRPr="00824C30">
        <w:instrText xml:space="preserve"> </w:instrText>
      </w:r>
      <w:r w:rsidRPr="00824C30">
        <w:rPr>
          <w:rFonts w:hint="eastAsia"/>
        </w:rPr>
        <w:instrText xml:space="preserve">SEQ </w:instrText>
      </w:r>
      <w:r w:rsidRPr="00824C30">
        <w:rPr>
          <w:rFonts w:hint="eastAsia"/>
        </w:rPr>
        <w:instrText>課題</w:instrText>
      </w:r>
      <w:r w:rsidRPr="00824C30">
        <w:rPr>
          <w:rFonts w:hint="eastAsia"/>
        </w:rPr>
        <w:instrText xml:space="preserve"> \* ARABIC</w:instrText>
      </w:r>
      <w:r w:rsidRPr="00824C30">
        <w:instrText xml:space="preserve"> </w:instrText>
      </w:r>
      <w:r w:rsidRPr="00824C30">
        <w:fldChar w:fldCharType="separate"/>
      </w:r>
      <w:r w:rsidR="00714301">
        <w:rPr>
          <w:noProof/>
        </w:rPr>
        <w:t>3</w:t>
      </w:r>
      <w:r w:rsidRPr="00824C30">
        <w:fldChar w:fldCharType="end"/>
      </w:r>
      <w:r w:rsidRPr="00824C30">
        <w:rPr>
          <w:rFonts w:hint="eastAsia"/>
        </w:rPr>
        <w:t>＞</w:t>
      </w:r>
    </w:p>
    <w:p w:rsidR="00BB3D47" w:rsidRPr="00BB3D47" w:rsidRDefault="00BB3D47" w:rsidP="00BB3D47">
      <w:r>
        <w:rPr>
          <w:rFonts w:hint="eastAsia"/>
        </w:rPr>
        <w:t xml:space="preserve">　セル</w:t>
      </w:r>
      <w:r>
        <w:rPr>
          <w:rFonts w:hint="eastAsia"/>
        </w:rPr>
        <w:t>B1</w:t>
      </w:r>
      <w:r>
        <w:rPr>
          <w:rFonts w:hint="eastAsia"/>
        </w:rPr>
        <w:t>に</w:t>
      </w:r>
      <w:r>
        <w:rPr>
          <w:rFonts w:hint="eastAsia"/>
        </w:rPr>
        <w:t>1, B2</w:t>
      </w:r>
      <w:r>
        <w:rPr>
          <w:rFonts w:hint="eastAsia"/>
        </w:rPr>
        <w:t>に</w:t>
      </w:r>
      <w:r>
        <w:rPr>
          <w:rFonts w:hint="eastAsia"/>
        </w:rPr>
        <w:t>1</w:t>
      </w:r>
      <w:r>
        <w:rPr>
          <w:rFonts w:hint="eastAsia"/>
        </w:rPr>
        <w:t>を</w:t>
      </w:r>
      <w:r>
        <w:t>入れなさい。</w:t>
      </w:r>
      <w:r>
        <w:rPr>
          <w:rFonts w:hint="eastAsia"/>
        </w:rPr>
        <w:t>B3</w:t>
      </w:r>
      <w:r>
        <w:rPr>
          <w:rFonts w:hint="eastAsia"/>
        </w:rPr>
        <w:t>以下に</w:t>
      </w:r>
      <w:r>
        <w:t>フィボナッチ数列を作るプログラムを作成しなさい。ただし</w:t>
      </w:r>
      <w:r>
        <w:rPr>
          <w:rFonts w:hint="eastAsia"/>
        </w:rPr>
        <w:t>、</w:t>
      </w:r>
      <w:r>
        <w:rPr>
          <w:rFonts w:hint="eastAsia"/>
        </w:rPr>
        <w:t>10000</w:t>
      </w:r>
      <w:r>
        <w:rPr>
          <w:rFonts w:hint="eastAsia"/>
        </w:rPr>
        <w:t>以下の数値</w:t>
      </w:r>
      <w:r>
        <w:t>のみでよい。</w:t>
      </w:r>
    </w:p>
    <w:p w:rsidR="00F107A4" w:rsidRDefault="00F107A4" w:rsidP="00F107A4">
      <w:pPr>
        <w:pStyle w:val="1"/>
        <w:spacing w:before="373"/>
      </w:pPr>
      <w:r>
        <w:rPr>
          <w:rFonts w:hint="eastAsia"/>
        </w:rPr>
        <w:t>ElseIf</w:t>
      </w:r>
    </w:p>
    <w:p w:rsidR="00F107A4" w:rsidRPr="00AF3FFE" w:rsidRDefault="00F107A4" w:rsidP="00F107A4">
      <w:r>
        <w:rPr>
          <w:rFonts w:hint="eastAsia"/>
        </w:rPr>
        <w:t xml:space="preserve">　整数</w:t>
      </w:r>
      <w:r w:rsidRPr="005D3DE8">
        <w:rPr>
          <w:rStyle w:val="ad"/>
          <w:rFonts w:hint="eastAsia"/>
        </w:rPr>
        <w:t>a</w:t>
      </w:r>
      <w:r>
        <w:rPr>
          <w:rFonts w:hint="eastAsia"/>
        </w:rPr>
        <w:t>の内容によって以下の処理をする場合を考えます。</w:t>
      </w:r>
    </w:p>
    <w:p w:rsidR="00F107A4" w:rsidRDefault="00F107A4" w:rsidP="0062348C">
      <w:pPr>
        <w:pStyle w:val="a0"/>
        <w:keepNext/>
        <w:spacing w:before="373" w:after="373"/>
        <w:ind w:left="630" w:hanging="315"/>
      </w:pPr>
      <w:r w:rsidRPr="007B4664">
        <w:rPr>
          <w:rStyle w:val="ad"/>
          <w:rFonts w:hint="eastAsia"/>
        </w:rPr>
        <w:t>10 &lt;= a</w:t>
      </w:r>
      <w:r>
        <w:rPr>
          <w:rFonts w:hint="eastAsia"/>
        </w:rPr>
        <w:t xml:space="preserve"> </w:t>
      </w:r>
      <w:r>
        <w:rPr>
          <w:rFonts w:hint="eastAsia"/>
        </w:rPr>
        <w:t>のとき処理</w:t>
      </w:r>
      <w:r>
        <w:rPr>
          <w:rFonts w:hint="eastAsia"/>
        </w:rPr>
        <w:t>A</w:t>
      </w:r>
    </w:p>
    <w:p w:rsidR="00F107A4" w:rsidRDefault="00F107A4" w:rsidP="0062348C">
      <w:pPr>
        <w:pStyle w:val="a0"/>
        <w:keepNext/>
        <w:spacing w:before="373" w:after="373"/>
        <w:ind w:left="630" w:hanging="315"/>
      </w:pPr>
      <w:r w:rsidRPr="007B4664">
        <w:rPr>
          <w:rStyle w:val="ad"/>
          <w:rFonts w:hint="eastAsia"/>
        </w:rPr>
        <w:t>5 &lt;= a &lt; 10</w:t>
      </w:r>
      <w:r>
        <w:rPr>
          <w:rFonts w:hint="eastAsia"/>
        </w:rPr>
        <w:t>のとき処理</w:t>
      </w:r>
      <w:r>
        <w:rPr>
          <w:rFonts w:hint="eastAsia"/>
        </w:rPr>
        <w:t>B</w:t>
      </w:r>
    </w:p>
    <w:p w:rsidR="00F107A4" w:rsidRDefault="00F107A4" w:rsidP="0062348C">
      <w:pPr>
        <w:pStyle w:val="a0"/>
        <w:keepNext/>
        <w:spacing w:before="373" w:after="373"/>
        <w:ind w:left="630" w:hanging="315"/>
      </w:pPr>
      <w:r w:rsidRPr="007B4664">
        <w:rPr>
          <w:rStyle w:val="ad"/>
          <w:rFonts w:hint="eastAsia"/>
        </w:rPr>
        <w:t>0 &lt;= a &lt; 5</w:t>
      </w:r>
      <w:r>
        <w:rPr>
          <w:rFonts w:hint="eastAsia"/>
        </w:rPr>
        <w:t>のとき処理</w:t>
      </w:r>
      <w:r>
        <w:rPr>
          <w:rFonts w:hint="eastAsia"/>
        </w:rPr>
        <w:t>C</w:t>
      </w:r>
    </w:p>
    <w:p w:rsidR="00F107A4" w:rsidRPr="004275BF" w:rsidRDefault="00F107A4" w:rsidP="009363D6">
      <w:pPr>
        <w:pStyle w:val="a0"/>
        <w:spacing w:before="373" w:after="373"/>
        <w:ind w:left="630" w:hanging="315"/>
      </w:pPr>
      <w:r>
        <w:rPr>
          <w:rFonts w:hint="eastAsia"/>
        </w:rPr>
        <w:t>それ以外のとき処理</w:t>
      </w:r>
      <w:r>
        <w:rPr>
          <w:rFonts w:hint="eastAsia"/>
        </w:rPr>
        <w:t>D</w:t>
      </w:r>
    </w:p>
    <w:p w:rsidR="00F107A4" w:rsidRDefault="00F107A4" w:rsidP="00F107A4">
      <w:r>
        <w:rPr>
          <w:rFonts w:hint="eastAsia"/>
        </w:rPr>
        <w:t xml:space="preserve">　</w:t>
      </w:r>
      <w:r w:rsidRPr="007B4664">
        <w:rPr>
          <w:rStyle w:val="ad"/>
          <w:rFonts w:hint="eastAsia"/>
        </w:rPr>
        <w:t>If</w:t>
      </w:r>
      <w:r>
        <w:rPr>
          <w:rFonts w:hint="eastAsia"/>
        </w:rPr>
        <w:t>文の中に</w:t>
      </w:r>
      <w:r w:rsidRPr="007B4664">
        <w:rPr>
          <w:rStyle w:val="ad"/>
          <w:rFonts w:hint="eastAsia"/>
        </w:rPr>
        <w:t>If</w:t>
      </w:r>
      <w:r>
        <w:rPr>
          <w:rFonts w:hint="eastAsia"/>
        </w:rPr>
        <w:t>文を書くことができます。これまでに習った命令を用いて上記の処理を書くと以下のようになります。</w:t>
      </w:r>
    </w:p>
    <w:p w:rsidR="00F107A4" w:rsidRDefault="00F107A4" w:rsidP="00F107A4">
      <w:pPr>
        <w:pStyle w:val="aa"/>
        <w:spacing w:before="373" w:after="373"/>
        <w:ind w:left="419" w:right="419"/>
      </w:pPr>
      <w:r>
        <w:t xml:space="preserve">    If a &gt;= 10 Then</w:t>
      </w:r>
    </w:p>
    <w:p w:rsidR="00F107A4" w:rsidRDefault="00F107A4" w:rsidP="00F107A4">
      <w:pPr>
        <w:pStyle w:val="aa"/>
        <w:spacing w:before="373" w:after="373"/>
        <w:ind w:left="419" w:right="419"/>
      </w:pPr>
      <w:r>
        <w:t xml:space="preserve">        </w:t>
      </w:r>
      <w:r>
        <w:rPr>
          <w:rFonts w:hint="eastAsia"/>
        </w:rPr>
        <w:t>処理</w:t>
      </w:r>
      <w:r>
        <w:rPr>
          <w:rFonts w:hint="eastAsia"/>
        </w:rPr>
        <w:t>A</w:t>
      </w:r>
    </w:p>
    <w:p w:rsidR="00F107A4" w:rsidRDefault="00F107A4" w:rsidP="00F107A4">
      <w:pPr>
        <w:pStyle w:val="aa"/>
        <w:spacing w:before="373" w:after="373"/>
        <w:ind w:left="419" w:right="419"/>
      </w:pPr>
      <w:r>
        <w:t xml:space="preserve">    Else</w:t>
      </w:r>
    </w:p>
    <w:p w:rsidR="00F107A4" w:rsidRDefault="00F107A4" w:rsidP="00F107A4">
      <w:pPr>
        <w:pStyle w:val="aa"/>
        <w:spacing w:before="373" w:after="373"/>
        <w:ind w:left="419" w:right="419"/>
      </w:pPr>
      <w:r>
        <w:t xml:space="preserve">        If a &gt;= 5 Then</w:t>
      </w:r>
    </w:p>
    <w:p w:rsidR="00F107A4" w:rsidRDefault="00F107A4" w:rsidP="00F107A4">
      <w:pPr>
        <w:pStyle w:val="aa"/>
        <w:spacing w:before="373" w:after="373"/>
        <w:ind w:left="419" w:right="419"/>
      </w:pPr>
      <w:r>
        <w:t xml:space="preserve">            </w:t>
      </w:r>
      <w:r>
        <w:rPr>
          <w:rFonts w:hint="eastAsia"/>
        </w:rPr>
        <w:t>処理</w:t>
      </w:r>
      <w:r>
        <w:rPr>
          <w:rFonts w:hint="eastAsia"/>
        </w:rPr>
        <w:t>B</w:t>
      </w:r>
    </w:p>
    <w:p w:rsidR="00F107A4" w:rsidRDefault="00F107A4" w:rsidP="00F107A4">
      <w:pPr>
        <w:pStyle w:val="aa"/>
        <w:spacing w:before="373" w:after="373"/>
        <w:ind w:left="419" w:right="419"/>
      </w:pPr>
      <w:r>
        <w:t xml:space="preserve">        Else</w:t>
      </w:r>
    </w:p>
    <w:p w:rsidR="00F107A4" w:rsidRDefault="00F107A4" w:rsidP="00F107A4">
      <w:pPr>
        <w:pStyle w:val="aa"/>
        <w:spacing w:before="373" w:after="373"/>
        <w:ind w:left="419" w:right="419"/>
      </w:pPr>
      <w:r>
        <w:t xml:space="preserve">            If a &gt;= 0 Then</w:t>
      </w:r>
    </w:p>
    <w:p w:rsidR="00F107A4" w:rsidRDefault="00F107A4" w:rsidP="00F107A4">
      <w:pPr>
        <w:pStyle w:val="aa"/>
        <w:spacing w:before="373" w:after="373"/>
        <w:ind w:left="419" w:right="419"/>
      </w:pPr>
      <w:r>
        <w:t xml:space="preserve">                </w:t>
      </w:r>
      <w:r>
        <w:rPr>
          <w:rFonts w:hint="eastAsia"/>
        </w:rPr>
        <w:t>処理</w:t>
      </w:r>
      <w:r>
        <w:rPr>
          <w:rFonts w:hint="eastAsia"/>
        </w:rPr>
        <w:t>C</w:t>
      </w:r>
    </w:p>
    <w:p w:rsidR="00F107A4" w:rsidRDefault="00F107A4" w:rsidP="00F107A4">
      <w:pPr>
        <w:pStyle w:val="aa"/>
        <w:spacing w:before="373" w:after="373"/>
        <w:ind w:left="419" w:right="419"/>
      </w:pPr>
      <w:r>
        <w:t xml:space="preserve">            Else</w:t>
      </w:r>
    </w:p>
    <w:p w:rsidR="00F107A4" w:rsidRDefault="00F107A4" w:rsidP="00F107A4">
      <w:pPr>
        <w:pStyle w:val="aa"/>
        <w:spacing w:before="373" w:after="373"/>
        <w:ind w:left="419" w:right="419"/>
      </w:pPr>
      <w:r>
        <w:t xml:space="preserve">                </w:t>
      </w:r>
      <w:r>
        <w:rPr>
          <w:rFonts w:hint="eastAsia"/>
        </w:rPr>
        <w:t>処理</w:t>
      </w:r>
      <w:r>
        <w:rPr>
          <w:rFonts w:hint="eastAsia"/>
        </w:rPr>
        <w:t>D</w:t>
      </w:r>
    </w:p>
    <w:p w:rsidR="00F107A4" w:rsidRDefault="00F107A4" w:rsidP="00F107A4">
      <w:pPr>
        <w:pStyle w:val="aa"/>
        <w:spacing w:before="373" w:after="373"/>
        <w:ind w:left="419" w:right="419"/>
      </w:pPr>
      <w:r>
        <w:t xml:space="preserve">            End If</w:t>
      </w:r>
    </w:p>
    <w:p w:rsidR="00F107A4" w:rsidRDefault="00F107A4" w:rsidP="00F107A4">
      <w:pPr>
        <w:pStyle w:val="aa"/>
        <w:spacing w:before="373" w:after="373"/>
        <w:ind w:left="419" w:right="419"/>
      </w:pPr>
      <w:r>
        <w:t xml:space="preserve">        End If</w:t>
      </w:r>
    </w:p>
    <w:p w:rsidR="00F107A4" w:rsidRDefault="00F107A4" w:rsidP="00F107A4">
      <w:pPr>
        <w:pStyle w:val="aa"/>
        <w:spacing w:before="373" w:after="373"/>
        <w:ind w:left="419" w:right="419"/>
      </w:pPr>
      <w:r>
        <w:t xml:space="preserve">    End If</w:t>
      </w:r>
    </w:p>
    <w:p w:rsidR="00F107A4" w:rsidRDefault="00F107A4" w:rsidP="00F107A4">
      <w:r>
        <w:rPr>
          <w:rFonts w:hint="eastAsia"/>
        </w:rPr>
        <w:t xml:space="preserve">　これは少々見づらい</w:t>
      </w:r>
      <w:r w:rsidR="00B87FB1">
        <w:rPr>
          <w:rFonts w:hint="eastAsia"/>
        </w:rPr>
        <w:t>です</w:t>
      </w:r>
      <w:r>
        <w:rPr>
          <w:rFonts w:hint="eastAsia"/>
        </w:rPr>
        <w:t>。</w:t>
      </w:r>
      <w:r w:rsidRPr="007B4664">
        <w:rPr>
          <w:rStyle w:val="ad"/>
          <w:rFonts w:hint="eastAsia"/>
        </w:rPr>
        <w:t>ElseIf</w:t>
      </w:r>
      <w:r>
        <w:rPr>
          <w:rFonts w:hint="eastAsia"/>
        </w:rPr>
        <w:t>命令を使って以下のように書き直せます。</w:t>
      </w:r>
    </w:p>
    <w:p w:rsidR="00F107A4" w:rsidRDefault="00F107A4" w:rsidP="00F107A4">
      <w:pPr>
        <w:pStyle w:val="aa"/>
        <w:spacing w:before="373" w:after="373"/>
        <w:ind w:left="419" w:right="419"/>
      </w:pPr>
      <w:r>
        <w:lastRenderedPageBreak/>
        <w:t xml:space="preserve">    If a &gt;= 10 Then</w:t>
      </w:r>
    </w:p>
    <w:p w:rsidR="00F107A4" w:rsidRDefault="00F107A4" w:rsidP="00F107A4">
      <w:pPr>
        <w:pStyle w:val="aa"/>
        <w:spacing w:before="373" w:after="373"/>
        <w:ind w:left="419" w:right="419"/>
      </w:pPr>
      <w:r>
        <w:t xml:space="preserve">        </w:t>
      </w:r>
      <w:r>
        <w:rPr>
          <w:rFonts w:hint="eastAsia"/>
        </w:rPr>
        <w:t>処理</w:t>
      </w:r>
      <w:r>
        <w:rPr>
          <w:rFonts w:hint="eastAsia"/>
        </w:rPr>
        <w:t>A</w:t>
      </w:r>
    </w:p>
    <w:p w:rsidR="00F107A4" w:rsidRDefault="00F107A4" w:rsidP="00F107A4">
      <w:pPr>
        <w:pStyle w:val="aa"/>
        <w:spacing w:before="373" w:after="373"/>
        <w:ind w:left="419" w:right="419"/>
      </w:pPr>
      <w:r>
        <w:t xml:space="preserve">    ElseIf a &gt;= 5 Then</w:t>
      </w:r>
    </w:p>
    <w:p w:rsidR="00F107A4" w:rsidRDefault="00F107A4" w:rsidP="00F107A4">
      <w:pPr>
        <w:pStyle w:val="aa"/>
        <w:spacing w:before="373" w:after="373"/>
        <w:ind w:left="419" w:right="419"/>
      </w:pPr>
      <w:r>
        <w:t xml:space="preserve">        </w:t>
      </w:r>
      <w:r>
        <w:rPr>
          <w:rFonts w:hint="eastAsia"/>
        </w:rPr>
        <w:t>処理</w:t>
      </w:r>
      <w:r>
        <w:rPr>
          <w:rFonts w:hint="eastAsia"/>
        </w:rPr>
        <w:t>B</w:t>
      </w:r>
    </w:p>
    <w:p w:rsidR="00F107A4" w:rsidRDefault="00F107A4" w:rsidP="00F107A4">
      <w:pPr>
        <w:pStyle w:val="aa"/>
        <w:spacing w:before="373" w:after="373"/>
        <w:ind w:left="419" w:right="419"/>
      </w:pPr>
      <w:r>
        <w:t xml:space="preserve">    ElseIf a &gt;= 0 Then</w:t>
      </w:r>
    </w:p>
    <w:p w:rsidR="00F107A4" w:rsidRDefault="00F107A4" w:rsidP="00F107A4">
      <w:pPr>
        <w:pStyle w:val="aa"/>
        <w:spacing w:before="373" w:after="373"/>
        <w:ind w:left="419" w:right="419"/>
      </w:pPr>
      <w:r>
        <w:t xml:space="preserve">        </w:t>
      </w:r>
      <w:r>
        <w:rPr>
          <w:rFonts w:hint="eastAsia"/>
        </w:rPr>
        <w:t>処理</w:t>
      </w:r>
      <w:r>
        <w:rPr>
          <w:rFonts w:hint="eastAsia"/>
        </w:rPr>
        <w:t>C</w:t>
      </w:r>
    </w:p>
    <w:p w:rsidR="00F107A4" w:rsidRDefault="00F107A4" w:rsidP="00F107A4">
      <w:pPr>
        <w:pStyle w:val="aa"/>
        <w:spacing w:before="373" w:after="373"/>
        <w:ind w:left="419" w:right="419"/>
      </w:pPr>
      <w:r>
        <w:t xml:space="preserve">    Else</w:t>
      </w:r>
    </w:p>
    <w:p w:rsidR="00F107A4" w:rsidRDefault="00F107A4" w:rsidP="00F107A4">
      <w:pPr>
        <w:pStyle w:val="aa"/>
        <w:spacing w:before="373" w:after="373"/>
        <w:ind w:left="419" w:right="419"/>
      </w:pPr>
      <w:r>
        <w:t xml:space="preserve">        </w:t>
      </w:r>
      <w:r>
        <w:rPr>
          <w:rFonts w:hint="eastAsia"/>
        </w:rPr>
        <w:t>処理</w:t>
      </w:r>
      <w:r>
        <w:rPr>
          <w:rFonts w:hint="eastAsia"/>
        </w:rPr>
        <w:t>D</w:t>
      </w:r>
    </w:p>
    <w:p w:rsidR="00F107A4" w:rsidRDefault="00F107A4" w:rsidP="00F107A4">
      <w:pPr>
        <w:pStyle w:val="aa"/>
        <w:spacing w:before="373" w:after="373"/>
        <w:ind w:left="419" w:right="419"/>
      </w:pPr>
      <w:r>
        <w:t xml:space="preserve">    End If</w:t>
      </w:r>
    </w:p>
    <w:p w:rsidR="003524D8" w:rsidRDefault="00F107A4" w:rsidP="00F107A4">
      <w:r>
        <w:rPr>
          <w:rFonts w:hint="eastAsia"/>
        </w:rPr>
        <w:t xml:space="preserve">　</w:t>
      </w:r>
      <w:r w:rsidRPr="007B4664">
        <w:rPr>
          <w:rStyle w:val="ad"/>
          <w:rFonts w:hint="eastAsia"/>
        </w:rPr>
        <w:t>If</w:t>
      </w:r>
      <w:r>
        <w:rPr>
          <w:rFonts w:hint="eastAsia"/>
        </w:rPr>
        <w:t>のあとに</w:t>
      </w:r>
      <w:r w:rsidRPr="007B4664">
        <w:rPr>
          <w:rStyle w:val="ad"/>
          <w:rFonts w:hint="eastAsia"/>
        </w:rPr>
        <w:t>ElseIf</w:t>
      </w:r>
      <w:r>
        <w:rPr>
          <w:rFonts w:hint="eastAsia"/>
        </w:rPr>
        <w:t>を連ねる書き方は</w:t>
      </w:r>
    </w:p>
    <w:p w:rsidR="003524D8" w:rsidRDefault="00F107A4" w:rsidP="003524D8">
      <w:pPr>
        <w:pStyle w:val="a0"/>
        <w:spacing w:before="373" w:after="373"/>
        <w:ind w:left="630" w:hanging="315"/>
      </w:pPr>
      <w:r>
        <w:rPr>
          <w:rFonts w:hint="eastAsia"/>
        </w:rPr>
        <w:t>条件が成立した場合は</w:t>
      </w:r>
      <w:r w:rsidRPr="007B4664">
        <w:rPr>
          <w:rStyle w:val="ad"/>
          <w:rFonts w:hint="eastAsia"/>
        </w:rPr>
        <w:t>Then</w:t>
      </w:r>
      <w:r>
        <w:rPr>
          <w:rFonts w:hint="eastAsia"/>
        </w:rPr>
        <w:t>以下を実行してこの</w:t>
      </w:r>
      <w:r w:rsidRPr="007B4664">
        <w:rPr>
          <w:rStyle w:val="ad"/>
          <w:rFonts w:hint="eastAsia"/>
        </w:rPr>
        <w:t>If</w:t>
      </w:r>
      <w:r>
        <w:rPr>
          <w:rFonts w:hint="eastAsia"/>
        </w:rPr>
        <w:t>文は終わり</w:t>
      </w:r>
    </w:p>
    <w:p w:rsidR="003524D8" w:rsidRDefault="00F107A4" w:rsidP="003524D8">
      <w:pPr>
        <w:pStyle w:val="a0"/>
        <w:spacing w:before="373" w:after="373"/>
        <w:ind w:left="630" w:hanging="315"/>
      </w:pPr>
      <w:r>
        <w:rPr>
          <w:rFonts w:hint="eastAsia"/>
        </w:rPr>
        <w:t>成立しない場合は次々に下の条件を判定してゆく</w:t>
      </w:r>
    </w:p>
    <w:p w:rsidR="00F107A4" w:rsidRDefault="00F107A4" w:rsidP="00F107A4">
      <w:r>
        <w:rPr>
          <w:rFonts w:hint="eastAsia"/>
        </w:rPr>
        <w:t>という処理を意味しています。慣れるまでは分かりにくく感じるかも知れませんが、プログラムの定番パターンの一つなので、慣れましょう。</w:t>
      </w:r>
    </w:p>
    <w:p w:rsidR="002A7BAB" w:rsidRDefault="002A7BAB" w:rsidP="00F107A4"/>
    <w:p w:rsidR="00BB3D47" w:rsidRDefault="00BB3D47" w:rsidP="00BB3D47">
      <w:pPr>
        <w:pStyle w:val="a9"/>
      </w:pPr>
      <w:r w:rsidRPr="00824C30">
        <w:rPr>
          <w:rFonts w:hint="eastAsia"/>
        </w:rPr>
        <w:t>＜課題</w:t>
      </w:r>
      <w:r w:rsidRPr="00824C30">
        <w:fldChar w:fldCharType="begin"/>
      </w:r>
      <w:r w:rsidRPr="00824C30">
        <w:instrText xml:space="preserve"> </w:instrText>
      </w:r>
      <w:r w:rsidRPr="00824C30">
        <w:rPr>
          <w:rFonts w:hint="eastAsia"/>
        </w:rPr>
        <w:instrText xml:space="preserve">SEQ </w:instrText>
      </w:r>
      <w:r w:rsidRPr="00824C30">
        <w:rPr>
          <w:rFonts w:hint="eastAsia"/>
        </w:rPr>
        <w:instrText>課題</w:instrText>
      </w:r>
      <w:r w:rsidRPr="00824C30">
        <w:rPr>
          <w:rFonts w:hint="eastAsia"/>
        </w:rPr>
        <w:instrText xml:space="preserve"> \* ARABIC</w:instrText>
      </w:r>
      <w:r w:rsidRPr="00824C30">
        <w:instrText xml:space="preserve"> </w:instrText>
      </w:r>
      <w:r w:rsidRPr="00824C30">
        <w:fldChar w:fldCharType="separate"/>
      </w:r>
      <w:r w:rsidR="00714301">
        <w:rPr>
          <w:noProof/>
        </w:rPr>
        <w:t>4</w:t>
      </w:r>
      <w:r w:rsidRPr="00824C30">
        <w:fldChar w:fldCharType="end"/>
      </w:r>
      <w:r w:rsidRPr="00824C30">
        <w:rPr>
          <w:rFonts w:hint="eastAsia"/>
        </w:rPr>
        <w:t>＞</w:t>
      </w:r>
    </w:p>
    <w:p w:rsidR="00BB3D47" w:rsidRDefault="00BB3D47" w:rsidP="00BB3D47">
      <w:r>
        <w:rPr>
          <w:rFonts w:hint="eastAsia"/>
        </w:rPr>
        <w:t xml:space="preserve">　</w:t>
      </w:r>
      <w:r w:rsidR="003524D8">
        <w:rPr>
          <w:rFonts w:hint="eastAsia"/>
        </w:rPr>
        <w:t>VBA2.xlsm</w:t>
      </w:r>
      <w:r w:rsidR="003524D8">
        <w:rPr>
          <w:rFonts w:hint="eastAsia"/>
        </w:rPr>
        <w:t>の</w:t>
      </w:r>
      <w:r>
        <w:rPr>
          <w:rFonts w:hint="eastAsia"/>
        </w:rPr>
        <w:t>シート「成績処理」を</w:t>
      </w:r>
      <w:r>
        <w:t>使います。</w:t>
      </w:r>
    </w:p>
    <w:p w:rsidR="00BB3D47" w:rsidRPr="00BB3D47" w:rsidRDefault="00BB3D47" w:rsidP="00BB3D47">
      <w:pPr>
        <w:pStyle w:val="20"/>
        <w:ind w:left="419" w:hanging="419"/>
      </w:pPr>
    </w:p>
    <w:p w:rsidR="007335D6" w:rsidRDefault="00BB3D47" w:rsidP="00BB3D47">
      <w:pPr>
        <w:numPr>
          <w:ilvl w:val="0"/>
          <w:numId w:val="14"/>
        </w:numPr>
      </w:pPr>
      <w:r>
        <w:rPr>
          <w:rFonts w:hint="eastAsia"/>
        </w:rPr>
        <w:t>中間テストと期末テストの平均点、最高点、最低点を求める</w:t>
      </w:r>
      <w:r w:rsidR="0062348C">
        <w:rPr>
          <w:rFonts w:hint="eastAsia"/>
        </w:rPr>
        <w:t>プログラムを</w:t>
      </w:r>
      <w:r w:rsidR="0062348C">
        <w:t>作成しなさい。</w:t>
      </w:r>
    </w:p>
    <w:p w:rsidR="00BB3D47" w:rsidRPr="008A0DFB" w:rsidRDefault="007335D6" w:rsidP="00BB3D47">
      <w:pPr>
        <w:numPr>
          <w:ilvl w:val="0"/>
          <w:numId w:val="14"/>
        </w:numPr>
      </w:pPr>
      <w:r>
        <w:rPr>
          <w:rFonts w:hint="eastAsia"/>
        </w:rPr>
        <w:t>上記の</w:t>
      </w:r>
      <w:r>
        <w:t>結果を確認するため、</w:t>
      </w:r>
      <w:r>
        <w:rPr>
          <w:rFonts w:hint="eastAsia"/>
        </w:rPr>
        <w:t>関数</w:t>
      </w:r>
      <w:r>
        <w:rPr>
          <w:rFonts w:hint="eastAsia"/>
        </w:rPr>
        <w:t>Average, Max, Min</w:t>
      </w:r>
      <w:r>
        <w:rPr>
          <w:rFonts w:hint="eastAsia"/>
        </w:rPr>
        <w:t>を</w:t>
      </w:r>
      <w:r>
        <w:t>使って平均点</w:t>
      </w:r>
      <w:r>
        <w:rPr>
          <w:rFonts w:hint="eastAsia"/>
        </w:rPr>
        <w:t>、</w:t>
      </w:r>
      <w:r>
        <w:t>最高点、最低点を求める</w:t>
      </w:r>
      <w:r w:rsidR="00BB3D47">
        <w:rPr>
          <w:rFonts w:hint="eastAsia"/>
        </w:rPr>
        <w:t>数式を</w:t>
      </w:r>
      <w:r w:rsidR="00BB3D47">
        <w:rPr>
          <w:rFonts w:hint="eastAsia"/>
        </w:rPr>
        <w:t>B1</w:t>
      </w:r>
      <w:r>
        <w:t>5</w:t>
      </w:r>
      <w:r w:rsidR="00BB3D47">
        <w:rPr>
          <w:rFonts w:hint="eastAsia"/>
        </w:rPr>
        <w:t>～</w:t>
      </w:r>
      <w:r w:rsidR="00BB3D47">
        <w:rPr>
          <w:rFonts w:hint="eastAsia"/>
        </w:rPr>
        <w:t>B1</w:t>
      </w:r>
      <w:r>
        <w:t>7</w:t>
      </w:r>
      <w:r w:rsidR="00BB3D47">
        <w:rPr>
          <w:rFonts w:hint="eastAsia"/>
        </w:rPr>
        <w:t xml:space="preserve">, </w:t>
      </w:r>
      <w:r w:rsidR="00BB3D47">
        <w:t>D1</w:t>
      </w:r>
      <w:r>
        <w:t>5</w:t>
      </w:r>
      <w:r w:rsidR="00BB3D47">
        <w:rPr>
          <w:rFonts w:hint="eastAsia"/>
        </w:rPr>
        <w:t>～</w:t>
      </w:r>
      <w:r w:rsidR="00BB3D47">
        <w:rPr>
          <w:rFonts w:hint="eastAsia"/>
        </w:rPr>
        <w:t>D1</w:t>
      </w:r>
      <w:r>
        <w:t>7</w:t>
      </w:r>
      <w:r w:rsidR="00BB3D47">
        <w:rPr>
          <w:rFonts w:hint="eastAsia"/>
        </w:rPr>
        <w:t>に記入しなさい。</w:t>
      </w:r>
    </w:p>
    <w:p w:rsidR="00BB3D47" w:rsidRDefault="00BB3D47" w:rsidP="00BB3D47">
      <w:pPr>
        <w:numPr>
          <w:ilvl w:val="0"/>
          <w:numId w:val="14"/>
        </w:numPr>
      </w:pPr>
      <w:r>
        <w:rPr>
          <w:rFonts w:hint="eastAsia"/>
        </w:rPr>
        <w:t>中間と</w:t>
      </w:r>
      <w:r>
        <w:t>期末の最終得点</w:t>
      </w:r>
      <w:r w:rsidR="00151A1E">
        <w:rPr>
          <w:rFonts w:hint="eastAsia"/>
        </w:rPr>
        <w:t>を</w:t>
      </w:r>
      <w:r>
        <w:rPr>
          <w:rFonts w:hint="eastAsia"/>
        </w:rPr>
        <w:t>求める</w:t>
      </w:r>
      <w:r>
        <w:t>数式を</w:t>
      </w:r>
      <w:r>
        <w:rPr>
          <w:rFonts w:hint="eastAsia"/>
        </w:rPr>
        <w:t>C</w:t>
      </w:r>
      <w:r>
        <w:rPr>
          <w:rFonts w:hint="eastAsia"/>
        </w:rPr>
        <w:t>列と</w:t>
      </w:r>
      <w:r>
        <w:rPr>
          <w:rFonts w:hint="eastAsia"/>
        </w:rPr>
        <w:t>E</w:t>
      </w:r>
      <w:r>
        <w:rPr>
          <w:rFonts w:hint="eastAsia"/>
        </w:rPr>
        <w:t>列に</w:t>
      </w:r>
      <w:r>
        <w:t>記入しなさい。</w:t>
      </w:r>
      <w:r>
        <w:rPr>
          <w:rFonts w:hint="eastAsia"/>
        </w:rPr>
        <w:t>欠席時の点数は</w:t>
      </w:r>
      <w:r>
        <w:rPr>
          <w:rFonts w:hint="eastAsia"/>
        </w:rPr>
        <w:t>0</w:t>
      </w:r>
      <w:r>
        <w:rPr>
          <w:rFonts w:hint="eastAsia"/>
        </w:rPr>
        <w:t>点です。</w:t>
      </w:r>
      <w:r w:rsidR="00151A1E">
        <w:rPr>
          <w:rFonts w:hint="eastAsia"/>
        </w:rPr>
        <w:t>関数</w:t>
      </w:r>
      <w:r>
        <w:rPr>
          <w:rFonts w:hint="eastAsia"/>
        </w:rPr>
        <w:t>I</w:t>
      </w:r>
      <w:r>
        <w:t>F</w:t>
      </w:r>
      <w:r>
        <w:rPr>
          <w:rFonts w:hint="eastAsia"/>
        </w:rPr>
        <w:t>を</w:t>
      </w:r>
      <w:r>
        <w:t>使い</w:t>
      </w:r>
      <w:r>
        <w:rPr>
          <w:rFonts w:hint="eastAsia"/>
        </w:rPr>
        <w:t>ます</w:t>
      </w:r>
      <w:r>
        <w:t>。</w:t>
      </w:r>
    </w:p>
    <w:p w:rsidR="00BB3D47" w:rsidRDefault="00BB3D47" w:rsidP="00BB3D47">
      <w:pPr>
        <w:numPr>
          <w:ilvl w:val="0"/>
          <w:numId w:val="14"/>
        </w:numPr>
      </w:pPr>
      <w:r>
        <w:rPr>
          <w:rFonts w:hint="eastAsia"/>
        </w:rPr>
        <w:t>テスト点を求める数式</w:t>
      </w:r>
      <w:r w:rsidR="007C0B0A">
        <w:rPr>
          <w:rFonts w:hint="eastAsia"/>
        </w:rPr>
        <w:t>を</w:t>
      </w:r>
      <w:r>
        <w:rPr>
          <w:rFonts w:hint="eastAsia"/>
        </w:rPr>
        <w:t>F</w:t>
      </w:r>
      <w:r w:rsidR="007C0B0A">
        <w:rPr>
          <w:rFonts w:hint="eastAsia"/>
        </w:rPr>
        <w:t>列</w:t>
      </w:r>
      <w:r>
        <w:rPr>
          <w:rFonts w:hint="eastAsia"/>
        </w:rPr>
        <w:t xml:space="preserve">に記入しなさい。テスト点は　</w:t>
      </w:r>
      <w:r>
        <w:rPr>
          <w:rFonts w:hint="eastAsia"/>
        </w:rPr>
        <w:t>(</w:t>
      </w:r>
      <w:r>
        <w:rPr>
          <w:rFonts w:hint="eastAsia"/>
        </w:rPr>
        <w:t>中間テスト＋期末テスト</w:t>
      </w:r>
      <w:r>
        <w:rPr>
          <w:rFonts w:hint="eastAsia"/>
        </w:rPr>
        <w:t xml:space="preserve">) </w:t>
      </w:r>
      <w:r>
        <w:rPr>
          <w:rFonts w:hint="eastAsia"/>
        </w:rPr>
        <w:t>÷</w:t>
      </w:r>
      <w:r>
        <w:rPr>
          <w:rFonts w:hint="eastAsia"/>
        </w:rPr>
        <w:t xml:space="preserve"> 2</w:t>
      </w:r>
      <w:r>
        <w:rPr>
          <w:rFonts w:hint="eastAsia"/>
        </w:rPr>
        <w:t xml:space="preserve">　です。</w:t>
      </w:r>
    </w:p>
    <w:p w:rsidR="00BB3D47" w:rsidRDefault="00BB3D47" w:rsidP="00BB3D47">
      <w:pPr>
        <w:numPr>
          <w:ilvl w:val="0"/>
          <w:numId w:val="14"/>
        </w:numPr>
      </w:pPr>
      <w:r>
        <w:rPr>
          <w:rFonts w:hint="eastAsia"/>
        </w:rPr>
        <w:t>レポート点を記入するマクロを作成しなさい。</w:t>
      </w:r>
      <w:r>
        <w:rPr>
          <w:rFonts w:hint="eastAsia"/>
        </w:rPr>
        <w:t>A</w:t>
      </w:r>
      <w:r>
        <w:rPr>
          <w:rFonts w:hint="eastAsia"/>
        </w:rPr>
        <w:t>のとき</w:t>
      </w:r>
      <w:r>
        <w:rPr>
          <w:rFonts w:hint="eastAsia"/>
        </w:rPr>
        <w:t>10</w:t>
      </w:r>
      <w:r>
        <w:rPr>
          <w:rFonts w:hint="eastAsia"/>
        </w:rPr>
        <w:t>点、</w:t>
      </w:r>
      <w:r>
        <w:rPr>
          <w:rFonts w:hint="eastAsia"/>
        </w:rPr>
        <w:t>B</w:t>
      </w:r>
      <w:r>
        <w:rPr>
          <w:rFonts w:hint="eastAsia"/>
        </w:rPr>
        <w:t>のとき</w:t>
      </w:r>
      <w:r>
        <w:rPr>
          <w:rFonts w:hint="eastAsia"/>
        </w:rPr>
        <w:t>8</w:t>
      </w:r>
      <w:r>
        <w:rPr>
          <w:rFonts w:hint="eastAsia"/>
        </w:rPr>
        <w:t>点、</w:t>
      </w:r>
      <w:r>
        <w:rPr>
          <w:rFonts w:hint="eastAsia"/>
        </w:rPr>
        <w:t>C</w:t>
      </w:r>
      <w:r>
        <w:rPr>
          <w:rFonts w:hint="eastAsia"/>
        </w:rPr>
        <w:t>のとき</w:t>
      </w:r>
      <w:r>
        <w:rPr>
          <w:rFonts w:hint="eastAsia"/>
        </w:rPr>
        <w:t>6</w:t>
      </w:r>
      <w:r>
        <w:rPr>
          <w:rFonts w:hint="eastAsia"/>
        </w:rPr>
        <w:t>点です。</w:t>
      </w:r>
    </w:p>
    <w:p w:rsidR="00BB3D47" w:rsidRDefault="00BB3D47" w:rsidP="00BB3D47">
      <w:pPr>
        <w:numPr>
          <w:ilvl w:val="0"/>
          <w:numId w:val="14"/>
        </w:numPr>
      </w:pPr>
      <w:r>
        <w:rPr>
          <w:rFonts w:hint="eastAsia"/>
        </w:rPr>
        <w:t>総合得点は「テスト点×</w:t>
      </w:r>
      <w:r>
        <w:rPr>
          <w:rFonts w:hint="eastAsia"/>
        </w:rPr>
        <w:t xml:space="preserve">0.8 </w:t>
      </w:r>
      <w:r>
        <w:rPr>
          <w:rFonts w:hint="eastAsia"/>
        </w:rPr>
        <w:t>＋</w:t>
      </w:r>
      <w:r>
        <w:rPr>
          <w:rFonts w:hint="eastAsia"/>
        </w:rPr>
        <w:t xml:space="preserve"> </w:t>
      </w:r>
      <w:r>
        <w:rPr>
          <w:rFonts w:hint="eastAsia"/>
        </w:rPr>
        <w:t>レポート点×</w:t>
      </w:r>
      <w:r>
        <w:rPr>
          <w:rFonts w:hint="eastAsia"/>
        </w:rPr>
        <w:t xml:space="preserve">2 </w:t>
      </w:r>
      <w:r>
        <w:rPr>
          <w:rFonts w:hint="eastAsia"/>
        </w:rPr>
        <w:t>」です。四捨五入して整数にします。総合得点を記入する数式を書きなさい。四捨五入は</w:t>
      </w:r>
      <w:r>
        <w:rPr>
          <w:rFonts w:hint="eastAsia"/>
        </w:rPr>
        <w:t>ROUND</w:t>
      </w:r>
      <w:r>
        <w:rPr>
          <w:rFonts w:hint="eastAsia"/>
        </w:rPr>
        <w:t>関数を</w:t>
      </w:r>
      <w:r>
        <w:t>使います。</w:t>
      </w:r>
    </w:p>
    <w:p w:rsidR="000E6BB0" w:rsidRDefault="00BB3D47" w:rsidP="00397219">
      <w:pPr>
        <w:numPr>
          <w:ilvl w:val="0"/>
          <w:numId w:val="14"/>
        </w:numPr>
      </w:pPr>
      <w:r>
        <w:rPr>
          <w:rFonts w:hint="eastAsia"/>
        </w:rPr>
        <w:t>成績は</w:t>
      </w:r>
      <w:r>
        <w:rPr>
          <w:rFonts w:hint="eastAsia"/>
        </w:rPr>
        <w:t>85</w:t>
      </w:r>
      <w:r>
        <w:rPr>
          <w:rFonts w:hint="eastAsia"/>
        </w:rPr>
        <w:t>～</w:t>
      </w:r>
      <w:r>
        <w:rPr>
          <w:rFonts w:hint="eastAsia"/>
        </w:rPr>
        <w:t>100</w:t>
      </w:r>
      <w:r>
        <w:rPr>
          <w:rFonts w:hint="eastAsia"/>
        </w:rPr>
        <w:t>点のとき</w:t>
      </w:r>
      <w:r>
        <w:rPr>
          <w:rFonts w:hint="eastAsia"/>
        </w:rPr>
        <w:t>A</w:t>
      </w:r>
      <w:r>
        <w:rPr>
          <w:rFonts w:hint="eastAsia"/>
        </w:rPr>
        <w:t>、</w:t>
      </w:r>
      <w:r>
        <w:rPr>
          <w:rFonts w:hint="eastAsia"/>
        </w:rPr>
        <w:t>70</w:t>
      </w:r>
      <w:r>
        <w:rPr>
          <w:rFonts w:hint="eastAsia"/>
        </w:rPr>
        <w:t>～</w:t>
      </w:r>
      <w:r>
        <w:rPr>
          <w:rFonts w:hint="eastAsia"/>
        </w:rPr>
        <w:t>84</w:t>
      </w:r>
      <w:r>
        <w:rPr>
          <w:rFonts w:hint="eastAsia"/>
        </w:rPr>
        <w:t>点のとき</w:t>
      </w:r>
      <w:r>
        <w:rPr>
          <w:rFonts w:hint="eastAsia"/>
        </w:rPr>
        <w:t>B</w:t>
      </w:r>
      <w:r>
        <w:rPr>
          <w:rFonts w:hint="eastAsia"/>
        </w:rPr>
        <w:t>、</w:t>
      </w:r>
      <w:r>
        <w:rPr>
          <w:rFonts w:hint="eastAsia"/>
        </w:rPr>
        <w:t>60</w:t>
      </w:r>
      <w:r>
        <w:rPr>
          <w:rFonts w:hint="eastAsia"/>
        </w:rPr>
        <w:t>～</w:t>
      </w:r>
      <w:r>
        <w:rPr>
          <w:rFonts w:hint="eastAsia"/>
        </w:rPr>
        <w:t>69</w:t>
      </w:r>
      <w:r>
        <w:rPr>
          <w:rFonts w:hint="eastAsia"/>
        </w:rPr>
        <w:t>点のとき</w:t>
      </w:r>
      <w:r>
        <w:rPr>
          <w:rFonts w:hint="eastAsia"/>
        </w:rPr>
        <w:t>C</w:t>
      </w:r>
      <w:r>
        <w:rPr>
          <w:rFonts w:hint="eastAsia"/>
        </w:rPr>
        <w:t>、</w:t>
      </w:r>
      <w:r>
        <w:rPr>
          <w:rFonts w:hint="eastAsia"/>
        </w:rPr>
        <w:t>60</w:t>
      </w:r>
      <w:r>
        <w:rPr>
          <w:rFonts w:hint="eastAsia"/>
        </w:rPr>
        <w:t>未満は</w:t>
      </w:r>
      <w:r>
        <w:rPr>
          <w:rFonts w:hint="eastAsia"/>
        </w:rPr>
        <w:t>D</w:t>
      </w:r>
      <w:r>
        <w:rPr>
          <w:rFonts w:hint="eastAsia"/>
        </w:rPr>
        <w:t>です。また、テスト</w:t>
      </w:r>
      <w:r w:rsidR="00833B6E">
        <w:rPr>
          <w:rFonts w:hint="eastAsia"/>
        </w:rPr>
        <w:t>を</w:t>
      </w:r>
      <w:r>
        <w:rPr>
          <w:rFonts w:hint="eastAsia"/>
        </w:rPr>
        <w:t>1</w:t>
      </w:r>
      <w:r>
        <w:rPr>
          <w:rFonts w:hint="eastAsia"/>
        </w:rPr>
        <w:t>回でも休んだ人は</w:t>
      </w:r>
      <w:r>
        <w:rPr>
          <w:rFonts w:hint="eastAsia"/>
        </w:rPr>
        <w:t>D</w:t>
      </w:r>
      <w:r>
        <w:rPr>
          <w:rFonts w:hint="eastAsia"/>
        </w:rPr>
        <w:t>となります。成績を書き込むマクロを作成しなさい。</w:t>
      </w:r>
    </w:p>
    <w:p w:rsidR="00F55908" w:rsidRDefault="00F55908" w:rsidP="00B87FB1">
      <w:pPr>
        <w:pStyle w:val="1"/>
        <w:spacing w:before="373"/>
      </w:pPr>
      <w:r>
        <w:rPr>
          <w:rFonts w:hint="eastAsia"/>
        </w:rPr>
        <w:lastRenderedPageBreak/>
        <w:t>シートの操作</w:t>
      </w:r>
    </w:p>
    <w:p w:rsidR="007732A2" w:rsidRDefault="00F55908" w:rsidP="00FB06A4">
      <w:r>
        <w:rPr>
          <w:rFonts w:hint="eastAsia"/>
        </w:rPr>
        <w:t xml:space="preserve">　</w:t>
      </w:r>
      <w:r w:rsidR="007732A2">
        <w:rPr>
          <w:rFonts w:hint="eastAsia"/>
        </w:rPr>
        <w:t>シートを</w:t>
      </w:r>
      <w:r w:rsidR="007732A2">
        <w:t>切り替えるには、次のようにします。</w:t>
      </w:r>
    </w:p>
    <w:p w:rsidR="007732A2" w:rsidRDefault="007732A2" w:rsidP="007732A2">
      <w:pPr>
        <w:pStyle w:val="aa"/>
        <w:spacing w:before="373" w:after="373"/>
        <w:ind w:left="419" w:right="419"/>
      </w:pPr>
      <w:r>
        <w:rPr>
          <w:rFonts w:hint="eastAsia"/>
        </w:rPr>
        <w:t xml:space="preserve">    Sheets("</w:t>
      </w:r>
      <w:r>
        <w:rPr>
          <w:rFonts w:hint="eastAsia"/>
        </w:rPr>
        <w:t>シート名</w:t>
      </w:r>
      <w:r>
        <w:rPr>
          <w:rFonts w:hint="eastAsia"/>
        </w:rPr>
        <w:t>").Select</w:t>
      </w:r>
      <w:r>
        <w:t xml:space="preserve">      </w:t>
      </w:r>
      <w:r>
        <w:rPr>
          <w:rFonts w:hint="eastAsia"/>
        </w:rPr>
        <w:t>名前で</w:t>
      </w:r>
      <w:r>
        <w:t>指定</w:t>
      </w:r>
    </w:p>
    <w:p w:rsidR="007732A2" w:rsidRDefault="007732A2" w:rsidP="007732A2">
      <w:pPr>
        <w:pStyle w:val="aa"/>
        <w:spacing w:before="373" w:after="373"/>
        <w:ind w:left="419" w:right="419"/>
      </w:pPr>
      <w:r>
        <w:t xml:space="preserve">    Sheets(2).Select               </w:t>
      </w:r>
      <w:r>
        <w:rPr>
          <w:rFonts w:hint="eastAsia"/>
        </w:rPr>
        <w:t>番号で</w:t>
      </w:r>
      <w:r>
        <w:t>指定</w:t>
      </w:r>
      <w:r w:rsidR="00350DE4">
        <w:rPr>
          <w:rFonts w:hint="eastAsia"/>
        </w:rPr>
        <w:t xml:space="preserve">　</w:t>
      </w:r>
      <w:r w:rsidR="00350DE4">
        <w:t>左端が</w:t>
      </w:r>
      <w:r>
        <w:rPr>
          <w:rFonts w:hint="eastAsia"/>
        </w:rPr>
        <w:t>1</w:t>
      </w:r>
    </w:p>
    <w:p w:rsidR="007732A2" w:rsidRDefault="007732A2" w:rsidP="00FB06A4">
      <w:r>
        <w:rPr>
          <w:rFonts w:hint="eastAsia"/>
        </w:rPr>
        <w:t xml:space="preserve">　</w:t>
      </w:r>
      <w:r>
        <w:t>シートの個数は以下のように得ます。</w:t>
      </w:r>
    </w:p>
    <w:p w:rsidR="007732A2" w:rsidRDefault="007732A2" w:rsidP="007732A2">
      <w:pPr>
        <w:pStyle w:val="aa"/>
        <w:spacing w:before="373" w:after="373"/>
        <w:ind w:left="419" w:right="419"/>
      </w:pPr>
      <w:r>
        <w:rPr>
          <w:rFonts w:hint="eastAsia"/>
        </w:rPr>
        <w:t xml:space="preserve">    </w:t>
      </w:r>
      <w:r w:rsidRPr="007732A2">
        <w:t>n = Worksheets.Count</w:t>
      </w:r>
    </w:p>
    <w:p w:rsidR="00724D41" w:rsidRDefault="00724D41" w:rsidP="00724D41">
      <w:r>
        <w:rPr>
          <w:rFonts w:hint="eastAsia"/>
        </w:rPr>
        <w:t xml:space="preserve">　今</w:t>
      </w:r>
      <w:r>
        <w:t>選択しているシートの名前を取得するには次のようにします。</w:t>
      </w:r>
    </w:p>
    <w:p w:rsidR="00724D41" w:rsidRPr="00724D41" w:rsidRDefault="00724D41" w:rsidP="00724D41">
      <w:pPr>
        <w:pStyle w:val="aa"/>
        <w:spacing w:before="373" w:after="373"/>
        <w:ind w:left="419" w:right="419"/>
      </w:pPr>
      <w:r>
        <w:t xml:space="preserve">    </w:t>
      </w:r>
      <w:r w:rsidR="007C0B0A">
        <w:t>sheet_</w:t>
      </w:r>
      <w:r>
        <w:t>name = ActiveSheet.name</w:t>
      </w:r>
    </w:p>
    <w:p w:rsidR="007732A2" w:rsidRDefault="007732A2" w:rsidP="00FB06A4">
      <w:r>
        <w:rPr>
          <w:rFonts w:hint="eastAsia"/>
        </w:rPr>
        <w:t xml:space="preserve">　</w:t>
      </w:r>
      <w:r>
        <w:t>シート</w:t>
      </w:r>
      <w:r>
        <w:rPr>
          <w:rFonts w:hint="eastAsia"/>
        </w:rPr>
        <w:t>上</w:t>
      </w:r>
      <w:r>
        <w:t>の領域を</w:t>
      </w:r>
      <w:r>
        <w:rPr>
          <w:rFonts w:hint="eastAsia"/>
        </w:rPr>
        <w:t>選択するには</w:t>
      </w:r>
      <w:r>
        <w:t>以下のように操作します。</w:t>
      </w:r>
    </w:p>
    <w:p w:rsidR="007732A2" w:rsidRDefault="007732A2" w:rsidP="007732A2">
      <w:pPr>
        <w:pStyle w:val="aa"/>
        <w:spacing w:before="373" w:after="373"/>
        <w:ind w:left="419" w:right="419"/>
      </w:pPr>
      <w:r>
        <w:t xml:space="preserve">    Cells.Select                </w:t>
      </w:r>
      <w:r>
        <w:rPr>
          <w:rFonts w:hint="eastAsia"/>
        </w:rPr>
        <w:t>全</w:t>
      </w:r>
      <w:r>
        <w:t>領域を選択</w:t>
      </w:r>
    </w:p>
    <w:p w:rsidR="007732A2" w:rsidRDefault="007732A2" w:rsidP="007732A2">
      <w:pPr>
        <w:pStyle w:val="aa"/>
        <w:spacing w:before="373" w:after="373"/>
        <w:ind w:left="419" w:right="419"/>
      </w:pPr>
      <w:r>
        <w:rPr>
          <w:rFonts w:hint="eastAsia"/>
        </w:rPr>
        <w:t xml:space="preserve">    Range("B2:C4").Select      </w:t>
      </w:r>
      <w:r>
        <w:rPr>
          <w:rFonts w:hint="eastAsia"/>
        </w:rPr>
        <w:t>一部分を</w:t>
      </w:r>
      <w:r>
        <w:t>選択</w:t>
      </w:r>
    </w:p>
    <w:p w:rsidR="007732A2" w:rsidRDefault="007732A2" w:rsidP="00FB06A4">
      <w:r>
        <w:rPr>
          <w:rFonts w:hint="eastAsia"/>
        </w:rPr>
        <w:t xml:space="preserve">　</w:t>
      </w:r>
      <w:r>
        <w:t>選択した領域をクリアするには以下のようにします。</w:t>
      </w:r>
    </w:p>
    <w:p w:rsidR="00833B6E" w:rsidRDefault="007732A2" w:rsidP="007732A2">
      <w:pPr>
        <w:pStyle w:val="aa"/>
        <w:spacing w:before="373" w:after="373"/>
        <w:ind w:left="419" w:right="419"/>
      </w:pPr>
      <w:r>
        <w:rPr>
          <w:rFonts w:hint="eastAsia"/>
        </w:rPr>
        <w:t xml:space="preserve">    Selection.</w:t>
      </w:r>
      <w:r>
        <w:t xml:space="preserve">ClearContents    </w:t>
      </w:r>
      <w:r>
        <w:rPr>
          <w:rFonts w:hint="eastAsia"/>
        </w:rPr>
        <w:t>セルを</w:t>
      </w:r>
      <w:r>
        <w:t>空にするが、</w:t>
      </w:r>
      <w:r w:rsidR="003450C1">
        <w:rPr>
          <w:rFonts w:hint="eastAsia"/>
        </w:rPr>
        <w:t>罫線</w:t>
      </w:r>
      <w:r w:rsidR="003450C1">
        <w:t>・塗りつぶし</w:t>
      </w:r>
      <w:r w:rsidR="00833B6E">
        <w:rPr>
          <w:rFonts w:hint="eastAsia"/>
        </w:rPr>
        <w:t>・</w:t>
      </w:r>
      <w:r w:rsidR="00833B6E">
        <w:t>列幅</w:t>
      </w:r>
      <w:r w:rsidR="003450C1">
        <w:rPr>
          <w:rFonts w:hint="eastAsia"/>
        </w:rPr>
        <w:t>は</w:t>
      </w:r>
    </w:p>
    <w:p w:rsidR="007732A2" w:rsidRPr="007732A2" w:rsidRDefault="00833B6E" w:rsidP="007732A2">
      <w:pPr>
        <w:pStyle w:val="aa"/>
        <w:spacing w:before="373" w:after="373"/>
        <w:ind w:left="419" w:right="419"/>
      </w:pPr>
      <w:r>
        <w:rPr>
          <w:rFonts w:hint="eastAsia"/>
        </w:rPr>
        <w:t xml:space="preserve">                                  </w:t>
      </w:r>
      <w:r>
        <w:rPr>
          <w:rFonts w:hint="eastAsia"/>
        </w:rPr>
        <w:t>残る</w:t>
      </w:r>
      <w:r>
        <w:t>。</w:t>
      </w:r>
    </w:p>
    <w:p w:rsidR="007732A2" w:rsidRDefault="007732A2" w:rsidP="007732A2">
      <w:pPr>
        <w:pStyle w:val="aa"/>
        <w:spacing w:before="373" w:after="373"/>
        <w:ind w:left="419" w:right="419"/>
      </w:pPr>
      <w:r>
        <w:rPr>
          <w:rFonts w:hint="eastAsia"/>
        </w:rPr>
        <w:t xml:space="preserve">    Selection.Clear           </w:t>
      </w:r>
      <w:r>
        <w:t xml:space="preserve"> </w:t>
      </w:r>
      <w:r>
        <w:rPr>
          <w:rFonts w:hint="eastAsia"/>
        </w:rPr>
        <w:t xml:space="preserve"> </w:t>
      </w:r>
      <w:r>
        <w:t>列幅</w:t>
      </w:r>
      <w:r>
        <w:rPr>
          <w:rFonts w:hint="eastAsia"/>
        </w:rPr>
        <w:t>のみ</w:t>
      </w:r>
      <w:r>
        <w:t>残る</w:t>
      </w:r>
    </w:p>
    <w:p w:rsidR="003450C1" w:rsidRDefault="003450C1" w:rsidP="00FB06A4">
      <w:r>
        <w:rPr>
          <w:rFonts w:hint="eastAsia"/>
        </w:rPr>
        <w:t xml:space="preserve">　</w:t>
      </w:r>
      <w:r w:rsidR="00656A7C">
        <w:rPr>
          <w:rFonts w:hint="eastAsia"/>
        </w:rPr>
        <w:t>列幅も</w:t>
      </w:r>
      <w:r w:rsidR="00656A7C">
        <w:t>デフォルトに戻したいときは、以下のようにします。</w:t>
      </w:r>
    </w:p>
    <w:p w:rsidR="00656A7C" w:rsidRDefault="00656A7C" w:rsidP="00656A7C">
      <w:pPr>
        <w:pStyle w:val="aa"/>
        <w:spacing w:before="373" w:after="373"/>
        <w:ind w:left="419" w:right="419"/>
      </w:pPr>
      <w:r>
        <w:t xml:space="preserve">    Cells.Select</w:t>
      </w:r>
    </w:p>
    <w:p w:rsidR="00656A7C" w:rsidRPr="00656A7C" w:rsidRDefault="00656A7C" w:rsidP="00656A7C">
      <w:pPr>
        <w:pStyle w:val="aa"/>
        <w:spacing w:before="373" w:after="373"/>
        <w:ind w:left="419" w:right="419"/>
      </w:pPr>
      <w:r>
        <w:t xml:space="preserve">    Selection.Delete</w:t>
      </w:r>
    </w:p>
    <w:p w:rsidR="007732A2" w:rsidRDefault="007732A2" w:rsidP="00FB06A4">
      <w:r>
        <w:rPr>
          <w:rFonts w:hint="eastAsia"/>
        </w:rPr>
        <w:t xml:space="preserve">　</w:t>
      </w:r>
      <w:r>
        <w:t>あるシートを別のシートにコピーするには、次のようにします。</w:t>
      </w:r>
    </w:p>
    <w:p w:rsidR="007732A2" w:rsidRDefault="007732A2" w:rsidP="00656A7C">
      <w:pPr>
        <w:pStyle w:val="aa"/>
        <w:spacing w:before="373" w:after="373"/>
        <w:ind w:left="419" w:right="419"/>
      </w:pPr>
      <w:r>
        <w:rPr>
          <w:rFonts w:hint="eastAsia"/>
        </w:rPr>
        <w:lastRenderedPageBreak/>
        <w:t xml:space="preserve">    </w:t>
      </w:r>
      <w:r w:rsidR="00833B6E">
        <w:t>S</w:t>
      </w:r>
      <w:r>
        <w:rPr>
          <w:rFonts w:hint="eastAsia"/>
        </w:rPr>
        <w:t>heets("</w:t>
      </w:r>
      <w:r>
        <w:rPr>
          <w:rFonts w:hint="eastAsia"/>
        </w:rPr>
        <w:t>コピー元</w:t>
      </w:r>
      <w:r>
        <w:rPr>
          <w:rFonts w:hint="eastAsia"/>
        </w:rPr>
        <w:t>").Select</w:t>
      </w:r>
    </w:p>
    <w:p w:rsidR="007732A2" w:rsidRDefault="00656A7C" w:rsidP="00656A7C">
      <w:pPr>
        <w:pStyle w:val="aa"/>
        <w:spacing w:before="373" w:after="373"/>
        <w:ind w:left="419" w:right="419"/>
      </w:pPr>
      <w:r>
        <w:t xml:space="preserve">    </w:t>
      </w:r>
      <w:r w:rsidR="007732A2">
        <w:t>Cells.Select</w:t>
      </w:r>
    </w:p>
    <w:p w:rsidR="007732A2" w:rsidRDefault="00656A7C" w:rsidP="00656A7C">
      <w:pPr>
        <w:pStyle w:val="aa"/>
        <w:spacing w:before="373" w:after="373"/>
        <w:ind w:left="419" w:right="419"/>
      </w:pPr>
      <w:r>
        <w:t xml:space="preserve">    </w:t>
      </w:r>
      <w:r w:rsidR="007732A2">
        <w:t>Selection.Copy</w:t>
      </w:r>
    </w:p>
    <w:p w:rsidR="007732A2" w:rsidRDefault="00656A7C" w:rsidP="00656A7C">
      <w:pPr>
        <w:pStyle w:val="aa"/>
        <w:spacing w:before="373" w:after="373"/>
        <w:ind w:left="419" w:right="419"/>
      </w:pPr>
      <w:r>
        <w:t xml:space="preserve">    </w:t>
      </w:r>
      <w:r w:rsidR="007732A2">
        <w:rPr>
          <w:rFonts w:hint="eastAsia"/>
        </w:rPr>
        <w:t>Sheets("</w:t>
      </w:r>
      <w:r w:rsidR="007732A2">
        <w:rPr>
          <w:rFonts w:hint="eastAsia"/>
        </w:rPr>
        <w:t>コピー先</w:t>
      </w:r>
      <w:r w:rsidR="007732A2">
        <w:rPr>
          <w:rFonts w:hint="eastAsia"/>
        </w:rPr>
        <w:t>").Select</w:t>
      </w:r>
    </w:p>
    <w:p w:rsidR="007732A2" w:rsidRDefault="00656A7C" w:rsidP="00656A7C">
      <w:pPr>
        <w:pStyle w:val="aa"/>
        <w:spacing w:before="373" w:after="373"/>
        <w:ind w:left="419" w:right="419"/>
      </w:pPr>
      <w:r>
        <w:t xml:space="preserve">    </w:t>
      </w:r>
      <w:r w:rsidR="007732A2">
        <w:t>Cells.Select</w:t>
      </w:r>
    </w:p>
    <w:p w:rsidR="007732A2" w:rsidRDefault="00656A7C" w:rsidP="00656A7C">
      <w:pPr>
        <w:pStyle w:val="aa"/>
        <w:spacing w:before="373" w:after="373"/>
        <w:ind w:left="419" w:right="419"/>
      </w:pPr>
      <w:r>
        <w:t xml:space="preserve">    </w:t>
      </w:r>
      <w:r w:rsidR="007732A2">
        <w:t>ActiveSheet.Paste</w:t>
      </w:r>
    </w:p>
    <w:p w:rsidR="00FF7EFD" w:rsidRPr="00FF7EFD" w:rsidRDefault="00FF7EFD" w:rsidP="00FF7EFD">
      <w:r>
        <w:rPr>
          <w:rFonts w:hint="eastAsia"/>
        </w:rPr>
        <w:t xml:space="preserve">　</w:t>
      </w:r>
      <w:r>
        <w:t>シート</w:t>
      </w:r>
      <w:r>
        <w:rPr>
          <w:rFonts w:hint="eastAsia"/>
        </w:rPr>
        <w:t>A</w:t>
      </w:r>
      <w:r>
        <w:rPr>
          <w:rFonts w:hint="eastAsia"/>
        </w:rPr>
        <w:t>を操作しているときに</w:t>
      </w:r>
      <w:r>
        <w:t>、シート</w:t>
      </w:r>
      <w:r>
        <w:rPr>
          <w:rFonts w:hint="eastAsia"/>
        </w:rPr>
        <w:t>B</w:t>
      </w:r>
      <w:r>
        <w:rPr>
          <w:rFonts w:hint="eastAsia"/>
        </w:rPr>
        <w:t>の</w:t>
      </w:r>
      <w:r>
        <w:t>セル</w:t>
      </w:r>
      <w:r>
        <w:rPr>
          <w:rFonts w:hint="eastAsia"/>
        </w:rPr>
        <w:t>C2</w:t>
      </w:r>
      <w:r>
        <w:rPr>
          <w:rFonts w:hint="eastAsia"/>
        </w:rPr>
        <w:t>に</w:t>
      </w:r>
      <w:r>
        <w:rPr>
          <w:rFonts w:hint="eastAsia"/>
        </w:rPr>
        <w:t xml:space="preserve"> "abc"</w:t>
      </w:r>
      <w:r>
        <w:t xml:space="preserve"> </w:t>
      </w:r>
      <w:r>
        <w:rPr>
          <w:rFonts w:hint="eastAsia"/>
        </w:rPr>
        <w:t>を</w:t>
      </w:r>
      <w:r>
        <w:t>入れるときは、</w:t>
      </w:r>
      <w:r>
        <w:rPr>
          <w:rFonts w:hint="eastAsia"/>
        </w:rPr>
        <w:t>以下のように</w:t>
      </w:r>
      <w:r>
        <w:t>書きます。</w:t>
      </w:r>
    </w:p>
    <w:p w:rsidR="00FF7EFD" w:rsidRDefault="00FF7EFD" w:rsidP="00656A7C">
      <w:pPr>
        <w:pStyle w:val="aa"/>
        <w:spacing w:before="373" w:after="373"/>
        <w:ind w:left="419" w:right="419"/>
      </w:pPr>
      <w:r>
        <w:rPr>
          <w:rFonts w:hint="eastAsia"/>
        </w:rPr>
        <w:t xml:space="preserve">    </w:t>
      </w:r>
      <w:r>
        <w:t>S</w:t>
      </w:r>
      <w:r>
        <w:rPr>
          <w:rFonts w:hint="eastAsia"/>
        </w:rPr>
        <w:t>heets("B").Range("C2") = "abc"</w:t>
      </w:r>
    </w:p>
    <w:p w:rsidR="00833B6E" w:rsidRDefault="00833B6E" w:rsidP="00833B6E">
      <w:r>
        <w:rPr>
          <w:rFonts w:hint="eastAsia"/>
        </w:rPr>
        <w:t xml:space="preserve">　</w:t>
      </w:r>
      <w:r>
        <w:rPr>
          <w:rFonts w:hint="eastAsia"/>
        </w:rPr>
        <w:t>A</w:t>
      </w:r>
      <w:r>
        <w:rPr>
          <w:rFonts w:hint="eastAsia"/>
        </w:rPr>
        <w:t>列</w:t>
      </w:r>
      <w:r w:rsidR="00077FA3">
        <w:rPr>
          <w:rFonts w:hint="eastAsia"/>
        </w:rPr>
        <w:t>において</w:t>
      </w:r>
      <w:r w:rsidR="00077FA3">
        <w:t>、</w:t>
      </w:r>
      <w:r>
        <w:t>データが入っている最終行を取り出すには、以下のように書きます。</w:t>
      </w:r>
    </w:p>
    <w:p w:rsidR="00077FA3" w:rsidRDefault="00077FA3" w:rsidP="00077FA3">
      <w:pPr>
        <w:pStyle w:val="aa"/>
        <w:spacing w:before="373" w:after="373"/>
        <w:ind w:left="419" w:right="419"/>
      </w:pPr>
      <w:r>
        <w:t>Range("A65536").End(xlUp).Select</w:t>
      </w:r>
    </w:p>
    <w:p w:rsidR="00833B6E" w:rsidRDefault="00077FA3" w:rsidP="00077FA3">
      <w:pPr>
        <w:pStyle w:val="aa"/>
        <w:spacing w:before="373" w:after="373"/>
        <w:ind w:left="419" w:right="419"/>
      </w:pPr>
      <w:r>
        <w:t>last_row = ActiveCell.Row</w:t>
      </w:r>
    </w:p>
    <w:p w:rsidR="00077FA3" w:rsidRDefault="00077FA3" w:rsidP="00077FA3">
      <w:r>
        <w:rPr>
          <w:rFonts w:hint="eastAsia"/>
        </w:rPr>
        <w:t xml:space="preserve">　</w:t>
      </w:r>
      <w:r>
        <w:rPr>
          <w:rFonts w:hint="eastAsia"/>
        </w:rPr>
        <w:t>B</w:t>
      </w:r>
      <w:r>
        <w:rPr>
          <w:rFonts w:hint="eastAsia"/>
        </w:rPr>
        <w:t>列の最終行は</w:t>
      </w:r>
      <w:r>
        <w:t>、</w:t>
      </w:r>
      <w:r>
        <w:rPr>
          <w:rFonts w:hint="eastAsia"/>
        </w:rPr>
        <w:t xml:space="preserve">Range("B65536") </w:t>
      </w:r>
      <w:r>
        <w:rPr>
          <w:rFonts w:hint="eastAsia"/>
        </w:rPr>
        <w:t>と</w:t>
      </w:r>
      <w:r>
        <w:t>します。</w:t>
      </w:r>
    </w:p>
    <w:p w:rsidR="00077FA3" w:rsidRPr="00077FA3" w:rsidRDefault="00077FA3" w:rsidP="00077FA3"/>
    <w:p w:rsidR="004C4C4F" w:rsidRDefault="004C4C4F" w:rsidP="004C4C4F">
      <w:pPr>
        <w:pStyle w:val="a9"/>
      </w:pPr>
      <w:r w:rsidRPr="00824C30">
        <w:rPr>
          <w:rFonts w:hint="eastAsia"/>
        </w:rPr>
        <w:t>＜例題</w:t>
      </w:r>
      <w:r w:rsidRPr="00824C30">
        <w:fldChar w:fldCharType="begin"/>
      </w:r>
      <w:r w:rsidRPr="00824C30">
        <w:instrText xml:space="preserve"> </w:instrText>
      </w:r>
      <w:r w:rsidRPr="00824C30">
        <w:rPr>
          <w:rFonts w:hint="eastAsia"/>
        </w:rPr>
        <w:instrText xml:space="preserve">SEQ </w:instrText>
      </w:r>
      <w:r w:rsidRPr="00824C30">
        <w:rPr>
          <w:rFonts w:hint="eastAsia"/>
        </w:rPr>
        <w:instrText>例題</w:instrText>
      </w:r>
      <w:r w:rsidRPr="00824C30">
        <w:rPr>
          <w:rFonts w:hint="eastAsia"/>
        </w:rPr>
        <w:instrText xml:space="preserve"> \* ARABIC</w:instrText>
      </w:r>
      <w:r w:rsidRPr="00824C30">
        <w:instrText xml:space="preserve"> </w:instrText>
      </w:r>
      <w:r w:rsidRPr="00824C30">
        <w:fldChar w:fldCharType="separate"/>
      </w:r>
      <w:r w:rsidR="00015071">
        <w:rPr>
          <w:noProof/>
        </w:rPr>
        <w:t>4</w:t>
      </w:r>
      <w:r w:rsidRPr="00824C30">
        <w:fldChar w:fldCharType="end"/>
      </w:r>
      <w:r w:rsidRPr="00824C30">
        <w:rPr>
          <w:rFonts w:hint="eastAsia"/>
        </w:rPr>
        <w:t>＞</w:t>
      </w:r>
    </w:p>
    <w:p w:rsidR="000E6BB0" w:rsidRDefault="004C4C4F" w:rsidP="004C4C4F">
      <w:r>
        <w:rPr>
          <w:rFonts w:hint="eastAsia"/>
        </w:rPr>
        <w:t xml:space="preserve">　</w:t>
      </w:r>
      <w:r>
        <w:t>シート「成績処理</w:t>
      </w:r>
      <w:r>
        <w:rPr>
          <w:rFonts w:hint="eastAsia"/>
        </w:rPr>
        <w:t>2</w:t>
      </w:r>
      <w:r>
        <w:rPr>
          <w:rFonts w:hint="eastAsia"/>
        </w:rPr>
        <w:t>」</w:t>
      </w:r>
      <w:r>
        <w:t>「レポート</w:t>
      </w:r>
      <w:r>
        <w:rPr>
          <w:rFonts w:hint="eastAsia"/>
        </w:rPr>
        <w:t>」</w:t>
      </w:r>
      <w:r>
        <w:t>を使います。</w:t>
      </w:r>
      <w:r>
        <w:rPr>
          <w:rFonts w:hint="eastAsia"/>
        </w:rPr>
        <w:t>シート</w:t>
      </w:r>
      <w:r>
        <w:t>「レポート」にレポート提出者のリストが</w:t>
      </w:r>
      <w:r>
        <w:rPr>
          <w:rFonts w:hint="eastAsia"/>
        </w:rPr>
        <w:t>あります</w:t>
      </w:r>
      <w:r>
        <w:t>。</w:t>
      </w:r>
      <w:r>
        <w:rPr>
          <w:rFonts w:hint="eastAsia"/>
        </w:rPr>
        <w:t>レポート</w:t>
      </w:r>
      <w:r>
        <w:t>提出者はシート「成績処理</w:t>
      </w:r>
      <w:r>
        <w:rPr>
          <w:rFonts w:hint="eastAsia"/>
        </w:rPr>
        <w:t>2</w:t>
      </w:r>
      <w:r>
        <w:rPr>
          <w:rFonts w:hint="eastAsia"/>
        </w:rPr>
        <w:t>」</w:t>
      </w:r>
      <w:r>
        <w:t>のレポート提出の欄に「</w:t>
      </w:r>
      <w:r>
        <w:rPr>
          <w:rFonts w:hint="eastAsia"/>
        </w:rPr>
        <w:t>○</w:t>
      </w:r>
      <w:r>
        <w:t>」</w:t>
      </w:r>
      <w:r>
        <w:rPr>
          <w:rFonts w:hint="eastAsia"/>
        </w:rPr>
        <w:t>印を</w:t>
      </w:r>
      <w:r>
        <w:t>付けるプログラムを作成しなさい。</w:t>
      </w:r>
    </w:p>
    <w:p w:rsidR="00744F00" w:rsidRDefault="00744F00" w:rsidP="00744F00">
      <w:pPr>
        <w:pStyle w:val="aa"/>
        <w:spacing w:before="373" w:after="373"/>
        <w:ind w:left="419" w:right="419"/>
      </w:pPr>
      <w:r>
        <w:rPr>
          <w:rFonts w:hint="eastAsia"/>
        </w:rPr>
        <w:lastRenderedPageBreak/>
        <w:t xml:space="preserve">    Sheets("</w:t>
      </w:r>
      <w:r>
        <w:rPr>
          <w:rFonts w:hint="eastAsia"/>
        </w:rPr>
        <w:t>レポート</w:t>
      </w:r>
      <w:r>
        <w:rPr>
          <w:rFonts w:hint="eastAsia"/>
        </w:rPr>
        <w:t>").Select</w:t>
      </w:r>
    </w:p>
    <w:p w:rsidR="00744F00" w:rsidRDefault="00744F00" w:rsidP="00744F00">
      <w:pPr>
        <w:pStyle w:val="aa"/>
        <w:spacing w:before="373" w:after="373"/>
        <w:ind w:left="419" w:right="419"/>
      </w:pPr>
      <w:r>
        <w:t xml:space="preserve">    Range("A65536").End(xlUp).Select</w:t>
      </w:r>
    </w:p>
    <w:p w:rsidR="00744F00" w:rsidRDefault="00744F00" w:rsidP="00744F00">
      <w:pPr>
        <w:pStyle w:val="aa"/>
        <w:spacing w:before="373" w:after="373"/>
        <w:ind w:left="419" w:right="419"/>
      </w:pPr>
      <w:r>
        <w:t xml:space="preserve">    report_last_row = ActiveCell.Row</w:t>
      </w:r>
    </w:p>
    <w:p w:rsidR="00744F00" w:rsidRDefault="00744F00" w:rsidP="00744F00">
      <w:pPr>
        <w:pStyle w:val="aa"/>
        <w:spacing w:before="373" w:after="373"/>
        <w:ind w:left="419" w:right="419"/>
      </w:pPr>
    </w:p>
    <w:p w:rsidR="00744F00" w:rsidRDefault="00744F00" w:rsidP="00744F00">
      <w:pPr>
        <w:pStyle w:val="aa"/>
        <w:spacing w:before="373" w:after="373"/>
        <w:ind w:left="419" w:right="419"/>
      </w:pPr>
      <w:r>
        <w:rPr>
          <w:rFonts w:hint="eastAsia"/>
        </w:rPr>
        <w:t xml:space="preserve">    Sheets("</w:t>
      </w:r>
      <w:r>
        <w:rPr>
          <w:rFonts w:hint="eastAsia"/>
        </w:rPr>
        <w:t>成績処理</w:t>
      </w:r>
      <w:r>
        <w:rPr>
          <w:rFonts w:hint="eastAsia"/>
        </w:rPr>
        <w:t>2").Select</w:t>
      </w:r>
    </w:p>
    <w:p w:rsidR="00744F00" w:rsidRDefault="00744F00" w:rsidP="00744F00">
      <w:pPr>
        <w:pStyle w:val="aa"/>
        <w:spacing w:before="373" w:after="373"/>
        <w:ind w:left="419" w:right="419"/>
      </w:pPr>
      <w:r>
        <w:t xml:space="preserve">    Range("A65536").End(xlUp).Select</w:t>
      </w:r>
    </w:p>
    <w:p w:rsidR="00744F00" w:rsidRDefault="00744F00" w:rsidP="00744F00">
      <w:pPr>
        <w:pStyle w:val="aa"/>
        <w:spacing w:before="373" w:after="373"/>
        <w:ind w:left="419" w:right="419"/>
      </w:pPr>
      <w:r>
        <w:t xml:space="preserve">    seiseki_last_row = ActiveCell.Row</w:t>
      </w:r>
    </w:p>
    <w:p w:rsidR="00744F00" w:rsidRDefault="00744F00" w:rsidP="00744F00">
      <w:pPr>
        <w:pStyle w:val="aa"/>
        <w:spacing w:before="373" w:after="373"/>
        <w:ind w:left="419" w:right="419"/>
      </w:pPr>
      <w:r>
        <w:t xml:space="preserve">    </w:t>
      </w:r>
    </w:p>
    <w:p w:rsidR="00744F00" w:rsidRDefault="00744F00" w:rsidP="00744F00">
      <w:pPr>
        <w:pStyle w:val="aa"/>
        <w:spacing w:before="373" w:after="373"/>
        <w:ind w:left="419" w:right="419"/>
      </w:pPr>
      <w:r>
        <w:t xml:space="preserve">    For i = 2 To report_last_row</w:t>
      </w:r>
    </w:p>
    <w:p w:rsidR="00744F00" w:rsidRDefault="00744F00" w:rsidP="00744F00">
      <w:pPr>
        <w:pStyle w:val="aa"/>
        <w:spacing w:before="373" w:after="373"/>
        <w:ind w:left="419" w:right="419"/>
      </w:pPr>
      <w:r>
        <w:rPr>
          <w:rFonts w:hint="eastAsia"/>
        </w:rPr>
        <w:t xml:space="preserve">        bangou = Sheets("</w:t>
      </w:r>
      <w:r>
        <w:rPr>
          <w:rFonts w:hint="eastAsia"/>
        </w:rPr>
        <w:t>レポート</w:t>
      </w:r>
      <w:r>
        <w:rPr>
          <w:rFonts w:hint="eastAsia"/>
        </w:rPr>
        <w:t>").Range("A" &amp; i)</w:t>
      </w:r>
    </w:p>
    <w:p w:rsidR="00744F00" w:rsidRDefault="00744F00" w:rsidP="00744F00">
      <w:pPr>
        <w:pStyle w:val="aa"/>
        <w:spacing w:before="373" w:after="373"/>
        <w:ind w:left="419" w:right="419"/>
      </w:pPr>
      <w:r>
        <w:t xml:space="preserve">        For j = 2 To seiseki_last_row</w:t>
      </w:r>
    </w:p>
    <w:p w:rsidR="00744F00" w:rsidRDefault="00744F00" w:rsidP="00744F00">
      <w:pPr>
        <w:pStyle w:val="aa"/>
        <w:spacing w:before="373" w:after="373"/>
        <w:ind w:left="419" w:right="419"/>
      </w:pPr>
      <w:r>
        <w:t xml:space="preserve">            If bangou = Range("A" &amp; j) Then</w:t>
      </w:r>
    </w:p>
    <w:p w:rsidR="00744F00" w:rsidRDefault="00744F00" w:rsidP="00744F00">
      <w:pPr>
        <w:pStyle w:val="aa"/>
        <w:spacing w:before="373" w:after="373"/>
        <w:ind w:left="419" w:right="419"/>
      </w:pPr>
      <w:r>
        <w:rPr>
          <w:rFonts w:hint="eastAsia"/>
        </w:rPr>
        <w:t xml:space="preserve">                Range("C" &amp; j) = "</w:t>
      </w:r>
      <w:r>
        <w:rPr>
          <w:rFonts w:hint="eastAsia"/>
        </w:rPr>
        <w:t>○</w:t>
      </w:r>
      <w:r>
        <w:rPr>
          <w:rFonts w:hint="eastAsia"/>
        </w:rPr>
        <w:t>"</w:t>
      </w:r>
    </w:p>
    <w:p w:rsidR="00744F00" w:rsidRDefault="00744F00" w:rsidP="00744F00">
      <w:pPr>
        <w:pStyle w:val="aa"/>
        <w:spacing w:before="373" w:after="373"/>
        <w:ind w:left="419" w:right="419"/>
      </w:pPr>
      <w:r>
        <w:t xml:space="preserve">            End If</w:t>
      </w:r>
    </w:p>
    <w:p w:rsidR="00744F00" w:rsidRDefault="00744F00" w:rsidP="00744F00">
      <w:pPr>
        <w:pStyle w:val="aa"/>
        <w:spacing w:before="373" w:after="373"/>
        <w:ind w:left="419" w:right="419"/>
      </w:pPr>
      <w:r>
        <w:t xml:space="preserve">        Next j</w:t>
      </w:r>
    </w:p>
    <w:p w:rsidR="00824DE1" w:rsidRDefault="00744F00" w:rsidP="00744F00">
      <w:pPr>
        <w:pStyle w:val="aa"/>
        <w:spacing w:before="373" w:after="373"/>
        <w:ind w:left="419" w:right="419"/>
      </w:pPr>
      <w:r>
        <w:t xml:space="preserve">    Next i</w:t>
      </w:r>
    </w:p>
    <w:p w:rsidR="007F1BF6" w:rsidRPr="003F0841" w:rsidRDefault="007F1BF6" w:rsidP="00350DE4">
      <w:pPr>
        <w:pStyle w:val="20"/>
        <w:keepNext/>
        <w:ind w:left="419" w:hanging="419"/>
        <w:rPr>
          <w:rStyle w:val="a7"/>
        </w:rPr>
      </w:pPr>
      <w:r w:rsidRPr="003F0841">
        <w:rPr>
          <w:rStyle w:val="a7"/>
          <w:rFonts w:hint="eastAsia"/>
        </w:rPr>
        <w:t>（注意！）</w:t>
      </w:r>
    </w:p>
    <w:p w:rsidR="007F1BF6" w:rsidRDefault="007F1BF6" w:rsidP="007F1BF6">
      <w:r>
        <w:rPr>
          <w:rFonts w:hint="eastAsia"/>
        </w:rPr>
        <w:t xml:space="preserve">　複数のシートを操作するプログラムは「</w:t>
      </w:r>
      <w:r w:rsidRPr="003F0841">
        <w:rPr>
          <w:rStyle w:val="a7"/>
          <w:rFonts w:hint="eastAsia"/>
        </w:rPr>
        <w:t>標準モジュール</w:t>
      </w:r>
      <w:r>
        <w:rPr>
          <w:rFonts w:hint="eastAsia"/>
        </w:rPr>
        <w:t>」の中に記述する</w:t>
      </w:r>
      <w:r>
        <w:t>必要があります。</w:t>
      </w:r>
      <w:r>
        <w:rPr>
          <w:rFonts w:hint="eastAsia"/>
        </w:rPr>
        <w:t>ワークシートの中に記述するとエラーが発生します。</w:t>
      </w:r>
    </w:p>
    <w:p w:rsidR="00714301" w:rsidRDefault="00714301" w:rsidP="007F1BF6"/>
    <w:p w:rsidR="00714301" w:rsidRDefault="00714301" w:rsidP="00714301">
      <w:pPr>
        <w:pStyle w:val="a9"/>
      </w:pPr>
      <w:r w:rsidRPr="00824C30">
        <w:rPr>
          <w:rFonts w:hint="eastAsia"/>
        </w:rPr>
        <w:t>＜課題</w:t>
      </w:r>
      <w:r w:rsidRPr="00824C30">
        <w:fldChar w:fldCharType="begin"/>
      </w:r>
      <w:r w:rsidRPr="00824C30">
        <w:instrText xml:space="preserve"> </w:instrText>
      </w:r>
      <w:r w:rsidRPr="00824C30">
        <w:rPr>
          <w:rFonts w:hint="eastAsia"/>
        </w:rPr>
        <w:instrText xml:space="preserve">SEQ </w:instrText>
      </w:r>
      <w:r w:rsidRPr="00824C30">
        <w:rPr>
          <w:rFonts w:hint="eastAsia"/>
        </w:rPr>
        <w:instrText>課題</w:instrText>
      </w:r>
      <w:r w:rsidRPr="00824C30">
        <w:rPr>
          <w:rFonts w:hint="eastAsia"/>
        </w:rPr>
        <w:instrText xml:space="preserve"> \* ARABIC</w:instrText>
      </w:r>
      <w:r w:rsidRPr="00824C30">
        <w:instrText xml:space="preserve"> </w:instrText>
      </w:r>
      <w:r w:rsidRPr="00824C30">
        <w:fldChar w:fldCharType="separate"/>
      </w:r>
      <w:r>
        <w:rPr>
          <w:noProof/>
        </w:rPr>
        <w:t>5</w:t>
      </w:r>
      <w:r w:rsidRPr="00824C30">
        <w:fldChar w:fldCharType="end"/>
      </w:r>
      <w:r w:rsidRPr="00824C30">
        <w:rPr>
          <w:rFonts w:hint="eastAsia"/>
        </w:rPr>
        <w:t>＞</w:t>
      </w:r>
    </w:p>
    <w:p w:rsidR="00DA1D18" w:rsidRDefault="007E358F" w:rsidP="007F1BF6">
      <w:r>
        <w:rPr>
          <w:rFonts w:hint="eastAsia"/>
        </w:rPr>
        <w:t xml:space="preserve">　シート</w:t>
      </w:r>
      <w:r>
        <w:t>「レポート</w:t>
      </w:r>
      <w:r>
        <w:rPr>
          <w:rFonts w:hint="eastAsia"/>
        </w:rPr>
        <w:t>」</w:t>
      </w:r>
      <w:r>
        <w:t>に書いてある</w:t>
      </w:r>
      <w:r>
        <w:rPr>
          <w:rFonts w:hint="eastAsia"/>
        </w:rPr>
        <w:t>名前</w:t>
      </w:r>
      <w:r>
        <w:t>コードが「成績処理</w:t>
      </w:r>
      <w:r>
        <w:rPr>
          <w:rFonts w:hint="eastAsia"/>
        </w:rPr>
        <w:t>2</w:t>
      </w:r>
      <w:r>
        <w:rPr>
          <w:rFonts w:hint="eastAsia"/>
        </w:rPr>
        <w:t>」</w:t>
      </w:r>
      <w:r>
        <w:t>の中に存在しない場合</w:t>
      </w:r>
      <w:r w:rsidR="00350DE4">
        <w:rPr>
          <w:rFonts w:hint="eastAsia"/>
        </w:rPr>
        <w:t>、「</w:t>
      </w:r>
      <w:r w:rsidR="00350DE4">
        <w:t>名前コード</w:t>
      </w:r>
      <w:r w:rsidR="00350DE4">
        <w:rPr>
          <w:rFonts w:hint="eastAsia"/>
        </w:rPr>
        <w:t>xxxx</w:t>
      </w:r>
      <w:r w:rsidR="00350DE4">
        <w:rPr>
          <w:rFonts w:hint="eastAsia"/>
        </w:rPr>
        <w:t>が</w:t>
      </w:r>
      <w:r w:rsidR="00350DE4">
        <w:t>名簿にありません」と</w:t>
      </w:r>
      <w:r>
        <w:t>イミディエイトウィンドウに表示するよう、プログラムを</w:t>
      </w:r>
      <w:r>
        <w:rPr>
          <w:rFonts w:hint="eastAsia"/>
        </w:rPr>
        <w:t>改良しなさい。</w:t>
      </w:r>
    </w:p>
    <w:p w:rsidR="00714301" w:rsidRDefault="00DA1D18" w:rsidP="007F1BF6">
      <w:pPr>
        <w:rPr>
          <w:rFonts w:hint="eastAsia"/>
        </w:rPr>
      </w:pPr>
      <w:r>
        <w:rPr>
          <w:rFonts w:hint="eastAsia"/>
        </w:rPr>
        <w:t xml:space="preserve">　プログラムが</w:t>
      </w:r>
      <w:r>
        <w:t>正しく動作することを確認するため、存在しない名前コードを、シート「レポート</w:t>
      </w:r>
      <w:r>
        <w:rPr>
          <w:rFonts w:hint="eastAsia"/>
        </w:rPr>
        <w:t>」</w:t>
      </w:r>
      <w:r>
        <w:t>に</w:t>
      </w:r>
      <w:r>
        <w:rPr>
          <w:rFonts w:hint="eastAsia"/>
        </w:rPr>
        <w:t>書き加えて</w:t>
      </w:r>
      <w:r>
        <w:t>実行し、確認して下さい。</w:t>
      </w:r>
      <w:bookmarkStart w:id="0" w:name="_GoBack"/>
      <w:bookmarkEnd w:id="0"/>
    </w:p>
    <w:p w:rsidR="00350DE4" w:rsidRDefault="00350DE4" w:rsidP="007F1BF6">
      <w:r>
        <w:rPr>
          <w:rFonts w:hint="eastAsia"/>
        </w:rPr>
        <w:t>（ヒント）</w:t>
      </w:r>
    </w:p>
    <w:p w:rsidR="00350DE4" w:rsidRDefault="00350DE4" w:rsidP="007F1BF6">
      <w:pPr>
        <w:rPr>
          <w:rFonts w:hint="eastAsia"/>
        </w:rPr>
      </w:pPr>
      <w:r>
        <w:rPr>
          <w:rFonts w:hint="eastAsia"/>
        </w:rPr>
        <w:t xml:space="preserve">　名前</w:t>
      </w:r>
      <w:r>
        <w:t>コード</w:t>
      </w:r>
      <w:r>
        <w:rPr>
          <w:rFonts w:hint="eastAsia"/>
        </w:rPr>
        <w:t>bangou</w:t>
      </w:r>
      <w:r>
        <w:rPr>
          <w:rFonts w:hint="eastAsia"/>
        </w:rPr>
        <w:t>を名簿の</w:t>
      </w:r>
      <w:r>
        <w:t>中</w:t>
      </w:r>
      <w:r>
        <w:rPr>
          <w:rFonts w:hint="eastAsia"/>
        </w:rPr>
        <w:t>で</w:t>
      </w:r>
      <w:r>
        <w:t>見つけたか否かを</w:t>
      </w:r>
      <w:r>
        <w:rPr>
          <w:rFonts w:hint="eastAsia"/>
        </w:rPr>
        <w:t>保持する</w:t>
      </w:r>
      <w:r>
        <w:t>変数を</w:t>
      </w:r>
      <w:r>
        <w:rPr>
          <w:rFonts w:hint="eastAsia"/>
        </w:rPr>
        <w:t>1</w:t>
      </w:r>
      <w:r>
        <w:rPr>
          <w:rFonts w:hint="eastAsia"/>
        </w:rPr>
        <w:t>つ</w:t>
      </w:r>
      <w:r>
        <w:t>導入します。</w:t>
      </w:r>
      <w:r>
        <w:rPr>
          <w:rFonts w:hint="eastAsia"/>
        </w:rPr>
        <w:t>変数名を</w:t>
      </w:r>
      <w:r>
        <w:rPr>
          <w:rFonts w:hint="eastAsia"/>
        </w:rPr>
        <w:t>find</w:t>
      </w:r>
      <w:r>
        <w:rPr>
          <w:rFonts w:hint="eastAsia"/>
        </w:rPr>
        <w:t>と</w:t>
      </w:r>
      <w:r>
        <w:t>するなら、探索開始前に</w:t>
      </w:r>
      <w:r>
        <w:rPr>
          <w:rFonts w:hint="eastAsia"/>
        </w:rPr>
        <w:t>find = 0</w:t>
      </w:r>
      <w:r>
        <w:rPr>
          <w:rFonts w:hint="eastAsia"/>
        </w:rPr>
        <w:t>と</w:t>
      </w:r>
      <w:r>
        <w:t>し、見つけたら</w:t>
      </w:r>
      <w:r>
        <w:rPr>
          <w:rFonts w:hint="eastAsia"/>
        </w:rPr>
        <w:t>find = 1</w:t>
      </w:r>
      <w:r>
        <w:rPr>
          <w:rFonts w:hint="eastAsia"/>
        </w:rPr>
        <w:t>とします</w:t>
      </w:r>
      <w:r>
        <w:t>。</w:t>
      </w:r>
      <w:r>
        <w:rPr>
          <w:rFonts w:hint="eastAsia"/>
        </w:rPr>
        <w:t>検索</w:t>
      </w:r>
      <w:r>
        <w:t>終了後、</w:t>
      </w:r>
      <w:r>
        <w:rPr>
          <w:rFonts w:hint="eastAsia"/>
        </w:rPr>
        <w:t>find = 0</w:t>
      </w:r>
      <w:r>
        <w:rPr>
          <w:rFonts w:hint="eastAsia"/>
        </w:rPr>
        <w:t>なら</w:t>
      </w:r>
      <w:r>
        <w:t>、</w:t>
      </w:r>
      <w:r>
        <w:rPr>
          <w:rFonts w:hint="eastAsia"/>
        </w:rPr>
        <w:t>「</w:t>
      </w:r>
      <w:r>
        <w:t>名簿にない</w:t>
      </w:r>
      <w:r>
        <w:rPr>
          <w:rFonts w:hint="eastAsia"/>
        </w:rPr>
        <w:t>」</w:t>
      </w:r>
      <w:r>
        <w:t>というエラーを表示します。</w:t>
      </w:r>
    </w:p>
    <w:p w:rsidR="00350DE4" w:rsidRPr="00350DE4" w:rsidRDefault="00350DE4" w:rsidP="007F1BF6">
      <w:pPr>
        <w:rPr>
          <w:rFonts w:hint="eastAsia"/>
        </w:rPr>
      </w:pPr>
    </w:p>
    <w:p w:rsidR="007F1BF6" w:rsidRPr="007F1BF6" w:rsidRDefault="007F1BF6" w:rsidP="007F1BF6"/>
    <w:p w:rsidR="004C4C4F" w:rsidRDefault="004C4C4F" w:rsidP="004C4C4F">
      <w:pPr>
        <w:pStyle w:val="a9"/>
      </w:pPr>
      <w:r w:rsidRPr="00824C30">
        <w:rPr>
          <w:rFonts w:hint="eastAsia"/>
        </w:rPr>
        <w:t>＜課題</w:t>
      </w:r>
      <w:r w:rsidRPr="00824C30">
        <w:fldChar w:fldCharType="begin"/>
      </w:r>
      <w:r w:rsidRPr="00824C30">
        <w:instrText xml:space="preserve"> </w:instrText>
      </w:r>
      <w:r w:rsidRPr="00824C30">
        <w:rPr>
          <w:rFonts w:hint="eastAsia"/>
        </w:rPr>
        <w:instrText xml:space="preserve">SEQ </w:instrText>
      </w:r>
      <w:r w:rsidRPr="00824C30">
        <w:rPr>
          <w:rFonts w:hint="eastAsia"/>
        </w:rPr>
        <w:instrText>課題</w:instrText>
      </w:r>
      <w:r w:rsidRPr="00824C30">
        <w:rPr>
          <w:rFonts w:hint="eastAsia"/>
        </w:rPr>
        <w:instrText xml:space="preserve"> \* ARABIC</w:instrText>
      </w:r>
      <w:r w:rsidRPr="00824C30">
        <w:instrText xml:space="preserve"> </w:instrText>
      </w:r>
      <w:r w:rsidRPr="00824C30">
        <w:fldChar w:fldCharType="separate"/>
      </w:r>
      <w:r w:rsidR="00714301">
        <w:rPr>
          <w:noProof/>
        </w:rPr>
        <w:t>6</w:t>
      </w:r>
      <w:r w:rsidRPr="00824C30">
        <w:fldChar w:fldCharType="end"/>
      </w:r>
      <w:r w:rsidRPr="00824C30">
        <w:rPr>
          <w:rFonts w:hint="eastAsia"/>
        </w:rPr>
        <w:t>＞</w:t>
      </w:r>
    </w:p>
    <w:p w:rsidR="004C4C4F" w:rsidRDefault="004C4C4F" w:rsidP="00FF7EFD">
      <w:r>
        <w:rPr>
          <w:rFonts w:hint="eastAsia"/>
        </w:rPr>
        <w:t xml:space="preserve">　</w:t>
      </w:r>
      <w:r>
        <w:t>シート「成績処理</w:t>
      </w:r>
      <w:r>
        <w:rPr>
          <w:rFonts w:hint="eastAsia"/>
        </w:rPr>
        <w:t>2</w:t>
      </w:r>
      <w:r>
        <w:rPr>
          <w:rFonts w:hint="eastAsia"/>
        </w:rPr>
        <w:t>」</w:t>
      </w:r>
      <w:r>
        <w:t>「</w:t>
      </w:r>
      <w:r w:rsidR="00824DE1">
        <w:rPr>
          <w:rFonts w:hint="eastAsia"/>
        </w:rPr>
        <w:t>テスト</w:t>
      </w:r>
      <w:r>
        <w:rPr>
          <w:rFonts w:hint="eastAsia"/>
        </w:rPr>
        <w:t>」</w:t>
      </w:r>
      <w:r>
        <w:t>を使います。</w:t>
      </w:r>
      <w:r w:rsidR="00824DE1">
        <w:rPr>
          <w:rFonts w:hint="eastAsia"/>
        </w:rPr>
        <w:t>シート「テスト</w:t>
      </w:r>
      <w:r w:rsidR="00824DE1" w:rsidRPr="00824DE1">
        <w:rPr>
          <w:rFonts w:hint="eastAsia"/>
        </w:rPr>
        <w:t>」に</w:t>
      </w:r>
      <w:r w:rsidR="00824DE1">
        <w:rPr>
          <w:rFonts w:hint="eastAsia"/>
        </w:rPr>
        <w:t>テストを</w:t>
      </w:r>
      <w:r w:rsidR="00824DE1">
        <w:t>受けた者の</w:t>
      </w:r>
      <w:r w:rsidR="00824DE1">
        <w:rPr>
          <w:rFonts w:hint="eastAsia"/>
        </w:rPr>
        <w:t>名前コードと</w:t>
      </w:r>
      <w:r w:rsidR="00824DE1">
        <w:t>点数</w:t>
      </w:r>
      <w:r w:rsidR="00824DE1">
        <w:rPr>
          <w:rFonts w:hint="eastAsia"/>
        </w:rPr>
        <w:t>の</w:t>
      </w:r>
      <w:r w:rsidR="00824DE1">
        <w:t>リストがあります。欠席者</w:t>
      </w:r>
      <w:r w:rsidR="00824DE1">
        <w:rPr>
          <w:rFonts w:hint="eastAsia"/>
        </w:rPr>
        <w:t>の</w:t>
      </w:r>
      <w:r w:rsidR="00824DE1">
        <w:t>行はありません。</w:t>
      </w:r>
      <w:r w:rsidR="00824DE1" w:rsidRPr="00824DE1">
        <w:rPr>
          <w:rFonts w:hint="eastAsia"/>
        </w:rPr>
        <w:t>シート「成績処理</w:t>
      </w:r>
      <w:r w:rsidR="00824DE1" w:rsidRPr="00824DE1">
        <w:rPr>
          <w:rFonts w:hint="eastAsia"/>
        </w:rPr>
        <w:t>2</w:t>
      </w:r>
      <w:r w:rsidR="00824DE1" w:rsidRPr="00824DE1">
        <w:rPr>
          <w:rFonts w:hint="eastAsia"/>
        </w:rPr>
        <w:t>」の</w:t>
      </w:r>
      <w:r w:rsidR="00824DE1">
        <w:rPr>
          <w:rFonts w:hint="eastAsia"/>
        </w:rPr>
        <w:t>テスト</w:t>
      </w:r>
      <w:r w:rsidR="00824DE1">
        <w:t>点の欄を埋めなさい。</w:t>
      </w:r>
    </w:p>
    <w:p w:rsidR="00824DE1" w:rsidRDefault="00824DE1" w:rsidP="00FF7EFD"/>
    <w:p w:rsidR="00824DE1" w:rsidRDefault="00824DE1" w:rsidP="00824DE1">
      <w:pPr>
        <w:pStyle w:val="a9"/>
      </w:pPr>
      <w:r w:rsidRPr="00824C30">
        <w:rPr>
          <w:rFonts w:hint="eastAsia"/>
        </w:rPr>
        <w:t>＜例題</w:t>
      </w:r>
      <w:r w:rsidRPr="00824C30">
        <w:fldChar w:fldCharType="begin"/>
      </w:r>
      <w:r w:rsidRPr="00824C30">
        <w:instrText xml:space="preserve"> </w:instrText>
      </w:r>
      <w:r w:rsidRPr="00824C30">
        <w:rPr>
          <w:rFonts w:hint="eastAsia"/>
        </w:rPr>
        <w:instrText xml:space="preserve">SEQ </w:instrText>
      </w:r>
      <w:r w:rsidRPr="00824C30">
        <w:rPr>
          <w:rFonts w:hint="eastAsia"/>
        </w:rPr>
        <w:instrText>例題</w:instrText>
      </w:r>
      <w:r w:rsidRPr="00824C30">
        <w:rPr>
          <w:rFonts w:hint="eastAsia"/>
        </w:rPr>
        <w:instrText xml:space="preserve"> \* ARABIC</w:instrText>
      </w:r>
      <w:r w:rsidRPr="00824C30">
        <w:instrText xml:space="preserve"> </w:instrText>
      </w:r>
      <w:r w:rsidRPr="00824C30">
        <w:fldChar w:fldCharType="separate"/>
      </w:r>
      <w:r w:rsidR="00015071">
        <w:rPr>
          <w:noProof/>
        </w:rPr>
        <w:t>5</w:t>
      </w:r>
      <w:r w:rsidRPr="00824C30">
        <w:fldChar w:fldCharType="end"/>
      </w:r>
      <w:r w:rsidRPr="00824C30">
        <w:rPr>
          <w:rFonts w:hint="eastAsia"/>
        </w:rPr>
        <w:t>＞</w:t>
      </w:r>
    </w:p>
    <w:p w:rsidR="00824DE1" w:rsidRDefault="00824DE1" w:rsidP="00FF7EFD">
      <w:r>
        <w:rPr>
          <w:rFonts w:hint="eastAsia"/>
        </w:rPr>
        <w:t xml:space="preserve">　</w:t>
      </w:r>
      <w:r>
        <w:t>シート「</w:t>
      </w:r>
      <w:r>
        <w:rPr>
          <w:rFonts w:hint="eastAsia"/>
        </w:rPr>
        <w:t>成績</w:t>
      </w:r>
      <w:r>
        <w:t>処理</w:t>
      </w:r>
      <w:r>
        <w:rPr>
          <w:rFonts w:hint="eastAsia"/>
        </w:rPr>
        <w:t>2</w:t>
      </w:r>
      <w:r>
        <w:rPr>
          <w:rFonts w:hint="eastAsia"/>
        </w:rPr>
        <w:t>」</w:t>
      </w:r>
      <w:r>
        <w:t>を使います。レポート</w:t>
      </w:r>
      <w:r>
        <w:rPr>
          <w:rFonts w:hint="eastAsia"/>
        </w:rPr>
        <w:t>を</w:t>
      </w:r>
      <w:r>
        <w:t>提出していない者</w:t>
      </w:r>
      <w:r>
        <w:rPr>
          <w:rFonts w:hint="eastAsia"/>
        </w:rPr>
        <w:t>の</w:t>
      </w:r>
      <w:r>
        <w:t>レポート欄に「</w:t>
      </w:r>
      <w:r>
        <w:rPr>
          <w:rFonts w:hint="eastAsia"/>
        </w:rPr>
        <w:t>×</w:t>
      </w:r>
      <w:r>
        <w:t>」</w:t>
      </w:r>
      <w:r>
        <w:lastRenderedPageBreak/>
        <w:t>を書き込</w:t>
      </w:r>
      <w:r>
        <w:rPr>
          <w:rFonts w:hint="eastAsia"/>
        </w:rPr>
        <w:t>み</w:t>
      </w:r>
      <w:r>
        <w:t>、その人の名前を薄い黄色</w:t>
      </w:r>
      <w:r>
        <w:rPr>
          <w:rFonts w:hint="eastAsia"/>
        </w:rPr>
        <w:t xml:space="preserve">RGB(255,255,204) </w:t>
      </w:r>
      <w:r>
        <w:rPr>
          <w:rFonts w:hint="eastAsia"/>
        </w:rPr>
        <w:t>で</w:t>
      </w:r>
      <w:r>
        <w:t>塗りつぶすプログラムを書きなさい。</w:t>
      </w:r>
    </w:p>
    <w:p w:rsidR="004F7247" w:rsidRDefault="004F7247" w:rsidP="004F7247">
      <w:pPr>
        <w:pStyle w:val="aa"/>
        <w:spacing w:before="373" w:after="373"/>
        <w:ind w:left="419" w:right="419"/>
      </w:pPr>
      <w:r>
        <w:rPr>
          <w:rFonts w:hint="eastAsia"/>
        </w:rPr>
        <w:t xml:space="preserve">    Sheets("</w:t>
      </w:r>
      <w:r>
        <w:rPr>
          <w:rFonts w:hint="eastAsia"/>
        </w:rPr>
        <w:t>成績処理</w:t>
      </w:r>
      <w:r>
        <w:rPr>
          <w:rFonts w:hint="eastAsia"/>
        </w:rPr>
        <w:t>2").Select</w:t>
      </w:r>
    </w:p>
    <w:p w:rsidR="004F7247" w:rsidRDefault="004F7247" w:rsidP="004F7247">
      <w:pPr>
        <w:pStyle w:val="aa"/>
        <w:spacing w:before="373" w:after="373"/>
        <w:ind w:left="419" w:right="419"/>
      </w:pPr>
      <w:r>
        <w:t xml:space="preserve">    Range("A65536").End(xlUp).Select</w:t>
      </w:r>
    </w:p>
    <w:p w:rsidR="004F7247" w:rsidRDefault="004F7247" w:rsidP="004F7247">
      <w:pPr>
        <w:pStyle w:val="aa"/>
        <w:spacing w:before="373" w:after="373"/>
        <w:ind w:left="419" w:right="419"/>
      </w:pPr>
      <w:r>
        <w:t xml:space="preserve">    seiseki_last_row = ActiveCell.Row</w:t>
      </w:r>
    </w:p>
    <w:p w:rsidR="004F7247" w:rsidRDefault="004F7247" w:rsidP="004F7247">
      <w:pPr>
        <w:pStyle w:val="aa"/>
        <w:spacing w:before="373" w:after="373"/>
        <w:ind w:left="419" w:right="419"/>
      </w:pPr>
      <w:r>
        <w:t xml:space="preserve">    </w:t>
      </w:r>
    </w:p>
    <w:p w:rsidR="004F7247" w:rsidRDefault="004F7247" w:rsidP="004F7247">
      <w:pPr>
        <w:pStyle w:val="aa"/>
        <w:spacing w:before="373" w:after="373"/>
        <w:ind w:left="419" w:right="419"/>
      </w:pPr>
      <w:r>
        <w:t xml:space="preserve">    For i = 2 To seiseki_last_row</w:t>
      </w:r>
    </w:p>
    <w:p w:rsidR="004F7247" w:rsidRDefault="004F7247" w:rsidP="004F7247">
      <w:pPr>
        <w:pStyle w:val="aa"/>
        <w:spacing w:before="373" w:after="373"/>
        <w:ind w:left="419" w:right="419"/>
      </w:pPr>
      <w:r>
        <w:t xml:space="preserve">        If Range("C" &amp; i) = "" Then</w:t>
      </w:r>
    </w:p>
    <w:p w:rsidR="004F7247" w:rsidRDefault="004F7247" w:rsidP="004F7247">
      <w:pPr>
        <w:pStyle w:val="aa"/>
        <w:spacing w:before="373" w:after="373"/>
        <w:ind w:left="419" w:right="419"/>
      </w:pPr>
      <w:r>
        <w:t xml:space="preserve">            Range("C" &amp; i) = "</w:t>
      </w:r>
      <w:r w:rsidR="007C0B0A">
        <w:rPr>
          <w:rFonts w:hint="eastAsia"/>
        </w:rPr>
        <w:t>×</w:t>
      </w:r>
      <w:r>
        <w:t>"</w:t>
      </w:r>
    </w:p>
    <w:p w:rsidR="00A818D9" w:rsidRDefault="00A818D9" w:rsidP="004F7247">
      <w:pPr>
        <w:pStyle w:val="aa"/>
        <w:spacing w:before="373" w:after="373"/>
        <w:ind w:left="419" w:right="419"/>
      </w:pPr>
      <w:r>
        <w:t xml:space="preserve">            Range("B" &amp; i).Interior.Color = RGB(255, 255, 204)</w:t>
      </w:r>
    </w:p>
    <w:p w:rsidR="004F7247" w:rsidRDefault="004F7247" w:rsidP="004F7247">
      <w:pPr>
        <w:pStyle w:val="aa"/>
        <w:spacing w:before="373" w:after="373"/>
        <w:ind w:left="419" w:right="419"/>
      </w:pPr>
      <w:r>
        <w:t xml:space="preserve">        End If</w:t>
      </w:r>
    </w:p>
    <w:p w:rsidR="004C4C4F" w:rsidRDefault="004F7247" w:rsidP="004F7247">
      <w:pPr>
        <w:pStyle w:val="aa"/>
        <w:spacing w:before="373" w:after="373"/>
        <w:ind w:left="419" w:right="419"/>
      </w:pPr>
      <w:r>
        <w:t xml:space="preserve">    Next i</w:t>
      </w:r>
    </w:p>
    <w:p w:rsidR="00824DE1" w:rsidRDefault="00824DE1" w:rsidP="00824DE1">
      <w:pPr>
        <w:pStyle w:val="a9"/>
      </w:pPr>
      <w:r w:rsidRPr="00824C30">
        <w:rPr>
          <w:rFonts w:hint="eastAsia"/>
        </w:rPr>
        <w:t>＜課題</w:t>
      </w:r>
      <w:r w:rsidRPr="00824C30">
        <w:fldChar w:fldCharType="begin"/>
      </w:r>
      <w:r w:rsidRPr="00824C30">
        <w:instrText xml:space="preserve"> </w:instrText>
      </w:r>
      <w:r w:rsidRPr="00824C30">
        <w:rPr>
          <w:rFonts w:hint="eastAsia"/>
        </w:rPr>
        <w:instrText xml:space="preserve">SEQ </w:instrText>
      </w:r>
      <w:r w:rsidRPr="00824C30">
        <w:rPr>
          <w:rFonts w:hint="eastAsia"/>
        </w:rPr>
        <w:instrText>課題</w:instrText>
      </w:r>
      <w:r w:rsidRPr="00824C30">
        <w:rPr>
          <w:rFonts w:hint="eastAsia"/>
        </w:rPr>
        <w:instrText xml:space="preserve"> \* ARABIC</w:instrText>
      </w:r>
      <w:r w:rsidRPr="00824C30">
        <w:instrText xml:space="preserve"> </w:instrText>
      </w:r>
      <w:r w:rsidRPr="00824C30">
        <w:fldChar w:fldCharType="separate"/>
      </w:r>
      <w:r w:rsidR="00714301">
        <w:rPr>
          <w:noProof/>
        </w:rPr>
        <w:t>7</w:t>
      </w:r>
      <w:r w:rsidRPr="00824C30">
        <w:fldChar w:fldCharType="end"/>
      </w:r>
      <w:r w:rsidRPr="00824C30">
        <w:rPr>
          <w:rFonts w:hint="eastAsia"/>
        </w:rPr>
        <w:t>＞</w:t>
      </w:r>
    </w:p>
    <w:p w:rsidR="00824DE1" w:rsidRDefault="00824DE1" w:rsidP="00FF7EFD">
      <w:r>
        <w:rPr>
          <w:rFonts w:hint="eastAsia"/>
        </w:rPr>
        <w:t xml:space="preserve">　</w:t>
      </w:r>
      <w:r>
        <w:t>シート「</w:t>
      </w:r>
      <w:r>
        <w:rPr>
          <w:rFonts w:hint="eastAsia"/>
        </w:rPr>
        <w:t>成績</w:t>
      </w:r>
      <w:r>
        <w:t>処理</w:t>
      </w:r>
      <w:r>
        <w:rPr>
          <w:rFonts w:hint="eastAsia"/>
        </w:rPr>
        <w:t>2</w:t>
      </w:r>
      <w:r>
        <w:rPr>
          <w:rFonts w:hint="eastAsia"/>
        </w:rPr>
        <w:t>」</w:t>
      </w:r>
      <w:r>
        <w:t>を使います。</w:t>
      </w:r>
      <w:r>
        <w:rPr>
          <w:rFonts w:hint="eastAsia"/>
        </w:rPr>
        <w:t>テスト</w:t>
      </w:r>
      <w:r>
        <w:t>欠席者の欄に「</w:t>
      </w:r>
      <w:r>
        <w:rPr>
          <w:rFonts w:hint="eastAsia"/>
        </w:rPr>
        <w:t>欠</w:t>
      </w:r>
      <w:r>
        <w:t>」を書き込</w:t>
      </w:r>
      <w:r>
        <w:rPr>
          <w:rFonts w:hint="eastAsia"/>
        </w:rPr>
        <w:t>みなさい</w:t>
      </w:r>
      <w:r>
        <w:t>。</w:t>
      </w:r>
      <w:r>
        <w:rPr>
          <w:rFonts w:hint="eastAsia"/>
        </w:rPr>
        <w:t>また</w:t>
      </w:r>
      <w:r>
        <w:t>、</w:t>
      </w:r>
      <w:r>
        <w:rPr>
          <w:rFonts w:hint="eastAsia"/>
        </w:rPr>
        <w:t>テスト</w:t>
      </w:r>
      <w:r>
        <w:t>点が</w:t>
      </w:r>
      <w:r>
        <w:rPr>
          <w:rFonts w:hint="eastAsia"/>
        </w:rPr>
        <w:t>60</w:t>
      </w:r>
      <w:r>
        <w:rPr>
          <w:rFonts w:hint="eastAsia"/>
        </w:rPr>
        <w:t>点</w:t>
      </w:r>
      <w:r>
        <w:t>未満の</w:t>
      </w:r>
      <w:r>
        <w:rPr>
          <w:rFonts w:hint="eastAsia"/>
        </w:rPr>
        <w:t>点数</w:t>
      </w:r>
      <w:r>
        <w:t>欄</w:t>
      </w:r>
      <w:r>
        <w:rPr>
          <w:rFonts w:hint="eastAsia"/>
        </w:rPr>
        <w:t>を</w:t>
      </w:r>
      <w:r>
        <w:t>薄いピンク</w:t>
      </w:r>
      <w:r>
        <w:rPr>
          <w:rFonts w:hint="eastAsia"/>
        </w:rPr>
        <w:t xml:space="preserve">RGB(255,204,255) </w:t>
      </w:r>
      <w:r>
        <w:rPr>
          <w:rFonts w:hint="eastAsia"/>
        </w:rPr>
        <w:t>で</w:t>
      </w:r>
      <w:r>
        <w:t>塗りつぶすプログラムを書きなさい。</w:t>
      </w:r>
    </w:p>
    <w:p w:rsidR="000A31AC" w:rsidRDefault="000A31AC" w:rsidP="00FF7EFD"/>
    <w:p w:rsidR="000A31AC" w:rsidRDefault="000A31AC" w:rsidP="000A31AC">
      <w:pPr>
        <w:pStyle w:val="a9"/>
      </w:pPr>
      <w:r w:rsidRPr="00824C30">
        <w:rPr>
          <w:rFonts w:hint="eastAsia"/>
        </w:rPr>
        <w:t>＜課題</w:t>
      </w:r>
      <w:r w:rsidRPr="00824C30">
        <w:fldChar w:fldCharType="begin"/>
      </w:r>
      <w:r w:rsidRPr="00824C30">
        <w:instrText xml:space="preserve"> </w:instrText>
      </w:r>
      <w:r w:rsidRPr="00824C30">
        <w:rPr>
          <w:rFonts w:hint="eastAsia"/>
        </w:rPr>
        <w:instrText xml:space="preserve">SEQ </w:instrText>
      </w:r>
      <w:r w:rsidRPr="00824C30">
        <w:rPr>
          <w:rFonts w:hint="eastAsia"/>
        </w:rPr>
        <w:instrText>課題</w:instrText>
      </w:r>
      <w:r w:rsidRPr="00824C30">
        <w:rPr>
          <w:rFonts w:hint="eastAsia"/>
        </w:rPr>
        <w:instrText xml:space="preserve"> \* ARABIC</w:instrText>
      </w:r>
      <w:r w:rsidRPr="00824C30">
        <w:instrText xml:space="preserve"> </w:instrText>
      </w:r>
      <w:r w:rsidRPr="00824C30">
        <w:fldChar w:fldCharType="separate"/>
      </w:r>
      <w:r w:rsidR="00714301">
        <w:rPr>
          <w:noProof/>
        </w:rPr>
        <w:t>8</w:t>
      </w:r>
      <w:r w:rsidRPr="00824C30">
        <w:fldChar w:fldCharType="end"/>
      </w:r>
      <w:r w:rsidRPr="00824C30">
        <w:rPr>
          <w:rFonts w:hint="eastAsia"/>
        </w:rPr>
        <w:t>＞</w:t>
      </w:r>
    </w:p>
    <w:p w:rsidR="004F7247" w:rsidRDefault="000A31AC" w:rsidP="000A31AC">
      <w:r>
        <w:rPr>
          <w:rFonts w:hint="eastAsia"/>
        </w:rPr>
        <w:t xml:space="preserve">　ファイル</w:t>
      </w:r>
      <w:r>
        <w:rPr>
          <w:rFonts w:hint="eastAsia"/>
        </w:rPr>
        <w:t>sheet</w:t>
      </w:r>
      <w:r>
        <w:t>_manage2</w:t>
      </w:r>
      <w:r>
        <w:rPr>
          <w:rFonts w:hint="eastAsia"/>
        </w:rPr>
        <w:t>.xlsm</w:t>
      </w:r>
      <w:r>
        <w:rPr>
          <w:rFonts w:hint="eastAsia"/>
        </w:rPr>
        <w:t>を使います。</w:t>
      </w:r>
      <w:r>
        <w:rPr>
          <w:rFonts w:hint="eastAsia"/>
        </w:rPr>
        <w:t>2</w:t>
      </w:r>
      <w:r>
        <w:rPr>
          <w:rFonts w:hint="eastAsia"/>
        </w:rPr>
        <w:t>～</w:t>
      </w:r>
      <w:r>
        <w:rPr>
          <w:rFonts w:hint="eastAsia"/>
        </w:rPr>
        <w:t>4</w:t>
      </w:r>
      <w:r>
        <w:rPr>
          <w:rFonts w:hint="eastAsia"/>
        </w:rPr>
        <w:t>枚目の</w:t>
      </w:r>
      <w:r>
        <w:t>シートに</w:t>
      </w:r>
      <w:r>
        <w:rPr>
          <w:rFonts w:hint="eastAsia"/>
        </w:rPr>
        <w:t>1</w:t>
      </w:r>
      <w:r>
        <w:rPr>
          <w:rFonts w:hint="eastAsia"/>
        </w:rPr>
        <w:t>組</w:t>
      </w:r>
      <w:r>
        <w:t>～</w:t>
      </w:r>
      <w:r>
        <w:rPr>
          <w:rFonts w:hint="eastAsia"/>
        </w:rPr>
        <w:t>3</w:t>
      </w:r>
      <w:r>
        <w:rPr>
          <w:rFonts w:hint="eastAsia"/>
        </w:rPr>
        <w:t>組の</w:t>
      </w:r>
      <w:r>
        <w:t>生徒の</w:t>
      </w:r>
      <w:r>
        <w:rPr>
          <w:rFonts w:hint="eastAsia"/>
        </w:rPr>
        <w:t>名簿</w:t>
      </w:r>
      <w:r>
        <w:t>番号、名前、点数があります。</w:t>
      </w:r>
      <w:r w:rsidR="00A818D9">
        <w:rPr>
          <w:rFonts w:hint="eastAsia"/>
        </w:rPr>
        <w:t>シート</w:t>
      </w:r>
      <w:r w:rsidR="00A818D9">
        <w:rPr>
          <w:rFonts w:hint="eastAsia"/>
        </w:rPr>
        <w:t xml:space="preserve"> "1</w:t>
      </w:r>
      <w:r w:rsidR="00A818D9">
        <w:rPr>
          <w:rFonts w:hint="eastAsia"/>
        </w:rPr>
        <w:t>組</w:t>
      </w:r>
      <w:r w:rsidR="00A818D9">
        <w:rPr>
          <w:rFonts w:hint="eastAsia"/>
        </w:rPr>
        <w:t>"</w:t>
      </w:r>
      <w:r w:rsidR="004F7247">
        <w:rPr>
          <w:rFonts w:hint="eastAsia"/>
        </w:rPr>
        <w:t>を</w:t>
      </w:r>
      <w:r w:rsidR="004F7247">
        <w:t>選ぶのは</w:t>
      </w:r>
    </w:p>
    <w:p w:rsidR="004F7247" w:rsidRDefault="004F7247" w:rsidP="000A31AC">
      <w:r>
        <w:t xml:space="preserve">    </w:t>
      </w:r>
      <w:r>
        <w:rPr>
          <w:rFonts w:hint="eastAsia"/>
        </w:rPr>
        <w:t>Sheet</w:t>
      </w:r>
      <w:r>
        <w:t>s</w:t>
      </w:r>
      <w:r>
        <w:rPr>
          <w:rFonts w:hint="eastAsia"/>
        </w:rPr>
        <w:t>(2).Select</w:t>
      </w:r>
      <w:r w:rsidR="00A818D9">
        <w:t xml:space="preserve">              ' 2 </w:t>
      </w:r>
      <w:r w:rsidR="00A818D9">
        <w:rPr>
          <w:rFonts w:hint="eastAsia"/>
        </w:rPr>
        <w:t>枚目の</w:t>
      </w:r>
      <w:r w:rsidR="00A818D9">
        <w:t>シート</w:t>
      </w:r>
    </w:p>
    <w:p w:rsidR="004F7247" w:rsidRDefault="004F7247" w:rsidP="000A31AC">
      <w:r>
        <w:rPr>
          <w:rFonts w:hint="eastAsia"/>
        </w:rPr>
        <w:t>あるいは</w:t>
      </w:r>
    </w:p>
    <w:p w:rsidR="004F7247" w:rsidRDefault="004F7247" w:rsidP="000A31AC">
      <w:r>
        <w:rPr>
          <w:rFonts w:hint="eastAsia"/>
        </w:rPr>
        <w:t xml:space="preserve">    i = 1</w:t>
      </w:r>
    </w:p>
    <w:p w:rsidR="004F7247" w:rsidRDefault="004F7247" w:rsidP="000A31AC">
      <w:r>
        <w:rPr>
          <w:rFonts w:hint="eastAsia"/>
        </w:rPr>
        <w:t xml:space="preserve">    class = </w:t>
      </w:r>
      <w:r>
        <w:t>C</w:t>
      </w:r>
      <w:r w:rsidR="007C0B0A">
        <w:t>S</w:t>
      </w:r>
      <w:r>
        <w:t>tr(i) + "</w:t>
      </w:r>
      <w:r>
        <w:rPr>
          <w:rFonts w:hint="eastAsia"/>
        </w:rPr>
        <w:t>組</w:t>
      </w:r>
      <w:r>
        <w:rPr>
          <w:rFonts w:hint="eastAsia"/>
        </w:rPr>
        <w:t>"</w:t>
      </w:r>
    </w:p>
    <w:p w:rsidR="004F7247" w:rsidRDefault="004F7247" w:rsidP="000A31AC">
      <w:r>
        <w:t xml:space="preserve">    </w:t>
      </w:r>
      <w:r>
        <w:rPr>
          <w:rFonts w:hint="eastAsia"/>
        </w:rPr>
        <w:t>Sheets</w:t>
      </w:r>
      <w:r>
        <w:t>(class).Select</w:t>
      </w:r>
    </w:p>
    <w:p w:rsidR="004F7247" w:rsidRDefault="004F7247" w:rsidP="000A31AC">
      <w:r>
        <w:rPr>
          <w:rFonts w:hint="eastAsia"/>
        </w:rPr>
        <w:t>です</w:t>
      </w:r>
      <w:r>
        <w:t>。</w:t>
      </w:r>
    </w:p>
    <w:p w:rsidR="000A31AC" w:rsidRDefault="000A31AC" w:rsidP="000A31AC">
      <w:r>
        <w:rPr>
          <w:rFonts w:hint="eastAsia"/>
        </w:rPr>
        <w:t xml:space="preserve">　点数が</w:t>
      </w:r>
      <w:r>
        <w:rPr>
          <w:rFonts w:hint="eastAsia"/>
        </w:rPr>
        <w:t>60</w:t>
      </w:r>
      <w:r>
        <w:rPr>
          <w:rFonts w:hint="eastAsia"/>
        </w:rPr>
        <w:t>点</w:t>
      </w:r>
      <w:r>
        <w:t>未満の人</w:t>
      </w:r>
      <w:r>
        <w:rPr>
          <w:rFonts w:hint="eastAsia"/>
        </w:rPr>
        <w:t>は</w:t>
      </w:r>
      <w:r>
        <w:t>補習対象者です。補習</w:t>
      </w:r>
      <w:r>
        <w:rPr>
          <w:rFonts w:hint="eastAsia"/>
        </w:rPr>
        <w:t>対象者</w:t>
      </w:r>
      <w:r>
        <w:t>の点数欄を</w:t>
      </w:r>
      <w:r>
        <w:rPr>
          <w:rFonts w:hint="eastAsia"/>
        </w:rPr>
        <w:t>ピンク色</w:t>
      </w:r>
      <w:r>
        <w:rPr>
          <w:rFonts w:hint="eastAsia"/>
        </w:rPr>
        <w:t xml:space="preserve">RGB(255,204,255) </w:t>
      </w:r>
      <w:r>
        <w:rPr>
          <w:rFonts w:hint="eastAsia"/>
        </w:rPr>
        <w:t>に</w:t>
      </w:r>
      <w:r>
        <w:t>着色し</w:t>
      </w:r>
      <w:r>
        <w:rPr>
          <w:rFonts w:hint="eastAsia"/>
        </w:rPr>
        <w:t>、</w:t>
      </w:r>
      <w:r>
        <w:t>シート「補習対象者」のシートに</w:t>
      </w:r>
      <w:r w:rsidR="004F7247">
        <w:rPr>
          <w:rFonts w:hint="eastAsia"/>
        </w:rPr>
        <w:t>補習</w:t>
      </w:r>
      <w:r w:rsidR="004F7247">
        <w:t>者の</w:t>
      </w:r>
      <w:r>
        <w:t>名簿を作成しなさい。</w:t>
      </w:r>
    </w:p>
    <w:p w:rsidR="00656A7C" w:rsidRDefault="00833B6E" w:rsidP="00656A7C">
      <w:pPr>
        <w:pStyle w:val="1"/>
        <w:spacing w:before="373"/>
      </w:pPr>
      <w:r>
        <w:rPr>
          <w:rFonts w:hint="eastAsia"/>
        </w:rPr>
        <w:lastRenderedPageBreak/>
        <w:t>知っていると</w:t>
      </w:r>
      <w:r>
        <w:t>便利な</w:t>
      </w:r>
      <w:r w:rsidR="00656A7C">
        <w:rPr>
          <w:rFonts w:hint="eastAsia"/>
        </w:rPr>
        <w:t>関数</w:t>
      </w:r>
    </w:p>
    <w:p w:rsidR="00FB06A4" w:rsidRDefault="00656A7C" w:rsidP="00656A7C">
      <w:pPr>
        <w:pStyle w:val="21"/>
      </w:pPr>
      <w:r>
        <w:rPr>
          <w:rFonts w:hint="eastAsia"/>
        </w:rPr>
        <w:t>VBA</w:t>
      </w:r>
      <w:r>
        <w:rPr>
          <w:rFonts w:hint="eastAsia"/>
        </w:rPr>
        <w:t>が</w:t>
      </w:r>
      <w:r>
        <w:t>用意している</w:t>
      </w:r>
      <w:r w:rsidR="00FB06A4">
        <w:rPr>
          <w:rFonts w:hint="eastAsia"/>
        </w:rPr>
        <w:t>関数</w:t>
      </w:r>
    </w:p>
    <w:p w:rsidR="00EC0387" w:rsidRDefault="00EC0387" w:rsidP="00EC0387">
      <w:pPr>
        <w:pStyle w:val="aa"/>
        <w:spacing w:before="373" w:after="373"/>
        <w:ind w:left="419" w:right="419"/>
      </w:pPr>
      <w:r>
        <w:t xml:space="preserve">    </w:t>
      </w:r>
      <w:r>
        <w:rPr>
          <w:rFonts w:hint="eastAsia"/>
        </w:rPr>
        <w:t>a</w:t>
      </w:r>
      <w:r>
        <w:t xml:space="preserve"> = Int(</w:t>
      </w:r>
      <w:r>
        <w:rPr>
          <w:rFonts w:hint="eastAsia"/>
        </w:rPr>
        <w:t>b</w:t>
      </w:r>
      <w:r>
        <w:t>)</w:t>
      </w:r>
      <w:r>
        <w:rPr>
          <w:rFonts w:hint="eastAsia"/>
        </w:rPr>
        <w:t xml:space="preserve">            ' </w:t>
      </w:r>
      <w:r>
        <w:rPr>
          <w:rFonts w:hint="eastAsia"/>
        </w:rPr>
        <w:t>小数点以下切り捨て</w:t>
      </w:r>
    </w:p>
    <w:p w:rsidR="00EC0387" w:rsidRDefault="00EC0387" w:rsidP="00EC0387">
      <w:pPr>
        <w:pStyle w:val="aa"/>
        <w:spacing w:before="373" w:after="373"/>
        <w:ind w:left="419" w:right="419"/>
      </w:pPr>
      <w:r>
        <w:t xml:space="preserve">    </w:t>
      </w:r>
      <w:r>
        <w:rPr>
          <w:rFonts w:hint="eastAsia"/>
        </w:rPr>
        <w:t>a</w:t>
      </w:r>
      <w:r>
        <w:t xml:space="preserve"> = Round(</w:t>
      </w:r>
      <w:r>
        <w:rPr>
          <w:rFonts w:hint="eastAsia"/>
        </w:rPr>
        <w:t>b,2</w:t>
      </w:r>
      <w:r>
        <w:t>)</w:t>
      </w:r>
      <w:r>
        <w:rPr>
          <w:rFonts w:hint="eastAsia"/>
        </w:rPr>
        <w:t xml:space="preserve">        ' </w:t>
      </w:r>
      <w:r>
        <w:rPr>
          <w:rFonts w:hint="eastAsia"/>
        </w:rPr>
        <w:t>四捨五入して小数点以下第</w:t>
      </w:r>
      <w:r>
        <w:rPr>
          <w:rFonts w:hint="eastAsia"/>
        </w:rPr>
        <w:t>2</w:t>
      </w:r>
      <w:r>
        <w:rPr>
          <w:rFonts w:hint="eastAsia"/>
        </w:rPr>
        <w:t>位まで求める</w:t>
      </w:r>
    </w:p>
    <w:p w:rsidR="00EC0387" w:rsidRDefault="00EC0387" w:rsidP="00EC0387">
      <w:pPr>
        <w:pStyle w:val="aa"/>
        <w:spacing w:before="373" w:after="373"/>
        <w:ind w:left="419" w:right="419"/>
      </w:pPr>
      <w:r>
        <w:t xml:space="preserve">    </w:t>
      </w:r>
      <w:r>
        <w:rPr>
          <w:rFonts w:hint="eastAsia"/>
        </w:rPr>
        <w:t>a</w:t>
      </w:r>
      <w:r>
        <w:t xml:space="preserve"> = Round(</w:t>
      </w:r>
      <w:r>
        <w:rPr>
          <w:rFonts w:hint="eastAsia"/>
        </w:rPr>
        <w:t>b,0</w:t>
      </w:r>
      <w:r>
        <w:t>)</w:t>
      </w:r>
      <w:r>
        <w:rPr>
          <w:rFonts w:hint="eastAsia"/>
        </w:rPr>
        <w:t xml:space="preserve">        ' </w:t>
      </w:r>
      <w:r>
        <w:rPr>
          <w:rFonts w:hint="eastAsia"/>
        </w:rPr>
        <w:t>四捨五入して整数</w:t>
      </w:r>
    </w:p>
    <w:p w:rsidR="00EC0387" w:rsidRDefault="00EC0387" w:rsidP="00EC0387">
      <w:pPr>
        <w:pStyle w:val="aa"/>
        <w:spacing w:before="373" w:after="373"/>
        <w:ind w:left="419" w:right="419"/>
      </w:pPr>
      <w:r>
        <w:rPr>
          <w:rFonts w:hint="eastAsia"/>
        </w:rPr>
        <w:t xml:space="preserve">    a = Sqr(b)            ' </w:t>
      </w:r>
      <w:r w:rsidR="002B67ED">
        <w:rPr>
          <w:rFonts w:hint="eastAsia"/>
        </w:rPr>
        <w:t>平方根</w:t>
      </w:r>
    </w:p>
    <w:p w:rsidR="00EC0387" w:rsidRDefault="00EC0387" w:rsidP="00EC0387">
      <w:pPr>
        <w:pStyle w:val="aa"/>
        <w:spacing w:before="373" w:after="373"/>
        <w:ind w:left="419" w:right="419"/>
      </w:pPr>
      <w:r>
        <w:rPr>
          <w:rFonts w:hint="eastAsia"/>
        </w:rPr>
        <w:t xml:space="preserve">    a = Abs(b)            ' </w:t>
      </w:r>
      <w:r>
        <w:rPr>
          <w:rFonts w:hint="eastAsia"/>
        </w:rPr>
        <w:t>絶対値</w:t>
      </w:r>
    </w:p>
    <w:p w:rsidR="00260BB1" w:rsidRDefault="00260BB1" w:rsidP="00EC0387">
      <w:pPr>
        <w:pStyle w:val="aa"/>
        <w:spacing w:before="373" w:after="373"/>
        <w:ind w:left="419" w:right="419"/>
      </w:pPr>
      <w:r>
        <w:rPr>
          <w:rFonts w:hint="eastAsia"/>
        </w:rPr>
        <w:t xml:space="preserve">    a = b Mod c           ' b </w:t>
      </w:r>
      <w:r>
        <w:rPr>
          <w:rFonts w:hint="eastAsia"/>
        </w:rPr>
        <w:t>÷</w:t>
      </w:r>
      <w:r>
        <w:rPr>
          <w:rFonts w:hint="eastAsia"/>
        </w:rPr>
        <w:t xml:space="preserve"> c </w:t>
      </w:r>
      <w:r>
        <w:rPr>
          <w:rFonts w:hint="eastAsia"/>
        </w:rPr>
        <w:t>の</w:t>
      </w:r>
      <w:r>
        <w:t>余り</w:t>
      </w:r>
    </w:p>
    <w:p w:rsidR="00656A7C" w:rsidRDefault="00656A7C" w:rsidP="007C6B0E">
      <w:pPr>
        <w:pStyle w:val="aa"/>
        <w:keepNext w:val="0"/>
        <w:spacing w:before="373" w:after="373"/>
        <w:ind w:left="419" w:right="419"/>
      </w:pPr>
      <w:r>
        <w:rPr>
          <w:rFonts w:hint="eastAsia"/>
        </w:rPr>
        <w:t xml:space="preserve">    a = b ^ c             ' </w:t>
      </w:r>
      <w:r>
        <w:rPr>
          <w:rFonts w:hint="eastAsia"/>
        </w:rPr>
        <w:t>関数ではないが</w:t>
      </w:r>
      <w:r>
        <w:t>、べき乗の</w:t>
      </w:r>
      <w:r w:rsidR="00835C48">
        <w:rPr>
          <w:rFonts w:hint="eastAsia"/>
        </w:rPr>
        <w:t>求め方</w:t>
      </w:r>
    </w:p>
    <w:p w:rsidR="00656A7C" w:rsidRDefault="00656A7C" w:rsidP="007C6B0E">
      <w:pPr>
        <w:pStyle w:val="2"/>
        <w:spacing w:before="373"/>
      </w:pPr>
      <w:r>
        <w:t>Excel</w:t>
      </w:r>
      <w:r>
        <w:rPr>
          <w:rFonts w:hint="eastAsia"/>
        </w:rPr>
        <w:t>が</w:t>
      </w:r>
      <w:r>
        <w:t>用意している関数</w:t>
      </w:r>
    </w:p>
    <w:p w:rsidR="007C6B0E" w:rsidRDefault="007C6B0E" w:rsidP="007C6B0E">
      <w:r>
        <w:rPr>
          <w:rFonts w:hint="eastAsia"/>
        </w:rPr>
        <w:t xml:space="preserve">　「合計を求める</w:t>
      </w:r>
      <w:r>
        <w:rPr>
          <w:rFonts w:hint="eastAsia"/>
        </w:rPr>
        <w:t>(Sum)</w:t>
      </w:r>
      <w:r>
        <w:rPr>
          <w:rFonts w:hint="eastAsia"/>
        </w:rPr>
        <w:t>」「平均を求める</w:t>
      </w:r>
      <w:r>
        <w:rPr>
          <w:rFonts w:hint="eastAsia"/>
        </w:rPr>
        <w:t>(Average)</w:t>
      </w:r>
      <w:r>
        <w:rPr>
          <w:rFonts w:hint="eastAsia"/>
        </w:rPr>
        <w:t>」「○</w:t>
      </w:r>
      <w:r w:rsidR="004F7247">
        <w:rPr>
          <w:rFonts w:hint="eastAsia"/>
        </w:rPr>
        <w:t>○</w:t>
      </w:r>
      <w:r>
        <w:rPr>
          <w:rFonts w:hint="eastAsia"/>
        </w:rPr>
        <w:t>の個数をカウントする</w:t>
      </w:r>
      <w:r>
        <w:rPr>
          <w:rFonts w:hint="eastAsia"/>
        </w:rPr>
        <w:t>(CountIf)</w:t>
      </w:r>
      <w:r>
        <w:rPr>
          <w:rFonts w:hint="eastAsia"/>
        </w:rPr>
        <w:t>」などの</w:t>
      </w:r>
      <w:r w:rsidR="004F7247">
        <w:rPr>
          <w:rFonts w:hint="eastAsia"/>
        </w:rPr>
        <w:t>、</w:t>
      </w:r>
      <w:r>
        <w:rPr>
          <w:rFonts w:hint="eastAsia"/>
        </w:rPr>
        <w:t>Excel</w:t>
      </w:r>
      <w:r>
        <w:rPr>
          <w:rFonts w:hint="eastAsia"/>
        </w:rPr>
        <w:t>が</w:t>
      </w:r>
      <w:r>
        <w:t>持っている関数</w:t>
      </w:r>
      <w:r w:rsidR="00835C48">
        <w:rPr>
          <w:rFonts w:hint="eastAsia"/>
        </w:rPr>
        <w:t>を</w:t>
      </w:r>
      <w:r w:rsidR="00835C48">
        <w:t>使うことができます。</w:t>
      </w:r>
    </w:p>
    <w:p w:rsidR="007C0B0A" w:rsidRDefault="007C0B0A" w:rsidP="007C6B0E"/>
    <w:p w:rsidR="007C6B0E" w:rsidRDefault="007C6B0E" w:rsidP="007C6B0E">
      <w:pPr>
        <w:pStyle w:val="a9"/>
      </w:pPr>
      <w:r>
        <w:rPr>
          <w:rFonts w:hint="eastAsia"/>
        </w:rPr>
        <w:t>＜</w:t>
      </w:r>
      <w:r>
        <w:t>例題</w:t>
      </w:r>
      <w:r>
        <w:fldChar w:fldCharType="begin"/>
      </w:r>
      <w:r>
        <w:instrText xml:space="preserve"> SEQ </w:instrText>
      </w:r>
      <w:r>
        <w:instrText>例題</w:instrText>
      </w:r>
      <w:r>
        <w:instrText xml:space="preserve"> \* ARABIC </w:instrText>
      </w:r>
      <w:r>
        <w:fldChar w:fldCharType="separate"/>
      </w:r>
      <w:r w:rsidR="00015071">
        <w:rPr>
          <w:noProof/>
        </w:rPr>
        <w:t>6</w:t>
      </w:r>
      <w:r>
        <w:fldChar w:fldCharType="end"/>
      </w:r>
      <w:r>
        <w:rPr>
          <w:rFonts w:hint="eastAsia"/>
        </w:rPr>
        <w:t>＞</w:t>
      </w:r>
    </w:p>
    <w:p w:rsidR="007C6B0E" w:rsidRDefault="007C6B0E" w:rsidP="007C6B0E">
      <w:r>
        <w:rPr>
          <w:rFonts w:hint="eastAsia"/>
        </w:rPr>
        <w:t xml:space="preserve">　</w:t>
      </w:r>
      <w:r w:rsidR="00077FA3">
        <w:rPr>
          <w:rFonts w:hint="eastAsia"/>
        </w:rPr>
        <w:t>シート</w:t>
      </w:r>
      <w:r w:rsidR="00077FA3">
        <w:t>「関数練習」を使います。</w:t>
      </w:r>
      <w:r>
        <w:rPr>
          <w:rFonts w:hint="eastAsia"/>
        </w:rPr>
        <w:t>セル</w:t>
      </w:r>
      <w:r>
        <w:rPr>
          <w:rFonts w:hint="eastAsia"/>
        </w:rPr>
        <w:t>A1</w:t>
      </w:r>
      <w:r>
        <w:rPr>
          <w:rFonts w:hint="eastAsia"/>
        </w:rPr>
        <w:t>～</w:t>
      </w:r>
      <w:r>
        <w:rPr>
          <w:rFonts w:hint="eastAsia"/>
        </w:rPr>
        <w:t>A10</w:t>
      </w:r>
      <w:r>
        <w:rPr>
          <w:rFonts w:hint="eastAsia"/>
        </w:rPr>
        <w:t>の合計を計算して</w:t>
      </w:r>
      <w:r>
        <w:rPr>
          <w:rFonts w:hint="eastAsia"/>
        </w:rPr>
        <w:t>A11</w:t>
      </w:r>
      <w:r>
        <w:rPr>
          <w:rFonts w:hint="eastAsia"/>
        </w:rPr>
        <w:t>に入れなさい</w:t>
      </w:r>
      <w:r>
        <w:t>。</w:t>
      </w:r>
    </w:p>
    <w:p w:rsidR="007C6B0E" w:rsidRDefault="007C6B0E" w:rsidP="007C6B0E">
      <w:pPr>
        <w:pStyle w:val="aa"/>
        <w:spacing w:before="373" w:after="373"/>
        <w:ind w:left="419" w:right="419"/>
      </w:pPr>
      <w:r>
        <w:t xml:space="preserve">    Range("A11") = WorksheetFunction.Sum(Range("A1:A10"))</w:t>
      </w:r>
    </w:p>
    <w:p w:rsidR="007C6B0E" w:rsidRDefault="007C6B0E" w:rsidP="007C6B0E">
      <w:r>
        <w:rPr>
          <w:rFonts w:hint="eastAsia"/>
        </w:rPr>
        <w:t xml:space="preserve">　セルの範囲は</w:t>
      </w:r>
      <w:r>
        <w:rPr>
          <w:rFonts w:hint="eastAsia"/>
        </w:rPr>
        <w:t>A1:A10</w:t>
      </w:r>
      <w:r>
        <w:rPr>
          <w:rFonts w:hint="eastAsia"/>
        </w:rPr>
        <w:t>ではなく、</w:t>
      </w:r>
      <w:r>
        <w:rPr>
          <w:rFonts w:hint="eastAsia"/>
        </w:rPr>
        <w:t xml:space="preserve">Range("A1:A10") </w:t>
      </w:r>
      <w:r>
        <w:rPr>
          <w:rFonts w:hint="eastAsia"/>
        </w:rPr>
        <w:t>のように表します。この例では、</w:t>
      </w:r>
      <w:r>
        <w:rPr>
          <w:rFonts w:hint="eastAsia"/>
        </w:rPr>
        <w:t>A11</w:t>
      </w:r>
      <w:r>
        <w:rPr>
          <w:rFonts w:hint="eastAsia"/>
        </w:rPr>
        <w:t>に数値が入ります。</w:t>
      </w:r>
      <w:r>
        <w:rPr>
          <w:rFonts w:hint="eastAsia"/>
        </w:rPr>
        <w:t>A11</w:t>
      </w:r>
      <w:r>
        <w:rPr>
          <w:rFonts w:hint="eastAsia"/>
        </w:rPr>
        <w:t>に数式を入れる方法もあります。セルに数式を入れるには以下のように書きます。</w:t>
      </w:r>
    </w:p>
    <w:p w:rsidR="007C6B0E" w:rsidRDefault="007C6B0E" w:rsidP="007C6B0E">
      <w:pPr>
        <w:pStyle w:val="aa"/>
        <w:spacing w:before="373" w:after="373"/>
        <w:ind w:left="419" w:right="419"/>
      </w:pPr>
      <w:r>
        <w:t xml:space="preserve">    Range("A11").Formula = "=Sum(A1:A10)"</w:t>
      </w:r>
    </w:p>
    <w:p w:rsidR="007C6B0E" w:rsidRDefault="007C6B0E" w:rsidP="007C6B0E">
      <w:pPr>
        <w:pStyle w:val="a9"/>
      </w:pPr>
      <w:r>
        <w:rPr>
          <w:rFonts w:hint="eastAsia"/>
        </w:rPr>
        <w:t>＜例題</w:t>
      </w:r>
      <w:r>
        <w:fldChar w:fldCharType="begin"/>
      </w:r>
      <w:r>
        <w:instrText xml:space="preserve"> </w:instrText>
      </w:r>
      <w:r>
        <w:rPr>
          <w:rFonts w:hint="eastAsia"/>
        </w:rPr>
        <w:instrText xml:space="preserve">SEQ </w:instrText>
      </w:r>
      <w:r>
        <w:rPr>
          <w:rFonts w:hint="eastAsia"/>
        </w:rPr>
        <w:instrText>例題</w:instrText>
      </w:r>
      <w:r>
        <w:rPr>
          <w:rFonts w:hint="eastAsia"/>
        </w:rPr>
        <w:instrText xml:space="preserve"> \* ARABIC</w:instrText>
      </w:r>
      <w:r>
        <w:instrText xml:space="preserve"> </w:instrText>
      </w:r>
      <w:r>
        <w:fldChar w:fldCharType="separate"/>
      </w:r>
      <w:r w:rsidR="00015071">
        <w:rPr>
          <w:noProof/>
        </w:rPr>
        <w:t>7</w:t>
      </w:r>
      <w:r>
        <w:fldChar w:fldCharType="end"/>
      </w:r>
      <w:r>
        <w:rPr>
          <w:rFonts w:hint="eastAsia"/>
        </w:rPr>
        <w:t>＞</w:t>
      </w:r>
    </w:p>
    <w:p w:rsidR="007C6B0E" w:rsidRDefault="007C6B0E" w:rsidP="007C6B0E">
      <w:r>
        <w:rPr>
          <w:rFonts w:hint="eastAsia"/>
        </w:rPr>
        <w:t xml:space="preserve">　セル</w:t>
      </w:r>
      <w:r>
        <w:rPr>
          <w:rFonts w:hint="eastAsia"/>
        </w:rPr>
        <w:t>B1</w:t>
      </w:r>
      <w:r>
        <w:rPr>
          <w:rFonts w:hint="eastAsia"/>
        </w:rPr>
        <w:t>～</w:t>
      </w:r>
      <w:r>
        <w:rPr>
          <w:rFonts w:hint="eastAsia"/>
        </w:rPr>
        <w:t>B10</w:t>
      </w:r>
      <w:r>
        <w:rPr>
          <w:rFonts w:hint="eastAsia"/>
        </w:rPr>
        <w:t>のうち、文字</w:t>
      </w:r>
      <w:r>
        <w:rPr>
          <w:rFonts w:hint="eastAsia"/>
        </w:rPr>
        <w:t xml:space="preserve"> "a" </w:t>
      </w:r>
      <w:r>
        <w:rPr>
          <w:rFonts w:hint="eastAsia"/>
        </w:rPr>
        <w:t>が入っているセルの個数をカウントして</w:t>
      </w:r>
      <w:r>
        <w:rPr>
          <w:rFonts w:hint="eastAsia"/>
        </w:rPr>
        <w:t>B11</w:t>
      </w:r>
      <w:r>
        <w:rPr>
          <w:rFonts w:hint="eastAsia"/>
        </w:rPr>
        <w:t>に</w:t>
      </w:r>
      <w:r>
        <w:t>記入しなさい。</w:t>
      </w:r>
    </w:p>
    <w:p w:rsidR="007C6B0E" w:rsidRDefault="007C6B0E" w:rsidP="007C6B0E">
      <w:pPr>
        <w:pStyle w:val="aa"/>
        <w:spacing w:before="373" w:after="373"/>
        <w:ind w:left="419" w:right="419"/>
      </w:pPr>
      <w:r>
        <w:t xml:space="preserve">    Range("B11") = WorksheetFunction.CountIf(Range("B1:B10"), "a")</w:t>
      </w:r>
    </w:p>
    <w:p w:rsidR="007C6B0E" w:rsidRDefault="007C6B0E" w:rsidP="007C6B0E">
      <w:pPr>
        <w:pStyle w:val="aa"/>
        <w:spacing w:before="373" w:after="373"/>
        <w:ind w:left="419" w:right="419"/>
      </w:pPr>
      <w:r>
        <w:t xml:space="preserve">             ' </w:t>
      </w:r>
      <w:r>
        <w:rPr>
          <w:rFonts w:hint="eastAsia"/>
        </w:rPr>
        <w:t>数値を書き込む</w:t>
      </w:r>
    </w:p>
    <w:p w:rsidR="007C6B0E" w:rsidRDefault="007C6B0E" w:rsidP="007C6B0E">
      <w:pPr>
        <w:pStyle w:val="aa"/>
        <w:spacing w:before="373" w:after="373"/>
        <w:ind w:left="419" w:right="419"/>
      </w:pPr>
      <w:r>
        <w:t xml:space="preserve">    Range("B11").Formula = "=CountIf(B1:B10,""a"")"</w:t>
      </w:r>
    </w:p>
    <w:p w:rsidR="007C6B0E" w:rsidRDefault="007C6B0E" w:rsidP="007C6B0E">
      <w:pPr>
        <w:pStyle w:val="aa"/>
        <w:spacing w:before="373" w:after="373"/>
        <w:ind w:left="419" w:right="419"/>
      </w:pPr>
      <w:r>
        <w:t xml:space="preserve">             ' </w:t>
      </w:r>
      <w:r>
        <w:rPr>
          <w:rFonts w:hint="eastAsia"/>
        </w:rPr>
        <w:t>数式を書き込む</w:t>
      </w:r>
    </w:p>
    <w:p w:rsidR="00656A7C" w:rsidRDefault="007C6B0E" w:rsidP="007C6B0E">
      <w:r>
        <w:rPr>
          <w:rFonts w:hint="eastAsia"/>
        </w:rPr>
        <w:t xml:space="preserve">　上の例から分かるように、文字列の中に</w:t>
      </w:r>
      <w:r>
        <w:rPr>
          <w:rFonts w:hint="eastAsia"/>
        </w:rPr>
        <w:t xml:space="preserve"> " </w:t>
      </w:r>
      <w:r>
        <w:rPr>
          <w:rFonts w:hint="eastAsia"/>
        </w:rPr>
        <w:t>が含まれる場合は、</w:t>
      </w:r>
      <w:r>
        <w:rPr>
          <w:rFonts w:hint="eastAsia"/>
        </w:rPr>
        <w:t xml:space="preserve">"" </w:t>
      </w:r>
      <w:r>
        <w:rPr>
          <w:rFonts w:hint="eastAsia"/>
        </w:rPr>
        <w:t>のように書きます。</w:t>
      </w:r>
    </w:p>
    <w:p w:rsidR="000A56B6" w:rsidRDefault="000A56B6" w:rsidP="007C6B0E"/>
    <w:p w:rsidR="000A56B6" w:rsidRDefault="000A56B6" w:rsidP="000A56B6">
      <w:pPr>
        <w:pStyle w:val="a9"/>
      </w:pPr>
      <w:r>
        <w:rPr>
          <w:rFonts w:hint="eastAsia"/>
        </w:rPr>
        <w:lastRenderedPageBreak/>
        <w:t>＜例題</w:t>
      </w:r>
      <w:r>
        <w:fldChar w:fldCharType="begin"/>
      </w:r>
      <w:r>
        <w:instrText xml:space="preserve"> </w:instrText>
      </w:r>
      <w:r>
        <w:rPr>
          <w:rFonts w:hint="eastAsia"/>
        </w:rPr>
        <w:instrText xml:space="preserve">SEQ </w:instrText>
      </w:r>
      <w:r>
        <w:rPr>
          <w:rFonts w:hint="eastAsia"/>
        </w:rPr>
        <w:instrText>例題</w:instrText>
      </w:r>
      <w:r>
        <w:rPr>
          <w:rFonts w:hint="eastAsia"/>
        </w:rPr>
        <w:instrText xml:space="preserve"> \* ARABIC</w:instrText>
      </w:r>
      <w:r>
        <w:instrText xml:space="preserve"> </w:instrText>
      </w:r>
      <w:r>
        <w:fldChar w:fldCharType="separate"/>
      </w:r>
      <w:r w:rsidR="00015071">
        <w:rPr>
          <w:noProof/>
        </w:rPr>
        <w:t>8</w:t>
      </w:r>
      <w:r>
        <w:fldChar w:fldCharType="end"/>
      </w:r>
      <w:r>
        <w:rPr>
          <w:rFonts w:hint="eastAsia"/>
        </w:rPr>
        <w:t>＞</w:t>
      </w:r>
    </w:p>
    <w:p w:rsidR="000A56B6" w:rsidRDefault="000A56B6" w:rsidP="007C6B0E">
      <w:r>
        <w:rPr>
          <w:rFonts w:hint="eastAsia"/>
        </w:rPr>
        <w:t xml:space="preserve">　セル</w:t>
      </w:r>
      <w:r w:rsidR="00077FA3">
        <w:rPr>
          <w:rFonts w:hint="eastAsia"/>
        </w:rPr>
        <w:t>C</w:t>
      </w:r>
      <w:r>
        <w:rPr>
          <w:rFonts w:hint="eastAsia"/>
        </w:rPr>
        <w:t>1</w:t>
      </w:r>
      <w:r>
        <w:rPr>
          <w:rFonts w:hint="eastAsia"/>
        </w:rPr>
        <w:t>～</w:t>
      </w:r>
      <w:r w:rsidR="00077FA3">
        <w:rPr>
          <w:rFonts w:hint="eastAsia"/>
        </w:rPr>
        <w:t>C</w:t>
      </w:r>
      <w:r>
        <w:t>2</w:t>
      </w:r>
      <w:r>
        <w:rPr>
          <w:rFonts w:hint="eastAsia"/>
        </w:rPr>
        <w:t>0</w:t>
      </w:r>
      <w:r>
        <w:rPr>
          <w:rFonts w:hint="eastAsia"/>
        </w:rPr>
        <w:t>に</w:t>
      </w:r>
      <w:r>
        <w:rPr>
          <w:rFonts w:hint="eastAsia"/>
        </w:rPr>
        <w:t>1</w:t>
      </w:r>
      <w:r>
        <w:rPr>
          <w:rFonts w:hint="eastAsia"/>
        </w:rPr>
        <w:t>～</w:t>
      </w:r>
      <w:r>
        <w:rPr>
          <w:rFonts w:hint="eastAsia"/>
        </w:rPr>
        <w:t>100</w:t>
      </w:r>
      <w:r>
        <w:rPr>
          <w:rFonts w:hint="eastAsia"/>
        </w:rPr>
        <w:t>までの</w:t>
      </w:r>
      <w:r>
        <w:t>乱数を書き込むプログラムを作成しなさい。</w:t>
      </w:r>
    </w:p>
    <w:p w:rsidR="000A56B6" w:rsidRPr="000A56B6" w:rsidRDefault="000A56B6" w:rsidP="000A56B6">
      <w:pPr>
        <w:pStyle w:val="aa"/>
        <w:spacing w:before="373" w:after="373"/>
        <w:ind w:left="419" w:right="419"/>
      </w:pPr>
      <w:r>
        <w:t xml:space="preserve">    For i </w:t>
      </w:r>
      <w:r w:rsidRPr="000A56B6">
        <w:t>= 1 To 20</w:t>
      </w:r>
    </w:p>
    <w:p w:rsidR="000A56B6" w:rsidRPr="000A56B6" w:rsidRDefault="000A56B6" w:rsidP="000A56B6">
      <w:pPr>
        <w:pStyle w:val="aa"/>
        <w:spacing w:before="373" w:after="373"/>
        <w:ind w:left="419" w:right="419"/>
      </w:pPr>
      <w:r w:rsidRPr="000A56B6">
        <w:t xml:space="preserve">        Range("A" </w:t>
      </w:r>
      <w:r w:rsidR="00077FA3">
        <w:t>&amp;</w:t>
      </w:r>
      <w:r w:rsidRPr="000A56B6">
        <w:t xml:space="preserve"> i) = WorksheetFunction.RandBetween(1, 100)</w:t>
      </w:r>
    </w:p>
    <w:p w:rsidR="000A56B6" w:rsidRPr="000A56B6" w:rsidRDefault="000A56B6" w:rsidP="000A56B6">
      <w:pPr>
        <w:pStyle w:val="aa"/>
        <w:spacing w:before="373" w:after="373"/>
        <w:ind w:left="419" w:right="419"/>
      </w:pPr>
      <w:r w:rsidRPr="000A56B6">
        <w:t xml:space="preserve">    Next i</w:t>
      </w:r>
    </w:p>
    <w:p w:rsidR="00A90D0D" w:rsidRDefault="00A90D0D" w:rsidP="007C0B0A">
      <w:pPr>
        <w:pStyle w:val="a9"/>
      </w:pPr>
      <w:r>
        <w:rPr>
          <w:rFonts w:hint="eastAsia"/>
        </w:rPr>
        <w:t>＜例題</w:t>
      </w:r>
      <w:r>
        <w:fldChar w:fldCharType="begin"/>
      </w:r>
      <w:r>
        <w:instrText xml:space="preserve"> </w:instrText>
      </w:r>
      <w:r>
        <w:rPr>
          <w:rFonts w:hint="eastAsia"/>
        </w:rPr>
        <w:instrText xml:space="preserve">SEQ </w:instrText>
      </w:r>
      <w:r>
        <w:rPr>
          <w:rFonts w:hint="eastAsia"/>
        </w:rPr>
        <w:instrText>例題</w:instrText>
      </w:r>
      <w:r>
        <w:rPr>
          <w:rFonts w:hint="eastAsia"/>
        </w:rPr>
        <w:instrText xml:space="preserve"> \* ARABIC</w:instrText>
      </w:r>
      <w:r>
        <w:instrText xml:space="preserve"> </w:instrText>
      </w:r>
      <w:r>
        <w:fldChar w:fldCharType="separate"/>
      </w:r>
      <w:r w:rsidR="00015071">
        <w:rPr>
          <w:noProof/>
        </w:rPr>
        <w:t>9</w:t>
      </w:r>
      <w:r>
        <w:fldChar w:fldCharType="end"/>
      </w:r>
      <w:r>
        <w:rPr>
          <w:rFonts w:hint="eastAsia"/>
        </w:rPr>
        <w:t>＞</w:t>
      </w:r>
    </w:p>
    <w:p w:rsidR="00A90D0D" w:rsidRDefault="00A90D0D" w:rsidP="00A90D0D">
      <w:r>
        <w:rPr>
          <w:rFonts w:hint="eastAsia"/>
        </w:rPr>
        <w:t xml:space="preserve">　セル</w:t>
      </w:r>
      <w:r>
        <w:rPr>
          <w:rFonts w:hint="eastAsia"/>
        </w:rPr>
        <w:t>D1</w:t>
      </w:r>
      <w:r>
        <w:rPr>
          <w:rFonts w:hint="eastAsia"/>
        </w:rPr>
        <w:t>～</w:t>
      </w:r>
      <w:r>
        <w:rPr>
          <w:rFonts w:hint="eastAsia"/>
        </w:rPr>
        <w:t>D20</w:t>
      </w:r>
      <w:r>
        <w:rPr>
          <w:rFonts w:hint="eastAsia"/>
        </w:rPr>
        <w:t>に</w:t>
      </w:r>
      <w:r>
        <w:rPr>
          <w:rFonts w:hint="eastAsia"/>
        </w:rPr>
        <w:t>1</w:t>
      </w:r>
      <w:r>
        <w:rPr>
          <w:rFonts w:hint="eastAsia"/>
        </w:rPr>
        <w:t>～</w:t>
      </w:r>
      <w:r>
        <w:rPr>
          <w:rFonts w:hint="eastAsia"/>
        </w:rPr>
        <w:t>20</w:t>
      </w:r>
      <w:r>
        <w:rPr>
          <w:rFonts w:hint="eastAsia"/>
        </w:rPr>
        <w:t>までの</w:t>
      </w:r>
      <w:r>
        <w:t>乱数を書き込みなさい。ただし</w:t>
      </w:r>
      <w:r>
        <w:rPr>
          <w:rFonts w:hint="eastAsia"/>
        </w:rPr>
        <w:t>、</w:t>
      </w:r>
      <w:r>
        <w:rPr>
          <w:rFonts w:hint="eastAsia"/>
        </w:rPr>
        <w:t>1</w:t>
      </w:r>
      <w:r>
        <w:rPr>
          <w:rFonts w:hint="eastAsia"/>
        </w:rPr>
        <w:t>つの</w:t>
      </w:r>
      <w:r>
        <w:t>数は</w:t>
      </w:r>
      <w:r>
        <w:rPr>
          <w:rFonts w:hint="eastAsia"/>
        </w:rPr>
        <w:t>1</w:t>
      </w:r>
      <w:r>
        <w:rPr>
          <w:rFonts w:hint="eastAsia"/>
        </w:rPr>
        <w:t>回</w:t>
      </w:r>
      <w:r>
        <w:t>しか現れては</w:t>
      </w:r>
      <w:r>
        <w:rPr>
          <w:rFonts w:hint="eastAsia"/>
        </w:rPr>
        <w:t>いけません。</w:t>
      </w:r>
    </w:p>
    <w:p w:rsidR="009F7D4D" w:rsidRDefault="009F7D4D" w:rsidP="009F7D4D">
      <w:r>
        <w:rPr>
          <w:rFonts w:hint="eastAsia"/>
        </w:rPr>
        <w:t xml:space="preserve">　</w:t>
      </w:r>
      <w:r>
        <w:t>最初に</w:t>
      </w:r>
      <w:r>
        <w:rPr>
          <w:rFonts w:hint="eastAsia"/>
        </w:rPr>
        <w:t>D1</w:t>
      </w:r>
      <w:r>
        <w:rPr>
          <w:rFonts w:hint="eastAsia"/>
        </w:rPr>
        <w:t>～</w:t>
      </w:r>
      <w:r>
        <w:rPr>
          <w:rFonts w:hint="eastAsia"/>
        </w:rPr>
        <w:t>D20</w:t>
      </w:r>
      <w:r>
        <w:rPr>
          <w:rFonts w:hint="eastAsia"/>
        </w:rPr>
        <w:t>に</w:t>
      </w:r>
      <w:r>
        <w:rPr>
          <w:rFonts w:hint="eastAsia"/>
        </w:rPr>
        <w:t>1</w:t>
      </w:r>
      <w:r>
        <w:rPr>
          <w:rFonts w:hint="eastAsia"/>
        </w:rPr>
        <w:t>～</w:t>
      </w:r>
      <w:r>
        <w:rPr>
          <w:rFonts w:hint="eastAsia"/>
        </w:rPr>
        <w:t>20</w:t>
      </w:r>
      <w:r>
        <w:rPr>
          <w:rFonts w:hint="eastAsia"/>
        </w:rPr>
        <w:t>の</w:t>
      </w:r>
      <w:r>
        <w:t>数値を書き入れ、次に、</w:t>
      </w:r>
      <w:r>
        <w:rPr>
          <w:rFonts w:hint="eastAsia"/>
        </w:rPr>
        <w:t>20</w:t>
      </w:r>
      <w:r>
        <w:rPr>
          <w:rFonts w:hint="eastAsia"/>
        </w:rPr>
        <w:t>個の</w:t>
      </w:r>
      <w:r>
        <w:t>セルの数値をシャッフルします。</w:t>
      </w:r>
      <w:r>
        <w:rPr>
          <w:rFonts w:hint="eastAsia"/>
        </w:rPr>
        <w:t>n</w:t>
      </w:r>
      <w:r>
        <w:rPr>
          <w:rFonts w:hint="eastAsia"/>
        </w:rPr>
        <w:t>個の</w:t>
      </w:r>
      <w:r>
        <w:t>要素を</w:t>
      </w:r>
      <w:r>
        <w:rPr>
          <w:rFonts w:hint="eastAsia"/>
        </w:rPr>
        <w:t>シャッフルする</w:t>
      </w:r>
      <w:r>
        <w:t>アルゴリズムとして、</w:t>
      </w:r>
      <w:r>
        <w:rPr>
          <w:rFonts w:hint="eastAsia"/>
        </w:rPr>
        <w:t>次の</w:t>
      </w:r>
      <w:r>
        <w:rPr>
          <w:rFonts w:hint="eastAsia"/>
        </w:rPr>
        <w:t>2</w:t>
      </w:r>
      <w:r>
        <w:rPr>
          <w:rFonts w:hint="eastAsia"/>
        </w:rPr>
        <w:t>つが</w:t>
      </w:r>
      <w:r>
        <w:t>考えられます。</w:t>
      </w:r>
    </w:p>
    <w:p w:rsidR="009F7D4D" w:rsidRPr="009F7D4D" w:rsidRDefault="009F7D4D" w:rsidP="009F7D4D"/>
    <w:p w:rsidR="009F7D4D" w:rsidRDefault="009F7D4D" w:rsidP="009F7D4D">
      <w:pPr>
        <w:pStyle w:val="22"/>
        <w:numPr>
          <w:ilvl w:val="0"/>
          <w:numId w:val="17"/>
        </w:numPr>
        <w:ind w:firstLineChars="0"/>
      </w:pPr>
      <w:r>
        <w:rPr>
          <w:rFonts w:hint="eastAsia"/>
        </w:rPr>
        <w:t>「</w:t>
      </w:r>
      <w:r>
        <w:t>n</w:t>
      </w:r>
      <w:r>
        <w:rPr>
          <w:rFonts w:hint="eastAsia"/>
        </w:rPr>
        <w:t>個の</w:t>
      </w:r>
      <w:r>
        <w:t>要素から</w:t>
      </w:r>
      <w:r>
        <w:rPr>
          <w:rFonts w:hint="eastAsia"/>
        </w:rPr>
        <w:t>2</w:t>
      </w:r>
      <w:r>
        <w:rPr>
          <w:rFonts w:hint="eastAsia"/>
        </w:rPr>
        <w:t>つを選び</w:t>
      </w:r>
      <w:r>
        <w:t>、入れ替える</w:t>
      </w:r>
      <w:r>
        <w:rPr>
          <w:rFonts w:hint="eastAsia"/>
        </w:rPr>
        <w:t>」</w:t>
      </w:r>
      <w:r>
        <w:t>という操作を何回か繰り返す。</w:t>
      </w:r>
      <w:r>
        <w:rPr>
          <w:rFonts w:hint="eastAsia"/>
        </w:rPr>
        <w:t>具体的には</w:t>
      </w:r>
      <w:r>
        <w:t>以下のようにプログラムする</w:t>
      </w:r>
      <w:r>
        <w:rPr>
          <w:rFonts w:hint="eastAsia"/>
        </w:rPr>
        <w:t>：</w:t>
      </w:r>
    </w:p>
    <w:p w:rsidR="009F7D4D" w:rsidRDefault="009F7D4D" w:rsidP="009F7D4D">
      <w:pPr>
        <w:pStyle w:val="23"/>
        <w:ind w:left="419"/>
      </w:pPr>
      <w:r>
        <w:rPr>
          <w:rFonts w:hint="eastAsia"/>
        </w:rPr>
        <w:t>1</w:t>
      </w:r>
      <w:r>
        <w:rPr>
          <w:rFonts w:hint="eastAsia"/>
        </w:rPr>
        <w:t>～</w:t>
      </w:r>
      <w:r>
        <w:rPr>
          <w:rFonts w:hint="eastAsia"/>
        </w:rPr>
        <w:t>n</w:t>
      </w:r>
      <w:r>
        <w:rPr>
          <w:rFonts w:hint="eastAsia"/>
        </w:rPr>
        <w:t>までの</w:t>
      </w:r>
      <w:r>
        <w:rPr>
          <w:rFonts w:hint="eastAsia"/>
        </w:rPr>
        <w:t>2</w:t>
      </w:r>
      <w:r>
        <w:rPr>
          <w:rFonts w:hint="eastAsia"/>
        </w:rPr>
        <w:t>つの乱数</w:t>
      </w:r>
      <w:r>
        <w:rPr>
          <w:rFonts w:hint="eastAsia"/>
        </w:rPr>
        <w:t>a, b</w:t>
      </w:r>
      <w:r>
        <w:rPr>
          <w:rFonts w:hint="eastAsia"/>
        </w:rPr>
        <w:t>を生成し、</w:t>
      </w:r>
      <w:r>
        <w:rPr>
          <w:rFonts w:hint="eastAsia"/>
        </w:rPr>
        <w:t>a</w:t>
      </w:r>
      <w:r>
        <w:rPr>
          <w:rFonts w:hint="eastAsia"/>
        </w:rPr>
        <w:t>番目と</w:t>
      </w:r>
      <w:r>
        <w:rPr>
          <w:rFonts w:hint="eastAsia"/>
        </w:rPr>
        <w:t>b</w:t>
      </w:r>
      <w:r>
        <w:rPr>
          <w:rFonts w:hint="eastAsia"/>
        </w:rPr>
        <w:t>番目の</w:t>
      </w:r>
      <w:r>
        <w:t>要素</w:t>
      </w:r>
      <w:r>
        <w:rPr>
          <w:rFonts w:hint="eastAsia"/>
        </w:rPr>
        <w:t>を入れ替える。これを何回か繰り返す。</w:t>
      </w:r>
    </w:p>
    <w:p w:rsidR="009F7D4D" w:rsidRDefault="009F7D4D" w:rsidP="009F7D4D">
      <w:pPr>
        <w:pStyle w:val="22"/>
        <w:numPr>
          <w:ilvl w:val="0"/>
          <w:numId w:val="17"/>
        </w:numPr>
        <w:ind w:firstLineChars="0"/>
      </w:pPr>
      <w:r>
        <w:rPr>
          <w:rFonts w:hint="eastAsia"/>
        </w:rPr>
        <w:t>「</w:t>
      </w:r>
      <w:r>
        <w:rPr>
          <w:rFonts w:hint="eastAsia"/>
        </w:rPr>
        <w:t>n</w:t>
      </w:r>
      <w:r>
        <w:rPr>
          <w:rFonts w:hint="eastAsia"/>
        </w:rPr>
        <w:t>個の</w:t>
      </w:r>
      <w:r>
        <w:t>要素の中から</w:t>
      </w:r>
      <w:r>
        <w:rPr>
          <w:rFonts w:hint="eastAsia"/>
        </w:rPr>
        <w:t>1</w:t>
      </w:r>
      <w:r>
        <w:rPr>
          <w:rFonts w:hint="eastAsia"/>
        </w:rPr>
        <w:t>個を取り出す</w:t>
      </w:r>
      <w:r>
        <w:t>。</w:t>
      </w:r>
      <w:r>
        <w:rPr>
          <w:rFonts w:hint="eastAsia"/>
        </w:rPr>
        <w:t>次に</w:t>
      </w:r>
      <w:r>
        <w:t>残りの</w:t>
      </w:r>
      <w:r>
        <w:rPr>
          <w:rFonts w:hint="eastAsia"/>
        </w:rPr>
        <w:t>n</w:t>
      </w:r>
      <w:r w:rsidRPr="00846656">
        <w:rPr>
          <w:rFonts w:ascii="Symbol" w:hAnsi="Symbol"/>
        </w:rPr>
        <w:t></w:t>
      </w:r>
      <w:r>
        <w:rPr>
          <w:rFonts w:hint="eastAsia"/>
        </w:rPr>
        <w:t>1</w:t>
      </w:r>
      <w:r>
        <w:rPr>
          <w:rFonts w:hint="eastAsia"/>
        </w:rPr>
        <w:t>個の</w:t>
      </w:r>
      <w:r>
        <w:t>要素の中から</w:t>
      </w:r>
      <w:r>
        <w:rPr>
          <w:rFonts w:hint="eastAsia"/>
        </w:rPr>
        <w:t>1</w:t>
      </w:r>
      <w:r>
        <w:rPr>
          <w:rFonts w:hint="eastAsia"/>
        </w:rPr>
        <w:t>個を</w:t>
      </w:r>
      <w:r>
        <w:t>取り出す。</w:t>
      </w:r>
      <w:r>
        <w:rPr>
          <w:rFonts w:hint="eastAsia"/>
        </w:rPr>
        <w:t>これを</w:t>
      </w:r>
      <w:r>
        <w:t>繰り返して</w:t>
      </w:r>
      <w:r>
        <w:rPr>
          <w:rFonts w:hint="eastAsia"/>
        </w:rPr>
        <w:t>取り出した</w:t>
      </w:r>
      <w:r>
        <w:t>要素を並べる」</w:t>
      </w:r>
      <w:r>
        <w:rPr>
          <w:rFonts w:hint="eastAsia"/>
        </w:rPr>
        <w:t>。具体的には</w:t>
      </w:r>
      <w:r>
        <w:t>以下のようにプログラムする：</w:t>
      </w:r>
    </w:p>
    <w:p w:rsidR="009F7D4D" w:rsidRDefault="009F7D4D" w:rsidP="009F7D4D">
      <w:pPr>
        <w:pStyle w:val="23"/>
        <w:ind w:left="419"/>
      </w:pPr>
      <w:r>
        <w:rPr>
          <w:rFonts w:hint="eastAsia"/>
        </w:rPr>
        <w:t>1</w:t>
      </w:r>
      <w:r>
        <w:rPr>
          <w:rFonts w:hint="eastAsia"/>
        </w:rPr>
        <w:t>～</w:t>
      </w:r>
      <w:r>
        <w:rPr>
          <w:rFonts w:hint="eastAsia"/>
        </w:rPr>
        <w:t>n</w:t>
      </w:r>
      <w:r>
        <w:rPr>
          <w:rFonts w:hint="eastAsia"/>
        </w:rPr>
        <w:t>までの</w:t>
      </w:r>
      <w:r>
        <w:t>乱数</w:t>
      </w:r>
      <w:r>
        <w:rPr>
          <w:rFonts w:hint="eastAsia"/>
        </w:rPr>
        <w:t>a</w:t>
      </w:r>
      <w:r>
        <w:t>を生成し、</w:t>
      </w:r>
      <w:r>
        <w:rPr>
          <w:rFonts w:hint="eastAsia"/>
        </w:rPr>
        <w:t>a</w:t>
      </w:r>
      <w:r>
        <w:rPr>
          <w:rFonts w:hint="eastAsia"/>
        </w:rPr>
        <w:t>番目の</w:t>
      </w:r>
      <w:r>
        <w:t>要素と</w:t>
      </w:r>
      <w:r>
        <w:rPr>
          <w:rFonts w:hint="eastAsia"/>
        </w:rPr>
        <w:t>最後の要素を</w:t>
      </w:r>
      <w:r>
        <w:t>入れ替える。</w:t>
      </w:r>
      <w:r>
        <w:rPr>
          <w:rFonts w:hint="eastAsia"/>
        </w:rPr>
        <w:t>最後の</w:t>
      </w:r>
      <w:r>
        <w:t>要素は確定。次に</w:t>
      </w:r>
      <w:r>
        <w:rPr>
          <w:rFonts w:hint="eastAsia"/>
        </w:rPr>
        <w:t>、</w:t>
      </w:r>
      <w:r>
        <w:rPr>
          <w:rFonts w:hint="eastAsia"/>
        </w:rPr>
        <w:t>1</w:t>
      </w:r>
      <w:r>
        <w:rPr>
          <w:rFonts w:hint="eastAsia"/>
        </w:rPr>
        <w:t>～</w:t>
      </w:r>
      <w:r>
        <w:rPr>
          <w:rFonts w:hint="eastAsia"/>
        </w:rPr>
        <w:t>n</w:t>
      </w:r>
      <w:r w:rsidRPr="00B65696">
        <w:rPr>
          <w:rFonts w:ascii="Symbol" w:hAnsi="Symbol"/>
        </w:rPr>
        <w:t></w:t>
      </w:r>
      <w:r>
        <w:rPr>
          <w:rFonts w:hint="eastAsia"/>
        </w:rPr>
        <w:t>1</w:t>
      </w:r>
      <w:r>
        <w:rPr>
          <w:rFonts w:hint="eastAsia"/>
        </w:rPr>
        <w:t>番目の</w:t>
      </w:r>
      <w:r>
        <w:t>要素に対して同様の操作を行う。以下</w:t>
      </w:r>
      <w:r>
        <w:rPr>
          <w:rFonts w:hint="eastAsia"/>
        </w:rPr>
        <w:t>、</w:t>
      </w:r>
      <w:r>
        <w:t>操作</w:t>
      </w:r>
      <w:r>
        <w:rPr>
          <w:rFonts w:hint="eastAsia"/>
        </w:rPr>
        <w:t>の対象とする</w:t>
      </w:r>
      <w:r>
        <w:t>要素を</w:t>
      </w:r>
      <w:r>
        <w:rPr>
          <w:rFonts w:hint="eastAsia"/>
        </w:rPr>
        <w:t>1</w:t>
      </w:r>
      <w:r>
        <w:rPr>
          <w:rFonts w:hint="eastAsia"/>
        </w:rPr>
        <w:t>ずつ</w:t>
      </w:r>
      <w:r>
        <w:t>減らしながら</w:t>
      </w:r>
      <w:r>
        <w:rPr>
          <w:rFonts w:hint="eastAsia"/>
        </w:rPr>
        <w:t>繰り返す</w:t>
      </w:r>
      <w:r>
        <w:t>。</w:t>
      </w:r>
    </w:p>
    <w:p w:rsidR="009F7D4D" w:rsidRDefault="009F7D4D" w:rsidP="009F7D4D">
      <w:pPr>
        <w:pStyle w:val="22"/>
        <w:ind w:left="419" w:hanging="419"/>
      </w:pPr>
    </w:p>
    <w:p w:rsidR="009F7D4D" w:rsidRDefault="009F7D4D" w:rsidP="009F7D4D">
      <w:r>
        <w:rPr>
          <w:rFonts w:hint="eastAsia"/>
        </w:rPr>
        <w:t xml:space="preserve">　プログラムしやすい</w:t>
      </w:r>
      <w:r>
        <w:t>のは</w:t>
      </w:r>
      <w:r>
        <w:rPr>
          <w:rFonts w:hint="eastAsia"/>
        </w:rPr>
        <w:t xml:space="preserve">1. </w:t>
      </w:r>
      <w:r>
        <w:rPr>
          <w:rFonts w:hint="eastAsia"/>
        </w:rPr>
        <w:t>の</w:t>
      </w:r>
      <w:r>
        <w:t>方法ですが、この方法は</w:t>
      </w:r>
      <w:r>
        <w:rPr>
          <w:rFonts w:hint="eastAsia"/>
        </w:rPr>
        <w:t>入れ替える</w:t>
      </w:r>
      <w:r>
        <w:t>作業を何回繰り返せばよいのかが明確ではなく、</w:t>
      </w:r>
      <w:r>
        <w:rPr>
          <w:rFonts w:hint="eastAsia"/>
        </w:rPr>
        <w:t>シャッフルした</w:t>
      </w:r>
      <w:r>
        <w:t>結果に偏りが</w:t>
      </w:r>
      <w:r>
        <w:rPr>
          <w:rFonts w:hint="eastAsia"/>
        </w:rPr>
        <w:t>生じるので</w:t>
      </w:r>
      <w:r>
        <w:t>、良くないそうです。</w:t>
      </w:r>
      <w:r>
        <w:rPr>
          <w:rFonts w:hint="eastAsia"/>
        </w:rPr>
        <w:t>シャッフルの</w:t>
      </w:r>
      <w:r>
        <w:t>アルゴリズムに</w:t>
      </w:r>
      <w:r>
        <w:rPr>
          <w:rFonts w:hint="eastAsia"/>
        </w:rPr>
        <w:t>関しては</w:t>
      </w:r>
      <w:r>
        <w:t>「配列　シャッフル　アルゴリズム</w:t>
      </w:r>
      <w:r>
        <w:rPr>
          <w:rFonts w:hint="eastAsia"/>
        </w:rPr>
        <w:t>」</w:t>
      </w:r>
      <w:r>
        <w:t>などで検索すると、色々なページが見つかります。</w:t>
      </w:r>
      <w:r>
        <w:rPr>
          <w:rFonts w:hint="eastAsia"/>
        </w:rPr>
        <w:t>以下の</w:t>
      </w:r>
      <w:r>
        <w:t>サイトが分かりやすいです。</w:t>
      </w:r>
    </w:p>
    <w:p w:rsidR="009F7D4D" w:rsidRDefault="009F7D4D" w:rsidP="009F7D4D"/>
    <w:p w:rsidR="009F7D4D" w:rsidRPr="009F7D4D" w:rsidRDefault="009F7D4D" w:rsidP="009F7D4D">
      <w:pPr>
        <w:pStyle w:val="23"/>
        <w:ind w:left="419"/>
        <w:rPr>
          <w:w w:val="90"/>
        </w:rPr>
      </w:pPr>
      <w:r w:rsidRPr="009F7D4D">
        <w:rPr>
          <w:w w:val="90"/>
        </w:rPr>
        <w:t>http://www016.upp.so-net.ne.jp/garger-studio/gameprog/vb0311.html</w:t>
      </w:r>
    </w:p>
    <w:p w:rsidR="009F7D4D" w:rsidRDefault="009F7D4D" w:rsidP="009F7D4D">
      <w:pPr>
        <w:pStyle w:val="23"/>
        <w:ind w:left="419"/>
        <w:rPr>
          <w:w w:val="90"/>
        </w:rPr>
      </w:pPr>
      <w:r w:rsidRPr="009F7D4D">
        <w:rPr>
          <w:w w:val="90"/>
        </w:rPr>
        <w:t>http://ppp-lab.sakura.ne.jp/ProgrammingPlacePlus/algorithm/other/002.html</w:t>
      </w:r>
    </w:p>
    <w:p w:rsidR="009F7D4D" w:rsidRDefault="009F7D4D" w:rsidP="009F7D4D"/>
    <w:p w:rsidR="009F7D4D" w:rsidRPr="009F7D4D" w:rsidRDefault="009F7D4D" w:rsidP="009F7D4D">
      <w:r>
        <w:rPr>
          <w:rFonts w:hint="eastAsia"/>
        </w:rPr>
        <w:t xml:space="preserve">　</w:t>
      </w:r>
      <w:r>
        <w:rPr>
          <w:rFonts w:hint="eastAsia"/>
        </w:rPr>
        <w:t>1.</w:t>
      </w:r>
      <w:r>
        <w:rPr>
          <w:rFonts w:hint="eastAsia"/>
        </w:rPr>
        <w:t>の</w:t>
      </w:r>
      <w:r>
        <w:t>方法で</w:t>
      </w:r>
      <w:r>
        <w:rPr>
          <w:rFonts w:hint="eastAsia"/>
        </w:rPr>
        <w:t>組んだ</w:t>
      </w:r>
      <w:r>
        <w:t>プログラムが以下です。</w:t>
      </w:r>
      <w:r>
        <w:rPr>
          <w:rFonts w:hint="eastAsia"/>
        </w:rPr>
        <w:t>30</w:t>
      </w:r>
      <w:r>
        <w:rPr>
          <w:rFonts w:hint="eastAsia"/>
        </w:rPr>
        <w:t>回という</w:t>
      </w:r>
      <w:r>
        <w:t>回数は適当です。</w:t>
      </w:r>
    </w:p>
    <w:p w:rsidR="00A90D0D" w:rsidRDefault="00A90D0D" w:rsidP="00A90D0D">
      <w:pPr>
        <w:pStyle w:val="aa"/>
        <w:spacing w:before="373" w:after="373"/>
        <w:ind w:left="419" w:right="419"/>
      </w:pPr>
      <w:r>
        <w:lastRenderedPageBreak/>
        <w:t xml:space="preserve">    For i = 1 To 20</w:t>
      </w:r>
    </w:p>
    <w:p w:rsidR="00A90D0D" w:rsidRDefault="00A90D0D" w:rsidP="00A90D0D">
      <w:pPr>
        <w:pStyle w:val="aa"/>
        <w:spacing w:before="373" w:after="373"/>
        <w:ind w:left="419" w:right="419"/>
      </w:pPr>
      <w:r>
        <w:t xml:space="preserve">        Range("D" &amp; i) = i</w:t>
      </w:r>
    </w:p>
    <w:p w:rsidR="00A90D0D" w:rsidRDefault="00A90D0D" w:rsidP="00A90D0D">
      <w:pPr>
        <w:pStyle w:val="aa"/>
        <w:spacing w:before="373" w:after="373"/>
        <w:ind w:left="419" w:right="419"/>
      </w:pPr>
      <w:r>
        <w:t xml:space="preserve">    Next i</w:t>
      </w:r>
    </w:p>
    <w:p w:rsidR="00A90D0D" w:rsidRDefault="00A90D0D" w:rsidP="00A90D0D">
      <w:pPr>
        <w:pStyle w:val="aa"/>
        <w:spacing w:before="373" w:after="373"/>
        <w:ind w:left="419" w:right="419"/>
      </w:pPr>
      <w:r>
        <w:t xml:space="preserve">    </w:t>
      </w:r>
    </w:p>
    <w:p w:rsidR="00A90D0D" w:rsidRDefault="00A90D0D" w:rsidP="00A90D0D">
      <w:pPr>
        <w:pStyle w:val="aa"/>
        <w:spacing w:before="373" w:after="373"/>
        <w:ind w:left="419" w:right="419"/>
      </w:pPr>
      <w:r>
        <w:t xml:space="preserve">    For i = 1 To 30</w:t>
      </w:r>
    </w:p>
    <w:p w:rsidR="00A90D0D" w:rsidRDefault="00A90D0D" w:rsidP="00A90D0D">
      <w:pPr>
        <w:pStyle w:val="aa"/>
        <w:spacing w:before="373" w:after="373"/>
        <w:ind w:left="419" w:right="419"/>
      </w:pPr>
      <w:r>
        <w:t xml:space="preserve">        a = WorksheetFunction.RandBetween(1, 20)</w:t>
      </w:r>
    </w:p>
    <w:p w:rsidR="00A90D0D" w:rsidRDefault="00A90D0D" w:rsidP="00A90D0D">
      <w:pPr>
        <w:pStyle w:val="aa"/>
        <w:spacing w:before="373" w:after="373"/>
        <w:ind w:left="419" w:right="419"/>
      </w:pPr>
      <w:r>
        <w:t xml:space="preserve">        b = WorksheetFunction.RandBetween(1, 20)</w:t>
      </w:r>
    </w:p>
    <w:p w:rsidR="00A90D0D" w:rsidRDefault="00A90D0D" w:rsidP="00A90D0D">
      <w:pPr>
        <w:pStyle w:val="aa"/>
        <w:spacing w:before="373" w:after="373"/>
        <w:ind w:left="419" w:right="419"/>
      </w:pPr>
      <w:r>
        <w:t xml:space="preserve">        If a &lt;&gt; b Then</w:t>
      </w:r>
    </w:p>
    <w:p w:rsidR="00A90D0D" w:rsidRDefault="00A90D0D" w:rsidP="00A90D0D">
      <w:pPr>
        <w:pStyle w:val="aa"/>
        <w:spacing w:before="373" w:after="373"/>
        <w:ind w:left="419" w:right="419"/>
      </w:pPr>
      <w:r>
        <w:t xml:space="preserve">            tmp = Range("D" &amp; a)</w:t>
      </w:r>
    </w:p>
    <w:p w:rsidR="00A90D0D" w:rsidRDefault="00A90D0D" w:rsidP="00A90D0D">
      <w:pPr>
        <w:pStyle w:val="aa"/>
        <w:spacing w:before="373" w:after="373"/>
        <w:ind w:left="419" w:right="419"/>
      </w:pPr>
      <w:r>
        <w:t xml:space="preserve">            Range("D" &amp; a) = Range("D" &amp; b)</w:t>
      </w:r>
    </w:p>
    <w:p w:rsidR="00A90D0D" w:rsidRDefault="00A90D0D" w:rsidP="00A90D0D">
      <w:pPr>
        <w:pStyle w:val="aa"/>
        <w:spacing w:before="373" w:after="373"/>
        <w:ind w:left="419" w:right="419"/>
      </w:pPr>
      <w:r>
        <w:t xml:space="preserve">            Range("D" &amp; b) = tmp</w:t>
      </w:r>
    </w:p>
    <w:p w:rsidR="00A90D0D" w:rsidRDefault="00A90D0D" w:rsidP="00A90D0D">
      <w:pPr>
        <w:pStyle w:val="aa"/>
        <w:spacing w:before="373" w:after="373"/>
        <w:ind w:left="419" w:right="419"/>
      </w:pPr>
      <w:r>
        <w:t xml:space="preserve">        End If</w:t>
      </w:r>
    </w:p>
    <w:p w:rsidR="00A90D0D" w:rsidRDefault="00A90D0D" w:rsidP="00A90D0D">
      <w:pPr>
        <w:pStyle w:val="aa"/>
        <w:spacing w:before="373" w:after="373"/>
        <w:ind w:left="419" w:right="419"/>
      </w:pPr>
      <w:r>
        <w:t xml:space="preserve">    Next i</w:t>
      </w:r>
    </w:p>
    <w:p w:rsidR="009F7D4D" w:rsidRPr="009F7D4D" w:rsidRDefault="009F7D4D" w:rsidP="009F7D4D">
      <w:r>
        <w:rPr>
          <w:rFonts w:hint="eastAsia"/>
        </w:rPr>
        <w:t xml:space="preserve">　</w:t>
      </w:r>
      <w:r>
        <w:rPr>
          <w:rFonts w:hint="eastAsia"/>
        </w:rPr>
        <w:t>2.</w:t>
      </w:r>
      <w:r>
        <w:t xml:space="preserve"> </w:t>
      </w:r>
      <w:r>
        <w:rPr>
          <w:rFonts w:hint="eastAsia"/>
        </w:rPr>
        <w:t>の方法で</w:t>
      </w:r>
      <w:r>
        <w:t>組んだプログラムが以下です。</w:t>
      </w:r>
    </w:p>
    <w:p w:rsidR="00047D55" w:rsidRDefault="00047D55" w:rsidP="00047D55">
      <w:pPr>
        <w:pStyle w:val="aa"/>
        <w:spacing w:before="373" w:after="373"/>
        <w:ind w:left="419" w:right="419"/>
      </w:pPr>
      <w:r>
        <w:t xml:space="preserve">    For i = 1 To 20</w:t>
      </w:r>
    </w:p>
    <w:p w:rsidR="00047D55" w:rsidRDefault="00047D55" w:rsidP="00047D55">
      <w:pPr>
        <w:pStyle w:val="aa"/>
        <w:spacing w:before="373" w:after="373"/>
        <w:ind w:left="419" w:right="419"/>
      </w:pPr>
      <w:r>
        <w:t xml:space="preserve">        Range("D" &amp; i) = i</w:t>
      </w:r>
    </w:p>
    <w:p w:rsidR="00047D55" w:rsidRDefault="00047D55" w:rsidP="00047D55">
      <w:pPr>
        <w:pStyle w:val="aa"/>
        <w:spacing w:before="373" w:after="373"/>
        <w:ind w:left="419" w:right="419"/>
      </w:pPr>
      <w:r>
        <w:t xml:space="preserve">    Next i</w:t>
      </w:r>
    </w:p>
    <w:p w:rsidR="00047D55" w:rsidRDefault="00047D55" w:rsidP="00047D55">
      <w:pPr>
        <w:pStyle w:val="aa"/>
        <w:spacing w:before="373" w:after="373"/>
        <w:ind w:left="419" w:right="419"/>
      </w:pPr>
      <w:r>
        <w:t xml:space="preserve">    </w:t>
      </w:r>
    </w:p>
    <w:p w:rsidR="00047D55" w:rsidRDefault="00047D55" w:rsidP="00047D55">
      <w:pPr>
        <w:pStyle w:val="aa"/>
        <w:spacing w:before="373" w:after="373"/>
        <w:ind w:left="419" w:right="419"/>
      </w:pPr>
      <w:r>
        <w:t xml:space="preserve">    For i = 20 To 2 Step -1</w:t>
      </w:r>
    </w:p>
    <w:p w:rsidR="00047D55" w:rsidRDefault="00047D55" w:rsidP="00047D55">
      <w:pPr>
        <w:pStyle w:val="aa"/>
        <w:spacing w:before="373" w:after="373"/>
        <w:ind w:left="419" w:right="419"/>
      </w:pPr>
      <w:r>
        <w:t xml:space="preserve">        a = WorksheetFunction.RandBetween(1, i)</w:t>
      </w:r>
    </w:p>
    <w:p w:rsidR="00047D55" w:rsidRDefault="00047D55" w:rsidP="00047D55">
      <w:pPr>
        <w:pStyle w:val="aa"/>
        <w:spacing w:before="373" w:after="373"/>
        <w:ind w:left="419" w:right="419"/>
      </w:pPr>
      <w:r>
        <w:t xml:space="preserve">        If a &lt;&gt; i Then</w:t>
      </w:r>
    </w:p>
    <w:p w:rsidR="00047D55" w:rsidRDefault="00047D55" w:rsidP="00047D55">
      <w:pPr>
        <w:pStyle w:val="aa"/>
        <w:spacing w:before="373" w:after="373"/>
        <w:ind w:left="419" w:right="419"/>
      </w:pPr>
      <w:r>
        <w:t xml:space="preserve">            tmp = Range("D" &amp; i)</w:t>
      </w:r>
    </w:p>
    <w:p w:rsidR="00047D55" w:rsidRDefault="00047D55" w:rsidP="00047D55">
      <w:pPr>
        <w:pStyle w:val="aa"/>
        <w:spacing w:before="373" w:after="373"/>
        <w:ind w:left="419" w:right="419"/>
      </w:pPr>
      <w:r>
        <w:t xml:space="preserve">            Range("D" &amp; i) = Range("D" &amp; a)</w:t>
      </w:r>
    </w:p>
    <w:p w:rsidR="00047D55" w:rsidRDefault="00047D55" w:rsidP="00047D55">
      <w:pPr>
        <w:pStyle w:val="aa"/>
        <w:spacing w:before="373" w:after="373"/>
        <w:ind w:left="419" w:right="419"/>
      </w:pPr>
      <w:r>
        <w:t xml:space="preserve">            Range("D" &amp; a) = tmp</w:t>
      </w:r>
    </w:p>
    <w:p w:rsidR="00047D55" w:rsidRDefault="00047D55" w:rsidP="00047D55">
      <w:pPr>
        <w:pStyle w:val="aa"/>
        <w:spacing w:before="373" w:after="373"/>
        <w:ind w:left="419" w:right="419"/>
      </w:pPr>
      <w:r>
        <w:t xml:space="preserve">        End If</w:t>
      </w:r>
    </w:p>
    <w:p w:rsidR="007C0B0A" w:rsidRDefault="00047D55" w:rsidP="004816A5">
      <w:pPr>
        <w:pStyle w:val="aa"/>
        <w:spacing w:before="373" w:after="373"/>
        <w:ind w:left="419" w:right="419"/>
      </w:pPr>
      <w:r>
        <w:t xml:space="preserve">    Next i</w:t>
      </w:r>
    </w:p>
    <w:p w:rsidR="009F7D4D" w:rsidRDefault="009F7D4D" w:rsidP="007C0B0A">
      <w:r>
        <w:rPr>
          <w:rFonts w:hint="eastAsia"/>
        </w:rPr>
        <w:t xml:space="preserve">　</w:t>
      </w:r>
      <w:r w:rsidR="004816A5">
        <w:rPr>
          <w:rFonts w:hint="eastAsia"/>
        </w:rPr>
        <w:t>ここで</w:t>
      </w:r>
      <w:r w:rsidR="004816A5">
        <w:t>、新しい形式の</w:t>
      </w:r>
      <w:r w:rsidR="004816A5">
        <w:rPr>
          <w:rFonts w:hint="eastAsia"/>
        </w:rPr>
        <w:t>For</w:t>
      </w:r>
      <w:r w:rsidR="004816A5">
        <w:rPr>
          <w:rFonts w:hint="eastAsia"/>
        </w:rPr>
        <w:t>ループが</w:t>
      </w:r>
      <w:r w:rsidR="004816A5">
        <w:t>登場しました。</w:t>
      </w:r>
    </w:p>
    <w:p w:rsidR="004816A5" w:rsidRDefault="004816A5" w:rsidP="004816A5">
      <w:pPr>
        <w:pStyle w:val="aa"/>
        <w:spacing w:before="373" w:after="373"/>
        <w:ind w:left="419" w:right="419"/>
      </w:pPr>
      <w:r>
        <w:t xml:space="preserve">    </w:t>
      </w:r>
      <w:r>
        <w:rPr>
          <w:rFonts w:hint="eastAsia"/>
        </w:rPr>
        <w:t>F</w:t>
      </w:r>
      <w:r>
        <w:t>o</w:t>
      </w:r>
      <w:r>
        <w:rPr>
          <w:rFonts w:hint="eastAsia"/>
        </w:rPr>
        <w:t xml:space="preserve">r i = 20 To </w:t>
      </w:r>
      <w:r w:rsidR="00047D55">
        <w:t>2</w:t>
      </w:r>
      <w:r>
        <w:rPr>
          <w:rFonts w:hint="eastAsia"/>
        </w:rPr>
        <w:t xml:space="preserve"> Step -1</w:t>
      </w:r>
    </w:p>
    <w:p w:rsidR="004816A5" w:rsidRDefault="004816A5" w:rsidP="004F7247">
      <w:r>
        <w:rPr>
          <w:rFonts w:hint="eastAsia"/>
        </w:rPr>
        <w:t>と</w:t>
      </w:r>
      <w:r>
        <w:t>書くと、</w:t>
      </w:r>
      <w:r>
        <w:rPr>
          <w:rFonts w:hint="eastAsia"/>
        </w:rPr>
        <w:t>i</w:t>
      </w:r>
      <w:r>
        <w:rPr>
          <w:rFonts w:hint="eastAsia"/>
        </w:rPr>
        <w:t>の</w:t>
      </w:r>
      <w:r>
        <w:t>値</w:t>
      </w:r>
      <w:r>
        <w:rPr>
          <w:rFonts w:hint="eastAsia"/>
        </w:rPr>
        <w:t>は</w:t>
      </w:r>
      <w:r>
        <w:rPr>
          <w:rFonts w:hint="eastAsia"/>
        </w:rPr>
        <w:t xml:space="preserve">20, 19, 18, 17, 16, ...... </w:t>
      </w:r>
      <w:r w:rsidR="00047D55">
        <w:t xml:space="preserve">4, </w:t>
      </w:r>
      <w:r>
        <w:t>3, 2</w:t>
      </w:r>
      <w:r>
        <w:rPr>
          <w:rFonts w:hint="eastAsia"/>
        </w:rPr>
        <w:t>と</w:t>
      </w:r>
      <w:r>
        <w:t>変化します。</w:t>
      </w:r>
      <w:r>
        <w:rPr>
          <w:rFonts w:hint="eastAsia"/>
        </w:rPr>
        <w:t>For</w:t>
      </w:r>
      <w:r>
        <w:rPr>
          <w:rFonts w:hint="eastAsia"/>
        </w:rPr>
        <w:t>文の</w:t>
      </w:r>
      <w:r>
        <w:t>形式を一般化する</w:t>
      </w:r>
      <w:r>
        <w:rPr>
          <w:rFonts w:hint="eastAsia"/>
        </w:rPr>
        <w:t>と</w:t>
      </w:r>
    </w:p>
    <w:p w:rsidR="004816A5" w:rsidRDefault="004816A5" w:rsidP="004816A5">
      <w:pPr>
        <w:pStyle w:val="aa"/>
        <w:spacing w:before="373" w:after="373"/>
        <w:ind w:left="419" w:right="419"/>
      </w:pPr>
      <w:r>
        <w:t xml:space="preserve">    For </w:t>
      </w:r>
      <w:r>
        <w:rPr>
          <w:rFonts w:hint="eastAsia"/>
        </w:rPr>
        <w:t>変数</w:t>
      </w:r>
      <w:r>
        <w:rPr>
          <w:rFonts w:hint="eastAsia"/>
        </w:rPr>
        <w:t xml:space="preserve"> = </w:t>
      </w:r>
      <w:r>
        <w:rPr>
          <w:rFonts w:hint="eastAsia"/>
        </w:rPr>
        <w:t>初期値</w:t>
      </w:r>
      <w:r>
        <w:rPr>
          <w:rFonts w:hint="eastAsia"/>
        </w:rPr>
        <w:t xml:space="preserve"> To </w:t>
      </w:r>
      <w:r>
        <w:rPr>
          <w:rFonts w:hint="eastAsia"/>
        </w:rPr>
        <w:t>終了値</w:t>
      </w:r>
      <w:r>
        <w:rPr>
          <w:rFonts w:hint="eastAsia"/>
        </w:rPr>
        <w:t xml:space="preserve"> Step </w:t>
      </w:r>
      <w:r>
        <w:rPr>
          <w:rFonts w:hint="eastAsia"/>
        </w:rPr>
        <w:t>変化幅</w:t>
      </w:r>
    </w:p>
    <w:p w:rsidR="004816A5" w:rsidRDefault="004816A5" w:rsidP="004F7247">
      <w:r>
        <w:rPr>
          <w:rFonts w:hint="eastAsia"/>
        </w:rPr>
        <w:t>となります</w:t>
      </w:r>
      <w:r>
        <w:t>。</w:t>
      </w:r>
      <w:r>
        <w:rPr>
          <w:rFonts w:hint="eastAsia"/>
        </w:rPr>
        <w:t>Step</w:t>
      </w:r>
      <w:r>
        <w:rPr>
          <w:rFonts w:hint="eastAsia"/>
        </w:rPr>
        <w:t>以下を</w:t>
      </w:r>
      <w:r>
        <w:t>省略すると</w:t>
      </w:r>
      <w:r>
        <w:rPr>
          <w:rFonts w:hint="eastAsia"/>
        </w:rPr>
        <w:t>1</w:t>
      </w:r>
      <w:r>
        <w:rPr>
          <w:rFonts w:hint="eastAsia"/>
        </w:rPr>
        <w:t>とみなされます</w:t>
      </w:r>
      <w:r>
        <w:t>。以下のような</w:t>
      </w:r>
      <w:r>
        <w:rPr>
          <w:rFonts w:hint="eastAsia"/>
        </w:rPr>
        <w:t>使い方もあります。</w:t>
      </w:r>
    </w:p>
    <w:p w:rsidR="004816A5" w:rsidRDefault="004816A5" w:rsidP="004816A5">
      <w:pPr>
        <w:pStyle w:val="aa"/>
        <w:spacing w:before="373" w:after="373"/>
        <w:ind w:left="419" w:right="419"/>
      </w:pPr>
      <w:r>
        <w:lastRenderedPageBreak/>
        <w:t xml:space="preserve">   For i = 1 To 10 Step 2</w:t>
      </w:r>
    </w:p>
    <w:p w:rsidR="004816A5" w:rsidRPr="004816A5" w:rsidRDefault="004816A5" w:rsidP="004F7247">
      <w:r>
        <w:rPr>
          <w:rFonts w:hint="eastAsia"/>
        </w:rPr>
        <w:t xml:space="preserve">　</w:t>
      </w:r>
      <w:r>
        <w:t>この場合、</w:t>
      </w:r>
      <w:r>
        <w:rPr>
          <w:rFonts w:hint="eastAsia"/>
        </w:rPr>
        <w:t xml:space="preserve">i </w:t>
      </w:r>
      <w:r>
        <w:rPr>
          <w:rFonts w:hint="eastAsia"/>
        </w:rPr>
        <w:t>の</w:t>
      </w:r>
      <w:r>
        <w:t>値は</w:t>
      </w:r>
      <w:r>
        <w:rPr>
          <w:rFonts w:hint="eastAsia"/>
        </w:rPr>
        <w:t>1, 3, 5, 7, 9</w:t>
      </w:r>
      <w:r>
        <w:rPr>
          <w:rFonts w:hint="eastAsia"/>
        </w:rPr>
        <w:t>と</w:t>
      </w:r>
      <w:r>
        <w:rPr>
          <w:rFonts w:hint="eastAsia"/>
        </w:rPr>
        <w:t>2</w:t>
      </w:r>
      <w:r>
        <w:rPr>
          <w:rFonts w:hint="eastAsia"/>
        </w:rPr>
        <w:t>刻みに</w:t>
      </w:r>
      <w:r>
        <w:t>変化します。</w:t>
      </w:r>
    </w:p>
    <w:p w:rsidR="004816A5" w:rsidRPr="004816A5" w:rsidRDefault="004816A5" w:rsidP="004816A5"/>
    <w:p w:rsidR="000A56B6" w:rsidRDefault="000A56B6" w:rsidP="000A56B6">
      <w:pPr>
        <w:pStyle w:val="a9"/>
      </w:pPr>
      <w:r w:rsidRPr="00824C30">
        <w:rPr>
          <w:rFonts w:hint="eastAsia"/>
        </w:rPr>
        <w:t>＜課題</w:t>
      </w:r>
      <w:r w:rsidRPr="00824C30">
        <w:fldChar w:fldCharType="begin"/>
      </w:r>
      <w:r w:rsidRPr="00824C30">
        <w:instrText xml:space="preserve"> </w:instrText>
      </w:r>
      <w:r w:rsidRPr="00824C30">
        <w:rPr>
          <w:rFonts w:hint="eastAsia"/>
        </w:rPr>
        <w:instrText xml:space="preserve">SEQ </w:instrText>
      </w:r>
      <w:r w:rsidRPr="00824C30">
        <w:rPr>
          <w:rFonts w:hint="eastAsia"/>
        </w:rPr>
        <w:instrText>課題</w:instrText>
      </w:r>
      <w:r w:rsidRPr="00824C30">
        <w:rPr>
          <w:rFonts w:hint="eastAsia"/>
        </w:rPr>
        <w:instrText xml:space="preserve"> \* ARABIC</w:instrText>
      </w:r>
      <w:r w:rsidRPr="00824C30">
        <w:instrText xml:space="preserve"> </w:instrText>
      </w:r>
      <w:r w:rsidRPr="00824C30">
        <w:fldChar w:fldCharType="separate"/>
      </w:r>
      <w:r w:rsidR="00714301">
        <w:rPr>
          <w:noProof/>
        </w:rPr>
        <w:t>9</w:t>
      </w:r>
      <w:r w:rsidRPr="00824C30">
        <w:fldChar w:fldCharType="end"/>
      </w:r>
      <w:r w:rsidRPr="00824C30">
        <w:rPr>
          <w:rFonts w:hint="eastAsia"/>
        </w:rPr>
        <w:t>＞</w:t>
      </w:r>
    </w:p>
    <w:p w:rsidR="000A31AC" w:rsidRDefault="000A56B6" w:rsidP="000A56B6">
      <w:r>
        <w:rPr>
          <w:rFonts w:hint="eastAsia"/>
        </w:rPr>
        <w:t xml:space="preserve">　</w:t>
      </w:r>
      <w:r>
        <w:t>シート「</w:t>
      </w:r>
      <w:r w:rsidR="000A31AC">
        <w:rPr>
          <w:rFonts w:hint="eastAsia"/>
        </w:rPr>
        <w:t>ペア</w:t>
      </w:r>
      <w:r w:rsidR="000A31AC">
        <w:t>作成</w:t>
      </w:r>
      <w:r>
        <w:t>」を使います。</w:t>
      </w:r>
      <w:r w:rsidR="000A31AC">
        <w:rPr>
          <w:rFonts w:hint="eastAsia"/>
        </w:rPr>
        <w:t>以下の</w:t>
      </w:r>
      <w:r w:rsidR="000A31AC">
        <w:t>操作をするプログラムを作成しなさい。</w:t>
      </w:r>
    </w:p>
    <w:p w:rsidR="000A31AC" w:rsidRDefault="000A31AC" w:rsidP="000A56B6"/>
    <w:p w:rsidR="000A31AC" w:rsidRDefault="000A31AC" w:rsidP="000A31AC">
      <w:pPr>
        <w:pStyle w:val="af1"/>
        <w:numPr>
          <w:ilvl w:val="0"/>
          <w:numId w:val="16"/>
        </w:numPr>
        <w:ind w:leftChars="0"/>
      </w:pPr>
      <w:r>
        <w:rPr>
          <w:rFonts w:hint="eastAsia"/>
        </w:rPr>
        <w:t>B</w:t>
      </w:r>
      <w:r>
        <w:rPr>
          <w:rFonts w:hint="eastAsia"/>
        </w:rPr>
        <w:t>列を</w:t>
      </w:r>
      <w:r>
        <w:rPr>
          <w:rFonts w:hint="eastAsia"/>
        </w:rPr>
        <w:t>C</w:t>
      </w:r>
      <w:r>
        <w:rPr>
          <w:rFonts w:hint="eastAsia"/>
        </w:rPr>
        <w:t>列に</w:t>
      </w:r>
      <w:r>
        <w:t>コピー</w:t>
      </w:r>
      <w:r>
        <w:rPr>
          <w:rFonts w:hint="eastAsia"/>
        </w:rPr>
        <w:t>する</w:t>
      </w:r>
      <w:r>
        <w:t>。</w:t>
      </w:r>
      <w:r w:rsidR="00047D55">
        <w:rPr>
          <w:rFonts w:hint="eastAsia"/>
        </w:rPr>
        <w:t>どのような</w:t>
      </w:r>
      <w:r w:rsidR="00047D55">
        <w:t>命令を使うかは「開発</w:t>
      </w:r>
      <w:r w:rsidR="00047D55">
        <w:rPr>
          <w:rFonts w:hint="eastAsia"/>
        </w:rPr>
        <w:t>」→</w:t>
      </w:r>
      <w:r w:rsidR="00047D55">
        <w:t>「</w:t>
      </w:r>
      <w:r w:rsidR="00047D55">
        <w:rPr>
          <w:rFonts w:hint="eastAsia"/>
        </w:rPr>
        <w:t>コード</w:t>
      </w:r>
      <w:r w:rsidR="00047D55">
        <w:t>：マクロの記録」で見つけなさい。</w:t>
      </w:r>
    </w:p>
    <w:p w:rsidR="000A31AC" w:rsidRDefault="000A31AC" w:rsidP="000A31AC">
      <w:pPr>
        <w:pStyle w:val="af1"/>
        <w:numPr>
          <w:ilvl w:val="0"/>
          <w:numId w:val="16"/>
        </w:numPr>
        <w:ind w:leftChars="0"/>
      </w:pPr>
      <w:r>
        <w:rPr>
          <w:rFonts w:hint="eastAsia"/>
        </w:rPr>
        <w:t>C</w:t>
      </w:r>
      <w:r>
        <w:rPr>
          <w:rFonts w:hint="eastAsia"/>
        </w:rPr>
        <w:t>列を</w:t>
      </w:r>
      <w:r>
        <w:t>ランダムに並べ直す。</w:t>
      </w:r>
      <w:r w:rsidR="006F5EEC">
        <w:rPr>
          <w:rFonts w:hint="eastAsia"/>
        </w:rPr>
        <w:t>前の</w:t>
      </w:r>
      <w:r w:rsidR="006F5EEC">
        <w:t>例題で</w:t>
      </w:r>
      <w:r w:rsidR="006F5EEC">
        <w:rPr>
          <w:rFonts w:hint="eastAsia"/>
        </w:rPr>
        <w:t xml:space="preserve">1. </w:t>
      </w:r>
      <w:r w:rsidR="006F5EEC">
        <w:rPr>
          <w:rFonts w:hint="eastAsia"/>
        </w:rPr>
        <w:t>の</w:t>
      </w:r>
      <w:r w:rsidR="006F5EEC">
        <w:t>方法は</w:t>
      </w:r>
      <w:r w:rsidR="006F5EEC">
        <w:rPr>
          <w:rFonts w:hint="eastAsia"/>
        </w:rPr>
        <w:t>良くないと</w:t>
      </w:r>
      <w:r w:rsidR="006F5EEC">
        <w:t>書きましたが、</w:t>
      </w:r>
      <w:r w:rsidR="006F5EEC">
        <w:rPr>
          <w:rFonts w:hint="eastAsia"/>
        </w:rPr>
        <w:t>2.</w:t>
      </w:r>
      <w:r w:rsidR="006F5EEC">
        <w:t xml:space="preserve"> </w:t>
      </w:r>
      <w:r w:rsidR="006F5EEC">
        <w:rPr>
          <w:rFonts w:hint="eastAsia"/>
        </w:rPr>
        <w:t>の</w:t>
      </w:r>
      <w:r w:rsidR="006F5EEC">
        <w:t>方法のプログラムを</w:t>
      </w:r>
      <w:r w:rsidR="006F5EEC">
        <w:rPr>
          <w:rFonts w:hint="eastAsia"/>
        </w:rPr>
        <w:t>書くのは</w:t>
      </w:r>
      <w:r w:rsidR="006F5EEC">
        <w:t>若干</w:t>
      </w:r>
      <w:r w:rsidR="006F5EEC">
        <w:rPr>
          <w:rFonts w:hint="eastAsia"/>
        </w:rPr>
        <w:t>難易度が</w:t>
      </w:r>
      <w:r w:rsidR="006F5EEC">
        <w:t>高いので、</w:t>
      </w:r>
      <w:r w:rsidR="006F5EEC">
        <w:rPr>
          <w:rFonts w:hint="eastAsia"/>
        </w:rPr>
        <w:t xml:space="preserve">1. </w:t>
      </w:r>
      <w:r w:rsidR="006F5EEC">
        <w:rPr>
          <w:rFonts w:hint="eastAsia"/>
        </w:rPr>
        <w:t>の</w:t>
      </w:r>
      <w:r w:rsidR="006F5EEC">
        <w:t>方法で</w:t>
      </w:r>
      <w:r w:rsidR="006F5EEC">
        <w:rPr>
          <w:rFonts w:hint="eastAsia"/>
        </w:rPr>
        <w:t>組んで</w:t>
      </w:r>
      <w:r w:rsidR="006F5EEC">
        <w:t>構いません。</w:t>
      </w:r>
    </w:p>
    <w:p w:rsidR="00A90D0D" w:rsidRPr="00A90D0D" w:rsidRDefault="000A31AC" w:rsidP="000A31AC">
      <w:pPr>
        <w:pStyle w:val="af1"/>
        <w:numPr>
          <w:ilvl w:val="0"/>
          <w:numId w:val="16"/>
        </w:numPr>
        <w:ind w:leftChars="0"/>
      </w:pPr>
      <w:r>
        <w:t>A</w:t>
      </w:r>
      <w:r>
        <w:rPr>
          <w:rFonts w:hint="eastAsia"/>
        </w:rPr>
        <w:t>列と</w:t>
      </w:r>
      <w:r>
        <w:rPr>
          <w:rFonts w:hint="eastAsia"/>
        </w:rPr>
        <w:t>C</w:t>
      </w:r>
      <w:r>
        <w:rPr>
          <w:rFonts w:hint="eastAsia"/>
        </w:rPr>
        <w:t>列</w:t>
      </w:r>
      <w:r w:rsidR="00A924D6">
        <w:rPr>
          <w:rFonts w:hint="eastAsia"/>
        </w:rPr>
        <w:t>の</w:t>
      </w:r>
      <w:r w:rsidR="00A924D6">
        <w:t>セルの値</w:t>
      </w:r>
      <w:r>
        <w:rPr>
          <w:rFonts w:hint="eastAsia"/>
        </w:rPr>
        <w:t>を全角</w:t>
      </w:r>
      <w:r>
        <w:t>空白を</w:t>
      </w:r>
      <w:r>
        <w:rPr>
          <w:rFonts w:hint="eastAsia"/>
        </w:rPr>
        <w:t>1</w:t>
      </w:r>
      <w:r>
        <w:rPr>
          <w:rFonts w:hint="eastAsia"/>
        </w:rPr>
        <w:t>個</w:t>
      </w:r>
      <w:r>
        <w:t>挟んで接続し、</w:t>
      </w:r>
      <w:r>
        <w:rPr>
          <w:rFonts w:hint="eastAsia"/>
        </w:rPr>
        <w:t>D</w:t>
      </w:r>
      <w:r>
        <w:rPr>
          <w:rFonts w:hint="eastAsia"/>
        </w:rPr>
        <w:t>列に</w:t>
      </w:r>
      <w:r>
        <w:t>書き込</w:t>
      </w:r>
      <w:r w:rsidR="00A924D6">
        <w:rPr>
          <w:rFonts w:hint="eastAsia"/>
        </w:rPr>
        <w:t>む</w:t>
      </w:r>
      <w:r>
        <w:t>。</w:t>
      </w:r>
      <w:r>
        <w:rPr>
          <w:rFonts w:hint="eastAsia"/>
        </w:rPr>
        <w:t>文字列が</w:t>
      </w:r>
      <w:r>
        <w:t>格納された変数</w:t>
      </w:r>
      <w:r>
        <w:rPr>
          <w:rFonts w:hint="eastAsia"/>
        </w:rPr>
        <w:t>a</w:t>
      </w:r>
      <w:r>
        <w:rPr>
          <w:rFonts w:hint="eastAsia"/>
        </w:rPr>
        <w:t>と</w:t>
      </w:r>
      <w:r>
        <w:rPr>
          <w:rFonts w:hint="eastAsia"/>
        </w:rPr>
        <w:t>b</w:t>
      </w:r>
      <w:r>
        <w:rPr>
          <w:rFonts w:hint="eastAsia"/>
        </w:rPr>
        <w:t>を全角空白</w:t>
      </w:r>
      <w:r>
        <w:rPr>
          <w:rFonts w:hint="eastAsia"/>
        </w:rPr>
        <w:t>1</w:t>
      </w:r>
      <w:r>
        <w:rPr>
          <w:rFonts w:hint="eastAsia"/>
        </w:rPr>
        <w:t>個を</w:t>
      </w:r>
      <w:r>
        <w:t>挟んで接続するには、</w:t>
      </w:r>
      <w:r>
        <w:rPr>
          <w:rFonts w:hint="eastAsia"/>
        </w:rPr>
        <w:t>a &amp; "</w:t>
      </w:r>
      <w:r>
        <w:rPr>
          <w:rFonts w:hint="eastAsia"/>
        </w:rPr>
        <w:t xml:space="preserve">　</w:t>
      </w:r>
      <w:r>
        <w:rPr>
          <w:rFonts w:hint="eastAsia"/>
        </w:rPr>
        <w:t xml:space="preserve">" &amp; b </w:t>
      </w:r>
      <w:r>
        <w:rPr>
          <w:rFonts w:hint="eastAsia"/>
        </w:rPr>
        <w:t>と</w:t>
      </w:r>
      <w:r>
        <w:t>書きます。</w:t>
      </w:r>
      <w:r w:rsidR="00A924D6">
        <w:rPr>
          <w:rFonts w:hint="eastAsia"/>
        </w:rPr>
        <w:t>あるいは</w:t>
      </w:r>
      <w:r w:rsidR="00A924D6">
        <w:rPr>
          <w:rFonts w:hint="eastAsia"/>
        </w:rPr>
        <w:t xml:space="preserve"> a + "</w:t>
      </w:r>
      <w:r w:rsidR="00A924D6">
        <w:rPr>
          <w:rFonts w:hint="eastAsia"/>
        </w:rPr>
        <w:t xml:space="preserve">　</w:t>
      </w:r>
      <w:r w:rsidR="00A924D6">
        <w:rPr>
          <w:rFonts w:hint="eastAsia"/>
        </w:rPr>
        <w:t xml:space="preserve">" + b </w:t>
      </w:r>
      <w:r w:rsidR="00A924D6">
        <w:rPr>
          <w:rFonts w:hint="eastAsia"/>
        </w:rPr>
        <w:t>でも</w:t>
      </w:r>
      <w:r w:rsidR="00A924D6">
        <w:t>同じです。</w:t>
      </w:r>
    </w:p>
    <w:sectPr w:rsidR="00A90D0D" w:rsidRPr="00A90D0D" w:rsidSect="008C41C6">
      <w:footerReference w:type="even" r:id="rId8"/>
      <w:footerReference w:type="default" r:id="rId9"/>
      <w:pgSz w:w="11906" w:h="16838" w:code="9"/>
      <w:pgMar w:top="1701" w:right="1758" w:bottom="1701" w:left="1758" w:header="851" w:footer="992" w:gutter="0"/>
      <w:cols w:space="425"/>
      <w:docGrid w:type="linesAndChars" w:linePitch="373" w:charSpace="-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B03" w:rsidRDefault="00CE7B03">
      <w:r>
        <w:separator/>
      </w:r>
    </w:p>
  </w:endnote>
  <w:endnote w:type="continuationSeparator" w:id="0">
    <w:p w:rsidR="00CE7B03" w:rsidRDefault="00CE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418" w:rsidRDefault="00402418" w:rsidP="008B5DF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02418" w:rsidRDefault="004024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418" w:rsidRDefault="00402418" w:rsidP="008B5DF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A1D18">
      <w:rPr>
        <w:rStyle w:val="a8"/>
        <w:noProof/>
      </w:rPr>
      <w:t>12</w:t>
    </w:r>
    <w:r>
      <w:rPr>
        <w:rStyle w:val="a8"/>
      </w:rPr>
      <w:fldChar w:fldCharType="end"/>
    </w:r>
  </w:p>
  <w:p w:rsidR="00402418" w:rsidRDefault="0040241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B03" w:rsidRDefault="00CE7B03">
      <w:r>
        <w:separator/>
      </w:r>
    </w:p>
  </w:footnote>
  <w:footnote w:type="continuationSeparator" w:id="0">
    <w:p w:rsidR="00CE7B03" w:rsidRDefault="00CE7B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22DE7"/>
    <w:multiLevelType w:val="hybridMultilevel"/>
    <w:tmpl w:val="698450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D55559"/>
    <w:multiLevelType w:val="multilevel"/>
    <w:tmpl w:val="6778E084"/>
    <w:lvl w:ilvl="0">
      <w:start w:val="1"/>
      <w:numFmt w:val="decimal"/>
      <w:suff w:val="nothing"/>
      <w:lvlText w:val="%1."/>
      <w:lvlJc w:val="left"/>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nothing"/>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5A62CF3"/>
    <w:multiLevelType w:val="hybridMultilevel"/>
    <w:tmpl w:val="1EA29D16"/>
    <w:lvl w:ilvl="0" w:tplc="01AEEB8C">
      <w:start w:val="1"/>
      <w:numFmt w:val="decimal"/>
      <w:pStyle w:val="a"/>
      <w:lvlText w:val="%1."/>
      <w:lvlJc w:val="left"/>
      <w:pPr>
        <w:ind w:left="5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A64F6C"/>
    <w:multiLevelType w:val="hybridMultilevel"/>
    <w:tmpl w:val="EDB8445A"/>
    <w:lvl w:ilvl="0" w:tplc="2878DF90">
      <w:start w:val="1"/>
      <w:numFmt w:val="bullet"/>
      <w:lvlText w:val=""/>
      <w:lvlJc w:val="left"/>
      <w:pPr>
        <w:tabs>
          <w:tab w:val="num" w:pos="620"/>
        </w:tabs>
        <w:ind w:left="6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01660E"/>
    <w:multiLevelType w:val="multilevel"/>
    <w:tmpl w:val="C6343DFA"/>
    <w:lvl w:ilvl="0">
      <w:start w:val="1"/>
      <w:numFmt w:val="decimal"/>
      <w:suff w:val="space"/>
      <w:lvlText w:val="%1."/>
      <w:lvlJc w:val="left"/>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nothing"/>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CBD1D6A"/>
    <w:multiLevelType w:val="multilevel"/>
    <w:tmpl w:val="6AA249F0"/>
    <w:lvl w:ilvl="0">
      <w:start w:val="1"/>
      <w:numFmt w:val="decimal"/>
      <w:suff w:val="space"/>
      <w:lvlText w:val="%1."/>
      <w:lvlJc w:val="left"/>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nothing"/>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35704BA0"/>
    <w:multiLevelType w:val="hybridMultilevel"/>
    <w:tmpl w:val="016AB4F8"/>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E74EA9"/>
    <w:multiLevelType w:val="hybridMultilevel"/>
    <w:tmpl w:val="149C2C2A"/>
    <w:lvl w:ilvl="0" w:tplc="7C56788C">
      <w:start w:val="1"/>
      <w:numFmt w:val="bullet"/>
      <w:pStyle w:val="a0"/>
      <w:lvlText w:val=""/>
      <w:lvlJc w:val="left"/>
      <w:pPr>
        <w:ind w:left="57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D7040E5"/>
    <w:multiLevelType w:val="hybridMultilevel"/>
    <w:tmpl w:val="96EC82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0E2B01"/>
    <w:multiLevelType w:val="multilevel"/>
    <w:tmpl w:val="15967D40"/>
    <w:lvl w:ilvl="0">
      <w:start w:val="1"/>
      <w:numFmt w:val="decimal"/>
      <w:pStyle w:val="1"/>
      <w:suff w:val="nothing"/>
      <w:lvlText w:val="%1.　"/>
      <w:lvlJc w:val="left"/>
      <w:pPr>
        <w:ind w:left="425" w:hanging="425"/>
      </w:pPr>
      <w:rPr>
        <w:rFonts w:hint="eastAsia"/>
      </w:rPr>
    </w:lvl>
    <w:lvl w:ilvl="1">
      <w:start w:val="1"/>
      <w:numFmt w:val="decimal"/>
      <w:pStyle w:val="2"/>
      <w:suff w:val="nothing"/>
      <w:lvlText w:val="%1.%2　"/>
      <w:lvlJc w:val="left"/>
      <w:pPr>
        <w:ind w:left="992" w:hanging="992"/>
      </w:pPr>
      <w:rPr>
        <w:rFonts w:hint="eastAsia"/>
      </w:rPr>
    </w:lvl>
    <w:lvl w:ilvl="2">
      <w:start w:val="1"/>
      <w:numFmt w:val="decimal"/>
      <w:pStyle w:val="3"/>
      <w:suff w:val="nothing"/>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7EC10B6F"/>
    <w:multiLevelType w:val="hybridMultilevel"/>
    <w:tmpl w:val="8C0C15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2"/>
  </w:num>
  <w:num w:numId="14">
    <w:abstractNumId w:val="6"/>
  </w:num>
  <w:num w:numId="15">
    <w:abstractNumId w:val="10"/>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C5"/>
    <w:rsid w:val="00007247"/>
    <w:rsid w:val="000123DD"/>
    <w:rsid w:val="00015071"/>
    <w:rsid w:val="000173B8"/>
    <w:rsid w:val="000261C0"/>
    <w:rsid w:val="00042A9C"/>
    <w:rsid w:val="00044635"/>
    <w:rsid w:val="00047D55"/>
    <w:rsid w:val="00055539"/>
    <w:rsid w:val="00074489"/>
    <w:rsid w:val="00077FA3"/>
    <w:rsid w:val="000803EF"/>
    <w:rsid w:val="00094248"/>
    <w:rsid w:val="000A0615"/>
    <w:rsid w:val="000A31AC"/>
    <w:rsid w:val="000A56B6"/>
    <w:rsid w:val="000C4D4D"/>
    <w:rsid w:val="000E0998"/>
    <w:rsid w:val="000E3EA6"/>
    <w:rsid w:val="000E6BB0"/>
    <w:rsid w:val="0010479E"/>
    <w:rsid w:val="00106177"/>
    <w:rsid w:val="001303A0"/>
    <w:rsid w:val="00132148"/>
    <w:rsid w:val="00137226"/>
    <w:rsid w:val="00146496"/>
    <w:rsid w:val="00151A1E"/>
    <w:rsid w:val="00156472"/>
    <w:rsid w:val="00171093"/>
    <w:rsid w:val="001714F4"/>
    <w:rsid w:val="00176D61"/>
    <w:rsid w:val="00193A8F"/>
    <w:rsid w:val="001A507B"/>
    <w:rsid w:val="001B17A7"/>
    <w:rsid w:val="001B3475"/>
    <w:rsid w:val="001B3DBC"/>
    <w:rsid w:val="001C68B8"/>
    <w:rsid w:val="001E7DF6"/>
    <w:rsid w:val="001F18EE"/>
    <w:rsid w:val="00212275"/>
    <w:rsid w:val="0021578E"/>
    <w:rsid w:val="00217B20"/>
    <w:rsid w:val="00220719"/>
    <w:rsid w:val="002208D7"/>
    <w:rsid w:val="00237BE4"/>
    <w:rsid w:val="00260BB1"/>
    <w:rsid w:val="00274DE3"/>
    <w:rsid w:val="00280E16"/>
    <w:rsid w:val="00283FED"/>
    <w:rsid w:val="002A1403"/>
    <w:rsid w:val="002A7482"/>
    <w:rsid w:val="002A7BAB"/>
    <w:rsid w:val="002B67ED"/>
    <w:rsid w:val="002C79F2"/>
    <w:rsid w:val="002D455C"/>
    <w:rsid w:val="002D467D"/>
    <w:rsid w:val="002D5B05"/>
    <w:rsid w:val="002F1AD0"/>
    <w:rsid w:val="0031478D"/>
    <w:rsid w:val="0032001B"/>
    <w:rsid w:val="0032112F"/>
    <w:rsid w:val="003221CD"/>
    <w:rsid w:val="0032558A"/>
    <w:rsid w:val="00327A5E"/>
    <w:rsid w:val="003450C1"/>
    <w:rsid w:val="00350DE4"/>
    <w:rsid w:val="0035174C"/>
    <w:rsid w:val="003524D8"/>
    <w:rsid w:val="00381B6C"/>
    <w:rsid w:val="00385B18"/>
    <w:rsid w:val="00396987"/>
    <w:rsid w:val="003A4651"/>
    <w:rsid w:val="003A52D6"/>
    <w:rsid w:val="003B365B"/>
    <w:rsid w:val="003B3E9D"/>
    <w:rsid w:val="003D4ACB"/>
    <w:rsid w:val="003E323B"/>
    <w:rsid w:val="00402418"/>
    <w:rsid w:val="00403A63"/>
    <w:rsid w:val="004275BF"/>
    <w:rsid w:val="00433DA6"/>
    <w:rsid w:val="0043696C"/>
    <w:rsid w:val="00456794"/>
    <w:rsid w:val="004816A5"/>
    <w:rsid w:val="0048499E"/>
    <w:rsid w:val="00494AF2"/>
    <w:rsid w:val="004A00FF"/>
    <w:rsid w:val="004B0BD2"/>
    <w:rsid w:val="004C4C4F"/>
    <w:rsid w:val="004C5782"/>
    <w:rsid w:val="004D609C"/>
    <w:rsid w:val="004E4063"/>
    <w:rsid w:val="004F10A0"/>
    <w:rsid w:val="004F32BD"/>
    <w:rsid w:val="004F7247"/>
    <w:rsid w:val="005021C2"/>
    <w:rsid w:val="00511158"/>
    <w:rsid w:val="0051181B"/>
    <w:rsid w:val="00512F21"/>
    <w:rsid w:val="005168CF"/>
    <w:rsid w:val="00516E5A"/>
    <w:rsid w:val="0053590E"/>
    <w:rsid w:val="00535F49"/>
    <w:rsid w:val="005510BC"/>
    <w:rsid w:val="00552EA8"/>
    <w:rsid w:val="00553668"/>
    <w:rsid w:val="00556346"/>
    <w:rsid w:val="005577F4"/>
    <w:rsid w:val="005676E5"/>
    <w:rsid w:val="00581167"/>
    <w:rsid w:val="00592E06"/>
    <w:rsid w:val="005A05CA"/>
    <w:rsid w:val="005A4814"/>
    <w:rsid w:val="005A490E"/>
    <w:rsid w:val="005B6536"/>
    <w:rsid w:val="005C693A"/>
    <w:rsid w:val="005D2367"/>
    <w:rsid w:val="005D3DE8"/>
    <w:rsid w:val="005E5382"/>
    <w:rsid w:val="005E6E32"/>
    <w:rsid w:val="005F0616"/>
    <w:rsid w:val="005F791C"/>
    <w:rsid w:val="0060597A"/>
    <w:rsid w:val="006065FA"/>
    <w:rsid w:val="00621289"/>
    <w:rsid w:val="00622340"/>
    <w:rsid w:val="0062348C"/>
    <w:rsid w:val="00626907"/>
    <w:rsid w:val="0063422F"/>
    <w:rsid w:val="00640B6E"/>
    <w:rsid w:val="00644A35"/>
    <w:rsid w:val="00656A7C"/>
    <w:rsid w:val="006707E7"/>
    <w:rsid w:val="006714C5"/>
    <w:rsid w:val="0069096C"/>
    <w:rsid w:val="00691C0E"/>
    <w:rsid w:val="00694755"/>
    <w:rsid w:val="006A3E6A"/>
    <w:rsid w:val="006B50C4"/>
    <w:rsid w:val="006C65A0"/>
    <w:rsid w:val="006E5B5D"/>
    <w:rsid w:val="006F2F11"/>
    <w:rsid w:val="006F5EEC"/>
    <w:rsid w:val="006F7C0C"/>
    <w:rsid w:val="00700B92"/>
    <w:rsid w:val="00714301"/>
    <w:rsid w:val="00717C2F"/>
    <w:rsid w:val="007218B3"/>
    <w:rsid w:val="00724D41"/>
    <w:rsid w:val="007335D6"/>
    <w:rsid w:val="00740CBC"/>
    <w:rsid w:val="0074147F"/>
    <w:rsid w:val="00744F00"/>
    <w:rsid w:val="00756767"/>
    <w:rsid w:val="00767F90"/>
    <w:rsid w:val="007732A2"/>
    <w:rsid w:val="007824F2"/>
    <w:rsid w:val="0079188C"/>
    <w:rsid w:val="00795295"/>
    <w:rsid w:val="007A675D"/>
    <w:rsid w:val="007B4664"/>
    <w:rsid w:val="007B6F7B"/>
    <w:rsid w:val="007C0B0A"/>
    <w:rsid w:val="007C3085"/>
    <w:rsid w:val="007C6B0E"/>
    <w:rsid w:val="007E274F"/>
    <w:rsid w:val="007E358F"/>
    <w:rsid w:val="007E392E"/>
    <w:rsid w:val="007F032D"/>
    <w:rsid w:val="007F1BF6"/>
    <w:rsid w:val="007F67D4"/>
    <w:rsid w:val="008010D6"/>
    <w:rsid w:val="00802C63"/>
    <w:rsid w:val="00823322"/>
    <w:rsid w:val="00824C30"/>
    <w:rsid w:val="00824DE1"/>
    <w:rsid w:val="00833B6E"/>
    <w:rsid w:val="00835C48"/>
    <w:rsid w:val="008370CC"/>
    <w:rsid w:val="00851FFF"/>
    <w:rsid w:val="0088006C"/>
    <w:rsid w:val="008824B1"/>
    <w:rsid w:val="008836F7"/>
    <w:rsid w:val="0089425E"/>
    <w:rsid w:val="008A4B1B"/>
    <w:rsid w:val="008B2D61"/>
    <w:rsid w:val="008B5DF1"/>
    <w:rsid w:val="008C12E5"/>
    <w:rsid w:val="008C41C6"/>
    <w:rsid w:val="008D7BBB"/>
    <w:rsid w:val="008E0EC6"/>
    <w:rsid w:val="008E10FA"/>
    <w:rsid w:val="008F00EF"/>
    <w:rsid w:val="008F3FA2"/>
    <w:rsid w:val="00904A5F"/>
    <w:rsid w:val="00922A65"/>
    <w:rsid w:val="009426C0"/>
    <w:rsid w:val="00952516"/>
    <w:rsid w:val="0095289C"/>
    <w:rsid w:val="00997568"/>
    <w:rsid w:val="009A0B56"/>
    <w:rsid w:val="009B0706"/>
    <w:rsid w:val="009C5A03"/>
    <w:rsid w:val="009C7C31"/>
    <w:rsid w:val="009D33DE"/>
    <w:rsid w:val="009F5CF9"/>
    <w:rsid w:val="009F7D4D"/>
    <w:rsid w:val="00A0426D"/>
    <w:rsid w:val="00A12C90"/>
    <w:rsid w:val="00A518AA"/>
    <w:rsid w:val="00A66133"/>
    <w:rsid w:val="00A742BC"/>
    <w:rsid w:val="00A818D9"/>
    <w:rsid w:val="00A85360"/>
    <w:rsid w:val="00A90D0D"/>
    <w:rsid w:val="00A924D6"/>
    <w:rsid w:val="00A92EFD"/>
    <w:rsid w:val="00AA1376"/>
    <w:rsid w:val="00AA158F"/>
    <w:rsid w:val="00AA2A21"/>
    <w:rsid w:val="00AA4BA4"/>
    <w:rsid w:val="00AB5FB4"/>
    <w:rsid w:val="00AB7EB1"/>
    <w:rsid w:val="00AC466C"/>
    <w:rsid w:val="00AC4A9C"/>
    <w:rsid w:val="00AE2F98"/>
    <w:rsid w:val="00AE326A"/>
    <w:rsid w:val="00AF3417"/>
    <w:rsid w:val="00AF3FFE"/>
    <w:rsid w:val="00B04387"/>
    <w:rsid w:val="00B115E6"/>
    <w:rsid w:val="00B157DC"/>
    <w:rsid w:val="00B24269"/>
    <w:rsid w:val="00B429D3"/>
    <w:rsid w:val="00B45C13"/>
    <w:rsid w:val="00B602A3"/>
    <w:rsid w:val="00B87FB1"/>
    <w:rsid w:val="00B96AFA"/>
    <w:rsid w:val="00BA2403"/>
    <w:rsid w:val="00BB18E9"/>
    <w:rsid w:val="00BB3D47"/>
    <w:rsid w:val="00BD3E67"/>
    <w:rsid w:val="00C1573A"/>
    <w:rsid w:val="00C40568"/>
    <w:rsid w:val="00C4444A"/>
    <w:rsid w:val="00C47CFA"/>
    <w:rsid w:val="00C52CF6"/>
    <w:rsid w:val="00C8012D"/>
    <w:rsid w:val="00C9594C"/>
    <w:rsid w:val="00CA0A31"/>
    <w:rsid w:val="00CC4F18"/>
    <w:rsid w:val="00CE7B03"/>
    <w:rsid w:val="00CF0BD0"/>
    <w:rsid w:val="00CF4323"/>
    <w:rsid w:val="00CF44EB"/>
    <w:rsid w:val="00CF453F"/>
    <w:rsid w:val="00D152C6"/>
    <w:rsid w:val="00D22489"/>
    <w:rsid w:val="00D25838"/>
    <w:rsid w:val="00D31AA1"/>
    <w:rsid w:val="00D31B03"/>
    <w:rsid w:val="00D40EEF"/>
    <w:rsid w:val="00D42DA1"/>
    <w:rsid w:val="00D71575"/>
    <w:rsid w:val="00D76DE9"/>
    <w:rsid w:val="00DA1D18"/>
    <w:rsid w:val="00DB1AA9"/>
    <w:rsid w:val="00DD48EE"/>
    <w:rsid w:val="00DE016E"/>
    <w:rsid w:val="00DE0522"/>
    <w:rsid w:val="00E04507"/>
    <w:rsid w:val="00E124C7"/>
    <w:rsid w:val="00E1610A"/>
    <w:rsid w:val="00E23D5B"/>
    <w:rsid w:val="00E304B7"/>
    <w:rsid w:val="00E3096F"/>
    <w:rsid w:val="00E32C36"/>
    <w:rsid w:val="00E33A76"/>
    <w:rsid w:val="00E42AAB"/>
    <w:rsid w:val="00E50210"/>
    <w:rsid w:val="00E51B4C"/>
    <w:rsid w:val="00E57E39"/>
    <w:rsid w:val="00E60FAF"/>
    <w:rsid w:val="00E725C2"/>
    <w:rsid w:val="00EA137C"/>
    <w:rsid w:val="00EA501C"/>
    <w:rsid w:val="00EC0387"/>
    <w:rsid w:val="00EC4834"/>
    <w:rsid w:val="00EC607A"/>
    <w:rsid w:val="00EE3D1C"/>
    <w:rsid w:val="00EF05D3"/>
    <w:rsid w:val="00F107A4"/>
    <w:rsid w:val="00F51C42"/>
    <w:rsid w:val="00F55908"/>
    <w:rsid w:val="00F56008"/>
    <w:rsid w:val="00F56B7F"/>
    <w:rsid w:val="00F620A9"/>
    <w:rsid w:val="00F678D7"/>
    <w:rsid w:val="00F70524"/>
    <w:rsid w:val="00F80E76"/>
    <w:rsid w:val="00F91683"/>
    <w:rsid w:val="00FA3971"/>
    <w:rsid w:val="00FB06A4"/>
    <w:rsid w:val="00FB49FB"/>
    <w:rsid w:val="00FB53AA"/>
    <w:rsid w:val="00FB65FB"/>
    <w:rsid w:val="00FD6D76"/>
    <w:rsid w:val="00FE16D9"/>
    <w:rsid w:val="00FE26BD"/>
    <w:rsid w:val="00FF7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91C4825-6184-4D1C-B5C3-CA1CC1A8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2558A"/>
    <w:pPr>
      <w:widowControl w:val="0"/>
      <w:jc w:val="both"/>
    </w:pPr>
    <w:rPr>
      <w:rFonts w:ascii="Consolas" w:hAnsi="Consolas"/>
      <w:kern w:val="2"/>
      <w:sz w:val="21"/>
      <w:szCs w:val="24"/>
    </w:rPr>
  </w:style>
  <w:style w:type="paragraph" w:styleId="1">
    <w:name w:val="heading 1"/>
    <w:basedOn w:val="a1"/>
    <w:next w:val="a1"/>
    <w:qFormat/>
    <w:rsid w:val="00BA2403"/>
    <w:pPr>
      <w:keepNext/>
      <w:numPr>
        <w:numId w:val="12"/>
      </w:numPr>
      <w:spacing w:beforeLines="100"/>
      <w:outlineLvl w:val="0"/>
    </w:pPr>
    <w:rPr>
      <w:rFonts w:ascii="Arial" w:eastAsia="ＭＳ ゴシック" w:hAnsi="Arial"/>
      <w:sz w:val="24"/>
    </w:rPr>
  </w:style>
  <w:style w:type="paragraph" w:styleId="2">
    <w:name w:val="heading 2"/>
    <w:basedOn w:val="a1"/>
    <w:next w:val="a1"/>
    <w:qFormat/>
    <w:rsid w:val="008010D6"/>
    <w:pPr>
      <w:keepNext/>
      <w:numPr>
        <w:ilvl w:val="1"/>
        <w:numId w:val="12"/>
      </w:numPr>
      <w:spacing w:beforeLines="100"/>
      <w:outlineLvl w:val="1"/>
    </w:pPr>
    <w:rPr>
      <w:rFonts w:ascii="Arial" w:eastAsia="ＭＳ ゴシック" w:hAnsi="Arial"/>
    </w:rPr>
  </w:style>
  <w:style w:type="paragraph" w:styleId="3">
    <w:name w:val="heading 3"/>
    <w:basedOn w:val="a1"/>
    <w:next w:val="a1"/>
    <w:qFormat/>
    <w:rsid w:val="00E50210"/>
    <w:pPr>
      <w:keepNext/>
      <w:numPr>
        <w:ilvl w:val="2"/>
        <w:numId w:val="12"/>
      </w:numPr>
      <w:outlineLvl w:val="2"/>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rsid w:val="006714C5"/>
    <w:pPr>
      <w:tabs>
        <w:tab w:val="center" w:pos="4252"/>
        <w:tab w:val="right" w:pos="8504"/>
      </w:tabs>
      <w:snapToGrid w:val="0"/>
    </w:pPr>
  </w:style>
  <w:style w:type="paragraph" w:styleId="a6">
    <w:name w:val="footer"/>
    <w:basedOn w:val="a1"/>
    <w:rsid w:val="0032558A"/>
    <w:pPr>
      <w:tabs>
        <w:tab w:val="center" w:pos="4252"/>
        <w:tab w:val="right" w:pos="8504"/>
      </w:tabs>
      <w:snapToGrid w:val="0"/>
    </w:pPr>
    <w:rPr>
      <w:rFonts w:ascii="Century Schoolbook" w:hAnsi="Century Schoolbook"/>
    </w:rPr>
  </w:style>
  <w:style w:type="character" w:customStyle="1" w:styleId="a7">
    <w:name w:val="強調"/>
    <w:basedOn w:val="a2"/>
    <w:qFormat/>
    <w:rsid w:val="00BA2403"/>
    <w:rPr>
      <w:rFonts w:ascii="Arial" w:eastAsia="ＭＳ ゴシック" w:hAnsi="Arial"/>
    </w:rPr>
  </w:style>
  <w:style w:type="character" w:styleId="a8">
    <w:name w:val="page number"/>
    <w:basedOn w:val="a2"/>
    <w:rsid w:val="008B5DF1"/>
  </w:style>
  <w:style w:type="paragraph" w:customStyle="1" w:styleId="a9">
    <w:name w:val="課題"/>
    <w:basedOn w:val="a1"/>
    <w:next w:val="a1"/>
    <w:rsid w:val="00824C30"/>
    <w:pPr>
      <w:keepNext/>
    </w:pPr>
    <w:rPr>
      <w:rFonts w:ascii="Arial" w:eastAsia="ＭＳ ゴシック" w:hAnsi="Arial"/>
    </w:rPr>
  </w:style>
  <w:style w:type="paragraph" w:customStyle="1" w:styleId="a0">
    <w:name w:val="独自箇条書き"/>
    <w:basedOn w:val="a1"/>
    <w:rsid w:val="003524D8"/>
    <w:pPr>
      <w:numPr>
        <w:numId w:val="1"/>
      </w:numPr>
      <w:tabs>
        <w:tab w:val="left" w:pos="630"/>
      </w:tabs>
      <w:spacing w:beforeLines="100" w:before="100" w:afterLines="100" w:after="100"/>
      <w:ind w:leftChars="150" w:left="300" w:hangingChars="150" w:hanging="150"/>
      <w:contextualSpacing/>
    </w:pPr>
  </w:style>
  <w:style w:type="paragraph" w:customStyle="1" w:styleId="aa">
    <w:name w:val="プログラム"/>
    <w:basedOn w:val="a1"/>
    <w:rsid w:val="00851FFF"/>
    <w:pPr>
      <w:keepNext/>
      <w:pBdr>
        <w:top w:val="single" w:sz="4" w:space="3" w:color="auto"/>
        <w:left w:val="single" w:sz="4" w:space="6" w:color="auto"/>
        <w:bottom w:val="single" w:sz="4" w:space="3" w:color="auto"/>
        <w:right w:val="single" w:sz="4" w:space="6" w:color="auto"/>
      </w:pBdr>
      <w:spacing w:beforeLines="100" w:before="100" w:afterLines="100" w:after="100" w:line="260" w:lineRule="exact"/>
      <w:ind w:leftChars="200" w:left="200" w:rightChars="200" w:right="200"/>
      <w:contextualSpacing/>
    </w:pPr>
    <w:rPr>
      <w:sz w:val="20"/>
    </w:rPr>
  </w:style>
  <w:style w:type="paragraph" w:styleId="ab">
    <w:name w:val="caption"/>
    <w:basedOn w:val="a1"/>
    <w:next w:val="a1"/>
    <w:qFormat/>
    <w:rsid w:val="000E3EA6"/>
    <w:rPr>
      <w:b/>
      <w:bCs/>
      <w:szCs w:val="21"/>
    </w:rPr>
  </w:style>
  <w:style w:type="paragraph" w:customStyle="1" w:styleId="21">
    <w:name w:val="見出し 2 第1節"/>
    <w:basedOn w:val="2"/>
    <w:next w:val="a1"/>
    <w:qFormat/>
    <w:rsid w:val="00DE016E"/>
    <w:pPr>
      <w:spacing w:beforeLines="0"/>
    </w:pPr>
  </w:style>
  <w:style w:type="paragraph" w:customStyle="1" w:styleId="a">
    <w:name w:val="独自段落番号"/>
    <w:basedOn w:val="a1"/>
    <w:qFormat/>
    <w:rsid w:val="009C5A03"/>
    <w:pPr>
      <w:numPr>
        <w:numId w:val="13"/>
      </w:numPr>
      <w:tabs>
        <w:tab w:val="left" w:pos="630"/>
      </w:tabs>
      <w:ind w:leftChars="150" w:left="300" w:hangingChars="150" w:hanging="150"/>
    </w:pPr>
  </w:style>
  <w:style w:type="character" w:customStyle="1" w:styleId="ac">
    <w:name w:val="プログラム強調"/>
    <w:basedOn w:val="a2"/>
    <w:rsid w:val="00F678D7"/>
    <w:rPr>
      <w:b/>
      <w:color w:val="auto"/>
    </w:rPr>
  </w:style>
  <w:style w:type="character" w:customStyle="1" w:styleId="ad">
    <w:name w:val="プログラム文字"/>
    <w:basedOn w:val="a2"/>
    <w:uiPriority w:val="1"/>
    <w:qFormat/>
    <w:rsid w:val="008370CC"/>
    <w:rPr>
      <w:rFonts w:ascii="Consolas" w:hAnsi="Consolas"/>
    </w:rPr>
  </w:style>
  <w:style w:type="character" w:styleId="ae">
    <w:name w:val="Placeholder Text"/>
    <w:basedOn w:val="a2"/>
    <w:uiPriority w:val="99"/>
    <w:semiHidden/>
    <w:rsid w:val="005A4814"/>
    <w:rPr>
      <w:color w:val="808080"/>
    </w:rPr>
  </w:style>
  <w:style w:type="paragraph" w:styleId="af">
    <w:name w:val="Balloon Text"/>
    <w:basedOn w:val="a1"/>
    <w:link w:val="af0"/>
    <w:semiHidden/>
    <w:unhideWhenUsed/>
    <w:rsid w:val="002B67ED"/>
    <w:rPr>
      <w:rFonts w:asciiTheme="majorHAnsi" w:eastAsiaTheme="majorEastAsia" w:hAnsiTheme="majorHAnsi" w:cstheme="majorBidi"/>
      <w:sz w:val="18"/>
      <w:szCs w:val="18"/>
    </w:rPr>
  </w:style>
  <w:style w:type="character" w:customStyle="1" w:styleId="af0">
    <w:name w:val="吹き出し (文字)"/>
    <w:basedOn w:val="a2"/>
    <w:link w:val="af"/>
    <w:semiHidden/>
    <w:rsid w:val="002B67ED"/>
    <w:rPr>
      <w:rFonts w:asciiTheme="majorHAnsi" w:eastAsiaTheme="majorEastAsia" w:hAnsiTheme="majorHAnsi" w:cstheme="majorBidi"/>
      <w:kern w:val="2"/>
      <w:sz w:val="18"/>
      <w:szCs w:val="18"/>
    </w:rPr>
  </w:style>
  <w:style w:type="paragraph" w:customStyle="1" w:styleId="Century">
    <w:name w:val="標準Century"/>
    <w:basedOn w:val="a1"/>
    <w:qFormat/>
    <w:rsid w:val="0032558A"/>
    <w:rPr>
      <w:rFonts w:ascii="Century Schoolbook" w:hAnsi="Century Schoolbook"/>
    </w:rPr>
  </w:style>
  <w:style w:type="paragraph" w:customStyle="1" w:styleId="20">
    <w:name w:val="独自段落番号2"/>
    <w:basedOn w:val="a1"/>
    <w:qFormat/>
    <w:rsid w:val="00BB3D47"/>
    <w:pPr>
      <w:tabs>
        <w:tab w:val="left" w:pos="420"/>
      </w:tabs>
      <w:ind w:left="200" w:hangingChars="200" w:hanging="200"/>
    </w:pPr>
    <w:rPr>
      <w:rFonts w:ascii="Century Schoolbook" w:hAnsi="Century Schoolbook"/>
    </w:rPr>
  </w:style>
  <w:style w:type="paragraph" w:styleId="af1">
    <w:name w:val="List Paragraph"/>
    <w:basedOn w:val="a1"/>
    <w:uiPriority w:val="34"/>
    <w:qFormat/>
    <w:rsid w:val="003524D8"/>
    <w:pPr>
      <w:ind w:leftChars="400" w:left="840"/>
    </w:pPr>
  </w:style>
  <w:style w:type="paragraph" w:customStyle="1" w:styleId="22">
    <w:name w:val="ぶら下げ2字"/>
    <w:basedOn w:val="a1"/>
    <w:qFormat/>
    <w:rsid w:val="009F7D4D"/>
    <w:pPr>
      <w:ind w:left="200" w:hangingChars="200" w:hanging="200"/>
    </w:pPr>
  </w:style>
  <w:style w:type="paragraph" w:customStyle="1" w:styleId="23">
    <w:name w:val="インデント2字"/>
    <w:qFormat/>
    <w:rsid w:val="009F7D4D"/>
    <w:pPr>
      <w:ind w:leftChars="200" w:left="200"/>
      <w:jc w:val="both"/>
    </w:pPr>
    <w:rPr>
      <w:rFonts w:ascii="Consolas" w:hAnsi="Consolas"/>
      <w:kern w:val="2"/>
      <w:sz w:val="21"/>
      <w:szCs w:val="24"/>
    </w:rPr>
  </w:style>
  <w:style w:type="table" w:styleId="af2">
    <w:name w:val="Table Grid"/>
    <w:basedOn w:val="a3"/>
    <w:rsid w:val="004C5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924141">
      <w:bodyDiv w:val="1"/>
      <w:marLeft w:val="0"/>
      <w:marRight w:val="0"/>
      <w:marTop w:val="0"/>
      <w:marBottom w:val="0"/>
      <w:divBdr>
        <w:top w:val="none" w:sz="0" w:space="0" w:color="auto"/>
        <w:left w:val="none" w:sz="0" w:space="0" w:color="auto"/>
        <w:bottom w:val="none" w:sz="0" w:space="0" w:color="auto"/>
        <w:right w:val="none" w:sz="0" w:space="0" w:color="auto"/>
      </w:divBdr>
    </w:div>
    <w:div w:id="978265370">
      <w:bodyDiv w:val="1"/>
      <w:marLeft w:val="0"/>
      <w:marRight w:val="0"/>
      <w:marTop w:val="0"/>
      <w:marBottom w:val="0"/>
      <w:divBdr>
        <w:top w:val="none" w:sz="0" w:space="0" w:color="auto"/>
        <w:left w:val="none" w:sz="0" w:space="0" w:color="auto"/>
        <w:bottom w:val="none" w:sz="0" w:space="0" w:color="auto"/>
        <w:right w:val="none" w:sz="0" w:space="0" w:color="auto"/>
      </w:divBdr>
    </w:div>
    <w:div w:id="1358771209">
      <w:bodyDiv w:val="1"/>
      <w:marLeft w:val="0"/>
      <w:marRight w:val="0"/>
      <w:marTop w:val="0"/>
      <w:marBottom w:val="0"/>
      <w:divBdr>
        <w:top w:val="none" w:sz="0" w:space="0" w:color="auto"/>
        <w:left w:val="none" w:sz="0" w:space="0" w:color="auto"/>
        <w:bottom w:val="none" w:sz="0" w:space="0" w:color="auto"/>
        <w:right w:val="none" w:sz="0" w:space="0" w:color="auto"/>
      </w:divBdr>
    </w:div>
    <w:div w:id="209265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bu\Application%20Data\Microsoft\Templates\&#24773;&#22577;&#12486;&#12461;&#12473;&#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D5D5D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C0A5B-06E2-46E3-B38A-AE96DFADE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情報テキスト.dot</Template>
  <TotalTime>783</TotalTime>
  <Pages>12</Pages>
  <Words>1309</Words>
  <Characters>7462</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vt:lpstr>
      <vt:lpstr>2</vt:lpstr>
    </vt:vector>
  </TitlesOfParts>
  <Company/>
  <LinksUpToDate>false</LinksUpToDate>
  <CharactersWithSpaces>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yabu</dc:creator>
  <cp:lastModifiedBy>Computer</cp:lastModifiedBy>
  <cp:revision>31</cp:revision>
  <cp:lastPrinted>2016-04-09T07:57:00Z</cp:lastPrinted>
  <dcterms:created xsi:type="dcterms:W3CDTF">2016-04-08T02:18:00Z</dcterms:created>
  <dcterms:modified xsi:type="dcterms:W3CDTF">2017-06-05T05:16:00Z</dcterms:modified>
</cp:coreProperties>
</file>