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C6" w:rsidRPr="00BA2403" w:rsidRDefault="008C41C6" w:rsidP="001856B6">
      <w:pPr>
        <w:jc w:val="center"/>
        <w:rPr>
          <w:rStyle w:val="a7"/>
          <w:sz w:val="32"/>
          <w:szCs w:val="32"/>
        </w:rPr>
      </w:pPr>
      <w:r w:rsidRPr="00BA2403">
        <w:rPr>
          <w:rStyle w:val="a7"/>
          <w:rFonts w:hint="eastAsia"/>
          <w:sz w:val="32"/>
          <w:szCs w:val="32"/>
        </w:rPr>
        <w:t>Excel VBA</w:t>
      </w:r>
      <w:r w:rsidRPr="00BA2403">
        <w:rPr>
          <w:rStyle w:val="a7"/>
          <w:rFonts w:hint="eastAsia"/>
          <w:sz w:val="32"/>
          <w:szCs w:val="32"/>
        </w:rPr>
        <w:t>を用いたプログラミング</w:t>
      </w:r>
      <w:r w:rsidR="00456794">
        <w:rPr>
          <w:rStyle w:val="a7"/>
          <w:rFonts w:hint="eastAsia"/>
          <w:sz w:val="32"/>
          <w:szCs w:val="32"/>
        </w:rPr>
        <w:t xml:space="preserve">　</w:t>
      </w:r>
      <w:r w:rsidR="000D579D">
        <w:rPr>
          <w:rStyle w:val="a7"/>
          <w:rFonts w:hint="eastAsia"/>
          <w:sz w:val="32"/>
          <w:szCs w:val="32"/>
        </w:rPr>
        <w:t>第</w:t>
      </w:r>
      <w:r w:rsidR="000D579D">
        <w:rPr>
          <w:rStyle w:val="a7"/>
          <w:rFonts w:hint="eastAsia"/>
          <w:sz w:val="32"/>
          <w:szCs w:val="32"/>
        </w:rPr>
        <w:t>3</w:t>
      </w:r>
      <w:r w:rsidR="000D579D">
        <w:rPr>
          <w:rStyle w:val="a7"/>
          <w:rFonts w:hint="eastAsia"/>
          <w:sz w:val="32"/>
          <w:szCs w:val="32"/>
        </w:rPr>
        <w:t>部</w:t>
      </w:r>
    </w:p>
    <w:p w:rsidR="0021578E" w:rsidRDefault="0021578E" w:rsidP="0069096C">
      <w:pPr>
        <w:jc w:val="right"/>
      </w:pPr>
      <w:r>
        <w:rPr>
          <w:rFonts w:hint="eastAsia"/>
        </w:rPr>
        <w:t>奈良教育大学　薮</w:t>
      </w:r>
      <w:r>
        <w:rPr>
          <w:rFonts w:hint="eastAsia"/>
        </w:rPr>
        <w:t xml:space="preserve"> </w:t>
      </w:r>
      <w:r>
        <w:rPr>
          <w:rFonts w:hint="eastAsia"/>
        </w:rPr>
        <w:t>哲郎</w:t>
      </w:r>
    </w:p>
    <w:p w:rsidR="0069096C" w:rsidRPr="0069096C" w:rsidRDefault="0069096C" w:rsidP="001856B6">
      <w:pPr>
        <w:pStyle w:val="Century"/>
        <w:jc w:val="right"/>
      </w:pPr>
      <w:r>
        <w:rPr>
          <w:rFonts w:hint="eastAsia"/>
        </w:rPr>
        <w:t>最終更新</w:t>
      </w:r>
      <w:r w:rsidR="0021578E">
        <w:rPr>
          <w:rFonts w:hint="eastAsia"/>
        </w:rPr>
        <w:t xml:space="preserve">　</w:t>
      </w:r>
      <w:r>
        <w:rPr>
          <w:rFonts w:hint="eastAsia"/>
        </w:rPr>
        <w:t>20</w:t>
      </w:r>
      <w:r w:rsidR="00BA2403">
        <w:rPr>
          <w:rFonts w:hint="eastAsia"/>
        </w:rPr>
        <w:t>1</w:t>
      </w:r>
      <w:r w:rsidR="000D579D">
        <w:t>6</w:t>
      </w:r>
      <w:r w:rsidR="00BA2403">
        <w:rPr>
          <w:rFonts w:hint="eastAsia"/>
        </w:rPr>
        <w:t>.</w:t>
      </w:r>
      <w:r w:rsidR="00ED021C">
        <w:t>7</w:t>
      </w:r>
      <w:r w:rsidR="00BA2403">
        <w:rPr>
          <w:rFonts w:hint="eastAsia"/>
        </w:rPr>
        <w:t>.</w:t>
      </w:r>
      <w:r w:rsidR="00ED021C">
        <w:t>4</w:t>
      </w:r>
    </w:p>
    <w:p w:rsidR="008C12E5" w:rsidRDefault="00513186" w:rsidP="00513186">
      <w:pPr>
        <w:pStyle w:val="1"/>
        <w:spacing w:before="373"/>
      </w:pPr>
      <w:r>
        <w:rPr>
          <w:rFonts w:hint="eastAsia"/>
        </w:rPr>
        <w:t>ユーザー</w:t>
      </w:r>
      <w:r>
        <w:t>インターフェースの作成</w:t>
      </w:r>
    </w:p>
    <w:p w:rsidR="00513186" w:rsidRPr="00513186" w:rsidRDefault="00513186" w:rsidP="00513186">
      <w:pPr>
        <w:pStyle w:val="21"/>
      </w:pPr>
      <w:r>
        <w:rPr>
          <w:rFonts w:hint="eastAsia"/>
        </w:rPr>
        <w:t>フォームの利用</w:t>
      </w:r>
    </w:p>
    <w:p w:rsidR="002E699F" w:rsidRDefault="002E699F" w:rsidP="002E699F">
      <w:r>
        <w:rPr>
          <w:rFonts w:hint="eastAsia"/>
        </w:rPr>
        <w:t xml:space="preserve">　これまでは</w:t>
      </w:r>
      <w:r w:rsidR="00022C6E">
        <w:rPr>
          <w:rFonts w:hint="eastAsia"/>
        </w:rPr>
        <w:t>マクロ</w:t>
      </w:r>
      <w:r>
        <w:rPr>
          <w:rFonts w:hint="eastAsia"/>
        </w:rPr>
        <w:t>を実行させるのに</w:t>
      </w:r>
      <w:r>
        <w:rPr>
          <w:rFonts w:hint="eastAsia"/>
        </w:rPr>
        <w:t>Visual Basic Editor</w:t>
      </w:r>
      <w:r>
        <w:rPr>
          <w:rFonts w:hint="eastAsia"/>
        </w:rPr>
        <w:t>のウィンドウで「実行」→「</w:t>
      </w:r>
      <w:r>
        <w:rPr>
          <w:rFonts w:hint="eastAsia"/>
        </w:rPr>
        <w:t>Sub/</w:t>
      </w:r>
      <w:r>
        <w:rPr>
          <w:rFonts w:hint="eastAsia"/>
        </w:rPr>
        <w:t>ユーザーフォームの実行」としていました。</w:t>
      </w:r>
      <w:r w:rsidR="00A90A66">
        <w:rPr>
          <w:rFonts w:hint="eastAsia"/>
        </w:rPr>
        <w:t>以下のようにすると、シート</w:t>
      </w:r>
      <w:r>
        <w:rPr>
          <w:rFonts w:hint="eastAsia"/>
        </w:rPr>
        <w:t>上のボタンを押す</w:t>
      </w:r>
      <w:r w:rsidR="00022C6E">
        <w:rPr>
          <w:rFonts w:hint="eastAsia"/>
        </w:rPr>
        <w:t>ことで</w:t>
      </w:r>
      <w:r w:rsidR="00A90A66">
        <w:rPr>
          <w:rFonts w:hint="eastAsia"/>
        </w:rPr>
        <w:t>マクロを実行できます。</w:t>
      </w:r>
    </w:p>
    <w:p w:rsidR="00A90A66" w:rsidRPr="00A90A66" w:rsidRDefault="00A90A66" w:rsidP="002E699F"/>
    <w:p w:rsidR="00A90A66" w:rsidRDefault="00A90A66" w:rsidP="002E699F">
      <w:pPr>
        <w:pStyle w:val="a"/>
        <w:ind w:left="630" w:hanging="315"/>
      </w:pPr>
      <w:r>
        <w:rPr>
          <w:rFonts w:hint="eastAsia"/>
        </w:rPr>
        <w:t>あらかじめマクロ（</w:t>
      </w:r>
      <w:r>
        <w:rPr>
          <w:rFonts w:hint="eastAsia"/>
        </w:rPr>
        <w:t>Sub</w:t>
      </w:r>
      <w:r>
        <w:rPr>
          <w:rFonts w:hint="eastAsia"/>
        </w:rPr>
        <w:t>ではじまり</w:t>
      </w:r>
      <w:r>
        <w:rPr>
          <w:rFonts w:hint="eastAsia"/>
        </w:rPr>
        <w:t xml:space="preserve"> End Sub </w:t>
      </w:r>
      <w:r>
        <w:rPr>
          <w:rFonts w:hint="eastAsia"/>
        </w:rPr>
        <w:t>で終わるひとまとまりのプログラム）を作成しておきます。</w:t>
      </w:r>
    </w:p>
    <w:p w:rsidR="002E699F" w:rsidRDefault="00A90A66" w:rsidP="002E699F">
      <w:pPr>
        <w:pStyle w:val="a"/>
        <w:ind w:left="630" w:hanging="315"/>
      </w:pPr>
      <w:r>
        <w:rPr>
          <w:rFonts w:hint="eastAsia"/>
        </w:rPr>
        <w:t>「開発」→「</w:t>
      </w:r>
      <w:r w:rsidR="00D85EF8">
        <w:rPr>
          <w:rFonts w:hint="eastAsia"/>
        </w:rPr>
        <w:t>コントロール：</w:t>
      </w:r>
      <w:r>
        <w:rPr>
          <w:rFonts w:hint="eastAsia"/>
        </w:rPr>
        <w:t>挿入</w:t>
      </w:r>
      <w:r w:rsidR="00593052">
        <w:rPr>
          <w:rFonts w:hint="eastAsia"/>
        </w:rPr>
        <w:t>▼</w:t>
      </w:r>
      <w:r>
        <w:rPr>
          <w:rFonts w:hint="eastAsia"/>
        </w:rPr>
        <w:t>」→「フォームコントロール：ボタン」を選択し、ドラッグしてシート上にボタンを作成します。このとき</w:t>
      </w:r>
      <w:r>
        <w:rPr>
          <w:rFonts w:hint="eastAsia"/>
        </w:rPr>
        <w:t>alt</w:t>
      </w:r>
      <w:r>
        <w:rPr>
          <w:rFonts w:hint="eastAsia"/>
        </w:rPr>
        <w:t>キーを押すとボタンの外周位置をセルの境界に合わせます。</w:t>
      </w:r>
    </w:p>
    <w:p w:rsidR="00A90A66" w:rsidRPr="002E699F" w:rsidRDefault="00A90A66" w:rsidP="002E699F">
      <w:pPr>
        <w:pStyle w:val="a"/>
        <w:ind w:left="630" w:hanging="315"/>
      </w:pPr>
      <w:r>
        <w:rPr>
          <w:rFonts w:hint="eastAsia"/>
        </w:rPr>
        <w:t>そのボタンと結びつけるマクロ名を選びます。</w:t>
      </w:r>
    </w:p>
    <w:p w:rsidR="002E699F" w:rsidRPr="00A90A66" w:rsidRDefault="002E699F" w:rsidP="002E699F"/>
    <w:p w:rsidR="002E699F" w:rsidRDefault="00A90A66" w:rsidP="002E699F">
      <w:r>
        <w:rPr>
          <w:rFonts w:hint="eastAsia"/>
        </w:rPr>
        <w:t xml:space="preserve">　ボタンの上にカーソルを移動させると、カーソルが手のマークに変わります。この状態でボタンをクリックすると、ボタンに結びつけられたマクロを実行します。</w:t>
      </w:r>
    </w:p>
    <w:p w:rsidR="00593052" w:rsidRDefault="00A90A66" w:rsidP="002E699F">
      <w:r>
        <w:rPr>
          <w:rFonts w:hint="eastAsia"/>
        </w:rPr>
        <w:t xml:space="preserve">　ボタンを右クリックすると</w:t>
      </w:r>
      <w:r w:rsidR="00D476C0">
        <w:rPr>
          <w:rFonts w:hint="eastAsia"/>
        </w:rPr>
        <w:t>「ボタンに表示されるテキストの編集」「ボタンに</w:t>
      </w:r>
      <w:r>
        <w:rPr>
          <w:rFonts w:hint="eastAsia"/>
        </w:rPr>
        <w:t>結びつけるマクロを変更</w:t>
      </w:r>
      <w:r w:rsidR="00D476C0">
        <w:rPr>
          <w:rFonts w:hint="eastAsia"/>
        </w:rPr>
        <w:t>する」「</w:t>
      </w:r>
      <w:r>
        <w:rPr>
          <w:rFonts w:hint="eastAsia"/>
        </w:rPr>
        <w:t>ボタンのサイズを変更</w:t>
      </w:r>
      <w:r w:rsidR="00D476C0">
        <w:rPr>
          <w:rFonts w:hint="eastAsia"/>
        </w:rPr>
        <w:t>する」など</w:t>
      </w:r>
      <w:r>
        <w:rPr>
          <w:rFonts w:hint="eastAsia"/>
        </w:rPr>
        <w:t>ができます。</w:t>
      </w:r>
    </w:p>
    <w:p w:rsidR="001A090B" w:rsidRDefault="001A090B" w:rsidP="002E699F"/>
    <w:p w:rsidR="001A090B" w:rsidRDefault="001A090B" w:rsidP="001A090B">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CE5BAA">
        <w:rPr>
          <w:noProof/>
        </w:rPr>
        <w:t>1</w:t>
      </w:r>
      <w:r>
        <w:fldChar w:fldCharType="end"/>
      </w:r>
      <w:r>
        <w:rPr>
          <w:rFonts w:hint="eastAsia"/>
        </w:rPr>
        <w:t>＞</w:t>
      </w:r>
    </w:p>
    <w:p w:rsidR="001A090B" w:rsidRDefault="001A090B" w:rsidP="001A090B">
      <w:r>
        <w:rPr>
          <w:rFonts w:hint="eastAsia"/>
        </w:rPr>
        <w:t xml:space="preserve">　シート</w:t>
      </w:r>
      <w:r>
        <w:t>「カウンタ」を使用します。</w:t>
      </w:r>
    </w:p>
    <w:p w:rsidR="001A090B" w:rsidRDefault="001A090B" w:rsidP="001A090B"/>
    <w:p w:rsidR="001A090B" w:rsidRDefault="001A090B" w:rsidP="001A090B">
      <w:pPr>
        <w:numPr>
          <w:ilvl w:val="0"/>
          <w:numId w:val="15"/>
        </w:numPr>
      </w:pPr>
      <w:r>
        <w:rPr>
          <w:rFonts w:hint="eastAsia"/>
        </w:rPr>
        <w:t>1</w:t>
      </w:r>
      <w:r>
        <w:rPr>
          <w:rFonts w:hint="eastAsia"/>
        </w:rPr>
        <w:t>回実行すると</w:t>
      </w:r>
      <w:r>
        <w:rPr>
          <w:rFonts w:hint="eastAsia"/>
        </w:rPr>
        <w:t>A1</w:t>
      </w:r>
      <w:r>
        <w:rPr>
          <w:rFonts w:hint="eastAsia"/>
        </w:rPr>
        <w:t>の数値が</w:t>
      </w:r>
      <w:r>
        <w:rPr>
          <w:rFonts w:hint="eastAsia"/>
        </w:rPr>
        <w:t>1</w:t>
      </w:r>
      <w:r>
        <w:rPr>
          <w:rFonts w:hint="eastAsia"/>
        </w:rPr>
        <w:t>増えるマクロを作成しなさい。</w:t>
      </w:r>
    </w:p>
    <w:p w:rsidR="001A090B" w:rsidRDefault="001A090B" w:rsidP="001A090B">
      <w:pPr>
        <w:numPr>
          <w:ilvl w:val="0"/>
          <w:numId w:val="15"/>
        </w:numPr>
      </w:pPr>
      <w:r>
        <w:rPr>
          <w:rFonts w:hint="eastAsia"/>
        </w:rPr>
        <w:t>シート上にボタンを</w:t>
      </w:r>
      <w:r>
        <w:rPr>
          <w:rFonts w:hint="eastAsia"/>
        </w:rPr>
        <w:t>1</w:t>
      </w:r>
      <w:r>
        <w:rPr>
          <w:rFonts w:hint="eastAsia"/>
        </w:rPr>
        <w:t>個配置し、そのマクロと結びつけなさい。これにより、ボタンを</w:t>
      </w:r>
      <w:r>
        <w:rPr>
          <w:rFonts w:hint="eastAsia"/>
        </w:rPr>
        <w:t>1</w:t>
      </w:r>
      <w:r>
        <w:rPr>
          <w:rFonts w:hint="eastAsia"/>
        </w:rPr>
        <w:t>回クリックすると、</w:t>
      </w:r>
      <w:r>
        <w:rPr>
          <w:rFonts w:hint="eastAsia"/>
        </w:rPr>
        <w:t>A1</w:t>
      </w:r>
      <w:r>
        <w:rPr>
          <w:rFonts w:hint="eastAsia"/>
        </w:rPr>
        <w:t>の数値が</w:t>
      </w:r>
      <w:r>
        <w:rPr>
          <w:rFonts w:hint="eastAsia"/>
        </w:rPr>
        <w:t>1</w:t>
      </w:r>
      <w:r>
        <w:rPr>
          <w:rFonts w:hint="eastAsia"/>
        </w:rPr>
        <w:t>増えるカウンタが作成できました。ボタンの上に表示されるテキストは「</w:t>
      </w:r>
      <w:r>
        <w:rPr>
          <w:rFonts w:hint="eastAsia"/>
        </w:rPr>
        <w:t>up</w:t>
      </w:r>
      <w:r>
        <w:rPr>
          <w:rFonts w:hint="eastAsia"/>
        </w:rPr>
        <w:t>」としなさい。</w:t>
      </w:r>
    </w:p>
    <w:p w:rsidR="001A090B" w:rsidRDefault="001A090B" w:rsidP="001A090B">
      <w:pPr>
        <w:numPr>
          <w:ilvl w:val="0"/>
          <w:numId w:val="15"/>
        </w:numPr>
      </w:pPr>
      <w:r>
        <w:rPr>
          <w:rFonts w:hint="eastAsia"/>
        </w:rPr>
        <w:t>1</w:t>
      </w:r>
      <w:r>
        <w:rPr>
          <w:rFonts w:hint="eastAsia"/>
        </w:rPr>
        <w:t>回クリックすると</w:t>
      </w:r>
      <w:r>
        <w:rPr>
          <w:rFonts w:hint="eastAsia"/>
        </w:rPr>
        <w:t>A1</w:t>
      </w:r>
      <w:r>
        <w:rPr>
          <w:rFonts w:hint="eastAsia"/>
        </w:rPr>
        <w:t>の数値が</w:t>
      </w:r>
      <w:r>
        <w:rPr>
          <w:rFonts w:hint="eastAsia"/>
        </w:rPr>
        <w:t>1</w:t>
      </w:r>
      <w:r>
        <w:rPr>
          <w:rFonts w:hint="eastAsia"/>
        </w:rPr>
        <w:t>減るマクロを作成しなさい。ただし、負の値にはならないようにしなさい。新たにボタンと作成し、このマクロと結びつけなさい。ボタンの上に表示されるテキストは「</w:t>
      </w:r>
      <w:r>
        <w:rPr>
          <w:rFonts w:hint="eastAsia"/>
        </w:rPr>
        <w:t>down</w:t>
      </w:r>
      <w:r>
        <w:rPr>
          <w:rFonts w:hint="eastAsia"/>
        </w:rPr>
        <w:t>」としなさい。</w:t>
      </w:r>
    </w:p>
    <w:p w:rsidR="00142C59" w:rsidRDefault="001A090B" w:rsidP="00040D07">
      <w:pPr>
        <w:numPr>
          <w:ilvl w:val="0"/>
          <w:numId w:val="15"/>
        </w:numPr>
      </w:pPr>
      <w:r>
        <w:rPr>
          <w:rFonts w:hint="eastAsia"/>
        </w:rPr>
        <w:t>ボタンをもう一つ作り、そのボタンを押すと</w:t>
      </w:r>
      <w:r>
        <w:rPr>
          <w:rFonts w:hint="eastAsia"/>
        </w:rPr>
        <w:t>A1</w:t>
      </w:r>
      <w:r>
        <w:rPr>
          <w:rFonts w:hint="eastAsia"/>
        </w:rPr>
        <w:t>の数値が</w:t>
      </w:r>
      <w:r>
        <w:rPr>
          <w:rFonts w:hint="eastAsia"/>
        </w:rPr>
        <w:t>0</w:t>
      </w:r>
      <w:r>
        <w:rPr>
          <w:rFonts w:hint="eastAsia"/>
        </w:rPr>
        <w:t>となるようプログラムを作りなさい。ボタンの上に表示されるテキストは「</w:t>
      </w:r>
      <w:r>
        <w:rPr>
          <w:rFonts w:hint="eastAsia"/>
        </w:rPr>
        <w:t>clear</w:t>
      </w:r>
      <w:r>
        <w:rPr>
          <w:rFonts w:hint="eastAsia"/>
        </w:rPr>
        <w:t>」としなさい。</w:t>
      </w:r>
    </w:p>
    <w:p w:rsidR="001E3D64" w:rsidRDefault="001E3D64" w:rsidP="00FD46DC">
      <w:pPr>
        <w:pStyle w:val="2"/>
        <w:spacing w:before="373"/>
      </w:pPr>
      <w:r>
        <w:rPr>
          <w:rFonts w:hint="eastAsia"/>
        </w:rPr>
        <w:lastRenderedPageBreak/>
        <w:t>メッセージボックス</w:t>
      </w:r>
      <w:r w:rsidR="00D476C0">
        <w:rPr>
          <w:rFonts w:hint="eastAsia"/>
        </w:rPr>
        <w:t>とインプットボックス</w:t>
      </w:r>
    </w:p>
    <w:p w:rsidR="001E3D64" w:rsidRDefault="001E3D64" w:rsidP="001E3D64">
      <w:r>
        <w:rPr>
          <w:rFonts w:hint="eastAsia"/>
        </w:rPr>
        <w:t xml:space="preserve">　エラーなどのメッセージを表示したり、</w:t>
      </w:r>
      <w:r>
        <w:rPr>
          <w:rFonts w:hint="eastAsia"/>
        </w:rPr>
        <w:t>Yes/No</w:t>
      </w:r>
      <w:r>
        <w:rPr>
          <w:rFonts w:hint="eastAsia"/>
        </w:rPr>
        <w:t>を問い合わせるためのメッセージボックスを表示する方法を以下に示します。</w:t>
      </w:r>
    </w:p>
    <w:p w:rsidR="001E3D64" w:rsidRDefault="001E3D64" w:rsidP="003D6A60">
      <w:pPr>
        <w:pStyle w:val="aa"/>
        <w:spacing w:before="373" w:after="373"/>
        <w:ind w:left="419" w:right="419"/>
      </w:pPr>
      <w:r>
        <w:rPr>
          <w:rFonts w:hint="eastAsia"/>
        </w:rPr>
        <w:t>' OK</w:t>
      </w:r>
      <w:r>
        <w:rPr>
          <w:rFonts w:hint="eastAsia"/>
        </w:rPr>
        <w:t>ボタンのみのメッセージボックス</w:t>
      </w:r>
    </w:p>
    <w:p w:rsidR="001E3D64" w:rsidRDefault="001E3D64" w:rsidP="003D6A60">
      <w:pPr>
        <w:pStyle w:val="aa"/>
        <w:spacing w:before="373" w:after="373"/>
        <w:ind w:left="419" w:right="419"/>
      </w:pPr>
      <w:proofErr w:type="spellStart"/>
      <w:r>
        <w:rPr>
          <w:rFonts w:hint="eastAsia"/>
        </w:rPr>
        <w:t>MsgBox</w:t>
      </w:r>
      <w:proofErr w:type="spellEnd"/>
      <w:r>
        <w:rPr>
          <w:rFonts w:hint="eastAsia"/>
        </w:rPr>
        <w:t>("</w:t>
      </w:r>
      <w:r>
        <w:rPr>
          <w:rFonts w:hint="eastAsia"/>
        </w:rPr>
        <w:t>表示するメッセージ</w:t>
      </w:r>
      <w:r>
        <w:rPr>
          <w:rFonts w:hint="eastAsia"/>
        </w:rPr>
        <w:t>")</w:t>
      </w:r>
    </w:p>
    <w:p w:rsidR="001E3D64" w:rsidRDefault="001E3D64" w:rsidP="003D6A60">
      <w:pPr>
        <w:pStyle w:val="aa"/>
        <w:spacing w:before="373" w:after="373"/>
        <w:ind w:left="419" w:right="419"/>
      </w:pPr>
    </w:p>
    <w:p w:rsidR="001E3D64" w:rsidRDefault="001E3D64" w:rsidP="003D6A60">
      <w:pPr>
        <w:pStyle w:val="aa"/>
        <w:spacing w:before="373" w:after="373"/>
        <w:ind w:left="419" w:right="419"/>
      </w:pPr>
      <w:r>
        <w:rPr>
          <w:rFonts w:hint="eastAsia"/>
        </w:rPr>
        <w:t>' OK/Cancel</w:t>
      </w:r>
      <w:r>
        <w:rPr>
          <w:rFonts w:hint="eastAsia"/>
        </w:rPr>
        <w:t>を選ぶメッセージボックス</w:t>
      </w:r>
    </w:p>
    <w:p w:rsidR="001E3D64" w:rsidRDefault="001E3D64" w:rsidP="003D6A60">
      <w:pPr>
        <w:pStyle w:val="aa"/>
        <w:spacing w:before="373" w:after="373"/>
        <w:ind w:left="419" w:right="419"/>
      </w:pPr>
      <w:r>
        <w:rPr>
          <w:rFonts w:hint="eastAsia"/>
        </w:rPr>
        <w:t xml:space="preserve">ret = </w:t>
      </w:r>
      <w:proofErr w:type="spellStart"/>
      <w:r>
        <w:rPr>
          <w:rFonts w:hint="eastAsia"/>
        </w:rPr>
        <w:t>MsgBox</w:t>
      </w:r>
      <w:proofErr w:type="spellEnd"/>
      <w:r>
        <w:rPr>
          <w:rFonts w:hint="eastAsia"/>
        </w:rPr>
        <w:t>("</w:t>
      </w:r>
      <w:r>
        <w:rPr>
          <w:rFonts w:hint="eastAsia"/>
        </w:rPr>
        <w:t>表示するメッセージ</w:t>
      </w:r>
      <w:r>
        <w:rPr>
          <w:rFonts w:hint="eastAsia"/>
        </w:rPr>
        <w:t xml:space="preserve">", </w:t>
      </w:r>
      <w:proofErr w:type="spellStart"/>
      <w:r>
        <w:rPr>
          <w:rFonts w:hint="eastAsia"/>
        </w:rPr>
        <w:t>vbOKCancel</w:t>
      </w:r>
      <w:proofErr w:type="spellEnd"/>
      <w:r>
        <w:rPr>
          <w:rFonts w:hint="eastAsia"/>
        </w:rPr>
        <w:t>)</w:t>
      </w:r>
    </w:p>
    <w:p w:rsidR="001E3D64" w:rsidRDefault="001E3D64" w:rsidP="003D6A60">
      <w:pPr>
        <w:pStyle w:val="aa"/>
        <w:spacing w:before="373" w:after="373"/>
        <w:ind w:left="419" w:right="419"/>
      </w:pPr>
      <w:r>
        <w:rPr>
          <w:rFonts w:hint="eastAsia"/>
        </w:rPr>
        <w:t>'</w:t>
      </w:r>
      <w:r>
        <w:rPr>
          <w:rFonts w:hint="eastAsia"/>
        </w:rPr>
        <w:t xml:space="preserve">　　</w:t>
      </w:r>
      <w:r>
        <w:rPr>
          <w:rFonts w:hint="eastAsia"/>
        </w:rPr>
        <w:t>ret</w:t>
      </w:r>
      <w:r>
        <w:rPr>
          <w:rFonts w:hint="eastAsia"/>
        </w:rPr>
        <w:t>の値は</w:t>
      </w:r>
      <w:r>
        <w:rPr>
          <w:rFonts w:hint="eastAsia"/>
        </w:rPr>
        <w:t>OK</w:t>
      </w:r>
      <w:r>
        <w:rPr>
          <w:rFonts w:hint="eastAsia"/>
        </w:rPr>
        <w:t>のとき</w:t>
      </w:r>
      <w:r>
        <w:rPr>
          <w:rFonts w:hint="eastAsia"/>
        </w:rPr>
        <w:t>1, Cancel</w:t>
      </w:r>
      <w:r>
        <w:rPr>
          <w:rFonts w:hint="eastAsia"/>
        </w:rPr>
        <w:t>のとき</w:t>
      </w:r>
      <w:r>
        <w:rPr>
          <w:rFonts w:hint="eastAsia"/>
        </w:rPr>
        <w:t>2</w:t>
      </w:r>
    </w:p>
    <w:p w:rsidR="001E3D64" w:rsidRPr="00456480" w:rsidRDefault="001E3D64" w:rsidP="003D6A60">
      <w:pPr>
        <w:pStyle w:val="aa"/>
        <w:spacing w:before="373" w:after="373"/>
        <w:ind w:left="419" w:right="419"/>
      </w:pPr>
    </w:p>
    <w:p w:rsidR="001E3D64" w:rsidRDefault="001E3D64" w:rsidP="003D6A60">
      <w:pPr>
        <w:pStyle w:val="aa"/>
        <w:spacing w:before="373" w:after="373"/>
        <w:ind w:left="419" w:right="419"/>
      </w:pPr>
      <w:r>
        <w:rPr>
          <w:rFonts w:hint="eastAsia"/>
        </w:rPr>
        <w:t>' Yes/No</w:t>
      </w:r>
      <w:r>
        <w:rPr>
          <w:rFonts w:hint="eastAsia"/>
        </w:rPr>
        <w:t>を選ぶメッセージボックス</w:t>
      </w:r>
    </w:p>
    <w:p w:rsidR="001E3D64" w:rsidRDefault="001E3D64" w:rsidP="003D6A60">
      <w:pPr>
        <w:pStyle w:val="aa"/>
        <w:spacing w:before="373" w:after="373"/>
        <w:ind w:left="419" w:right="419"/>
      </w:pPr>
      <w:r>
        <w:rPr>
          <w:rFonts w:hint="eastAsia"/>
        </w:rPr>
        <w:t xml:space="preserve">ret = </w:t>
      </w:r>
      <w:proofErr w:type="spellStart"/>
      <w:r>
        <w:rPr>
          <w:rFonts w:hint="eastAsia"/>
        </w:rPr>
        <w:t>MsgBox</w:t>
      </w:r>
      <w:proofErr w:type="spellEnd"/>
      <w:r>
        <w:rPr>
          <w:rFonts w:hint="eastAsia"/>
        </w:rPr>
        <w:t>("</w:t>
      </w:r>
      <w:r>
        <w:rPr>
          <w:rFonts w:hint="eastAsia"/>
        </w:rPr>
        <w:t>表示するメッセージ</w:t>
      </w:r>
      <w:r>
        <w:rPr>
          <w:rFonts w:hint="eastAsia"/>
        </w:rPr>
        <w:t xml:space="preserve">", </w:t>
      </w:r>
      <w:proofErr w:type="spellStart"/>
      <w:r>
        <w:rPr>
          <w:rFonts w:hint="eastAsia"/>
        </w:rPr>
        <w:t>vbYesNo</w:t>
      </w:r>
      <w:proofErr w:type="spellEnd"/>
      <w:r>
        <w:rPr>
          <w:rFonts w:hint="eastAsia"/>
        </w:rPr>
        <w:t>)</w:t>
      </w:r>
    </w:p>
    <w:p w:rsidR="001E3D64" w:rsidRDefault="001E3D64" w:rsidP="003D6A60">
      <w:pPr>
        <w:pStyle w:val="aa"/>
        <w:spacing w:before="373" w:after="373"/>
        <w:ind w:left="419" w:right="419"/>
      </w:pPr>
      <w:r>
        <w:rPr>
          <w:rFonts w:hint="eastAsia"/>
        </w:rPr>
        <w:t>'</w:t>
      </w:r>
      <w:r>
        <w:rPr>
          <w:rFonts w:hint="eastAsia"/>
        </w:rPr>
        <w:t xml:space="preserve">　　</w:t>
      </w:r>
      <w:r>
        <w:rPr>
          <w:rFonts w:hint="eastAsia"/>
        </w:rPr>
        <w:t xml:space="preserve">Yes </w:t>
      </w:r>
      <w:r>
        <w:rPr>
          <w:rFonts w:hint="eastAsia"/>
        </w:rPr>
        <w:t>のとき</w:t>
      </w:r>
      <w:r>
        <w:rPr>
          <w:rFonts w:hint="eastAsia"/>
        </w:rPr>
        <w:t xml:space="preserve">6, No </w:t>
      </w:r>
      <w:r>
        <w:rPr>
          <w:rFonts w:hint="eastAsia"/>
        </w:rPr>
        <w:t>のとき</w:t>
      </w:r>
      <w:r>
        <w:rPr>
          <w:rFonts w:hint="eastAsia"/>
        </w:rPr>
        <w:t>7</w:t>
      </w:r>
    </w:p>
    <w:p w:rsidR="001E3D64" w:rsidRDefault="001E3D64" w:rsidP="003D6A60">
      <w:pPr>
        <w:pStyle w:val="aa"/>
        <w:spacing w:before="373" w:after="373"/>
        <w:ind w:left="419" w:right="419"/>
      </w:pPr>
    </w:p>
    <w:p w:rsidR="001E3D64" w:rsidRDefault="001E3D64" w:rsidP="003D6A60">
      <w:pPr>
        <w:pStyle w:val="aa"/>
        <w:spacing w:before="373" w:after="373"/>
        <w:ind w:left="419" w:right="419"/>
      </w:pPr>
      <w:r>
        <w:rPr>
          <w:rFonts w:hint="eastAsia"/>
        </w:rPr>
        <w:t>' Yes/No/Cancel</w:t>
      </w:r>
      <w:r>
        <w:rPr>
          <w:rFonts w:hint="eastAsia"/>
        </w:rPr>
        <w:t>を選ぶメッセージボックス</w:t>
      </w:r>
    </w:p>
    <w:p w:rsidR="001E3D64" w:rsidRDefault="001E3D64" w:rsidP="003D6A60">
      <w:pPr>
        <w:pStyle w:val="aa"/>
        <w:spacing w:before="373" w:after="373"/>
        <w:ind w:left="419" w:right="419"/>
      </w:pPr>
      <w:r>
        <w:rPr>
          <w:rFonts w:hint="eastAsia"/>
        </w:rPr>
        <w:t xml:space="preserve">ret = </w:t>
      </w:r>
      <w:proofErr w:type="spellStart"/>
      <w:r>
        <w:rPr>
          <w:rFonts w:hint="eastAsia"/>
        </w:rPr>
        <w:t>MsgBox</w:t>
      </w:r>
      <w:proofErr w:type="spellEnd"/>
      <w:r>
        <w:rPr>
          <w:rFonts w:hint="eastAsia"/>
        </w:rPr>
        <w:t>("</w:t>
      </w:r>
      <w:r>
        <w:rPr>
          <w:rFonts w:hint="eastAsia"/>
        </w:rPr>
        <w:t>表示するメッセージ</w:t>
      </w:r>
      <w:r>
        <w:rPr>
          <w:rFonts w:hint="eastAsia"/>
        </w:rPr>
        <w:t xml:space="preserve">", </w:t>
      </w:r>
      <w:proofErr w:type="spellStart"/>
      <w:r>
        <w:rPr>
          <w:rFonts w:hint="eastAsia"/>
        </w:rPr>
        <w:t>vbYesNoCancel</w:t>
      </w:r>
      <w:proofErr w:type="spellEnd"/>
      <w:r>
        <w:rPr>
          <w:rFonts w:hint="eastAsia"/>
        </w:rPr>
        <w:t>)</w:t>
      </w:r>
    </w:p>
    <w:p w:rsidR="001E3D64" w:rsidRDefault="001E3D64" w:rsidP="003D6A60">
      <w:pPr>
        <w:pStyle w:val="aa"/>
        <w:keepNext w:val="0"/>
        <w:spacing w:before="373" w:after="373"/>
        <w:ind w:left="419" w:right="419"/>
      </w:pPr>
      <w:r>
        <w:rPr>
          <w:rFonts w:hint="eastAsia"/>
        </w:rPr>
        <w:t>'</w:t>
      </w:r>
      <w:r>
        <w:rPr>
          <w:rFonts w:hint="eastAsia"/>
        </w:rPr>
        <w:t xml:space="preserve">　　</w:t>
      </w:r>
      <w:r>
        <w:rPr>
          <w:rFonts w:hint="eastAsia"/>
        </w:rPr>
        <w:t xml:space="preserve">Yes </w:t>
      </w:r>
      <w:r>
        <w:rPr>
          <w:rFonts w:hint="eastAsia"/>
        </w:rPr>
        <w:t>のとき</w:t>
      </w:r>
      <w:r>
        <w:rPr>
          <w:rFonts w:hint="eastAsia"/>
        </w:rPr>
        <w:t xml:space="preserve">6, No </w:t>
      </w:r>
      <w:r>
        <w:rPr>
          <w:rFonts w:hint="eastAsia"/>
        </w:rPr>
        <w:t>のとき</w:t>
      </w:r>
      <w:r>
        <w:rPr>
          <w:rFonts w:hint="eastAsia"/>
        </w:rPr>
        <w:t>7, Cancel</w:t>
      </w:r>
      <w:r>
        <w:rPr>
          <w:rFonts w:hint="eastAsia"/>
        </w:rPr>
        <w:t>のとき</w:t>
      </w:r>
      <w:r>
        <w:rPr>
          <w:rFonts w:hint="eastAsia"/>
        </w:rPr>
        <w:t>2</w:t>
      </w:r>
    </w:p>
    <w:p w:rsidR="008B422E" w:rsidRDefault="008B422E" w:rsidP="001E3D64">
      <w:r>
        <w:rPr>
          <w:rFonts w:hint="eastAsia"/>
        </w:rPr>
        <w:t xml:space="preserve">　</w:t>
      </w:r>
      <w:proofErr w:type="spellStart"/>
      <w:r w:rsidRPr="00C90392">
        <w:rPr>
          <w:rStyle w:val="af"/>
          <w:rFonts w:hint="eastAsia"/>
        </w:rPr>
        <w:t>MsgBox</w:t>
      </w:r>
      <w:proofErr w:type="spellEnd"/>
      <w:r>
        <w:rPr>
          <w:rFonts w:hint="eastAsia"/>
        </w:rPr>
        <w:t>の引数について知りたいときは、カーソルを</w:t>
      </w:r>
      <w:proofErr w:type="spellStart"/>
      <w:r w:rsidRPr="00C90392">
        <w:rPr>
          <w:rStyle w:val="af"/>
          <w:rFonts w:hint="eastAsia"/>
        </w:rPr>
        <w:t>MsgBox</w:t>
      </w:r>
      <w:proofErr w:type="spellEnd"/>
      <w:r>
        <w:rPr>
          <w:rFonts w:hint="eastAsia"/>
        </w:rPr>
        <w:t>の上に置いて</w:t>
      </w:r>
      <w:r>
        <w:rPr>
          <w:rFonts w:hint="eastAsia"/>
        </w:rPr>
        <w:t>F1</w:t>
      </w:r>
      <w:r>
        <w:rPr>
          <w:rFonts w:hint="eastAsia"/>
        </w:rPr>
        <w:t>キーを押してヘルプを表示して下さい。</w:t>
      </w:r>
    </w:p>
    <w:p w:rsidR="001E3D64" w:rsidRDefault="001E3D64" w:rsidP="001E3D64">
      <w:r>
        <w:rPr>
          <w:rFonts w:hint="eastAsia"/>
        </w:rPr>
        <w:t xml:space="preserve">　表示する文字列は変数を用いて動的に生成することも出来ます。</w:t>
      </w:r>
    </w:p>
    <w:p w:rsidR="00D476C0" w:rsidRPr="003D6A60" w:rsidRDefault="001E3D64" w:rsidP="003D6A60">
      <w:pPr>
        <w:pStyle w:val="aa"/>
        <w:spacing w:before="373" w:after="373"/>
        <w:ind w:left="419" w:right="419"/>
      </w:pPr>
      <w:proofErr w:type="spellStart"/>
      <w:r>
        <w:rPr>
          <w:rFonts w:hint="eastAsia"/>
        </w:rPr>
        <w:t>MsgBox</w:t>
      </w:r>
      <w:proofErr w:type="spellEnd"/>
      <w:r>
        <w:rPr>
          <w:rFonts w:hint="eastAsia"/>
        </w:rPr>
        <w:t xml:space="preserve">("a </w:t>
      </w:r>
      <w:r>
        <w:rPr>
          <w:rFonts w:hint="eastAsia"/>
        </w:rPr>
        <w:t>の値は</w:t>
      </w:r>
      <w:r>
        <w:rPr>
          <w:rFonts w:hint="eastAsia"/>
        </w:rPr>
        <w:t xml:space="preserve"> "</w:t>
      </w:r>
      <w:r w:rsidR="008B422E">
        <w:rPr>
          <w:rFonts w:hint="eastAsia"/>
        </w:rPr>
        <w:t xml:space="preserve"> &amp; </w:t>
      </w:r>
      <w:r>
        <w:rPr>
          <w:rFonts w:hint="eastAsia"/>
        </w:rPr>
        <w:t>a</w:t>
      </w:r>
      <w:r w:rsidR="008B422E">
        <w:rPr>
          <w:rFonts w:hint="eastAsia"/>
        </w:rPr>
        <w:t xml:space="preserve"> &amp; </w:t>
      </w:r>
      <w:r>
        <w:rPr>
          <w:rFonts w:hint="eastAsia"/>
        </w:rPr>
        <w:t xml:space="preserve">" </w:t>
      </w:r>
      <w:r>
        <w:rPr>
          <w:rFonts w:hint="eastAsia"/>
        </w:rPr>
        <w:t>です</w:t>
      </w:r>
      <w:r w:rsidR="00142C59">
        <w:rPr>
          <w:rFonts w:hint="eastAsia"/>
        </w:rPr>
        <w:t>。</w:t>
      </w:r>
      <w:r>
        <w:rPr>
          <w:rFonts w:hint="eastAsia"/>
        </w:rPr>
        <w:t>")</w:t>
      </w:r>
    </w:p>
    <w:p w:rsidR="008B422E" w:rsidRDefault="008B422E" w:rsidP="00D476C0">
      <w:r>
        <w:rPr>
          <w:rFonts w:hint="eastAsia"/>
        </w:rPr>
        <w:t xml:space="preserve">　文字列を連結</w:t>
      </w:r>
      <w:r w:rsidR="00142C59">
        <w:rPr>
          <w:rFonts w:hint="eastAsia"/>
        </w:rPr>
        <w:t>する</w:t>
      </w:r>
      <w:r w:rsidR="00142C59">
        <w:t>場合、</w:t>
      </w:r>
      <w:r w:rsidRPr="00C90392">
        <w:rPr>
          <w:rStyle w:val="af"/>
          <w:rFonts w:hint="eastAsia"/>
        </w:rPr>
        <w:t>&amp;</w:t>
      </w:r>
      <w:r>
        <w:rPr>
          <w:rFonts w:hint="eastAsia"/>
        </w:rPr>
        <w:t xml:space="preserve"> </w:t>
      </w:r>
      <w:r>
        <w:rPr>
          <w:rFonts w:hint="eastAsia"/>
        </w:rPr>
        <w:t>の代わりに</w:t>
      </w:r>
      <w:r>
        <w:rPr>
          <w:rFonts w:hint="eastAsia"/>
        </w:rPr>
        <w:t xml:space="preserve"> </w:t>
      </w:r>
      <w:r w:rsidRPr="00C90392">
        <w:rPr>
          <w:rStyle w:val="af"/>
          <w:rFonts w:hint="eastAsia"/>
        </w:rPr>
        <w:t>+</w:t>
      </w:r>
      <w:r>
        <w:rPr>
          <w:rFonts w:hint="eastAsia"/>
        </w:rPr>
        <w:t xml:space="preserve"> </w:t>
      </w:r>
      <w:r>
        <w:rPr>
          <w:rFonts w:hint="eastAsia"/>
        </w:rPr>
        <w:t>でも連結できます。</w:t>
      </w:r>
      <w:r w:rsidR="00142C59">
        <w:rPr>
          <w:rFonts w:hint="eastAsia"/>
        </w:rPr>
        <w:t>ただし</w:t>
      </w:r>
      <w:r w:rsidR="00142C59">
        <w:rPr>
          <w:rFonts w:hint="eastAsia"/>
        </w:rPr>
        <w:t xml:space="preserve"> +</w:t>
      </w:r>
      <w:r w:rsidR="00142C59">
        <w:t xml:space="preserve"> </w:t>
      </w:r>
      <w:r w:rsidR="00142C59">
        <w:rPr>
          <w:rFonts w:hint="eastAsia"/>
        </w:rPr>
        <w:t>を使う</w:t>
      </w:r>
      <w:r w:rsidR="00142C59">
        <w:t>場合は、</w:t>
      </w:r>
      <w:proofErr w:type="spellStart"/>
      <w:r w:rsidR="00142C59">
        <w:rPr>
          <w:rFonts w:hint="eastAsia"/>
        </w:rPr>
        <w:t>CStr</w:t>
      </w:r>
      <w:proofErr w:type="spellEnd"/>
      <w:r w:rsidR="00142C59">
        <w:rPr>
          <w:rFonts w:hint="eastAsia"/>
        </w:rPr>
        <w:t xml:space="preserve">(a) </w:t>
      </w:r>
      <w:r w:rsidR="00142C59">
        <w:rPr>
          <w:rFonts w:hint="eastAsia"/>
        </w:rPr>
        <w:t>と書かないと</w:t>
      </w:r>
      <w:r w:rsidR="00142C59">
        <w:t>エラーになります。</w:t>
      </w:r>
    </w:p>
    <w:p w:rsidR="00D476C0" w:rsidRDefault="00D476C0" w:rsidP="00D476C0">
      <w:r>
        <w:rPr>
          <w:rFonts w:hint="eastAsia"/>
        </w:rPr>
        <w:t xml:space="preserve">　</w:t>
      </w:r>
      <w:proofErr w:type="spellStart"/>
      <w:r w:rsidRPr="00C90392">
        <w:rPr>
          <w:rStyle w:val="af"/>
          <w:rFonts w:hint="eastAsia"/>
        </w:rPr>
        <w:t>InputBox</w:t>
      </w:r>
      <w:proofErr w:type="spellEnd"/>
      <w:r>
        <w:rPr>
          <w:rFonts w:hint="eastAsia"/>
        </w:rPr>
        <w:t>を使うと文字</w:t>
      </w:r>
      <w:r w:rsidR="008B422E">
        <w:rPr>
          <w:rFonts w:hint="eastAsia"/>
        </w:rPr>
        <w:t>列を</w:t>
      </w:r>
      <w:r>
        <w:rPr>
          <w:rFonts w:hint="eastAsia"/>
        </w:rPr>
        <w:t>入力</w:t>
      </w:r>
      <w:r w:rsidR="008B422E">
        <w:rPr>
          <w:rFonts w:hint="eastAsia"/>
        </w:rPr>
        <w:t>することができます。</w:t>
      </w:r>
    </w:p>
    <w:p w:rsidR="00D476C0" w:rsidRDefault="00D0210C" w:rsidP="00142C59">
      <w:pPr>
        <w:pStyle w:val="aa"/>
        <w:spacing w:before="373" w:after="373"/>
        <w:ind w:left="419" w:right="419"/>
      </w:pPr>
      <w:r>
        <w:rPr>
          <w:rFonts w:hint="eastAsia"/>
        </w:rPr>
        <w:t>name</w:t>
      </w:r>
      <w:r w:rsidR="00D476C0">
        <w:rPr>
          <w:rFonts w:hint="eastAsia"/>
        </w:rPr>
        <w:t xml:space="preserve"> = </w:t>
      </w:r>
      <w:proofErr w:type="spellStart"/>
      <w:r w:rsidR="00D476C0">
        <w:rPr>
          <w:rFonts w:hint="eastAsia"/>
        </w:rPr>
        <w:t>InputBox</w:t>
      </w:r>
      <w:proofErr w:type="spellEnd"/>
      <w:r w:rsidR="00D476C0">
        <w:rPr>
          <w:rFonts w:hint="eastAsia"/>
        </w:rPr>
        <w:t>("</w:t>
      </w:r>
      <w:r w:rsidR="00D476C0">
        <w:rPr>
          <w:rFonts w:hint="eastAsia"/>
        </w:rPr>
        <w:t>あなたの名前を入れて下さい。</w:t>
      </w:r>
      <w:r w:rsidR="00D476C0">
        <w:rPr>
          <w:rFonts w:hint="eastAsia"/>
        </w:rPr>
        <w:t>")</w:t>
      </w:r>
    </w:p>
    <w:p w:rsidR="008B422E" w:rsidRDefault="008B422E" w:rsidP="00943537">
      <w:pPr>
        <w:pStyle w:val="1"/>
        <w:spacing w:before="373"/>
      </w:pPr>
      <w:r>
        <w:rPr>
          <w:rFonts w:hint="eastAsia"/>
        </w:rPr>
        <w:t>マクロからマクロを呼び出す</w:t>
      </w:r>
    </w:p>
    <w:p w:rsidR="008B422E" w:rsidRDefault="008B422E" w:rsidP="00D476C0">
      <w:r>
        <w:rPr>
          <w:rFonts w:hint="eastAsia"/>
        </w:rPr>
        <w:t xml:space="preserve">　次のように</w:t>
      </w:r>
      <w:r w:rsidR="00D13E7A">
        <w:rPr>
          <w:rFonts w:hint="eastAsia"/>
        </w:rPr>
        <w:t>「</w:t>
      </w:r>
      <w:r w:rsidR="00D13E7A" w:rsidRPr="00C90392">
        <w:rPr>
          <w:rStyle w:val="af"/>
          <w:rFonts w:hint="eastAsia"/>
        </w:rPr>
        <w:t xml:space="preserve">call </w:t>
      </w:r>
      <w:r w:rsidR="00D13E7A" w:rsidRPr="00C90392">
        <w:rPr>
          <w:rStyle w:val="af"/>
          <w:rFonts w:hint="eastAsia"/>
        </w:rPr>
        <w:t>マクロ名</w:t>
      </w:r>
      <w:r w:rsidR="00D13E7A">
        <w:rPr>
          <w:rFonts w:hint="eastAsia"/>
        </w:rPr>
        <w:t>」と書くと、</w:t>
      </w:r>
      <w:r>
        <w:rPr>
          <w:rFonts w:hint="eastAsia"/>
        </w:rPr>
        <w:t>マクロから別のマクロを呼び出すことができます。</w:t>
      </w:r>
      <w:r w:rsidR="005904A4" w:rsidRPr="00C90392">
        <w:rPr>
          <w:rStyle w:val="af"/>
          <w:rFonts w:hint="eastAsia"/>
        </w:rPr>
        <w:t>Call macro2</w:t>
      </w:r>
      <w:r w:rsidR="005904A4">
        <w:rPr>
          <w:rFonts w:hint="eastAsia"/>
        </w:rPr>
        <w:t>は</w:t>
      </w:r>
      <w:r w:rsidR="005904A4" w:rsidRPr="00C90392">
        <w:rPr>
          <w:rStyle w:val="af"/>
          <w:rFonts w:hint="eastAsia"/>
        </w:rPr>
        <w:t xml:space="preserve">Sub macro2() </w:t>
      </w:r>
      <w:r w:rsidR="005904A4">
        <w:rPr>
          <w:rFonts w:hint="eastAsia"/>
        </w:rPr>
        <w:t>にジャンプせよという命令です。</w:t>
      </w:r>
      <w:r w:rsidR="00D0210C" w:rsidRPr="00C90392">
        <w:rPr>
          <w:rStyle w:val="af"/>
          <w:rFonts w:hint="eastAsia"/>
        </w:rPr>
        <w:t>macro2</w:t>
      </w:r>
      <w:r w:rsidR="005904A4">
        <w:rPr>
          <w:rFonts w:hint="eastAsia"/>
        </w:rPr>
        <w:t>の実行が終了した後は、</w:t>
      </w:r>
      <w:r w:rsidR="00D0210C" w:rsidRPr="00C90392">
        <w:rPr>
          <w:rStyle w:val="af"/>
          <w:rFonts w:hint="eastAsia"/>
        </w:rPr>
        <w:t>Call macro2</w:t>
      </w:r>
      <w:r w:rsidR="00D0210C">
        <w:rPr>
          <w:rFonts w:hint="eastAsia"/>
        </w:rPr>
        <w:t>の次の行から実行を再開します。</w:t>
      </w:r>
      <w:r w:rsidR="00D13E7A">
        <w:rPr>
          <w:rFonts w:hint="eastAsia"/>
        </w:rPr>
        <w:t>なお、</w:t>
      </w:r>
      <w:r w:rsidR="00D13E7A" w:rsidRPr="00C90392">
        <w:rPr>
          <w:rStyle w:val="af"/>
          <w:rFonts w:hint="eastAsia"/>
        </w:rPr>
        <w:t>call</w:t>
      </w:r>
      <w:r w:rsidR="00D13E7A">
        <w:rPr>
          <w:rFonts w:hint="eastAsia"/>
        </w:rPr>
        <w:t>は省略することができますが、付けた方が良いでしょう。</w:t>
      </w:r>
    </w:p>
    <w:p w:rsidR="00D13E7A" w:rsidRPr="003D6A60" w:rsidRDefault="00D13E7A" w:rsidP="003D6A60">
      <w:pPr>
        <w:pStyle w:val="aa"/>
        <w:spacing w:before="373" w:after="373"/>
        <w:ind w:left="419" w:right="419"/>
      </w:pPr>
      <w:r>
        <w:lastRenderedPageBreak/>
        <w:t>Sub m</w:t>
      </w:r>
      <w:r w:rsidRPr="003D6A60">
        <w:t>acro1()</w:t>
      </w:r>
    </w:p>
    <w:p w:rsidR="005904A4" w:rsidRPr="003D6A60" w:rsidRDefault="005904A4" w:rsidP="003D6A60">
      <w:pPr>
        <w:pStyle w:val="aa"/>
        <w:spacing w:before="373" w:after="373"/>
        <w:ind w:left="419" w:right="419"/>
      </w:pPr>
      <w:r w:rsidRPr="003D6A60">
        <w:rPr>
          <w:rFonts w:hint="eastAsia"/>
        </w:rPr>
        <w:t xml:space="preserve">    </w:t>
      </w:r>
      <w:proofErr w:type="spellStart"/>
      <w:r w:rsidRPr="003D6A60">
        <w:rPr>
          <w:rFonts w:hint="eastAsia"/>
        </w:rPr>
        <w:t>MsgBox</w:t>
      </w:r>
      <w:proofErr w:type="spellEnd"/>
      <w:r w:rsidRPr="003D6A60">
        <w:rPr>
          <w:rFonts w:hint="eastAsia"/>
        </w:rPr>
        <w:t xml:space="preserve"> ("</w:t>
      </w:r>
      <w:r w:rsidRPr="003D6A60">
        <w:rPr>
          <w:rFonts w:hint="eastAsia"/>
        </w:rPr>
        <w:t>今から</w:t>
      </w:r>
      <w:r w:rsidRPr="003D6A60">
        <w:rPr>
          <w:rFonts w:hint="eastAsia"/>
        </w:rPr>
        <w:t xml:space="preserve"> macro2 </w:t>
      </w:r>
      <w:r w:rsidRPr="003D6A60">
        <w:rPr>
          <w:rFonts w:hint="eastAsia"/>
        </w:rPr>
        <w:t>を呼びます</w:t>
      </w:r>
      <w:r w:rsidRPr="003D6A60">
        <w:rPr>
          <w:rFonts w:hint="eastAsia"/>
        </w:rPr>
        <w:t>")</w:t>
      </w:r>
    </w:p>
    <w:p w:rsidR="00D13E7A" w:rsidRPr="003D6A60" w:rsidRDefault="00D13E7A" w:rsidP="003D6A60">
      <w:pPr>
        <w:pStyle w:val="aa"/>
        <w:spacing w:before="373" w:after="373"/>
        <w:ind w:left="419" w:right="419"/>
      </w:pPr>
      <w:r w:rsidRPr="003D6A60">
        <w:t xml:space="preserve">    Call macro2</w:t>
      </w:r>
    </w:p>
    <w:p w:rsidR="005904A4" w:rsidRPr="003D6A60" w:rsidRDefault="005904A4" w:rsidP="003D6A60">
      <w:pPr>
        <w:pStyle w:val="aa"/>
        <w:spacing w:before="373" w:after="373"/>
        <w:ind w:left="419" w:right="419"/>
      </w:pPr>
      <w:r w:rsidRPr="003D6A60">
        <w:rPr>
          <w:rFonts w:hint="eastAsia"/>
        </w:rPr>
        <w:t xml:space="preserve">    </w:t>
      </w:r>
      <w:proofErr w:type="spellStart"/>
      <w:r w:rsidRPr="003D6A60">
        <w:rPr>
          <w:rFonts w:hint="eastAsia"/>
        </w:rPr>
        <w:t>MsgBox</w:t>
      </w:r>
      <w:proofErr w:type="spellEnd"/>
      <w:r w:rsidRPr="003D6A60">
        <w:rPr>
          <w:rFonts w:hint="eastAsia"/>
        </w:rPr>
        <w:t xml:space="preserve"> ("macro2 </w:t>
      </w:r>
      <w:r w:rsidRPr="003D6A60">
        <w:rPr>
          <w:rFonts w:hint="eastAsia"/>
        </w:rPr>
        <w:t>から戻ってきました</w:t>
      </w:r>
      <w:r w:rsidRPr="003D6A60">
        <w:rPr>
          <w:rFonts w:hint="eastAsia"/>
        </w:rPr>
        <w:t>")</w:t>
      </w:r>
    </w:p>
    <w:p w:rsidR="00D13E7A" w:rsidRPr="003D6A60" w:rsidRDefault="00D13E7A" w:rsidP="003D6A60">
      <w:pPr>
        <w:pStyle w:val="aa"/>
        <w:spacing w:before="373" w:after="373"/>
        <w:ind w:left="419" w:right="419"/>
      </w:pPr>
      <w:r w:rsidRPr="003D6A60">
        <w:t>End Sub</w:t>
      </w:r>
    </w:p>
    <w:p w:rsidR="00D13E7A" w:rsidRPr="003D6A60" w:rsidRDefault="00D13E7A" w:rsidP="003D6A60">
      <w:pPr>
        <w:pStyle w:val="aa"/>
        <w:spacing w:before="373" w:after="373"/>
        <w:ind w:left="419" w:right="419"/>
      </w:pPr>
    </w:p>
    <w:p w:rsidR="00D13E7A" w:rsidRPr="003D6A60" w:rsidRDefault="00D13E7A" w:rsidP="003D6A60">
      <w:pPr>
        <w:pStyle w:val="aa"/>
        <w:spacing w:before="373" w:after="373"/>
        <w:ind w:left="419" w:right="419"/>
      </w:pPr>
      <w:r w:rsidRPr="003D6A60">
        <w:t>Sub macro2()</w:t>
      </w:r>
    </w:p>
    <w:p w:rsidR="00D13E7A" w:rsidRPr="003D6A60" w:rsidRDefault="00D13E7A" w:rsidP="003D6A60">
      <w:pPr>
        <w:pStyle w:val="aa"/>
        <w:spacing w:before="373" w:after="373"/>
        <w:ind w:left="419" w:right="419"/>
      </w:pPr>
      <w:r w:rsidRPr="003D6A60">
        <w:rPr>
          <w:rFonts w:hint="eastAsia"/>
        </w:rPr>
        <w:t xml:space="preserve">    </w:t>
      </w:r>
      <w:proofErr w:type="spellStart"/>
      <w:r w:rsidRPr="003D6A60">
        <w:rPr>
          <w:rFonts w:hint="eastAsia"/>
        </w:rPr>
        <w:t>MsgBox</w:t>
      </w:r>
      <w:proofErr w:type="spellEnd"/>
      <w:r w:rsidRPr="003D6A60">
        <w:rPr>
          <w:rFonts w:hint="eastAsia"/>
        </w:rPr>
        <w:t xml:space="preserve"> ("macro2 </w:t>
      </w:r>
      <w:r w:rsidRPr="003D6A60">
        <w:rPr>
          <w:rFonts w:hint="eastAsia"/>
        </w:rPr>
        <w:t>が呼ばれました</w:t>
      </w:r>
      <w:r w:rsidRPr="003D6A60">
        <w:rPr>
          <w:rFonts w:hint="eastAsia"/>
        </w:rPr>
        <w:t>")</w:t>
      </w:r>
    </w:p>
    <w:p w:rsidR="008B422E" w:rsidRDefault="00D13E7A" w:rsidP="003D6A60">
      <w:pPr>
        <w:pStyle w:val="aa"/>
        <w:spacing w:before="373" w:after="373"/>
        <w:ind w:left="419" w:right="419"/>
      </w:pPr>
      <w:r w:rsidRPr="003D6A60">
        <w:t>End S</w:t>
      </w:r>
      <w:r>
        <w:t>ub</w:t>
      </w:r>
    </w:p>
    <w:p w:rsidR="00E31860" w:rsidRDefault="00A70EC0" w:rsidP="00E31860">
      <w:r>
        <w:rPr>
          <w:rFonts w:hint="eastAsia"/>
        </w:rPr>
        <w:t xml:space="preserve">　共通する処理を</w:t>
      </w:r>
      <w:r>
        <w:rPr>
          <w:rFonts w:hint="eastAsia"/>
        </w:rPr>
        <w:t>1</w:t>
      </w:r>
      <w:r>
        <w:rPr>
          <w:rFonts w:hint="eastAsia"/>
        </w:rPr>
        <w:t>つのマクロにまとめることで、</w:t>
      </w:r>
      <w:r w:rsidR="00E31860">
        <w:rPr>
          <w:rFonts w:hint="eastAsia"/>
        </w:rPr>
        <w:t>プログラムが読みやすくなり、変更するときも楽になります。</w:t>
      </w:r>
    </w:p>
    <w:p w:rsidR="00E31860" w:rsidRPr="00142C59" w:rsidRDefault="00E31860" w:rsidP="00E31860"/>
    <w:p w:rsidR="00D13E7A" w:rsidRDefault="00D13E7A" w:rsidP="00D476C0">
      <w:r>
        <w:rPr>
          <w:rFonts w:hint="eastAsia"/>
        </w:rPr>
        <w:t xml:space="preserve">　次のように変数を渡すこともできます。</w:t>
      </w:r>
    </w:p>
    <w:p w:rsidR="00D13E7A" w:rsidRPr="003D6A60" w:rsidRDefault="00D13E7A" w:rsidP="003D6A60">
      <w:pPr>
        <w:pStyle w:val="aa"/>
        <w:spacing w:before="373" w:after="373"/>
        <w:ind w:left="419" w:right="419"/>
      </w:pPr>
      <w:r>
        <w:t>Sub m</w:t>
      </w:r>
      <w:r w:rsidRPr="003D6A60">
        <w:t>acro3()</w:t>
      </w:r>
    </w:p>
    <w:p w:rsidR="00D13E7A" w:rsidRPr="003D6A60" w:rsidRDefault="00D13E7A" w:rsidP="003D6A60">
      <w:pPr>
        <w:pStyle w:val="aa"/>
        <w:spacing w:before="373" w:after="373"/>
        <w:ind w:left="419" w:right="419"/>
      </w:pPr>
      <w:r w:rsidRPr="003D6A60">
        <w:t xml:space="preserve">    a = 2</w:t>
      </w:r>
    </w:p>
    <w:p w:rsidR="00D13E7A" w:rsidRPr="003D6A60" w:rsidRDefault="00D13E7A" w:rsidP="003D6A60">
      <w:pPr>
        <w:pStyle w:val="aa"/>
        <w:spacing w:before="373" w:after="373"/>
        <w:ind w:left="419" w:right="419"/>
      </w:pPr>
      <w:r w:rsidRPr="003D6A60">
        <w:t xml:space="preserve">    b = 3</w:t>
      </w:r>
    </w:p>
    <w:p w:rsidR="00D13E7A" w:rsidRPr="003D6A60" w:rsidRDefault="00D13E7A" w:rsidP="003D6A60">
      <w:pPr>
        <w:pStyle w:val="aa"/>
        <w:spacing w:before="373" w:after="373"/>
        <w:ind w:left="419" w:right="419"/>
      </w:pPr>
      <w:r w:rsidRPr="003D6A60">
        <w:t xml:space="preserve">    </w:t>
      </w:r>
      <w:proofErr w:type="spellStart"/>
      <w:r w:rsidRPr="003D6A60">
        <w:t>Debug.Print</w:t>
      </w:r>
      <w:proofErr w:type="spellEnd"/>
      <w:r w:rsidRPr="003D6A60">
        <w:t xml:space="preserve"> "at macro 3</w:t>
      </w:r>
      <w:r w:rsidR="00C300EA" w:rsidRPr="003D6A60">
        <w:rPr>
          <w:rFonts w:hint="eastAsia"/>
        </w:rPr>
        <w:t>a:</w:t>
      </w:r>
      <w:r w:rsidRPr="003D6A60">
        <w:t>"; a; b</w:t>
      </w:r>
    </w:p>
    <w:p w:rsidR="00D13E7A" w:rsidRPr="003D6A60" w:rsidRDefault="00D13E7A" w:rsidP="003D6A60">
      <w:pPr>
        <w:pStyle w:val="aa"/>
        <w:spacing w:before="373" w:after="373"/>
        <w:ind w:left="419" w:right="419"/>
      </w:pPr>
      <w:r w:rsidRPr="003D6A60">
        <w:t xml:space="preserve">    Call macro4(a, b)</w:t>
      </w:r>
    </w:p>
    <w:p w:rsidR="00D13E7A" w:rsidRPr="003D6A60" w:rsidRDefault="00D13E7A" w:rsidP="003D6A60">
      <w:pPr>
        <w:pStyle w:val="aa"/>
        <w:spacing w:before="373" w:after="373"/>
        <w:ind w:left="419" w:right="419"/>
      </w:pPr>
      <w:r w:rsidRPr="003D6A60">
        <w:t xml:space="preserve">    </w:t>
      </w:r>
      <w:proofErr w:type="spellStart"/>
      <w:r w:rsidRPr="003D6A60">
        <w:t>Debug.Print</w:t>
      </w:r>
      <w:proofErr w:type="spellEnd"/>
      <w:r w:rsidRPr="003D6A60">
        <w:t xml:space="preserve"> "at macro 3</w:t>
      </w:r>
      <w:r w:rsidR="00C300EA" w:rsidRPr="003D6A60">
        <w:rPr>
          <w:rFonts w:hint="eastAsia"/>
        </w:rPr>
        <w:t>b:</w:t>
      </w:r>
      <w:r w:rsidRPr="003D6A60">
        <w:t xml:space="preserve"> "; a; b</w:t>
      </w:r>
    </w:p>
    <w:p w:rsidR="00D13E7A" w:rsidRPr="003D6A60" w:rsidRDefault="00D13E7A" w:rsidP="003D6A60">
      <w:pPr>
        <w:pStyle w:val="aa"/>
        <w:spacing w:before="373" w:after="373"/>
        <w:ind w:left="419" w:right="419"/>
      </w:pPr>
      <w:r w:rsidRPr="003D6A60">
        <w:t>End Sub</w:t>
      </w:r>
    </w:p>
    <w:p w:rsidR="00D13E7A" w:rsidRPr="003D6A60" w:rsidRDefault="00D13E7A" w:rsidP="003D6A60">
      <w:pPr>
        <w:pStyle w:val="aa"/>
        <w:spacing w:before="373" w:after="373"/>
        <w:ind w:left="419" w:right="419"/>
      </w:pPr>
    </w:p>
    <w:p w:rsidR="00D13E7A" w:rsidRPr="003D6A60" w:rsidRDefault="00D13E7A" w:rsidP="003D6A60">
      <w:pPr>
        <w:pStyle w:val="aa"/>
        <w:spacing w:before="373" w:after="373"/>
        <w:ind w:left="419" w:right="419"/>
      </w:pPr>
      <w:r w:rsidRPr="003D6A60">
        <w:t>Sub macro4(c, d)</w:t>
      </w:r>
    </w:p>
    <w:p w:rsidR="00D13E7A" w:rsidRPr="003D6A60" w:rsidRDefault="00D13E7A" w:rsidP="003D6A60">
      <w:pPr>
        <w:pStyle w:val="aa"/>
        <w:spacing w:before="373" w:after="373"/>
        <w:ind w:left="419" w:right="419"/>
      </w:pPr>
      <w:r w:rsidRPr="003D6A60">
        <w:t xml:space="preserve">    </w:t>
      </w:r>
      <w:proofErr w:type="spellStart"/>
      <w:r w:rsidRPr="003D6A60">
        <w:t>Debug.Print</w:t>
      </w:r>
      <w:proofErr w:type="spellEnd"/>
      <w:r w:rsidRPr="003D6A60">
        <w:t xml:space="preserve"> "at macro 4</w:t>
      </w:r>
      <w:r w:rsidR="00C300EA" w:rsidRPr="003D6A60">
        <w:rPr>
          <w:rFonts w:hint="eastAsia"/>
        </w:rPr>
        <w:t>a:</w:t>
      </w:r>
      <w:r w:rsidRPr="003D6A60">
        <w:t>"; c; d</w:t>
      </w:r>
    </w:p>
    <w:p w:rsidR="00D13E7A" w:rsidRPr="003D6A60" w:rsidRDefault="00D13E7A" w:rsidP="003D6A60">
      <w:pPr>
        <w:pStyle w:val="aa"/>
        <w:spacing w:before="373" w:after="373"/>
        <w:ind w:left="419" w:right="419"/>
      </w:pPr>
      <w:r w:rsidRPr="003D6A60">
        <w:t xml:space="preserve">    c = c * 2</w:t>
      </w:r>
    </w:p>
    <w:p w:rsidR="00D13E7A" w:rsidRPr="003D6A60" w:rsidRDefault="00D13E7A" w:rsidP="003D6A60">
      <w:pPr>
        <w:pStyle w:val="aa"/>
        <w:spacing w:before="373" w:after="373"/>
        <w:ind w:left="419" w:right="419"/>
      </w:pPr>
      <w:r w:rsidRPr="003D6A60">
        <w:t xml:space="preserve">    d = d + 10</w:t>
      </w:r>
    </w:p>
    <w:p w:rsidR="00C300EA" w:rsidRPr="003D6A60" w:rsidRDefault="00C300EA" w:rsidP="003D6A60">
      <w:pPr>
        <w:pStyle w:val="aa"/>
        <w:spacing w:before="373" w:after="373"/>
        <w:ind w:left="419" w:right="419"/>
      </w:pPr>
      <w:r w:rsidRPr="003D6A60">
        <w:t xml:space="preserve">    </w:t>
      </w:r>
      <w:proofErr w:type="spellStart"/>
      <w:r w:rsidRPr="003D6A60">
        <w:t>Debug.Print</w:t>
      </w:r>
      <w:proofErr w:type="spellEnd"/>
      <w:r w:rsidRPr="003D6A60">
        <w:t xml:space="preserve"> "at macro 4</w:t>
      </w:r>
      <w:r w:rsidRPr="003D6A60">
        <w:rPr>
          <w:rFonts w:hint="eastAsia"/>
        </w:rPr>
        <w:t>b:</w:t>
      </w:r>
      <w:r w:rsidRPr="003D6A60">
        <w:t>"; c; d</w:t>
      </w:r>
    </w:p>
    <w:p w:rsidR="00D13E7A" w:rsidRDefault="00D13E7A" w:rsidP="003D6A60">
      <w:pPr>
        <w:pStyle w:val="aa"/>
        <w:spacing w:before="373" w:after="373"/>
        <w:ind w:left="419" w:right="419"/>
      </w:pPr>
      <w:r w:rsidRPr="003D6A60">
        <w:t>End Sub</w:t>
      </w:r>
    </w:p>
    <w:p w:rsidR="00D13E7A" w:rsidRDefault="00D13E7A" w:rsidP="00D476C0">
      <w:r>
        <w:rPr>
          <w:rFonts w:hint="eastAsia"/>
        </w:rPr>
        <w:t xml:space="preserve">　このプログラムの実行結果は下記のようになります。</w:t>
      </w:r>
    </w:p>
    <w:p w:rsidR="00D13E7A" w:rsidRPr="003D6A60" w:rsidRDefault="00D13E7A" w:rsidP="003D6A60">
      <w:pPr>
        <w:pStyle w:val="aa"/>
        <w:spacing w:before="373" w:after="373"/>
        <w:ind w:left="419" w:right="419"/>
      </w:pPr>
      <w:r>
        <w:t>at macro 3</w:t>
      </w:r>
      <w:r w:rsidR="00C300EA" w:rsidRPr="003D6A60">
        <w:rPr>
          <w:rFonts w:hint="eastAsia"/>
        </w:rPr>
        <w:t>a:</w:t>
      </w:r>
      <w:r w:rsidRPr="003D6A60">
        <w:t xml:space="preserve">  2  3 </w:t>
      </w:r>
    </w:p>
    <w:p w:rsidR="00D13E7A" w:rsidRPr="003D6A60" w:rsidRDefault="00D13E7A" w:rsidP="003D6A60">
      <w:pPr>
        <w:pStyle w:val="aa"/>
        <w:spacing w:before="373" w:after="373"/>
        <w:ind w:left="419" w:right="419"/>
      </w:pPr>
      <w:r w:rsidRPr="003D6A60">
        <w:t>at macro 4</w:t>
      </w:r>
      <w:r w:rsidR="00C300EA" w:rsidRPr="003D6A60">
        <w:rPr>
          <w:rFonts w:hint="eastAsia"/>
        </w:rPr>
        <w:t>a:</w:t>
      </w:r>
      <w:r w:rsidRPr="003D6A60">
        <w:t xml:space="preserve">  2  3 </w:t>
      </w:r>
    </w:p>
    <w:p w:rsidR="00C300EA" w:rsidRPr="003D6A60" w:rsidRDefault="00C300EA" w:rsidP="003D6A60">
      <w:pPr>
        <w:pStyle w:val="aa"/>
        <w:spacing w:before="373" w:after="373"/>
        <w:ind w:left="419" w:right="419"/>
      </w:pPr>
      <w:r w:rsidRPr="003D6A60">
        <w:t>at macro 4</w:t>
      </w:r>
      <w:r w:rsidRPr="003D6A60">
        <w:rPr>
          <w:rFonts w:hint="eastAsia"/>
        </w:rPr>
        <w:t>b:</w:t>
      </w:r>
      <w:r w:rsidRPr="003D6A60">
        <w:t xml:space="preserve">  </w:t>
      </w:r>
      <w:r w:rsidRPr="003D6A60">
        <w:rPr>
          <w:rFonts w:hint="eastAsia"/>
        </w:rPr>
        <w:t>4</w:t>
      </w:r>
      <w:r w:rsidRPr="003D6A60">
        <w:t xml:space="preserve">  </w:t>
      </w:r>
      <w:r w:rsidRPr="003D6A60">
        <w:rPr>
          <w:rFonts w:hint="eastAsia"/>
        </w:rPr>
        <w:t>1</w:t>
      </w:r>
      <w:r w:rsidRPr="003D6A60">
        <w:t xml:space="preserve">3 </w:t>
      </w:r>
    </w:p>
    <w:p w:rsidR="00D13E7A" w:rsidRDefault="00D13E7A" w:rsidP="003D6A60">
      <w:pPr>
        <w:pStyle w:val="aa"/>
        <w:spacing w:before="373" w:after="373"/>
        <w:ind w:left="419" w:right="419"/>
      </w:pPr>
      <w:r w:rsidRPr="003D6A60">
        <w:t>at macro 3</w:t>
      </w:r>
      <w:r w:rsidR="00C300EA">
        <w:rPr>
          <w:rFonts w:hint="eastAsia"/>
        </w:rPr>
        <w:t>b:</w:t>
      </w:r>
      <w:r>
        <w:t xml:space="preserve">  4  13</w:t>
      </w:r>
    </w:p>
    <w:p w:rsidR="00D13E7A" w:rsidRDefault="00D13E7A" w:rsidP="00D13E7A">
      <w:r>
        <w:rPr>
          <w:rFonts w:hint="eastAsia"/>
        </w:rPr>
        <w:t xml:space="preserve">　変数</w:t>
      </w:r>
      <w:r w:rsidRPr="00C90392">
        <w:rPr>
          <w:rStyle w:val="af"/>
          <w:rFonts w:hint="eastAsia"/>
        </w:rPr>
        <w:t>a, b</w:t>
      </w:r>
      <w:r>
        <w:rPr>
          <w:rFonts w:hint="eastAsia"/>
        </w:rPr>
        <w:t xml:space="preserve"> </w:t>
      </w:r>
      <w:r>
        <w:rPr>
          <w:rFonts w:hint="eastAsia"/>
        </w:rPr>
        <w:t>は</w:t>
      </w:r>
      <w:r w:rsidRPr="00C90392">
        <w:rPr>
          <w:rStyle w:val="af"/>
          <w:rFonts w:hint="eastAsia"/>
        </w:rPr>
        <w:t>macro3</w:t>
      </w:r>
      <w:r>
        <w:rPr>
          <w:rFonts w:hint="eastAsia"/>
        </w:rPr>
        <w:t>で値を代入しています。これを</w:t>
      </w:r>
      <w:r w:rsidRPr="00C90392">
        <w:rPr>
          <w:rStyle w:val="af"/>
          <w:rFonts w:hint="eastAsia"/>
        </w:rPr>
        <w:t>call macro4(a, b)</w:t>
      </w:r>
      <w:r>
        <w:rPr>
          <w:rFonts w:hint="eastAsia"/>
        </w:rPr>
        <w:t xml:space="preserve"> </w:t>
      </w:r>
      <w:r>
        <w:rPr>
          <w:rFonts w:hint="eastAsia"/>
        </w:rPr>
        <w:t>として</w:t>
      </w:r>
      <w:r w:rsidRPr="00C90392">
        <w:rPr>
          <w:rStyle w:val="af"/>
          <w:rFonts w:hint="eastAsia"/>
        </w:rPr>
        <w:t>macro4</w:t>
      </w:r>
      <w:r>
        <w:rPr>
          <w:rFonts w:hint="eastAsia"/>
        </w:rPr>
        <w:t>に渡すと、</w:t>
      </w:r>
      <w:r w:rsidRPr="00C90392">
        <w:rPr>
          <w:rStyle w:val="af"/>
          <w:rFonts w:hint="eastAsia"/>
        </w:rPr>
        <w:t>macro4</w:t>
      </w:r>
      <w:r>
        <w:rPr>
          <w:rFonts w:hint="eastAsia"/>
        </w:rPr>
        <w:t xml:space="preserve"> </w:t>
      </w:r>
      <w:r>
        <w:rPr>
          <w:rFonts w:hint="eastAsia"/>
        </w:rPr>
        <w:t>においては</w:t>
      </w:r>
      <w:r>
        <w:rPr>
          <w:rFonts w:hint="eastAsia"/>
        </w:rPr>
        <w:t xml:space="preserve"> </w:t>
      </w:r>
      <w:r w:rsidRPr="00C90392">
        <w:rPr>
          <w:rStyle w:val="af"/>
          <w:rFonts w:hint="eastAsia"/>
        </w:rPr>
        <w:t xml:space="preserve">c, d </w:t>
      </w:r>
      <w:r>
        <w:rPr>
          <w:rFonts w:hint="eastAsia"/>
        </w:rPr>
        <w:t>として認識され</w:t>
      </w:r>
      <w:r w:rsidR="00D0210C">
        <w:rPr>
          <w:rFonts w:hint="eastAsia"/>
        </w:rPr>
        <w:t>ます。</w:t>
      </w:r>
      <w:r w:rsidRPr="00C90392">
        <w:rPr>
          <w:rStyle w:val="af"/>
          <w:rFonts w:hint="eastAsia"/>
        </w:rPr>
        <w:t>macro4</w:t>
      </w:r>
      <w:r>
        <w:rPr>
          <w:rFonts w:hint="eastAsia"/>
        </w:rPr>
        <w:t>の中で変数</w:t>
      </w:r>
      <w:r w:rsidR="008A7C46">
        <w:rPr>
          <w:rFonts w:hint="eastAsia"/>
        </w:rPr>
        <w:t xml:space="preserve"> </w:t>
      </w:r>
      <w:r w:rsidR="008A7C46" w:rsidRPr="00C90392">
        <w:rPr>
          <w:rStyle w:val="af"/>
          <w:rFonts w:hint="eastAsia"/>
        </w:rPr>
        <w:t>c, d</w:t>
      </w:r>
      <w:r w:rsidR="008A7C46">
        <w:rPr>
          <w:rFonts w:hint="eastAsia"/>
        </w:rPr>
        <w:t xml:space="preserve"> </w:t>
      </w:r>
      <w:r>
        <w:rPr>
          <w:rFonts w:hint="eastAsia"/>
        </w:rPr>
        <w:t>の値を変更すると、</w:t>
      </w:r>
      <w:r w:rsidRPr="00C90392">
        <w:rPr>
          <w:rStyle w:val="af"/>
          <w:rFonts w:hint="eastAsia"/>
        </w:rPr>
        <w:t>macro3</w:t>
      </w:r>
      <w:r>
        <w:rPr>
          <w:rFonts w:hint="eastAsia"/>
        </w:rPr>
        <w:t xml:space="preserve"> </w:t>
      </w:r>
      <w:r>
        <w:rPr>
          <w:rFonts w:hint="eastAsia"/>
        </w:rPr>
        <w:t>に</w:t>
      </w:r>
      <w:r w:rsidR="008A7C46">
        <w:rPr>
          <w:rFonts w:hint="eastAsia"/>
        </w:rPr>
        <w:t>おける</w:t>
      </w:r>
      <w:r w:rsidR="008A7C46">
        <w:rPr>
          <w:rFonts w:hint="eastAsia"/>
        </w:rPr>
        <w:t xml:space="preserve"> </w:t>
      </w:r>
      <w:r w:rsidR="008A7C46" w:rsidRPr="00C90392">
        <w:rPr>
          <w:rStyle w:val="af"/>
          <w:rFonts w:hint="eastAsia"/>
        </w:rPr>
        <w:t>a, b</w:t>
      </w:r>
      <w:r w:rsidR="008A7C46">
        <w:rPr>
          <w:rFonts w:hint="eastAsia"/>
        </w:rPr>
        <w:t xml:space="preserve"> </w:t>
      </w:r>
      <w:r w:rsidR="008A7C46">
        <w:rPr>
          <w:rFonts w:hint="eastAsia"/>
        </w:rPr>
        <w:t>の値が書き換わります。</w:t>
      </w:r>
    </w:p>
    <w:p w:rsidR="00FD46DC" w:rsidRDefault="00FD46DC" w:rsidP="00D13E7A"/>
    <w:p w:rsidR="003A3559" w:rsidRDefault="003A3559" w:rsidP="003A3559">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CE5BAA">
        <w:rPr>
          <w:noProof/>
        </w:rPr>
        <w:t>2</w:t>
      </w:r>
      <w:r>
        <w:fldChar w:fldCharType="end"/>
      </w:r>
      <w:r>
        <w:rPr>
          <w:rFonts w:hint="eastAsia"/>
        </w:rPr>
        <w:t>＞</w:t>
      </w:r>
    </w:p>
    <w:p w:rsidR="003A3559" w:rsidRDefault="003A3559" w:rsidP="00D13E7A">
      <w:r>
        <w:rPr>
          <w:rFonts w:hint="eastAsia"/>
        </w:rPr>
        <w:t xml:space="preserve">　先ほどの</w:t>
      </w:r>
      <w:r>
        <w:t>課題において、カウンタを</w:t>
      </w:r>
      <w:r>
        <w:rPr>
          <w:rFonts w:hint="eastAsia"/>
        </w:rPr>
        <w:t>5</w:t>
      </w:r>
      <w:r>
        <w:rPr>
          <w:rFonts w:hint="eastAsia"/>
        </w:rPr>
        <w:t>増やすマクロと</w:t>
      </w:r>
      <w:r>
        <w:t>それに対応するボタンを作成しな</w:t>
      </w:r>
      <w:r>
        <w:lastRenderedPageBreak/>
        <w:t>さい。ただし</w:t>
      </w:r>
      <w:r>
        <w:rPr>
          <w:rFonts w:hint="eastAsia"/>
        </w:rPr>
        <w:t>、そのマクロ</w:t>
      </w:r>
      <w:r>
        <w:t>内において</w:t>
      </w:r>
      <w:r>
        <w:rPr>
          <w:rFonts w:hint="eastAsia"/>
        </w:rPr>
        <w:t>は</w:t>
      </w:r>
      <w:r>
        <w:t>、</w:t>
      </w:r>
      <w:r>
        <w:rPr>
          <w:rFonts w:hint="eastAsia"/>
        </w:rPr>
        <w:t>セルの</w:t>
      </w:r>
      <w:r>
        <w:t>値を</w:t>
      </w:r>
      <w:r>
        <w:rPr>
          <w:rFonts w:hint="eastAsia"/>
        </w:rPr>
        <w:t>5</w:t>
      </w:r>
      <w:r>
        <w:rPr>
          <w:rFonts w:hint="eastAsia"/>
        </w:rPr>
        <w:t>増やすのではなく、</w:t>
      </w:r>
      <w:r>
        <w:t>セルの値を</w:t>
      </w:r>
      <w:r>
        <w:rPr>
          <w:rFonts w:hint="eastAsia"/>
        </w:rPr>
        <w:t>1</w:t>
      </w:r>
      <w:r>
        <w:rPr>
          <w:rFonts w:hint="eastAsia"/>
        </w:rPr>
        <w:t>増やす</w:t>
      </w:r>
      <w:r>
        <w:t>マクロを</w:t>
      </w:r>
      <w:r>
        <w:rPr>
          <w:rFonts w:hint="eastAsia"/>
        </w:rPr>
        <w:t>5</w:t>
      </w:r>
      <w:r>
        <w:rPr>
          <w:rFonts w:hint="eastAsia"/>
        </w:rPr>
        <w:t>回</w:t>
      </w:r>
      <w:r>
        <w:t>呼びなさい。</w:t>
      </w:r>
    </w:p>
    <w:p w:rsidR="003A3559" w:rsidRDefault="003A3559" w:rsidP="00D13E7A"/>
    <w:p w:rsidR="00513186" w:rsidRDefault="00513186" w:rsidP="00513186">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CE5BAA">
        <w:rPr>
          <w:noProof/>
        </w:rPr>
        <w:t>3</w:t>
      </w:r>
      <w:r>
        <w:fldChar w:fldCharType="end"/>
      </w:r>
      <w:r>
        <w:rPr>
          <w:rFonts w:hint="eastAsia"/>
        </w:rPr>
        <w:t>＞</w:t>
      </w:r>
    </w:p>
    <w:p w:rsidR="00513186" w:rsidRDefault="00513186" w:rsidP="00513186">
      <w:r>
        <w:rPr>
          <w:rFonts w:hint="eastAsia"/>
        </w:rPr>
        <w:t xml:space="preserve">　シート</w:t>
      </w:r>
      <w:r>
        <w:t>「</w:t>
      </w:r>
      <w:r>
        <w:rPr>
          <w:rFonts w:hint="eastAsia"/>
        </w:rPr>
        <w:t>電子サイコロ」を使用します。</w:t>
      </w:r>
    </w:p>
    <w:p w:rsidR="00513186" w:rsidRDefault="00513186" w:rsidP="00513186">
      <w:r>
        <w:rPr>
          <w:rFonts w:hint="eastAsia"/>
        </w:rPr>
        <w:t xml:space="preserve">　</w:t>
      </w:r>
      <w:r>
        <w:t>空のマクロ</w:t>
      </w:r>
      <w:proofErr w:type="spellStart"/>
      <w:r>
        <w:t>saikoro_furu</w:t>
      </w:r>
      <w:proofErr w:type="spellEnd"/>
      <w:r>
        <w:rPr>
          <w:rFonts w:hint="eastAsia"/>
        </w:rPr>
        <w:t>と</w:t>
      </w:r>
      <w:proofErr w:type="spellStart"/>
      <w:r>
        <w:rPr>
          <w:rFonts w:hint="eastAsia"/>
        </w:rPr>
        <w:t>saikoro_clear</w:t>
      </w:r>
      <w:proofErr w:type="spellEnd"/>
      <w:r>
        <w:rPr>
          <w:rFonts w:hint="eastAsia"/>
        </w:rPr>
        <w:t>を</w:t>
      </w:r>
      <w:r>
        <w:t>作りなさい。</w:t>
      </w:r>
    </w:p>
    <w:p w:rsidR="00513186" w:rsidRDefault="00513186" w:rsidP="00513186">
      <w:r>
        <w:rPr>
          <w:rFonts w:hint="eastAsia"/>
        </w:rPr>
        <w:t xml:space="preserve">　</w:t>
      </w:r>
      <w:r>
        <w:t>ボタンを</w:t>
      </w:r>
      <w:r>
        <w:rPr>
          <w:rFonts w:hint="eastAsia"/>
        </w:rPr>
        <w:t>2</w:t>
      </w:r>
      <w:r>
        <w:t>つ</w:t>
      </w:r>
      <w:r>
        <w:rPr>
          <w:rFonts w:hint="eastAsia"/>
        </w:rPr>
        <w:t>作り</w:t>
      </w:r>
      <w:r>
        <w:t>、</w:t>
      </w:r>
      <w:r>
        <w:rPr>
          <w:rFonts w:hint="eastAsia"/>
        </w:rPr>
        <w:t>一つは「サイコロを振る」、もう一つは「クリア」とテキストを入れ、空の</w:t>
      </w:r>
      <w:r>
        <w:t>マクロと結びつけなさい。</w:t>
      </w:r>
    </w:p>
    <w:p w:rsidR="00513186" w:rsidRDefault="00513186" w:rsidP="00513186"/>
    <w:p w:rsidR="00513186" w:rsidRDefault="00513186" w:rsidP="00513186">
      <w:pPr>
        <w:numPr>
          <w:ilvl w:val="0"/>
          <w:numId w:val="17"/>
        </w:numPr>
      </w:pPr>
      <w:r>
        <w:rPr>
          <w:rFonts w:hint="eastAsia"/>
        </w:rPr>
        <w:t>「クリア」ボタンを押すと</w:t>
      </w:r>
      <w:r>
        <w:rPr>
          <w:rFonts w:hint="eastAsia"/>
        </w:rPr>
        <w:t>B1</w:t>
      </w:r>
      <w:r>
        <w:rPr>
          <w:rFonts w:hint="eastAsia"/>
        </w:rPr>
        <w:t>～</w:t>
      </w:r>
      <w:r>
        <w:rPr>
          <w:rFonts w:hint="eastAsia"/>
        </w:rPr>
        <w:t>B6</w:t>
      </w:r>
      <w:r>
        <w:rPr>
          <w:rFonts w:hint="eastAsia"/>
        </w:rPr>
        <w:t>に</w:t>
      </w:r>
      <w:r>
        <w:rPr>
          <w:rFonts w:hint="eastAsia"/>
        </w:rPr>
        <w:t>0</w:t>
      </w:r>
      <w:r>
        <w:rPr>
          <w:rFonts w:hint="eastAsia"/>
        </w:rPr>
        <w:t>を入れ</w:t>
      </w:r>
      <w:r w:rsidR="00FD46DC">
        <w:rPr>
          <w:rFonts w:hint="eastAsia"/>
        </w:rPr>
        <w:t>なさい</w:t>
      </w:r>
      <w:r w:rsidR="00FD46DC">
        <w:t>。</w:t>
      </w:r>
    </w:p>
    <w:p w:rsidR="00513186" w:rsidRDefault="00513186" w:rsidP="00513186">
      <w:pPr>
        <w:numPr>
          <w:ilvl w:val="0"/>
          <w:numId w:val="17"/>
        </w:numPr>
      </w:pPr>
      <w:r>
        <w:rPr>
          <w:rFonts w:hint="eastAsia"/>
        </w:rPr>
        <w:t>「サイコロを振る」ボタンを押すと以下の</w:t>
      </w:r>
      <w:r>
        <w:t>処理を行いなさい。</w:t>
      </w:r>
      <w:r>
        <w:rPr>
          <w:rFonts w:hint="eastAsia"/>
        </w:rPr>
        <w:t>まず</w:t>
      </w:r>
      <w:r>
        <w:t>、</w:t>
      </w:r>
      <w:r>
        <w:rPr>
          <w:rFonts w:hint="eastAsia"/>
        </w:rPr>
        <w:t>1</w:t>
      </w:r>
      <w:r>
        <w:rPr>
          <w:rFonts w:hint="eastAsia"/>
        </w:rPr>
        <w:t>～</w:t>
      </w:r>
      <w:r>
        <w:rPr>
          <w:rFonts w:hint="eastAsia"/>
        </w:rPr>
        <w:t>6</w:t>
      </w:r>
      <w:r>
        <w:rPr>
          <w:rFonts w:hint="eastAsia"/>
        </w:rPr>
        <w:t>の乱数を発生させ、</w:t>
      </w:r>
      <w:r>
        <w:rPr>
          <w:rFonts w:hint="eastAsia"/>
        </w:rPr>
        <w:t>E1</w:t>
      </w:r>
      <w:r>
        <w:rPr>
          <w:rFonts w:hint="eastAsia"/>
        </w:rPr>
        <w:t>に書き込みます</w:t>
      </w:r>
      <w:r>
        <w:t>。</w:t>
      </w:r>
      <w:r w:rsidR="00FD46DC">
        <w:rPr>
          <w:rFonts w:hint="eastAsia"/>
        </w:rPr>
        <w:t>Excel</w:t>
      </w:r>
      <w:r w:rsidR="00FD46DC">
        <w:rPr>
          <w:rFonts w:hint="eastAsia"/>
        </w:rPr>
        <w:t>の</w:t>
      </w:r>
      <w:r w:rsidR="00FD46DC">
        <w:t>関数</w:t>
      </w:r>
      <w:proofErr w:type="spellStart"/>
      <w:r w:rsidR="00FD46DC">
        <w:rPr>
          <w:rFonts w:hint="eastAsia"/>
        </w:rPr>
        <w:t>Randbetween</w:t>
      </w:r>
      <w:proofErr w:type="spellEnd"/>
      <w:r w:rsidR="00FD46DC">
        <w:rPr>
          <w:rFonts w:hint="eastAsia"/>
        </w:rPr>
        <w:t>を</w:t>
      </w:r>
      <w:r w:rsidR="00FD46DC">
        <w:t>利用して、</w:t>
      </w:r>
      <w:proofErr w:type="spellStart"/>
      <w:r w:rsidR="00FD46DC">
        <w:rPr>
          <w:rFonts w:hint="eastAsia"/>
        </w:rPr>
        <w:t>Worksheetfunction.Randbetween</w:t>
      </w:r>
      <w:proofErr w:type="spellEnd"/>
      <w:r w:rsidR="00FD46DC">
        <w:rPr>
          <w:rFonts w:hint="eastAsia"/>
        </w:rPr>
        <w:t xml:space="preserve">(1,6) </w:t>
      </w:r>
      <w:r w:rsidR="00FD46DC">
        <w:rPr>
          <w:rFonts w:hint="eastAsia"/>
        </w:rPr>
        <w:t>と</w:t>
      </w:r>
      <w:r w:rsidR="00FD46DC">
        <w:t>書きます。</w:t>
      </w:r>
      <w:r>
        <w:t>次に</w:t>
      </w:r>
      <w:r>
        <w:rPr>
          <w:rFonts w:hint="eastAsia"/>
        </w:rPr>
        <w:t>、</w:t>
      </w:r>
      <w:r>
        <w:rPr>
          <w:rFonts w:hint="eastAsia"/>
        </w:rPr>
        <w:t>1</w:t>
      </w:r>
      <w:r>
        <w:rPr>
          <w:rFonts w:hint="eastAsia"/>
        </w:rPr>
        <w:t>が出たら</w:t>
      </w:r>
      <w:r>
        <w:rPr>
          <w:rFonts w:hint="eastAsia"/>
        </w:rPr>
        <w:t>B1</w:t>
      </w:r>
      <w:r>
        <w:rPr>
          <w:rFonts w:hint="eastAsia"/>
        </w:rPr>
        <w:t>の値を</w:t>
      </w:r>
      <w:r>
        <w:rPr>
          <w:rFonts w:hint="eastAsia"/>
        </w:rPr>
        <w:t>1</w:t>
      </w:r>
      <w:r>
        <w:rPr>
          <w:rFonts w:hint="eastAsia"/>
        </w:rPr>
        <w:t>増やします。</w:t>
      </w:r>
      <w:r>
        <w:rPr>
          <w:rFonts w:hint="eastAsia"/>
        </w:rPr>
        <w:t>2</w:t>
      </w:r>
      <w:r>
        <w:rPr>
          <w:rFonts w:hint="eastAsia"/>
        </w:rPr>
        <w:t>～</w:t>
      </w:r>
      <w:r>
        <w:rPr>
          <w:rFonts w:hint="eastAsia"/>
        </w:rPr>
        <w:t>6</w:t>
      </w:r>
      <w:r>
        <w:rPr>
          <w:rFonts w:hint="eastAsia"/>
        </w:rPr>
        <w:t>の目が出たときも同様にして、</w:t>
      </w:r>
      <w:r>
        <w:rPr>
          <w:rFonts w:hint="eastAsia"/>
        </w:rPr>
        <w:t>B1</w:t>
      </w:r>
      <w:r>
        <w:rPr>
          <w:rFonts w:hint="eastAsia"/>
        </w:rPr>
        <w:t>～</w:t>
      </w:r>
      <w:r>
        <w:rPr>
          <w:rFonts w:hint="eastAsia"/>
        </w:rPr>
        <w:t>B6</w:t>
      </w:r>
      <w:r>
        <w:rPr>
          <w:rFonts w:hint="eastAsia"/>
        </w:rPr>
        <w:t>に出た目の累積回数を入れなさい。</w:t>
      </w:r>
    </w:p>
    <w:p w:rsidR="00513186" w:rsidRDefault="00513186" w:rsidP="00513186">
      <w:pPr>
        <w:numPr>
          <w:ilvl w:val="0"/>
          <w:numId w:val="17"/>
        </w:numPr>
      </w:pPr>
      <w:r>
        <w:rPr>
          <w:rFonts w:hint="eastAsia"/>
        </w:rPr>
        <w:t>B7</w:t>
      </w:r>
      <w:r>
        <w:rPr>
          <w:rFonts w:hint="eastAsia"/>
        </w:rPr>
        <w:t>にサイコロを振った合計回数を入れる</w:t>
      </w:r>
      <w:r>
        <w:t>関数を記入しなさい。</w:t>
      </w:r>
    </w:p>
    <w:p w:rsidR="00513186" w:rsidRDefault="00513186" w:rsidP="00513186">
      <w:pPr>
        <w:numPr>
          <w:ilvl w:val="0"/>
          <w:numId w:val="17"/>
        </w:numPr>
      </w:pPr>
      <w:r>
        <w:rPr>
          <w:rFonts w:hint="eastAsia"/>
        </w:rPr>
        <w:t>C1</w:t>
      </w:r>
      <w:r>
        <w:rPr>
          <w:rFonts w:hint="eastAsia"/>
        </w:rPr>
        <w:t>～</w:t>
      </w:r>
      <w:r>
        <w:rPr>
          <w:rFonts w:hint="eastAsia"/>
        </w:rPr>
        <w:t>C6</w:t>
      </w:r>
      <w:r>
        <w:rPr>
          <w:rFonts w:hint="eastAsia"/>
        </w:rPr>
        <w:t>にそれぞれ</w:t>
      </w:r>
      <w:r>
        <w:rPr>
          <w:rFonts w:hint="eastAsia"/>
        </w:rPr>
        <w:t>1</w:t>
      </w:r>
      <w:r>
        <w:rPr>
          <w:rFonts w:hint="eastAsia"/>
        </w:rPr>
        <w:t>～</w:t>
      </w:r>
      <w:r>
        <w:rPr>
          <w:rFonts w:hint="eastAsia"/>
        </w:rPr>
        <w:t>6</w:t>
      </w:r>
      <w:r>
        <w:rPr>
          <w:rFonts w:hint="eastAsia"/>
        </w:rPr>
        <w:t>の目が出た割合を入れる</w:t>
      </w:r>
      <w:r>
        <w:t>数式を記入しなさい。</w:t>
      </w:r>
    </w:p>
    <w:p w:rsidR="00513186" w:rsidRDefault="00513186" w:rsidP="00513186">
      <w:pPr>
        <w:numPr>
          <w:ilvl w:val="0"/>
          <w:numId w:val="17"/>
        </w:numPr>
      </w:pPr>
      <w:r>
        <w:rPr>
          <w:rFonts w:hint="eastAsia"/>
        </w:rPr>
        <w:t>以下のようなグラフを作成しなさい。</w:t>
      </w:r>
      <w:r w:rsidR="00CE5BAA">
        <w:rPr>
          <w:rFonts w:hint="eastAsia"/>
        </w:rPr>
        <w:t>棒グラフの</w:t>
      </w:r>
      <w:r>
        <w:rPr>
          <w:rFonts w:hint="eastAsia"/>
        </w:rPr>
        <w:t>縦軸の</w:t>
      </w:r>
      <w:r>
        <w:t>最小値と最大値は</w:t>
      </w:r>
      <w:r>
        <w:rPr>
          <w:rFonts w:hint="eastAsia"/>
        </w:rPr>
        <w:t>自動ではなく</w:t>
      </w:r>
      <w:r>
        <w:t>、</w:t>
      </w:r>
      <w:r>
        <w:rPr>
          <w:rFonts w:hint="eastAsia"/>
        </w:rPr>
        <w:t>手動で</w:t>
      </w:r>
      <w:r>
        <w:t>設定しなさい。</w:t>
      </w:r>
    </w:p>
    <w:p w:rsidR="00513186" w:rsidRDefault="00513186" w:rsidP="00513186">
      <w:pPr>
        <w:numPr>
          <w:ilvl w:val="0"/>
          <w:numId w:val="17"/>
        </w:numPr>
      </w:pPr>
      <w:r>
        <w:rPr>
          <w:rFonts w:hint="eastAsia"/>
        </w:rPr>
        <w:t>もう一つボタンを作り、「サイコロを</w:t>
      </w:r>
      <w:r>
        <w:rPr>
          <w:rFonts w:hint="eastAsia"/>
        </w:rPr>
        <w:t>10</w:t>
      </w:r>
      <w:r>
        <w:rPr>
          <w:rFonts w:hint="eastAsia"/>
        </w:rPr>
        <w:t>回振る」としなさい。そのボタンを押したなら、「サイコロを振る」で作成したマクロを</w:t>
      </w:r>
      <w:r>
        <w:rPr>
          <w:rFonts w:hint="eastAsia"/>
        </w:rPr>
        <w:t>10</w:t>
      </w:r>
      <w:r>
        <w:rPr>
          <w:rFonts w:hint="eastAsia"/>
        </w:rPr>
        <w:t>回呼びなさい。</w:t>
      </w:r>
    </w:p>
    <w:p w:rsidR="00513186" w:rsidRDefault="00CE5BAA" w:rsidP="00513186">
      <w:pPr>
        <w:jc w:val="center"/>
      </w:pPr>
      <w:r w:rsidRPr="00CE5BAA">
        <w:rPr>
          <w:rFonts w:hint="eastAsia"/>
        </w:rPr>
        <w:drawing>
          <wp:inline distT="0" distB="0" distL="0" distR="0">
            <wp:extent cx="2314575" cy="21145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360" cy="2123489"/>
                    </a:xfrm>
                    <a:prstGeom prst="rect">
                      <a:avLst/>
                    </a:prstGeom>
                    <a:noFill/>
                    <a:ln>
                      <a:noFill/>
                    </a:ln>
                  </pic:spPr>
                </pic:pic>
              </a:graphicData>
            </a:graphic>
          </wp:inline>
        </w:drawing>
      </w:r>
      <w:r>
        <w:rPr>
          <w:rFonts w:hint="eastAsia"/>
        </w:rPr>
        <w:t xml:space="preserve">　</w:t>
      </w:r>
      <w:r w:rsidR="00ED021C">
        <w:rPr>
          <w:rFonts w:hint="eastAsia"/>
        </w:rPr>
        <w:t xml:space="preserve">　</w:t>
      </w:r>
      <w:r w:rsidRPr="00CE5BAA">
        <w:rPr>
          <w:rFonts w:hint="eastAsia"/>
        </w:rPr>
        <w:drawing>
          <wp:inline distT="0" distB="0" distL="0" distR="0">
            <wp:extent cx="2057400" cy="2201274"/>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292" cy="2218278"/>
                    </a:xfrm>
                    <a:prstGeom prst="rect">
                      <a:avLst/>
                    </a:prstGeom>
                    <a:noFill/>
                    <a:ln>
                      <a:noFill/>
                    </a:ln>
                  </pic:spPr>
                </pic:pic>
              </a:graphicData>
            </a:graphic>
          </wp:inline>
        </w:drawing>
      </w:r>
    </w:p>
    <w:p w:rsidR="00FD46DC" w:rsidRPr="00FD46DC" w:rsidRDefault="00FD46DC" w:rsidP="00FD46DC"/>
    <w:p w:rsidR="00FD46DC" w:rsidRDefault="00FD46DC" w:rsidP="00FD46DC">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CE5BAA">
        <w:rPr>
          <w:noProof/>
        </w:rPr>
        <w:t>4</w:t>
      </w:r>
      <w:r>
        <w:fldChar w:fldCharType="end"/>
      </w:r>
      <w:r>
        <w:rPr>
          <w:rFonts w:hint="eastAsia"/>
        </w:rPr>
        <w:t>＞</w:t>
      </w:r>
    </w:p>
    <w:p w:rsidR="00FD46DC" w:rsidRDefault="00FD46DC" w:rsidP="00FD46DC">
      <w:r>
        <w:rPr>
          <w:rFonts w:hint="eastAsia"/>
        </w:rPr>
        <w:t xml:space="preserve">　シート「野球」を</w:t>
      </w:r>
      <w:r>
        <w:t>使用します。</w:t>
      </w:r>
    </w:p>
    <w:p w:rsidR="00FD46DC" w:rsidRDefault="00FD46DC" w:rsidP="00FD46DC">
      <w:r>
        <w:rPr>
          <w:rFonts w:hint="eastAsia"/>
        </w:rPr>
        <w:t xml:space="preserve">　</w:t>
      </w:r>
      <w:r>
        <w:rPr>
          <w:rFonts w:hint="eastAsia"/>
        </w:rPr>
        <w:t xml:space="preserve">strike(), ball(), hit(), out() </w:t>
      </w:r>
      <w:r>
        <w:rPr>
          <w:rFonts w:hint="eastAsia"/>
        </w:rPr>
        <w:t>という</w:t>
      </w:r>
      <w:r>
        <w:rPr>
          <w:rFonts w:hint="eastAsia"/>
        </w:rPr>
        <w:t>4</w:t>
      </w:r>
      <w:r>
        <w:rPr>
          <w:rFonts w:hint="eastAsia"/>
        </w:rPr>
        <w:t>つの空のマクロを作りなさい。次にボタンを</w:t>
      </w:r>
      <w:r>
        <w:rPr>
          <w:rFonts w:hint="eastAsia"/>
        </w:rPr>
        <w:t>4</w:t>
      </w:r>
      <w:r>
        <w:rPr>
          <w:rFonts w:hint="eastAsia"/>
        </w:rPr>
        <w:t>つ作り「ストライク」「ボール」「ヒット」「アウト」と表示し、空のマクロに結びつ</w:t>
      </w:r>
      <w:r>
        <w:rPr>
          <w:rFonts w:hint="eastAsia"/>
        </w:rPr>
        <w:lastRenderedPageBreak/>
        <w:t>けなさい。</w:t>
      </w:r>
    </w:p>
    <w:p w:rsidR="00FD46DC" w:rsidRDefault="00FD46DC" w:rsidP="00FD46DC"/>
    <w:p w:rsidR="00FD46DC" w:rsidRPr="006A0834" w:rsidRDefault="00FD46DC" w:rsidP="00FD46DC">
      <w:pPr>
        <w:pStyle w:val="af1"/>
        <w:numPr>
          <w:ilvl w:val="0"/>
          <w:numId w:val="19"/>
        </w:numPr>
        <w:ind w:leftChars="0"/>
      </w:pPr>
      <w:r w:rsidRPr="006A0834">
        <w:rPr>
          <w:rFonts w:hint="eastAsia"/>
        </w:rPr>
        <w:t>「ストライク」を押すと</w:t>
      </w:r>
      <w:r w:rsidRPr="006A0834">
        <w:rPr>
          <w:rFonts w:hint="eastAsia"/>
        </w:rPr>
        <w:t>A2</w:t>
      </w:r>
      <w:r w:rsidRPr="006A0834">
        <w:rPr>
          <w:rFonts w:hint="eastAsia"/>
        </w:rPr>
        <w:t>を</w:t>
      </w:r>
      <w:r w:rsidRPr="006A0834">
        <w:rPr>
          <w:rFonts w:hint="eastAsia"/>
        </w:rPr>
        <w:t>1</w:t>
      </w:r>
      <w:r w:rsidRPr="006A0834">
        <w:rPr>
          <w:rFonts w:hint="eastAsia"/>
        </w:rPr>
        <w:t>増やします。増やした結果</w:t>
      </w:r>
      <w:r w:rsidRPr="006A0834">
        <w:rPr>
          <w:rFonts w:hint="eastAsia"/>
        </w:rPr>
        <w:t>A2</w:t>
      </w:r>
      <w:r w:rsidRPr="006A0834">
        <w:rPr>
          <w:rFonts w:hint="eastAsia"/>
        </w:rPr>
        <w:t>の値が</w:t>
      </w:r>
      <w:r w:rsidRPr="006A0834">
        <w:rPr>
          <w:rFonts w:hint="eastAsia"/>
        </w:rPr>
        <w:t>3</w:t>
      </w:r>
      <w:r w:rsidRPr="006A0834">
        <w:rPr>
          <w:rFonts w:hint="eastAsia"/>
        </w:rPr>
        <w:t>になったなら、「三振です」というメッセージボックスを表示し、</w:t>
      </w:r>
      <w:r w:rsidRPr="006A0834">
        <w:rPr>
          <w:rFonts w:hint="eastAsia"/>
        </w:rPr>
        <w:t>A2</w:t>
      </w:r>
      <w:r>
        <w:t xml:space="preserve"> </w:t>
      </w:r>
      <w:r w:rsidRPr="006A0834">
        <w:rPr>
          <w:rFonts w:hint="eastAsia"/>
        </w:rPr>
        <w:t>=</w:t>
      </w:r>
      <w:r>
        <w:t xml:space="preserve"> </w:t>
      </w:r>
      <w:r w:rsidRPr="006A0834">
        <w:rPr>
          <w:rFonts w:hint="eastAsia"/>
        </w:rPr>
        <w:t>0, B2</w:t>
      </w:r>
      <w:r>
        <w:t xml:space="preserve"> </w:t>
      </w:r>
      <w:r w:rsidRPr="006A0834">
        <w:rPr>
          <w:rFonts w:hint="eastAsia"/>
        </w:rPr>
        <w:t>=</w:t>
      </w:r>
      <w:r>
        <w:t xml:space="preserve"> </w:t>
      </w:r>
      <w:r w:rsidRPr="006A0834">
        <w:rPr>
          <w:rFonts w:hint="eastAsia"/>
        </w:rPr>
        <w:t>0</w:t>
      </w:r>
      <w:r w:rsidRPr="006A0834">
        <w:rPr>
          <w:rFonts w:hint="eastAsia"/>
        </w:rPr>
        <w:t>として</w:t>
      </w:r>
      <w:r w:rsidRPr="006A0834">
        <w:rPr>
          <w:rFonts w:hint="eastAsia"/>
        </w:rPr>
        <w:t>C2</w:t>
      </w:r>
      <w:r w:rsidRPr="006A0834">
        <w:rPr>
          <w:rFonts w:hint="eastAsia"/>
        </w:rPr>
        <w:t>を</w:t>
      </w:r>
      <w:r w:rsidRPr="006A0834">
        <w:rPr>
          <w:rFonts w:hint="eastAsia"/>
        </w:rPr>
        <w:t>1</w:t>
      </w:r>
      <w:r w:rsidRPr="006A0834">
        <w:rPr>
          <w:rFonts w:hint="eastAsia"/>
        </w:rPr>
        <w:t>増やします。</w:t>
      </w:r>
      <w:r w:rsidRPr="006A0834">
        <w:rPr>
          <w:rFonts w:hint="eastAsia"/>
        </w:rPr>
        <w:t>C2</w:t>
      </w:r>
      <w:r w:rsidRPr="006A0834">
        <w:rPr>
          <w:rFonts w:hint="eastAsia"/>
        </w:rPr>
        <w:t>を増やした結果</w:t>
      </w:r>
      <w:r>
        <w:rPr>
          <w:rFonts w:hint="eastAsia"/>
        </w:rPr>
        <w:t>、</w:t>
      </w:r>
      <w:r w:rsidRPr="006A0834">
        <w:rPr>
          <w:rFonts w:hint="eastAsia"/>
        </w:rPr>
        <w:t>3</w:t>
      </w:r>
      <w:r w:rsidRPr="006A0834">
        <w:rPr>
          <w:rFonts w:hint="eastAsia"/>
        </w:rPr>
        <w:t>になったら、「チェンジです」というメッセージボックスを表示し、</w:t>
      </w:r>
      <w:r w:rsidRPr="006A0834">
        <w:rPr>
          <w:rFonts w:hint="eastAsia"/>
        </w:rPr>
        <w:t>A2</w:t>
      </w:r>
      <w:r>
        <w:t xml:space="preserve"> </w:t>
      </w:r>
      <w:r w:rsidRPr="006A0834">
        <w:rPr>
          <w:rFonts w:hint="eastAsia"/>
        </w:rPr>
        <w:t>=</w:t>
      </w:r>
      <w:r>
        <w:t xml:space="preserve"> </w:t>
      </w:r>
      <w:r w:rsidRPr="006A0834">
        <w:rPr>
          <w:rFonts w:hint="eastAsia"/>
        </w:rPr>
        <w:t>0, B2</w:t>
      </w:r>
      <w:r>
        <w:t xml:space="preserve"> </w:t>
      </w:r>
      <w:r w:rsidRPr="006A0834">
        <w:rPr>
          <w:rFonts w:hint="eastAsia"/>
        </w:rPr>
        <w:t>=</w:t>
      </w:r>
      <w:r>
        <w:t xml:space="preserve"> </w:t>
      </w:r>
      <w:r w:rsidRPr="006A0834">
        <w:rPr>
          <w:rFonts w:hint="eastAsia"/>
        </w:rPr>
        <w:t>0, C2</w:t>
      </w:r>
      <w:r>
        <w:t xml:space="preserve"> </w:t>
      </w:r>
      <w:r w:rsidRPr="006A0834">
        <w:rPr>
          <w:rFonts w:hint="eastAsia"/>
        </w:rPr>
        <w:t>=</w:t>
      </w:r>
      <w:r>
        <w:t xml:space="preserve"> </w:t>
      </w:r>
      <w:r w:rsidRPr="006A0834">
        <w:rPr>
          <w:rFonts w:hint="eastAsia"/>
        </w:rPr>
        <w:t>0</w:t>
      </w:r>
      <w:r w:rsidRPr="006A0834">
        <w:rPr>
          <w:rFonts w:hint="eastAsia"/>
        </w:rPr>
        <w:t>としなさい。</w:t>
      </w:r>
    </w:p>
    <w:p w:rsidR="00FD46DC" w:rsidRPr="006A0834" w:rsidRDefault="00FD46DC" w:rsidP="00FD46DC">
      <w:pPr>
        <w:pStyle w:val="af1"/>
        <w:numPr>
          <w:ilvl w:val="0"/>
          <w:numId w:val="19"/>
        </w:numPr>
        <w:ind w:leftChars="0"/>
      </w:pPr>
      <w:r w:rsidRPr="006A0834">
        <w:rPr>
          <w:rFonts w:hint="eastAsia"/>
        </w:rPr>
        <w:t>「ボール」を押すと</w:t>
      </w:r>
      <w:r w:rsidRPr="006A0834">
        <w:rPr>
          <w:rFonts w:hint="eastAsia"/>
        </w:rPr>
        <w:t>B2</w:t>
      </w:r>
      <w:r w:rsidRPr="006A0834">
        <w:rPr>
          <w:rFonts w:hint="eastAsia"/>
        </w:rPr>
        <w:t>の値を</w:t>
      </w:r>
      <w:r w:rsidRPr="006A0834">
        <w:rPr>
          <w:rFonts w:hint="eastAsia"/>
        </w:rPr>
        <w:t>1</w:t>
      </w:r>
      <w:r w:rsidRPr="006A0834">
        <w:rPr>
          <w:rFonts w:hint="eastAsia"/>
        </w:rPr>
        <w:t>増やします。増やした結果</w:t>
      </w:r>
      <w:r w:rsidR="00ED1E6F">
        <w:rPr>
          <w:rFonts w:hint="eastAsia"/>
        </w:rPr>
        <w:t>、</w:t>
      </w:r>
      <w:r w:rsidRPr="006A0834">
        <w:rPr>
          <w:rFonts w:hint="eastAsia"/>
        </w:rPr>
        <w:t>B2</w:t>
      </w:r>
      <w:r w:rsidRPr="006A0834">
        <w:rPr>
          <w:rFonts w:hint="eastAsia"/>
        </w:rPr>
        <w:t>が</w:t>
      </w:r>
      <w:r w:rsidRPr="006A0834">
        <w:rPr>
          <w:rFonts w:hint="eastAsia"/>
        </w:rPr>
        <w:t>4</w:t>
      </w:r>
      <w:r w:rsidRPr="006A0834">
        <w:rPr>
          <w:rFonts w:hint="eastAsia"/>
        </w:rPr>
        <w:t>になったなら、「フォアボールです」というメッセージボックスを表示し、</w:t>
      </w:r>
      <w:r w:rsidRPr="006A0834">
        <w:rPr>
          <w:rFonts w:hint="eastAsia"/>
        </w:rPr>
        <w:t>A2</w:t>
      </w:r>
      <w:r>
        <w:t xml:space="preserve"> </w:t>
      </w:r>
      <w:r w:rsidRPr="006A0834">
        <w:rPr>
          <w:rFonts w:hint="eastAsia"/>
        </w:rPr>
        <w:t>=</w:t>
      </w:r>
      <w:r>
        <w:t xml:space="preserve"> </w:t>
      </w:r>
      <w:r w:rsidRPr="006A0834">
        <w:rPr>
          <w:rFonts w:hint="eastAsia"/>
        </w:rPr>
        <w:t>0, B2</w:t>
      </w:r>
      <w:r>
        <w:t xml:space="preserve"> </w:t>
      </w:r>
      <w:r w:rsidRPr="006A0834">
        <w:rPr>
          <w:rFonts w:hint="eastAsia"/>
        </w:rPr>
        <w:t>=</w:t>
      </w:r>
      <w:r>
        <w:t xml:space="preserve"> </w:t>
      </w:r>
      <w:r w:rsidRPr="006A0834">
        <w:rPr>
          <w:rFonts w:hint="eastAsia"/>
        </w:rPr>
        <w:t>0</w:t>
      </w:r>
      <w:r w:rsidRPr="006A0834">
        <w:rPr>
          <w:rFonts w:hint="eastAsia"/>
        </w:rPr>
        <w:t>にしなさい。</w:t>
      </w:r>
    </w:p>
    <w:p w:rsidR="00FD46DC" w:rsidRPr="006A0834" w:rsidRDefault="00FD46DC" w:rsidP="00FD46DC">
      <w:pPr>
        <w:pStyle w:val="af1"/>
        <w:numPr>
          <w:ilvl w:val="0"/>
          <w:numId w:val="19"/>
        </w:numPr>
        <w:ind w:leftChars="0"/>
      </w:pPr>
      <w:r w:rsidRPr="006A0834">
        <w:rPr>
          <w:rFonts w:hint="eastAsia"/>
        </w:rPr>
        <w:t>「ヒット」を押すと</w:t>
      </w:r>
      <w:r w:rsidRPr="006A0834">
        <w:rPr>
          <w:rFonts w:hint="eastAsia"/>
        </w:rPr>
        <w:t>A2</w:t>
      </w:r>
      <w:r>
        <w:t xml:space="preserve"> </w:t>
      </w:r>
      <w:r w:rsidRPr="006A0834">
        <w:rPr>
          <w:rFonts w:hint="eastAsia"/>
        </w:rPr>
        <w:t>=</w:t>
      </w:r>
      <w:r>
        <w:t xml:space="preserve"> </w:t>
      </w:r>
      <w:r w:rsidRPr="006A0834">
        <w:rPr>
          <w:rFonts w:hint="eastAsia"/>
        </w:rPr>
        <w:t>0, B2</w:t>
      </w:r>
      <w:r>
        <w:t xml:space="preserve"> </w:t>
      </w:r>
      <w:r w:rsidRPr="006A0834">
        <w:rPr>
          <w:rFonts w:hint="eastAsia"/>
        </w:rPr>
        <w:t>=</w:t>
      </w:r>
      <w:r>
        <w:t xml:space="preserve"> </w:t>
      </w:r>
      <w:r w:rsidRPr="006A0834">
        <w:rPr>
          <w:rFonts w:hint="eastAsia"/>
        </w:rPr>
        <w:t>0</w:t>
      </w:r>
      <w:r w:rsidRPr="006A0834">
        <w:rPr>
          <w:rFonts w:hint="eastAsia"/>
        </w:rPr>
        <w:t>とします。</w:t>
      </w:r>
    </w:p>
    <w:p w:rsidR="00FD46DC" w:rsidRPr="006A0834" w:rsidRDefault="00FD46DC" w:rsidP="00FD46DC">
      <w:pPr>
        <w:pStyle w:val="af1"/>
        <w:numPr>
          <w:ilvl w:val="0"/>
          <w:numId w:val="19"/>
        </w:numPr>
        <w:ind w:leftChars="0"/>
      </w:pPr>
      <w:r w:rsidRPr="006A0834">
        <w:rPr>
          <w:rFonts w:hint="eastAsia"/>
        </w:rPr>
        <w:t>「アウト」を押すと</w:t>
      </w:r>
      <w:r w:rsidRPr="006A0834">
        <w:rPr>
          <w:rFonts w:hint="eastAsia"/>
        </w:rPr>
        <w:t>A2</w:t>
      </w:r>
      <w:r>
        <w:t xml:space="preserve"> </w:t>
      </w:r>
      <w:r w:rsidRPr="006A0834">
        <w:rPr>
          <w:rFonts w:hint="eastAsia"/>
        </w:rPr>
        <w:t>=</w:t>
      </w:r>
      <w:r>
        <w:t xml:space="preserve"> </w:t>
      </w:r>
      <w:r w:rsidRPr="006A0834">
        <w:rPr>
          <w:rFonts w:hint="eastAsia"/>
        </w:rPr>
        <w:t>0, B2</w:t>
      </w:r>
      <w:r>
        <w:t xml:space="preserve"> </w:t>
      </w:r>
      <w:r w:rsidRPr="006A0834">
        <w:rPr>
          <w:rFonts w:hint="eastAsia"/>
        </w:rPr>
        <w:t>=</w:t>
      </w:r>
      <w:r>
        <w:t xml:space="preserve"> </w:t>
      </w:r>
      <w:r w:rsidRPr="006A0834">
        <w:rPr>
          <w:rFonts w:hint="eastAsia"/>
        </w:rPr>
        <w:t>0</w:t>
      </w:r>
      <w:r w:rsidRPr="006A0834">
        <w:rPr>
          <w:rFonts w:hint="eastAsia"/>
        </w:rPr>
        <w:t>として</w:t>
      </w:r>
      <w:r w:rsidRPr="006A0834">
        <w:rPr>
          <w:rFonts w:hint="eastAsia"/>
        </w:rPr>
        <w:t>C2</w:t>
      </w:r>
      <w:r w:rsidRPr="006A0834">
        <w:rPr>
          <w:rFonts w:hint="eastAsia"/>
        </w:rPr>
        <w:t>の値を</w:t>
      </w:r>
      <w:r w:rsidRPr="006A0834">
        <w:rPr>
          <w:rFonts w:hint="eastAsia"/>
        </w:rPr>
        <w:t>1</w:t>
      </w:r>
      <w:r w:rsidRPr="006A0834">
        <w:rPr>
          <w:rFonts w:hint="eastAsia"/>
        </w:rPr>
        <w:t>増やします。</w:t>
      </w:r>
      <w:r w:rsidRPr="006A0834">
        <w:rPr>
          <w:rFonts w:hint="eastAsia"/>
        </w:rPr>
        <w:t>C2</w:t>
      </w:r>
      <w:r w:rsidRPr="006A0834">
        <w:rPr>
          <w:rFonts w:hint="eastAsia"/>
        </w:rPr>
        <w:t>を増やした結果</w:t>
      </w:r>
      <w:r w:rsidR="00ED1E6F">
        <w:rPr>
          <w:rFonts w:hint="eastAsia"/>
        </w:rPr>
        <w:t>、</w:t>
      </w:r>
      <w:r w:rsidRPr="006A0834">
        <w:rPr>
          <w:rFonts w:hint="eastAsia"/>
        </w:rPr>
        <w:t>3</w:t>
      </w:r>
      <w:r w:rsidRPr="006A0834">
        <w:rPr>
          <w:rFonts w:hint="eastAsia"/>
        </w:rPr>
        <w:t>になったなら「チェンジです」というメッセージボックスを表示し、</w:t>
      </w:r>
      <w:r w:rsidRPr="006A0834">
        <w:rPr>
          <w:rFonts w:hint="eastAsia"/>
        </w:rPr>
        <w:t>C2</w:t>
      </w:r>
      <w:r>
        <w:t xml:space="preserve"> </w:t>
      </w:r>
      <w:r w:rsidRPr="006A0834">
        <w:rPr>
          <w:rFonts w:hint="eastAsia"/>
        </w:rPr>
        <w:t>=</w:t>
      </w:r>
      <w:r>
        <w:t xml:space="preserve"> </w:t>
      </w:r>
      <w:r w:rsidRPr="006A0834">
        <w:rPr>
          <w:rFonts w:hint="eastAsia"/>
        </w:rPr>
        <w:t>0</w:t>
      </w:r>
      <w:r w:rsidRPr="006A0834">
        <w:rPr>
          <w:rFonts w:hint="eastAsia"/>
        </w:rPr>
        <w:t>としなさい。</w:t>
      </w:r>
    </w:p>
    <w:p w:rsidR="00FD46DC" w:rsidRDefault="00FD46DC" w:rsidP="00FD46DC">
      <w:pPr>
        <w:pStyle w:val="af1"/>
        <w:numPr>
          <w:ilvl w:val="0"/>
          <w:numId w:val="19"/>
        </w:numPr>
        <w:ind w:leftChars="0"/>
      </w:pPr>
      <w:r w:rsidRPr="006A0834">
        <w:rPr>
          <w:rFonts w:hint="eastAsia"/>
        </w:rPr>
        <w:t>「チェンジです」と表示して</w:t>
      </w:r>
      <w:r w:rsidRPr="006A0834">
        <w:rPr>
          <w:rFonts w:hint="eastAsia"/>
        </w:rPr>
        <w:t>A2, B2, C2</w:t>
      </w:r>
      <w:r w:rsidRPr="006A0834">
        <w:rPr>
          <w:rFonts w:hint="eastAsia"/>
        </w:rPr>
        <w:t>の</w:t>
      </w:r>
      <w:r w:rsidRPr="006A0834">
        <w:rPr>
          <w:rFonts w:hint="eastAsia"/>
        </w:rPr>
        <w:t>3</w:t>
      </w:r>
      <w:r w:rsidRPr="006A0834">
        <w:rPr>
          <w:rFonts w:hint="eastAsia"/>
        </w:rPr>
        <w:t>つのセルに</w:t>
      </w:r>
      <w:r w:rsidRPr="006A0834">
        <w:rPr>
          <w:rFonts w:hint="eastAsia"/>
        </w:rPr>
        <w:t>0</w:t>
      </w:r>
      <w:r w:rsidRPr="006A0834">
        <w:rPr>
          <w:rFonts w:hint="eastAsia"/>
        </w:rPr>
        <w:t>を入れる部分が</w:t>
      </w:r>
      <w:r w:rsidRPr="006A0834">
        <w:rPr>
          <w:rFonts w:hint="eastAsia"/>
        </w:rPr>
        <w:t>2</w:t>
      </w:r>
      <w:r w:rsidRPr="006A0834">
        <w:rPr>
          <w:rFonts w:hint="eastAsia"/>
        </w:rPr>
        <w:t>箇所あ</w:t>
      </w:r>
      <w:r>
        <w:rPr>
          <w:rFonts w:hint="eastAsia"/>
        </w:rPr>
        <w:t>ります。この部分を</w:t>
      </w:r>
      <w:r>
        <w:rPr>
          <w:rFonts w:hint="eastAsia"/>
        </w:rPr>
        <w:t>1</w:t>
      </w:r>
      <w:r>
        <w:rPr>
          <w:rFonts w:hint="eastAsia"/>
        </w:rPr>
        <w:t>つのマクロとして独立させなさい。</w:t>
      </w:r>
    </w:p>
    <w:p w:rsidR="001E3D64" w:rsidRDefault="001E3D64" w:rsidP="00943537">
      <w:pPr>
        <w:pStyle w:val="1"/>
        <w:spacing w:before="373"/>
      </w:pPr>
      <w:r>
        <w:rPr>
          <w:rFonts w:hint="eastAsia"/>
        </w:rPr>
        <w:t>乱数</w:t>
      </w:r>
    </w:p>
    <w:p w:rsidR="001E3D64" w:rsidRDefault="001E3D64" w:rsidP="001E3D64">
      <w:r>
        <w:rPr>
          <w:rFonts w:hint="eastAsia"/>
        </w:rPr>
        <w:t xml:space="preserve">　サイコロを振ったときに出る目の数のように、ランダムな数値を乱数と言います。</w:t>
      </w:r>
      <w:proofErr w:type="spellStart"/>
      <w:r w:rsidR="001A090B">
        <w:rPr>
          <w:rFonts w:hint="eastAsia"/>
        </w:rPr>
        <w:t>WorkSheetFunction.Randbetween</w:t>
      </w:r>
      <w:proofErr w:type="spellEnd"/>
      <w:r w:rsidR="001A090B">
        <w:rPr>
          <w:rFonts w:hint="eastAsia"/>
        </w:rPr>
        <w:t>を</w:t>
      </w:r>
      <w:r w:rsidR="001A090B">
        <w:t>使うのが手軽ですが、</w:t>
      </w:r>
      <w:r w:rsidR="001A090B">
        <w:rPr>
          <w:rFonts w:hint="eastAsia"/>
        </w:rPr>
        <w:t>VBA</w:t>
      </w:r>
      <w:r w:rsidR="001A090B">
        <w:rPr>
          <w:rFonts w:hint="eastAsia"/>
        </w:rPr>
        <w:t>の</w:t>
      </w:r>
      <w:proofErr w:type="spellStart"/>
      <w:r w:rsidR="001A090B">
        <w:rPr>
          <w:rFonts w:hint="eastAsia"/>
        </w:rPr>
        <w:t>Rnd</w:t>
      </w:r>
      <w:proofErr w:type="spellEnd"/>
      <w:r w:rsidR="001A090B">
        <w:rPr>
          <w:rFonts w:hint="eastAsia"/>
        </w:rPr>
        <w:t xml:space="preserve">() </w:t>
      </w:r>
      <w:r w:rsidR="001A090B">
        <w:rPr>
          <w:rFonts w:hint="eastAsia"/>
        </w:rPr>
        <w:t>関数を</w:t>
      </w:r>
      <w:r w:rsidR="001A090B">
        <w:t>使う方法もあります。以下のようにします。</w:t>
      </w:r>
    </w:p>
    <w:p w:rsidR="001E3D64" w:rsidRPr="003D6A60" w:rsidRDefault="001E3D64" w:rsidP="003D6A60">
      <w:pPr>
        <w:pStyle w:val="aa"/>
        <w:spacing w:before="373" w:after="373"/>
        <w:ind w:left="419" w:right="419"/>
      </w:pPr>
      <w:r>
        <w:rPr>
          <w:rFonts w:hint="eastAsia"/>
        </w:rPr>
        <w:t xml:space="preserve">Randomize    </w:t>
      </w:r>
      <w:r w:rsidRPr="003D6A60">
        <w:rPr>
          <w:rFonts w:hint="eastAsia"/>
        </w:rPr>
        <w:t xml:space="preserve">             ' </w:t>
      </w:r>
      <w:r w:rsidRPr="003D6A60">
        <w:rPr>
          <w:rFonts w:hint="eastAsia"/>
        </w:rPr>
        <w:t>乱数を使用する前に</w:t>
      </w:r>
      <w:r w:rsidRPr="003D6A60">
        <w:rPr>
          <w:rFonts w:hint="eastAsia"/>
        </w:rPr>
        <w:t xml:space="preserve"> Randomize </w:t>
      </w:r>
      <w:r w:rsidRPr="003D6A60">
        <w:rPr>
          <w:rFonts w:hint="eastAsia"/>
        </w:rPr>
        <w:t>を実行する。</w:t>
      </w:r>
    </w:p>
    <w:p w:rsidR="001E3D64" w:rsidRPr="003D6A60" w:rsidRDefault="001E3D64" w:rsidP="003D6A60">
      <w:pPr>
        <w:pStyle w:val="aa"/>
        <w:spacing w:before="373" w:after="373"/>
        <w:ind w:left="419" w:right="419"/>
      </w:pPr>
    </w:p>
    <w:p w:rsidR="001E3D64" w:rsidRPr="003D6A60" w:rsidRDefault="001E3D64" w:rsidP="003D6A60">
      <w:pPr>
        <w:pStyle w:val="aa"/>
        <w:spacing w:before="373" w:after="373"/>
        <w:ind w:left="419" w:right="419"/>
      </w:pPr>
      <w:r w:rsidRPr="003D6A60">
        <w:rPr>
          <w:rFonts w:hint="eastAsia"/>
        </w:rPr>
        <w:t xml:space="preserve">a = </w:t>
      </w:r>
      <w:proofErr w:type="spellStart"/>
      <w:r w:rsidRPr="003D6A60">
        <w:rPr>
          <w:rFonts w:hint="eastAsia"/>
        </w:rPr>
        <w:t>Rnd</w:t>
      </w:r>
      <w:proofErr w:type="spellEnd"/>
      <w:r w:rsidRPr="003D6A60">
        <w:rPr>
          <w:rFonts w:hint="eastAsia"/>
        </w:rPr>
        <w:t xml:space="preserve">()                 ' 0 </w:t>
      </w:r>
      <w:r w:rsidRPr="003D6A60">
        <w:rPr>
          <w:rFonts w:hint="eastAsia"/>
        </w:rPr>
        <w:t>以上</w:t>
      </w:r>
      <w:r w:rsidRPr="003D6A60">
        <w:rPr>
          <w:rFonts w:hint="eastAsia"/>
        </w:rPr>
        <w:t xml:space="preserve"> 1 </w:t>
      </w:r>
      <w:r w:rsidRPr="003D6A60">
        <w:rPr>
          <w:rFonts w:hint="eastAsia"/>
        </w:rPr>
        <w:t>未満の乱数を発生させ</w:t>
      </w:r>
      <w:r w:rsidRPr="003D6A60">
        <w:rPr>
          <w:rFonts w:hint="eastAsia"/>
        </w:rPr>
        <w:t xml:space="preserve"> a </w:t>
      </w:r>
      <w:r w:rsidRPr="003D6A60">
        <w:rPr>
          <w:rFonts w:hint="eastAsia"/>
        </w:rPr>
        <w:t>に入れる</w:t>
      </w:r>
    </w:p>
    <w:p w:rsidR="001E3D64" w:rsidRDefault="001E3D64" w:rsidP="003D6A60">
      <w:pPr>
        <w:pStyle w:val="aa"/>
        <w:spacing w:before="373" w:after="373"/>
        <w:ind w:left="419" w:right="419"/>
      </w:pPr>
      <w:r w:rsidRPr="003D6A60">
        <w:rPr>
          <w:rFonts w:hint="eastAsia"/>
        </w:rPr>
        <w:t xml:space="preserve">b = </w:t>
      </w:r>
      <w:proofErr w:type="spellStart"/>
      <w:r w:rsidRPr="003D6A60">
        <w:rPr>
          <w:rFonts w:hint="eastAsia"/>
        </w:rPr>
        <w:t>Int</w:t>
      </w:r>
      <w:proofErr w:type="spellEnd"/>
      <w:r w:rsidRPr="003D6A60">
        <w:rPr>
          <w:rFonts w:hint="eastAsia"/>
        </w:rPr>
        <w:t>(</w:t>
      </w:r>
      <w:proofErr w:type="spellStart"/>
      <w:r w:rsidRPr="003D6A60">
        <w:rPr>
          <w:rFonts w:hint="eastAsia"/>
        </w:rPr>
        <w:t>Rnd</w:t>
      </w:r>
      <w:proofErr w:type="spellEnd"/>
      <w:r w:rsidRPr="003D6A60">
        <w:rPr>
          <w:rFonts w:hint="eastAsia"/>
        </w:rPr>
        <w:t xml:space="preserve">() </w:t>
      </w:r>
      <w:r>
        <w:rPr>
          <w:rFonts w:hint="eastAsia"/>
        </w:rPr>
        <w:t xml:space="preserve">* 6) + 1  </w:t>
      </w:r>
      <w:r w:rsidR="00C90392">
        <w:rPr>
          <w:rFonts w:hint="eastAsia"/>
        </w:rPr>
        <w:t xml:space="preserve"> </w:t>
      </w:r>
      <w:r>
        <w:rPr>
          <w:rFonts w:hint="eastAsia"/>
        </w:rPr>
        <w:t>' 1</w:t>
      </w:r>
      <w:r>
        <w:rPr>
          <w:rFonts w:hint="eastAsia"/>
        </w:rPr>
        <w:t>～</w:t>
      </w:r>
      <w:r>
        <w:rPr>
          <w:rFonts w:hint="eastAsia"/>
        </w:rPr>
        <w:t xml:space="preserve">6 </w:t>
      </w:r>
      <w:r>
        <w:rPr>
          <w:rFonts w:hint="eastAsia"/>
        </w:rPr>
        <w:t>までの乱数を発生させ</w:t>
      </w:r>
      <w:r>
        <w:rPr>
          <w:rFonts w:hint="eastAsia"/>
        </w:rPr>
        <w:t xml:space="preserve"> b </w:t>
      </w:r>
      <w:r>
        <w:rPr>
          <w:rFonts w:hint="eastAsia"/>
        </w:rPr>
        <w:t>に入れる</w:t>
      </w:r>
    </w:p>
    <w:p w:rsidR="001E3D64" w:rsidRDefault="001E3D64" w:rsidP="001E3D64">
      <w:r>
        <w:rPr>
          <w:rFonts w:hint="eastAsia"/>
        </w:rPr>
        <w:t xml:space="preserve">　関数</w:t>
      </w:r>
      <w:proofErr w:type="spellStart"/>
      <w:r w:rsidRPr="00C90392">
        <w:rPr>
          <w:rStyle w:val="af"/>
          <w:rFonts w:hint="eastAsia"/>
        </w:rPr>
        <w:t>Rnd</w:t>
      </w:r>
      <w:proofErr w:type="spellEnd"/>
      <w:r w:rsidRPr="00C90392">
        <w:rPr>
          <w:rStyle w:val="af"/>
          <w:rFonts w:hint="eastAsia"/>
        </w:rPr>
        <w:t>()</w:t>
      </w:r>
      <w:r>
        <w:rPr>
          <w:rFonts w:hint="eastAsia"/>
        </w:rPr>
        <w:t xml:space="preserve"> </w:t>
      </w:r>
      <w:r>
        <w:rPr>
          <w:rFonts w:hint="eastAsia"/>
        </w:rPr>
        <w:t>は</w:t>
      </w:r>
      <w:r>
        <w:rPr>
          <w:rFonts w:hint="eastAsia"/>
        </w:rPr>
        <w:t>0</w:t>
      </w:r>
      <w:r>
        <w:rPr>
          <w:rFonts w:hint="eastAsia"/>
        </w:rPr>
        <w:t>以上</w:t>
      </w:r>
      <w:r>
        <w:rPr>
          <w:rFonts w:hint="eastAsia"/>
        </w:rPr>
        <w:t>1</w:t>
      </w:r>
      <w:r>
        <w:rPr>
          <w:rFonts w:hint="eastAsia"/>
        </w:rPr>
        <w:t>未満の数を返します。</w:t>
      </w:r>
      <w:r>
        <w:rPr>
          <w:rFonts w:hint="eastAsia"/>
        </w:rPr>
        <w:t>1</w:t>
      </w:r>
      <w:r>
        <w:rPr>
          <w:rFonts w:hint="eastAsia"/>
        </w:rPr>
        <w:t>から</w:t>
      </w:r>
      <w:r>
        <w:rPr>
          <w:rFonts w:hint="eastAsia"/>
        </w:rPr>
        <w:t>6</w:t>
      </w:r>
      <w:r>
        <w:rPr>
          <w:rFonts w:hint="eastAsia"/>
        </w:rPr>
        <w:t>までの乱数が必要な場合は、</w:t>
      </w:r>
      <w:proofErr w:type="spellStart"/>
      <w:r w:rsidRPr="00C90392">
        <w:rPr>
          <w:rStyle w:val="af"/>
          <w:rFonts w:hint="eastAsia"/>
        </w:rPr>
        <w:t>Int</w:t>
      </w:r>
      <w:proofErr w:type="spellEnd"/>
      <w:r w:rsidRPr="00C90392">
        <w:rPr>
          <w:rStyle w:val="af"/>
          <w:rFonts w:hint="eastAsia"/>
        </w:rPr>
        <w:t>(</w:t>
      </w:r>
      <w:proofErr w:type="spellStart"/>
      <w:r w:rsidRPr="00C90392">
        <w:rPr>
          <w:rStyle w:val="af"/>
          <w:rFonts w:hint="eastAsia"/>
        </w:rPr>
        <w:t>Rnd</w:t>
      </w:r>
      <w:proofErr w:type="spellEnd"/>
      <w:r w:rsidRPr="00C90392">
        <w:rPr>
          <w:rStyle w:val="af"/>
          <w:rFonts w:hint="eastAsia"/>
        </w:rPr>
        <w:t xml:space="preserve">() * 6)+1 </w:t>
      </w:r>
      <w:r>
        <w:rPr>
          <w:rFonts w:hint="eastAsia"/>
        </w:rPr>
        <w:t>とします。</w:t>
      </w:r>
      <w:proofErr w:type="spellStart"/>
      <w:r w:rsidRPr="00C90392">
        <w:rPr>
          <w:rStyle w:val="af"/>
          <w:rFonts w:hint="eastAsia"/>
        </w:rPr>
        <w:t>Rnd</w:t>
      </w:r>
      <w:proofErr w:type="spellEnd"/>
      <w:r w:rsidRPr="00C90392">
        <w:rPr>
          <w:rStyle w:val="af"/>
          <w:rFonts w:hint="eastAsia"/>
        </w:rPr>
        <w:t>()</w:t>
      </w:r>
      <w:r>
        <w:rPr>
          <w:rFonts w:hint="eastAsia"/>
        </w:rPr>
        <w:t xml:space="preserve"> </w:t>
      </w:r>
      <w:r>
        <w:rPr>
          <w:rFonts w:hint="eastAsia"/>
        </w:rPr>
        <w:t>で得られた値を</w:t>
      </w:r>
      <w:r>
        <w:rPr>
          <w:rFonts w:hint="eastAsia"/>
        </w:rPr>
        <w:t>6</w:t>
      </w:r>
      <w:r>
        <w:rPr>
          <w:rFonts w:hint="eastAsia"/>
        </w:rPr>
        <w:t>倍すると</w:t>
      </w:r>
      <w:r>
        <w:rPr>
          <w:rFonts w:hint="eastAsia"/>
        </w:rPr>
        <w:t>0</w:t>
      </w:r>
      <w:r>
        <w:rPr>
          <w:rFonts w:hint="eastAsia"/>
        </w:rPr>
        <w:t>～</w:t>
      </w:r>
      <w:r>
        <w:rPr>
          <w:rFonts w:hint="eastAsia"/>
        </w:rPr>
        <w:t>5.9999999</w:t>
      </w:r>
      <w:r>
        <w:rPr>
          <w:rFonts w:hint="eastAsia"/>
        </w:rPr>
        <w:t>……</w:t>
      </w:r>
      <w:r>
        <w:rPr>
          <w:rFonts w:hint="eastAsia"/>
        </w:rPr>
        <w:t xml:space="preserve"> </w:t>
      </w:r>
      <w:r>
        <w:rPr>
          <w:rFonts w:hint="eastAsia"/>
        </w:rPr>
        <w:t>の数値が得られるので、</w:t>
      </w:r>
      <w:proofErr w:type="spellStart"/>
      <w:r w:rsidRPr="00C90392">
        <w:rPr>
          <w:rStyle w:val="af"/>
          <w:rFonts w:hint="eastAsia"/>
        </w:rPr>
        <w:t>Int</w:t>
      </w:r>
      <w:proofErr w:type="spellEnd"/>
      <w:r>
        <w:rPr>
          <w:rFonts w:hint="eastAsia"/>
        </w:rPr>
        <w:t>をとると</w:t>
      </w:r>
      <w:r>
        <w:rPr>
          <w:rFonts w:hint="eastAsia"/>
        </w:rPr>
        <w:t>0</w:t>
      </w:r>
      <w:r>
        <w:rPr>
          <w:rFonts w:hint="eastAsia"/>
        </w:rPr>
        <w:t>～</w:t>
      </w:r>
      <w:r>
        <w:rPr>
          <w:rFonts w:hint="eastAsia"/>
        </w:rPr>
        <w:t>5</w:t>
      </w:r>
      <w:r>
        <w:rPr>
          <w:rFonts w:hint="eastAsia"/>
        </w:rPr>
        <w:t>までの乱数が得られます。それに</w:t>
      </w:r>
      <w:r>
        <w:rPr>
          <w:rFonts w:hint="eastAsia"/>
        </w:rPr>
        <w:t>1</w:t>
      </w:r>
      <w:r>
        <w:rPr>
          <w:rFonts w:hint="eastAsia"/>
        </w:rPr>
        <w:t>を足すことで</w:t>
      </w:r>
      <w:r>
        <w:rPr>
          <w:rFonts w:hint="eastAsia"/>
        </w:rPr>
        <w:t>1</w:t>
      </w:r>
      <w:r>
        <w:rPr>
          <w:rFonts w:hint="eastAsia"/>
        </w:rPr>
        <w:t>～</w:t>
      </w:r>
      <w:r>
        <w:rPr>
          <w:rFonts w:hint="eastAsia"/>
        </w:rPr>
        <w:t>6</w:t>
      </w:r>
      <w:r>
        <w:rPr>
          <w:rFonts w:hint="eastAsia"/>
        </w:rPr>
        <w:t>までの乱数を得ます。</w:t>
      </w:r>
    </w:p>
    <w:p w:rsidR="001E3D64" w:rsidRDefault="001E3D64" w:rsidP="001E3D64">
      <w:r>
        <w:rPr>
          <w:rFonts w:hint="eastAsia"/>
        </w:rPr>
        <w:t xml:space="preserve">　</w:t>
      </w:r>
      <w:r w:rsidRPr="00C90392">
        <w:rPr>
          <w:rStyle w:val="af"/>
          <w:rFonts w:hint="eastAsia"/>
        </w:rPr>
        <w:t>Randomize</w:t>
      </w:r>
      <w:r>
        <w:rPr>
          <w:rFonts w:hint="eastAsia"/>
        </w:rPr>
        <w:t>命令は</w:t>
      </w:r>
      <w:proofErr w:type="spellStart"/>
      <w:r w:rsidRPr="00C90392">
        <w:rPr>
          <w:rStyle w:val="af"/>
          <w:rFonts w:hint="eastAsia"/>
        </w:rPr>
        <w:t>Rnd</w:t>
      </w:r>
      <w:proofErr w:type="spellEnd"/>
      <w:r w:rsidRPr="00C90392">
        <w:rPr>
          <w:rStyle w:val="af"/>
          <w:rFonts w:hint="eastAsia"/>
        </w:rPr>
        <w:t>()</w:t>
      </w:r>
      <w:r>
        <w:rPr>
          <w:rFonts w:hint="eastAsia"/>
        </w:rPr>
        <w:t xml:space="preserve"> </w:t>
      </w:r>
      <w:r>
        <w:rPr>
          <w:rFonts w:hint="eastAsia"/>
        </w:rPr>
        <w:t>関数の種を設定します。この例のように引数を省略するとタイマーを手がかりとした値を</w:t>
      </w:r>
      <w:r w:rsidR="00AE52A8">
        <w:rPr>
          <w:rFonts w:hint="eastAsia"/>
        </w:rPr>
        <w:t>設定します。</w:t>
      </w:r>
      <w:r w:rsidR="00AE52A8" w:rsidRPr="00C90392">
        <w:rPr>
          <w:rStyle w:val="af"/>
          <w:rFonts w:hint="eastAsia"/>
        </w:rPr>
        <w:t>Randomize</w:t>
      </w:r>
      <w:r w:rsidR="00AE52A8">
        <w:rPr>
          <w:rFonts w:hint="eastAsia"/>
        </w:rPr>
        <w:t>は</w:t>
      </w:r>
      <w:r>
        <w:rPr>
          <w:rFonts w:hint="eastAsia"/>
        </w:rPr>
        <w:t>原則としてプログラム開始後</w:t>
      </w:r>
      <w:r>
        <w:rPr>
          <w:rFonts w:hint="eastAsia"/>
        </w:rPr>
        <w:t>1</w:t>
      </w:r>
      <w:r>
        <w:rPr>
          <w:rFonts w:hint="eastAsia"/>
        </w:rPr>
        <w:t>回だけ呼べばよいのですが、</w:t>
      </w:r>
      <w:r>
        <w:rPr>
          <w:rFonts w:hint="eastAsia"/>
        </w:rPr>
        <w:t>1</w:t>
      </w:r>
      <w:r>
        <w:rPr>
          <w:rFonts w:hint="eastAsia"/>
        </w:rPr>
        <w:t>回しか呼ばない場合、乱数に偏りが生じる場合があります。</w:t>
      </w:r>
      <w:proofErr w:type="spellStart"/>
      <w:r w:rsidRPr="007E7755">
        <w:rPr>
          <w:rStyle w:val="af"/>
          <w:rFonts w:hint="eastAsia"/>
        </w:rPr>
        <w:t>Rnd</w:t>
      </w:r>
      <w:proofErr w:type="spellEnd"/>
      <w:r w:rsidRPr="007E7755">
        <w:rPr>
          <w:rStyle w:val="af"/>
          <w:rFonts w:hint="eastAsia"/>
        </w:rPr>
        <w:t>()</w:t>
      </w:r>
      <w:r>
        <w:rPr>
          <w:rFonts w:hint="eastAsia"/>
        </w:rPr>
        <w:t xml:space="preserve"> </w:t>
      </w:r>
      <w:r>
        <w:rPr>
          <w:rFonts w:hint="eastAsia"/>
        </w:rPr>
        <w:t>の直前に毎回呼</w:t>
      </w:r>
      <w:r w:rsidR="003F128A">
        <w:rPr>
          <w:rFonts w:hint="eastAsia"/>
        </w:rPr>
        <w:t>ぶと</w:t>
      </w:r>
      <w:r>
        <w:rPr>
          <w:rFonts w:hint="eastAsia"/>
        </w:rPr>
        <w:t>偏りはなくなります。</w:t>
      </w:r>
    </w:p>
    <w:p w:rsidR="00AE52A8" w:rsidRDefault="00943537" w:rsidP="00943537">
      <w:pPr>
        <w:pStyle w:val="1"/>
        <w:spacing w:before="373"/>
      </w:pPr>
      <w:r>
        <w:rPr>
          <w:rFonts w:hint="eastAsia"/>
        </w:rPr>
        <w:lastRenderedPageBreak/>
        <w:t>文字列と</w:t>
      </w:r>
      <w:r>
        <w:t>空白</w:t>
      </w:r>
    </w:p>
    <w:p w:rsidR="00AE52A8" w:rsidRDefault="00AE52A8" w:rsidP="00AE52A8">
      <w:r>
        <w:rPr>
          <w:rFonts w:hint="eastAsia"/>
        </w:rPr>
        <w:t xml:space="preserve">　</w:t>
      </w:r>
      <w:r>
        <w:rPr>
          <w:rFonts w:hint="eastAsia"/>
        </w:rPr>
        <w:t>Excel</w:t>
      </w:r>
      <w:r>
        <w:rPr>
          <w:rFonts w:hint="eastAsia"/>
        </w:rPr>
        <w:t>のセル</w:t>
      </w:r>
      <w:r w:rsidR="008E2880">
        <w:rPr>
          <w:rFonts w:hint="eastAsia"/>
        </w:rPr>
        <w:t>や変数</w:t>
      </w:r>
      <w:r>
        <w:rPr>
          <w:rFonts w:hint="eastAsia"/>
        </w:rPr>
        <w:t>に入るデータのうち、代表的な</w:t>
      </w:r>
      <w:r>
        <w:rPr>
          <w:rFonts w:hint="eastAsia"/>
        </w:rPr>
        <w:t>2</w:t>
      </w:r>
      <w:r>
        <w:rPr>
          <w:rFonts w:hint="eastAsia"/>
        </w:rPr>
        <w:t>つは以下の通りです。</w:t>
      </w:r>
    </w:p>
    <w:p w:rsidR="00AE52A8" w:rsidRPr="00AE52A8" w:rsidRDefault="00AE52A8" w:rsidP="00AE52A8"/>
    <w:p w:rsidR="00AE52A8" w:rsidRDefault="00AE52A8" w:rsidP="00AE52A8">
      <w:pPr>
        <w:pStyle w:val="a0"/>
        <w:ind w:left="630" w:hanging="315"/>
      </w:pPr>
      <w:r>
        <w:rPr>
          <w:rFonts w:hint="eastAsia"/>
        </w:rPr>
        <w:t>数値</w:t>
      </w:r>
    </w:p>
    <w:p w:rsidR="00AE52A8" w:rsidRDefault="00AE52A8" w:rsidP="00AE52A8">
      <w:pPr>
        <w:pStyle w:val="a0"/>
        <w:ind w:left="630" w:hanging="315"/>
      </w:pPr>
      <w:r>
        <w:rPr>
          <w:rFonts w:hint="eastAsia"/>
        </w:rPr>
        <w:t>文字列</w:t>
      </w:r>
    </w:p>
    <w:p w:rsidR="00AE52A8" w:rsidRDefault="00AE52A8" w:rsidP="00AE52A8"/>
    <w:p w:rsidR="00AE52A8" w:rsidRDefault="00AE52A8" w:rsidP="00AE52A8">
      <w:r>
        <w:rPr>
          <w:rFonts w:hint="eastAsia"/>
        </w:rPr>
        <w:t xml:space="preserve">　文字列は</w:t>
      </w:r>
      <w:r>
        <w:rPr>
          <w:rFonts w:hint="eastAsia"/>
        </w:rPr>
        <w:t xml:space="preserve"> </w:t>
      </w:r>
      <w:r w:rsidRPr="007E7755">
        <w:rPr>
          <w:rStyle w:val="af"/>
          <w:rFonts w:hint="eastAsia"/>
        </w:rPr>
        <w:t>"</w:t>
      </w:r>
      <w:proofErr w:type="spellStart"/>
      <w:r w:rsidRPr="007E7755">
        <w:rPr>
          <w:rStyle w:val="af"/>
          <w:rFonts w:hint="eastAsia"/>
        </w:rPr>
        <w:t>abc</w:t>
      </w:r>
      <w:proofErr w:type="spellEnd"/>
      <w:r w:rsidRPr="007E7755">
        <w:rPr>
          <w:rStyle w:val="af"/>
          <w:rFonts w:hint="eastAsia"/>
        </w:rPr>
        <w:t>"</w:t>
      </w:r>
      <w:r>
        <w:rPr>
          <w:rFonts w:hint="eastAsia"/>
        </w:rPr>
        <w:t xml:space="preserve"> </w:t>
      </w:r>
      <w:r>
        <w:rPr>
          <w:rFonts w:hint="eastAsia"/>
        </w:rPr>
        <w:t>のように前後をダブルクォーテーションで囲んで表します。文字列の中に</w:t>
      </w:r>
      <w:r w:rsidRPr="007E7755">
        <w:rPr>
          <w:rStyle w:val="af"/>
          <w:rFonts w:hint="eastAsia"/>
        </w:rPr>
        <w:t xml:space="preserve"> " </w:t>
      </w:r>
      <w:r>
        <w:rPr>
          <w:rFonts w:hint="eastAsia"/>
        </w:rPr>
        <w:t>が含まれる場合は、</w:t>
      </w:r>
      <w:r w:rsidRPr="007E7755">
        <w:rPr>
          <w:rStyle w:val="af"/>
          <w:rFonts w:hint="eastAsia"/>
        </w:rPr>
        <w:t>"</w:t>
      </w:r>
      <w:proofErr w:type="spellStart"/>
      <w:r w:rsidRPr="007E7755">
        <w:rPr>
          <w:rStyle w:val="af"/>
          <w:rFonts w:hint="eastAsia"/>
        </w:rPr>
        <w:t>ab""c</w:t>
      </w:r>
      <w:proofErr w:type="spellEnd"/>
      <w:r w:rsidRPr="007E7755">
        <w:rPr>
          <w:rStyle w:val="af"/>
          <w:rFonts w:hint="eastAsia"/>
        </w:rPr>
        <w:t>"</w:t>
      </w:r>
      <w:r>
        <w:rPr>
          <w:rFonts w:hint="eastAsia"/>
        </w:rPr>
        <w:t xml:space="preserve"> </w:t>
      </w:r>
      <w:r>
        <w:rPr>
          <w:rFonts w:hint="eastAsia"/>
        </w:rPr>
        <w:t>のように</w:t>
      </w:r>
      <w:r w:rsidRPr="007E7755">
        <w:rPr>
          <w:rStyle w:val="af"/>
          <w:rFonts w:hint="eastAsia"/>
        </w:rPr>
        <w:t xml:space="preserve"> " </w:t>
      </w:r>
      <w:r>
        <w:rPr>
          <w:rFonts w:hint="eastAsia"/>
        </w:rPr>
        <w:t>を</w:t>
      </w:r>
      <w:r>
        <w:rPr>
          <w:rFonts w:hint="eastAsia"/>
        </w:rPr>
        <w:t>2</w:t>
      </w:r>
      <w:r>
        <w:rPr>
          <w:rFonts w:hint="eastAsia"/>
        </w:rPr>
        <w:t>個続けることで、</w:t>
      </w:r>
      <w:r>
        <w:rPr>
          <w:rFonts w:hint="eastAsia"/>
        </w:rPr>
        <w:t>1</w:t>
      </w:r>
      <w:r>
        <w:rPr>
          <w:rFonts w:hint="eastAsia"/>
        </w:rPr>
        <w:t>個の</w:t>
      </w:r>
      <w:r w:rsidRPr="007E7755">
        <w:rPr>
          <w:rStyle w:val="af"/>
          <w:rFonts w:hint="eastAsia"/>
        </w:rPr>
        <w:t xml:space="preserve"> " </w:t>
      </w:r>
      <w:r>
        <w:rPr>
          <w:rFonts w:hint="eastAsia"/>
        </w:rPr>
        <w:t>を表します。</w:t>
      </w:r>
    </w:p>
    <w:p w:rsidR="00AE52A8" w:rsidRDefault="00AE52A8" w:rsidP="00AE52A8">
      <w:r>
        <w:rPr>
          <w:rFonts w:hint="eastAsia"/>
        </w:rPr>
        <w:t xml:space="preserve">　文字列を扱う場合、気をつけないといけないことが</w:t>
      </w:r>
      <w:r>
        <w:rPr>
          <w:rFonts w:hint="eastAsia"/>
        </w:rPr>
        <w:t>1</w:t>
      </w:r>
      <w:r>
        <w:rPr>
          <w:rFonts w:hint="eastAsia"/>
        </w:rPr>
        <w:t>つあります。セルの中に文字列が入っている場合、</w:t>
      </w:r>
      <w:r w:rsidRPr="007E7755">
        <w:rPr>
          <w:rStyle w:val="af"/>
          <w:rFonts w:hint="eastAsia"/>
        </w:rPr>
        <w:t>"</w:t>
      </w:r>
      <w:proofErr w:type="spellStart"/>
      <w:r w:rsidRPr="007E7755">
        <w:rPr>
          <w:rStyle w:val="af"/>
          <w:rFonts w:hint="eastAsia"/>
        </w:rPr>
        <w:t>abc</w:t>
      </w:r>
      <w:proofErr w:type="spellEnd"/>
      <w:r w:rsidRPr="007E7755">
        <w:rPr>
          <w:rStyle w:val="af"/>
          <w:rFonts w:hint="eastAsia"/>
        </w:rPr>
        <w:t xml:space="preserve">" </w:t>
      </w:r>
      <w:r>
        <w:rPr>
          <w:rFonts w:hint="eastAsia"/>
        </w:rPr>
        <w:t>と</w:t>
      </w:r>
      <w:r w:rsidRPr="007E7755">
        <w:rPr>
          <w:rStyle w:val="af"/>
          <w:rFonts w:hint="eastAsia"/>
        </w:rPr>
        <w:t xml:space="preserve"> "</w:t>
      </w:r>
      <w:proofErr w:type="spellStart"/>
      <w:r w:rsidRPr="007E7755">
        <w:rPr>
          <w:rStyle w:val="af"/>
          <w:rFonts w:hint="eastAsia"/>
        </w:rPr>
        <w:t>abc</w:t>
      </w:r>
      <w:proofErr w:type="spellEnd"/>
      <w:r w:rsidRPr="007E7755">
        <w:rPr>
          <w:rStyle w:val="af"/>
          <w:rFonts w:hint="eastAsia"/>
        </w:rPr>
        <w:t xml:space="preserve"> "</w:t>
      </w:r>
      <w:r w:rsidRPr="00AE52A8">
        <w:rPr>
          <w:rFonts w:hint="eastAsia"/>
        </w:rPr>
        <w:t>（</w:t>
      </w:r>
      <w:r w:rsidRPr="007E7755">
        <w:rPr>
          <w:rStyle w:val="af"/>
          <w:rFonts w:hint="eastAsia"/>
        </w:rPr>
        <w:t>c</w:t>
      </w:r>
      <w:r w:rsidRPr="00AE52A8">
        <w:rPr>
          <w:rFonts w:hint="eastAsia"/>
        </w:rPr>
        <w:t>の後に半角空白が</w:t>
      </w:r>
      <w:r w:rsidRPr="00AE52A8">
        <w:rPr>
          <w:rFonts w:hint="eastAsia"/>
        </w:rPr>
        <w:t>1</w:t>
      </w:r>
      <w:r w:rsidRPr="00AE52A8">
        <w:rPr>
          <w:rFonts w:hint="eastAsia"/>
        </w:rPr>
        <w:t>つ</w:t>
      </w:r>
      <w:r>
        <w:rPr>
          <w:rFonts w:hint="eastAsia"/>
        </w:rPr>
        <w:t>入っている）は人間が見ると区別がつきませんが、コンピュータは別</w:t>
      </w:r>
      <w:r w:rsidR="008E2880">
        <w:rPr>
          <w:rFonts w:hint="eastAsia"/>
        </w:rPr>
        <w:t>の文字列として</w:t>
      </w:r>
      <w:r>
        <w:rPr>
          <w:rFonts w:hint="eastAsia"/>
        </w:rPr>
        <w:t>区別します。半角空白は</w:t>
      </w:r>
      <w:r>
        <w:rPr>
          <w:rFonts w:hint="eastAsia"/>
        </w:rPr>
        <w:t>1</w:t>
      </w:r>
      <w:r>
        <w:rPr>
          <w:rFonts w:hint="eastAsia"/>
        </w:rPr>
        <w:t>個の文字として認識されるからです。</w:t>
      </w:r>
    </w:p>
    <w:p w:rsidR="008E2880" w:rsidRDefault="008E2880" w:rsidP="008E2880">
      <w:r>
        <w:rPr>
          <w:rFonts w:hint="eastAsia"/>
        </w:rPr>
        <w:t xml:space="preserve">　以下のプログラムを実行すると、イミディエイトウィンドウには</w:t>
      </w:r>
      <w:r w:rsidRPr="007E7755">
        <w:rPr>
          <w:rStyle w:val="af"/>
          <w:rFonts w:hint="eastAsia"/>
        </w:rPr>
        <w:t xml:space="preserve"> false </w:t>
      </w:r>
      <w:r>
        <w:rPr>
          <w:rFonts w:hint="eastAsia"/>
        </w:rPr>
        <w:t>と表示されます。</w:t>
      </w:r>
    </w:p>
    <w:p w:rsidR="008E2880" w:rsidRDefault="008E2880" w:rsidP="003D6A60">
      <w:pPr>
        <w:pStyle w:val="aa"/>
        <w:spacing w:before="373" w:after="373"/>
        <w:ind w:left="419" w:right="419"/>
      </w:pPr>
      <w:r>
        <w:t xml:space="preserve">    </w:t>
      </w:r>
      <w:r w:rsidR="0066224C">
        <w:rPr>
          <w:rFonts w:hint="eastAsia"/>
        </w:rPr>
        <w:t xml:space="preserve">Range("A1") = </w:t>
      </w:r>
      <w:r>
        <w:t>"</w:t>
      </w:r>
      <w:proofErr w:type="spellStart"/>
      <w:r>
        <w:t>abc</w:t>
      </w:r>
      <w:proofErr w:type="spellEnd"/>
      <w:r w:rsidR="0066224C">
        <w:rPr>
          <w:rFonts w:hint="eastAsia"/>
        </w:rPr>
        <w:t xml:space="preserve"> </w:t>
      </w:r>
      <w:r>
        <w:t>"</w:t>
      </w:r>
      <w:r w:rsidR="0066224C">
        <w:rPr>
          <w:rFonts w:hint="eastAsia"/>
        </w:rPr>
        <w:t xml:space="preserve">             ' c </w:t>
      </w:r>
      <w:r w:rsidR="0066224C">
        <w:rPr>
          <w:rFonts w:hint="eastAsia"/>
        </w:rPr>
        <w:t>の後に半角空白が</w:t>
      </w:r>
      <w:r w:rsidR="0066224C">
        <w:rPr>
          <w:rFonts w:hint="eastAsia"/>
        </w:rPr>
        <w:t>1</w:t>
      </w:r>
      <w:r w:rsidR="0066224C">
        <w:rPr>
          <w:rFonts w:hint="eastAsia"/>
        </w:rPr>
        <w:t>つある</w:t>
      </w:r>
    </w:p>
    <w:p w:rsidR="008E2880" w:rsidRDefault="008E2880" w:rsidP="008E2880">
      <w:pPr>
        <w:pStyle w:val="aa"/>
        <w:spacing w:before="373" w:after="373"/>
        <w:ind w:left="419" w:right="419"/>
      </w:pPr>
      <w:r>
        <w:t xml:space="preserve">    </w:t>
      </w:r>
    </w:p>
    <w:p w:rsidR="008E2880" w:rsidRDefault="008E2880" w:rsidP="008E2880">
      <w:pPr>
        <w:pStyle w:val="aa"/>
        <w:spacing w:before="373" w:after="373"/>
        <w:ind w:left="419" w:right="419"/>
      </w:pPr>
      <w:r>
        <w:t xml:space="preserve">    If </w:t>
      </w:r>
      <w:r w:rsidR="0066224C">
        <w:rPr>
          <w:rFonts w:hint="eastAsia"/>
        </w:rPr>
        <w:t xml:space="preserve">Range("A1") </w:t>
      </w:r>
      <w:r>
        <w:t>= "</w:t>
      </w:r>
      <w:proofErr w:type="spellStart"/>
      <w:r>
        <w:t>abc</w:t>
      </w:r>
      <w:proofErr w:type="spellEnd"/>
      <w:r>
        <w:t>" Then</w:t>
      </w:r>
      <w:r w:rsidR="0066224C">
        <w:rPr>
          <w:rFonts w:hint="eastAsia"/>
        </w:rPr>
        <w:t xml:space="preserve">      ' </w:t>
      </w:r>
      <w:proofErr w:type="spellStart"/>
      <w:r w:rsidR="0066224C">
        <w:rPr>
          <w:rFonts w:hint="eastAsia"/>
        </w:rPr>
        <w:t>abc</w:t>
      </w:r>
      <w:proofErr w:type="spellEnd"/>
      <w:r w:rsidR="0066224C">
        <w:rPr>
          <w:rFonts w:hint="eastAsia"/>
        </w:rPr>
        <w:t xml:space="preserve"> </w:t>
      </w:r>
      <w:r w:rsidR="0066224C">
        <w:rPr>
          <w:rFonts w:hint="eastAsia"/>
        </w:rPr>
        <w:t>の前後には空白はない</w:t>
      </w:r>
    </w:p>
    <w:p w:rsidR="008E2880" w:rsidRDefault="008E2880" w:rsidP="008E2880">
      <w:pPr>
        <w:pStyle w:val="aa"/>
        <w:spacing w:before="373" w:after="373"/>
        <w:ind w:left="419" w:right="419"/>
      </w:pPr>
      <w:r>
        <w:t xml:space="preserve">        </w:t>
      </w:r>
      <w:proofErr w:type="spellStart"/>
      <w:r>
        <w:t>Debug.Print</w:t>
      </w:r>
      <w:proofErr w:type="spellEnd"/>
      <w:r>
        <w:t xml:space="preserve"> "true"</w:t>
      </w:r>
    </w:p>
    <w:p w:rsidR="008E2880" w:rsidRDefault="008E2880" w:rsidP="008E2880">
      <w:pPr>
        <w:pStyle w:val="aa"/>
        <w:spacing w:before="373" w:after="373"/>
        <w:ind w:left="419" w:right="419"/>
      </w:pPr>
      <w:r>
        <w:t xml:space="preserve">    Else</w:t>
      </w:r>
    </w:p>
    <w:p w:rsidR="008E2880" w:rsidRDefault="008E2880" w:rsidP="008E2880">
      <w:pPr>
        <w:pStyle w:val="aa"/>
        <w:spacing w:before="373" w:after="373"/>
        <w:ind w:left="419" w:right="419"/>
      </w:pPr>
      <w:r>
        <w:t xml:space="preserve">        </w:t>
      </w:r>
      <w:proofErr w:type="spellStart"/>
      <w:r>
        <w:t>Debug.Print</w:t>
      </w:r>
      <w:proofErr w:type="spellEnd"/>
      <w:r>
        <w:t xml:space="preserve"> "false"</w:t>
      </w:r>
    </w:p>
    <w:p w:rsidR="008E2880" w:rsidRDefault="008E2880" w:rsidP="008E2880">
      <w:pPr>
        <w:pStyle w:val="aa"/>
        <w:spacing w:before="373" w:after="373"/>
        <w:ind w:left="419" w:right="419"/>
      </w:pPr>
      <w:r>
        <w:t xml:space="preserve">    End If</w:t>
      </w:r>
    </w:p>
    <w:p w:rsidR="008E2880" w:rsidRDefault="0066224C" w:rsidP="008E2880">
      <w:r>
        <w:rPr>
          <w:rFonts w:hint="eastAsia"/>
        </w:rPr>
        <w:t xml:space="preserve">　セル</w:t>
      </w:r>
      <w:r>
        <w:rPr>
          <w:rFonts w:hint="eastAsia"/>
        </w:rPr>
        <w:t>A1</w:t>
      </w:r>
      <w:r>
        <w:rPr>
          <w:rFonts w:hint="eastAsia"/>
        </w:rPr>
        <w:t>の見た目は</w:t>
      </w:r>
      <w:r w:rsidRPr="007E7755">
        <w:rPr>
          <w:rStyle w:val="af"/>
          <w:rFonts w:hint="eastAsia"/>
        </w:rPr>
        <w:t xml:space="preserve"> "</w:t>
      </w:r>
      <w:proofErr w:type="spellStart"/>
      <w:r w:rsidRPr="007E7755">
        <w:rPr>
          <w:rStyle w:val="af"/>
          <w:rFonts w:hint="eastAsia"/>
        </w:rPr>
        <w:t>abc</w:t>
      </w:r>
      <w:proofErr w:type="spellEnd"/>
      <w:r w:rsidRPr="007E7755">
        <w:rPr>
          <w:rStyle w:val="af"/>
          <w:rFonts w:hint="eastAsia"/>
        </w:rPr>
        <w:t xml:space="preserve">" </w:t>
      </w:r>
      <w:r>
        <w:rPr>
          <w:rFonts w:hint="eastAsia"/>
        </w:rPr>
        <w:t>ですが、</w:t>
      </w:r>
      <w:r w:rsidR="00A70EC0">
        <w:rPr>
          <w:rFonts w:hint="eastAsia"/>
        </w:rPr>
        <w:t>内容は</w:t>
      </w:r>
      <w:r w:rsidRPr="007E7755">
        <w:rPr>
          <w:rStyle w:val="af"/>
          <w:rFonts w:hint="eastAsia"/>
        </w:rPr>
        <w:t xml:space="preserve"> "</w:t>
      </w:r>
      <w:proofErr w:type="spellStart"/>
      <w:r w:rsidRPr="007E7755">
        <w:rPr>
          <w:rStyle w:val="af"/>
          <w:rFonts w:hint="eastAsia"/>
        </w:rPr>
        <w:t>abc</w:t>
      </w:r>
      <w:proofErr w:type="spellEnd"/>
      <w:r w:rsidRPr="007E7755">
        <w:rPr>
          <w:rStyle w:val="af"/>
          <w:rFonts w:hint="eastAsia"/>
        </w:rPr>
        <w:t xml:space="preserve"> " </w:t>
      </w:r>
      <w:r w:rsidR="00A70EC0">
        <w:rPr>
          <w:rFonts w:hint="eastAsia"/>
        </w:rPr>
        <w:t>です（</w:t>
      </w:r>
      <w:r w:rsidR="00A70EC0" w:rsidRPr="007E7755">
        <w:rPr>
          <w:rStyle w:val="af"/>
          <w:rFonts w:hint="eastAsia"/>
        </w:rPr>
        <w:t xml:space="preserve">c </w:t>
      </w:r>
      <w:r w:rsidR="00A70EC0">
        <w:rPr>
          <w:rFonts w:hint="eastAsia"/>
        </w:rPr>
        <w:t>の次に半角空白が</w:t>
      </w:r>
      <w:r w:rsidR="00A70EC0">
        <w:rPr>
          <w:rFonts w:hint="eastAsia"/>
        </w:rPr>
        <w:t>1</w:t>
      </w:r>
      <w:r w:rsidR="00A70EC0">
        <w:rPr>
          <w:rFonts w:hint="eastAsia"/>
        </w:rPr>
        <w:t>個）</w:t>
      </w:r>
      <w:r>
        <w:rPr>
          <w:rFonts w:hint="eastAsia"/>
        </w:rPr>
        <w:t>。通常は、文字列の前後の空白は無視したい場合が多いですから、以下のように</w:t>
      </w:r>
      <w:r w:rsidR="008E2880" w:rsidRPr="007E7755">
        <w:rPr>
          <w:rStyle w:val="af"/>
          <w:rFonts w:hint="eastAsia"/>
        </w:rPr>
        <w:t>Trim</w:t>
      </w:r>
      <w:r w:rsidR="008E2880">
        <w:rPr>
          <w:rFonts w:hint="eastAsia"/>
        </w:rPr>
        <w:t>関数</w:t>
      </w:r>
      <w:r>
        <w:rPr>
          <w:rFonts w:hint="eastAsia"/>
        </w:rPr>
        <w:t>を使います。</w:t>
      </w:r>
    </w:p>
    <w:p w:rsidR="008E2880" w:rsidRDefault="008E2880" w:rsidP="008E2880">
      <w:pPr>
        <w:pStyle w:val="aa"/>
        <w:spacing w:before="373" w:after="373"/>
        <w:ind w:left="419" w:right="419"/>
      </w:pPr>
      <w:r>
        <w:rPr>
          <w:rFonts w:hint="eastAsia"/>
        </w:rPr>
        <w:t xml:space="preserve">    If Trim(</w:t>
      </w:r>
      <w:r w:rsidR="0066224C">
        <w:rPr>
          <w:rFonts w:hint="eastAsia"/>
        </w:rPr>
        <w:t>Range("A1"))</w:t>
      </w:r>
      <w:r>
        <w:rPr>
          <w:rFonts w:hint="eastAsia"/>
        </w:rPr>
        <w:t xml:space="preserve"> = "</w:t>
      </w:r>
      <w:proofErr w:type="spellStart"/>
      <w:r>
        <w:rPr>
          <w:rFonts w:hint="eastAsia"/>
        </w:rPr>
        <w:t>abc</w:t>
      </w:r>
      <w:proofErr w:type="spellEnd"/>
      <w:r>
        <w:rPr>
          <w:rFonts w:hint="eastAsia"/>
        </w:rPr>
        <w:t>" Then</w:t>
      </w:r>
    </w:p>
    <w:p w:rsidR="008E2880" w:rsidRDefault="0066224C" w:rsidP="008E2880">
      <w:r>
        <w:rPr>
          <w:rFonts w:hint="eastAsia"/>
        </w:rPr>
        <w:t xml:space="preserve">　</w:t>
      </w:r>
      <w:r w:rsidRPr="007E7755">
        <w:rPr>
          <w:rStyle w:val="af"/>
          <w:rFonts w:hint="eastAsia"/>
        </w:rPr>
        <w:t>Trim</w:t>
      </w:r>
      <w:r>
        <w:rPr>
          <w:rFonts w:hint="eastAsia"/>
        </w:rPr>
        <w:t>関数は文字列の前後に空白</w:t>
      </w:r>
      <w:r w:rsidR="00FD52F2">
        <w:rPr>
          <w:rFonts w:hint="eastAsia"/>
        </w:rPr>
        <w:t>（全角の</w:t>
      </w:r>
      <w:r w:rsidR="00FD52F2">
        <w:t>空白を含む</w:t>
      </w:r>
      <w:r w:rsidR="00FD52F2">
        <w:rPr>
          <w:rFonts w:hint="eastAsia"/>
        </w:rPr>
        <w:t>）</w:t>
      </w:r>
      <w:r>
        <w:rPr>
          <w:rFonts w:hint="eastAsia"/>
        </w:rPr>
        <w:t>があるとき、その空白を削除します。上記の</w:t>
      </w:r>
      <w:r w:rsidR="00FD52F2">
        <w:rPr>
          <w:rFonts w:hint="eastAsia"/>
        </w:rPr>
        <w:t>ように</w:t>
      </w:r>
      <w:r w:rsidR="00FD52F2">
        <w:rPr>
          <w:rFonts w:hint="eastAsia"/>
        </w:rPr>
        <w:t>Trim</w:t>
      </w:r>
      <w:r w:rsidR="00FD52F2">
        <w:rPr>
          <w:rFonts w:hint="eastAsia"/>
        </w:rPr>
        <w:t>関数を</w:t>
      </w:r>
      <w:r w:rsidR="00FD52F2">
        <w:t>使うと、</w:t>
      </w:r>
      <w:r w:rsidR="008E2880">
        <w:rPr>
          <w:rFonts w:hint="eastAsia"/>
        </w:rPr>
        <w:t>イミディエイトウィンドウには</w:t>
      </w:r>
      <w:r w:rsidR="008E2880" w:rsidRPr="007E7755">
        <w:rPr>
          <w:rStyle w:val="af"/>
          <w:rFonts w:hint="eastAsia"/>
        </w:rPr>
        <w:t>true</w:t>
      </w:r>
      <w:r>
        <w:rPr>
          <w:rFonts w:hint="eastAsia"/>
        </w:rPr>
        <w:t>と</w:t>
      </w:r>
      <w:r w:rsidR="008E2880">
        <w:rPr>
          <w:rFonts w:hint="eastAsia"/>
        </w:rPr>
        <w:t>表示されます。</w:t>
      </w:r>
    </w:p>
    <w:p w:rsidR="00FD52F2" w:rsidRDefault="00FD52F2" w:rsidP="008E2880">
      <w:r>
        <w:rPr>
          <w:rFonts w:hint="eastAsia"/>
        </w:rPr>
        <w:t xml:space="preserve">　</w:t>
      </w:r>
      <w:r>
        <w:t>大変ややこしい</w:t>
      </w:r>
      <w:r>
        <w:rPr>
          <w:rFonts w:hint="eastAsia"/>
        </w:rPr>
        <w:t>の</w:t>
      </w:r>
      <w:r>
        <w:t>ですが</w:t>
      </w:r>
      <w:r>
        <w:rPr>
          <w:rFonts w:hint="eastAsia"/>
        </w:rPr>
        <w:t>、ワーク</w:t>
      </w:r>
      <w:r>
        <w:t>シート関数</w:t>
      </w:r>
      <w:r w:rsidR="00EC1821">
        <w:rPr>
          <w:rFonts w:hint="eastAsia"/>
        </w:rPr>
        <w:t>にも</w:t>
      </w:r>
      <w:r>
        <w:rPr>
          <w:rFonts w:hint="eastAsia"/>
        </w:rPr>
        <w:t>Trim</w:t>
      </w:r>
      <w:r w:rsidR="00EC1821">
        <w:rPr>
          <w:rFonts w:hint="eastAsia"/>
        </w:rPr>
        <w:t>関数があり</w:t>
      </w:r>
      <w:r w:rsidR="00EC1821">
        <w:t>、</w:t>
      </w:r>
      <w:r>
        <w:rPr>
          <w:rFonts w:hint="eastAsia"/>
        </w:rPr>
        <w:t>VBA</w:t>
      </w:r>
      <w:r>
        <w:rPr>
          <w:rFonts w:hint="eastAsia"/>
        </w:rPr>
        <w:t>の</w:t>
      </w:r>
      <w:r>
        <w:rPr>
          <w:rFonts w:hint="eastAsia"/>
        </w:rPr>
        <w:t>Trim</w:t>
      </w:r>
      <w:r w:rsidR="00EC1821">
        <w:rPr>
          <w:rFonts w:hint="eastAsia"/>
        </w:rPr>
        <w:t>関数</w:t>
      </w:r>
      <w:r>
        <w:rPr>
          <w:rFonts w:hint="eastAsia"/>
        </w:rPr>
        <w:t>とは</w:t>
      </w:r>
      <w:r>
        <w:t>働きが</w:t>
      </w:r>
      <w:r>
        <w:rPr>
          <w:rFonts w:hint="eastAsia"/>
        </w:rPr>
        <w:t>少し</w:t>
      </w:r>
      <w:r>
        <w:t>異なります。</w:t>
      </w:r>
      <w:r w:rsidR="00EC1821">
        <w:rPr>
          <w:rFonts w:hint="eastAsia"/>
        </w:rPr>
        <w:t>ワーク</w:t>
      </w:r>
      <w:r w:rsidR="00EC1821">
        <w:t>シート関数</w:t>
      </w:r>
      <w:r w:rsidR="00EC1821">
        <w:rPr>
          <w:rFonts w:hint="eastAsia"/>
        </w:rPr>
        <w:t>の</w:t>
      </w:r>
      <w:r w:rsidR="00EC1821">
        <w:t>Trim</w:t>
      </w:r>
      <w:r w:rsidR="00EC1821">
        <w:rPr>
          <w:rFonts w:hint="eastAsia"/>
        </w:rPr>
        <w:t>は</w:t>
      </w:r>
      <w:r>
        <w:rPr>
          <w:rFonts w:hint="eastAsia"/>
        </w:rPr>
        <w:t>文字列の途中に複数の空白があるとき</w:t>
      </w:r>
      <w:r>
        <w:rPr>
          <w:rFonts w:hint="eastAsia"/>
        </w:rPr>
        <w:t>1</w:t>
      </w:r>
      <w:r>
        <w:rPr>
          <w:rFonts w:hint="eastAsia"/>
        </w:rPr>
        <w:t>つにします。</w:t>
      </w:r>
      <w:r>
        <w:rPr>
          <w:rFonts w:hint="eastAsia"/>
        </w:rPr>
        <w:t>従って</w:t>
      </w:r>
      <w:r>
        <w:t>、</w:t>
      </w:r>
    </w:p>
    <w:p w:rsidR="00FD52F2" w:rsidRDefault="00FD52F2" w:rsidP="00FD52F2">
      <w:pPr>
        <w:pStyle w:val="aa"/>
        <w:spacing w:before="373" w:after="373"/>
        <w:ind w:left="419" w:right="419"/>
      </w:pPr>
      <w:r>
        <w:lastRenderedPageBreak/>
        <w:t xml:space="preserve">    </w:t>
      </w:r>
      <w:proofErr w:type="spellStart"/>
      <w:r>
        <w:t>moji</w:t>
      </w:r>
      <w:proofErr w:type="spellEnd"/>
      <w:r>
        <w:t xml:space="preserve"> = "  </w:t>
      </w:r>
      <w:proofErr w:type="spellStart"/>
      <w:r>
        <w:t>abc</w:t>
      </w:r>
      <w:proofErr w:type="spellEnd"/>
      <w:r>
        <w:t xml:space="preserve">  </w:t>
      </w:r>
      <w:proofErr w:type="spellStart"/>
      <w:r>
        <w:t>def</w:t>
      </w:r>
      <w:proofErr w:type="spellEnd"/>
      <w:r>
        <w:t xml:space="preserve">  "</w:t>
      </w:r>
    </w:p>
    <w:p w:rsidR="00FD52F2" w:rsidRDefault="00FD52F2" w:rsidP="00FD52F2">
      <w:pPr>
        <w:pStyle w:val="aa"/>
        <w:spacing w:before="373" w:after="373"/>
        <w:ind w:left="419" w:right="419"/>
      </w:pPr>
      <w:r>
        <w:t xml:space="preserve">    str1 = Trim(</w:t>
      </w:r>
      <w:proofErr w:type="spellStart"/>
      <w:r>
        <w:t>moji</w:t>
      </w:r>
      <w:proofErr w:type="spellEnd"/>
      <w:r>
        <w:t>)</w:t>
      </w:r>
    </w:p>
    <w:p w:rsidR="00FD52F2" w:rsidRDefault="00FD52F2" w:rsidP="00FD52F2">
      <w:pPr>
        <w:pStyle w:val="aa"/>
        <w:spacing w:before="373" w:after="373"/>
        <w:ind w:left="419" w:right="419"/>
      </w:pPr>
      <w:r>
        <w:t xml:space="preserve">    str2 = </w:t>
      </w:r>
      <w:proofErr w:type="spellStart"/>
      <w:r>
        <w:t>WorksheetFunction.Trim</w:t>
      </w:r>
      <w:proofErr w:type="spellEnd"/>
      <w:r>
        <w:t>(</w:t>
      </w:r>
      <w:proofErr w:type="spellStart"/>
      <w:r>
        <w:t>moji</w:t>
      </w:r>
      <w:proofErr w:type="spellEnd"/>
      <w:r>
        <w:t>)</w:t>
      </w:r>
    </w:p>
    <w:p w:rsidR="00FD52F2" w:rsidRDefault="00FD52F2" w:rsidP="00FD52F2">
      <w:pPr>
        <w:pStyle w:val="aa"/>
        <w:spacing w:before="373" w:after="373"/>
        <w:ind w:left="419" w:right="419"/>
      </w:pPr>
      <w:r>
        <w:t xml:space="preserve">    </w:t>
      </w:r>
    </w:p>
    <w:p w:rsidR="00FD52F2" w:rsidRDefault="00FD52F2" w:rsidP="00FD52F2">
      <w:pPr>
        <w:pStyle w:val="aa"/>
        <w:spacing w:before="373" w:after="373"/>
        <w:ind w:left="419" w:right="419"/>
      </w:pPr>
      <w:r>
        <w:t xml:space="preserve">    </w:t>
      </w:r>
      <w:proofErr w:type="spellStart"/>
      <w:r>
        <w:t>Debug.Print</w:t>
      </w:r>
      <w:proofErr w:type="spellEnd"/>
      <w:r>
        <w:t xml:space="preserve"> "&lt;"; str1; "&gt;"</w:t>
      </w:r>
    </w:p>
    <w:p w:rsidR="00FD52F2" w:rsidRDefault="00FD52F2" w:rsidP="00FD52F2">
      <w:pPr>
        <w:pStyle w:val="aa"/>
        <w:spacing w:before="373" w:after="373"/>
        <w:ind w:left="419" w:right="419"/>
      </w:pPr>
      <w:r>
        <w:t xml:space="preserve">    </w:t>
      </w:r>
      <w:proofErr w:type="spellStart"/>
      <w:r>
        <w:t>Debug.Print</w:t>
      </w:r>
      <w:proofErr w:type="spellEnd"/>
      <w:r>
        <w:t xml:space="preserve"> "&lt;"; str2; "&gt;"</w:t>
      </w:r>
    </w:p>
    <w:p w:rsidR="00FD52F2" w:rsidRPr="00FD52F2" w:rsidRDefault="00FD52F2" w:rsidP="00FD52F2">
      <w:pPr>
        <w:rPr>
          <w:rFonts w:hint="eastAsia"/>
        </w:rPr>
      </w:pPr>
      <w:r>
        <w:rPr>
          <w:rFonts w:hint="eastAsia"/>
        </w:rPr>
        <w:t>の実行</w:t>
      </w:r>
      <w:r>
        <w:t>結果は</w:t>
      </w:r>
    </w:p>
    <w:p w:rsidR="00FD52F2" w:rsidRDefault="00FD52F2" w:rsidP="00FD52F2">
      <w:pPr>
        <w:pStyle w:val="aa"/>
        <w:spacing w:before="373" w:after="373"/>
        <w:ind w:left="419" w:right="419"/>
      </w:pPr>
      <w:r>
        <w:t>&lt;</w:t>
      </w:r>
      <w:proofErr w:type="spellStart"/>
      <w:r>
        <w:t>abc</w:t>
      </w:r>
      <w:proofErr w:type="spellEnd"/>
      <w:r>
        <w:t xml:space="preserve">  </w:t>
      </w:r>
      <w:proofErr w:type="spellStart"/>
      <w:r>
        <w:t>def</w:t>
      </w:r>
      <w:proofErr w:type="spellEnd"/>
      <w:r>
        <w:t>&gt;</w:t>
      </w:r>
    </w:p>
    <w:p w:rsidR="00FD52F2" w:rsidRDefault="00FD52F2" w:rsidP="00FD52F2">
      <w:pPr>
        <w:pStyle w:val="aa"/>
        <w:spacing w:before="373" w:after="373"/>
        <w:ind w:left="419" w:right="419"/>
      </w:pPr>
      <w:r>
        <w:t>&lt;</w:t>
      </w:r>
      <w:proofErr w:type="spellStart"/>
      <w:r>
        <w:t>abc</w:t>
      </w:r>
      <w:proofErr w:type="spellEnd"/>
      <w:r>
        <w:t xml:space="preserve"> </w:t>
      </w:r>
      <w:proofErr w:type="spellStart"/>
      <w:r>
        <w:t>def</w:t>
      </w:r>
      <w:proofErr w:type="spellEnd"/>
      <w:r>
        <w:t>&gt;</w:t>
      </w:r>
    </w:p>
    <w:p w:rsidR="00FD52F2" w:rsidRDefault="00FD52F2" w:rsidP="008E2880">
      <w:pPr>
        <w:rPr>
          <w:rFonts w:hint="eastAsia"/>
        </w:rPr>
      </w:pPr>
      <w:r>
        <w:rPr>
          <w:rFonts w:hint="eastAsia"/>
        </w:rPr>
        <w:t>となります</w:t>
      </w:r>
      <w:r>
        <w:t>。</w:t>
      </w:r>
    </w:p>
    <w:p w:rsidR="002E699F" w:rsidRDefault="00022C6E" w:rsidP="00943537">
      <w:pPr>
        <w:pStyle w:val="1"/>
        <w:spacing w:before="373"/>
      </w:pPr>
      <w:r>
        <w:rPr>
          <w:rFonts w:hint="eastAsia"/>
        </w:rPr>
        <w:t>変数の宣言</w:t>
      </w:r>
    </w:p>
    <w:p w:rsidR="00F27B1D" w:rsidRDefault="00B05F8E" w:rsidP="00022C6E">
      <w:r>
        <w:rPr>
          <w:rFonts w:hint="eastAsia"/>
        </w:rPr>
        <w:t xml:space="preserve">　これまでは変数の宣言を省略してきました。</w:t>
      </w:r>
      <w:r w:rsidR="002079B6">
        <w:rPr>
          <w:rFonts w:hint="eastAsia"/>
        </w:rPr>
        <w:t>この場合、変数名のタイプミスによるバグ</w:t>
      </w:r>
      <w:r w:rsidR="007E2365">
        <w:rPr>
          <w:rFonts w:hint="eastAsia"/>
        </w:rPr>
        <w:t>が発生する可能性があります。</w:t>
      </w:r>
      <w:r w:rsidR="00F27B1D">
        <w:rPr>
          <w:rFonts w:hint="eastAsia"/>
        </w:rPr>
        <w:t>例えば変数</w:t>
      </w:r>
      <w:r w:rsidR="00F27B1D" w:rsidRPr="007E7755">
        <w:rPr>
          <w:rStyle w:val="af"/>
          <w:rFonts w:hint="eastAsia"/>
        </w:rPr>
        <w:t>value</w:t>
      </w:r>
      <w:r w:rsidR="00F27B1D">
        <w:rPr>
          <w:rFonts w:hint="eastAsia"/>
        </w:rPr>
        <w:t>の値をセル</w:t>
      </w:r>
      <w:r w:rsidR="00F27B1D" w:rsidRPr="007E7755">
        <w:rPr>
          <w:rStyle w:val="af"/>
          <w:rFonts w:hint="eastAsia"/>
        </w:rPr>
        <w:t>A1</w:t>
      </w:r>
      <w:r w:rsidR="00F27B1D">
        <w:rPr>
          <w:rFonts w:hint="eastAsia"/>
        </w:rPr>
        <w:t>に入れるつもりで、</w:t>
      </w:r>
      <w:r w:rsidR="00F27B1D" w:rsidRPr="007E7755">
        <w:rPr>
          <w:rStyle w:val="af"/>
          <w:rFonts w:hint="eastAsia"/>
        </w:rPr>
        <w:t xml:space="preserve">Range("A1") = </w:t>
      </w:r>
      <w:proofErr w:type="spellStart"/>
      <w:r w:rsidR="00F27B1D" w:rsidRPr="007E7755">
        <w:rPr>
          <w:rStyle w:val="af"/>
          <w:rFonts w:hint="eastAsia"/>
        </w:rPr>
        <w:t>valua</w:t>
      </w:r>
      <w:proofErr w:type="spellEnd"/>
      <w:r w:rsidR="0030053C">
        <w:rPr>
          <w:rFonts w:hint="eastAsia"/>
        </w:rPr>
        <w:t>（末尾の</w:t>
      </w:r>
      <w:r w:rsidR="0030053C" w:rsidRPr="007E7755">
        <w:rPr>
          <w:rStyle w:val="af"/>
          <w:rFonts w:hint="eastAsia"/>
        </w:rPr>
        <w:t>e</w:t>
      </w:r>
      <w:r w:rsidR="0030053C">
        <w:rPr>
          <w:rFonts w:hint="eastAsia"/>
        </w:rPr>
        <w:t>をタイプミスして</w:t>
      </w:r>
      <w:r w:rsidR="0030053C" w:rsidRPr="007E7755">
        <w:rPr>
          <w:rStyle w:val="af"/>
          <w:rFonts w:hint="eastAsia"/>
        </w:rPr>
        <w:t>a</w:t>
      </w:r>
      <w:r w:rsidR="0030053C">
        <w:rPr>
          <w:rFonts w:hint="eastAsia"/>
        </w:rPr>
        <w:t>と書いた）</w:t>
      </w:r>
      <w:r w:rsidR="00F27B1D">
        <w:rPr>
          <w:rFonts w:hint="eastAsia"/>
        </w:rPr>
        <w:t>と書くと、</w:t>
      </w:r>
      <w:r w:rsidR="0030053C">
        <w:rPr>
          <w:rFonts w:hint="eastAsia"/>
        </w:rPr>
        <w:t>VBA</w:t>
      </w:r>
      <w:r w:rsidR="0030053C">
        <w:rPr>
          <w:rFonts w:hint="eastAsia"/>
        </w:rPr>
        <w:t>では変数の初期値は</w:t>
      </w:r>
      <w:r w:rsidR="00B121C9">
        <w:rPr>
          <w:rFonts w:hint="eastAsia"/>
        </w:rPr>
        <w:t>長さ</w:t>
      </w:r>
      <w:r w:rsidR="00B121C9">
        <w:rPr>
          <w:rFonts w:hint="eastAsia"/>
        </w:rPr>
        <w:t>0</w:t>
      </w:r>
      <w:r w:rsidR="00B121C9">
        <w:rPr>
          <w:rFonts w:hint="eastAsia"/>
        </w:rPr>
        <w:t>の文字列</w:t>
      </w:r>
      <w:r w:rsidR="0030053C">
        <w:rPr>
          <w:rFonts w:hint="eastAsia"/>
        </w:rPr>
        <w:t>なので、セル</w:t>
      </w:r>
      <w:r w:rsidR="0030053C" w:rsidRPr="007E7755">
        <w:rPr>
          <w:rStyle w:val="af"/>
          <w:rFonts w:hint="eastAsia"/>
        </w:rPr>
        <w:t>A1</w:t>
      </w:r>
      <w:r w:rsidR="00B121C9">
        <w:rPr>
          <w:rFonts w:hint="eastAsia"/>
        </w:rPr>
        <w:t>がクリアされます。</w:t>
      </w:r>
    </w:p>
    <w:p w:rsidR="002079B6" w:rsidRDefault="00F27B1D" w:rsidP="00022C6E">
      <w:r>
        <w:rPr>
          <w:rFonts w:hint="eastAsia"/>
        </w:rPr>
        <w:t xml:space="preserve">　</w:t>
      </w:r>
      <w:r w:rsidR="002079B6">
        <w:rPr>
          <w:rFonts w:hint="eastAsia"/>
        </w:rPr>
        <w:t>これを回避する方法として、標準モジュールの最初の行に</w:t>
      </w:r>
    </w:p>
    <w:p w:rsidR="002079B6" w:rsidRDefault="002079B6" w:rsidP="002079B6">
      <w:pPr>
        <w:pStyle w:val="aa"/>
        <w:spacing w:before="373" w:after="373"/>
        <w:ind w:left="419" w:right="419"/>
      </w:pPr>
      <w:r w:rsidRPr="002079B6">
        <w:t>Option Explicit</w:t>
      </w:r>
    </w:p>
    <w:p w:rsidR="007E2365" w:rsidRDefault="002079B6" w:rsidP="00022C6E">
      <w:r>
        <w:rPr>
          <w:rFonts w:hint="eastAsia"/>
        </w:rPr>
        <w:t>と書</w:t>
      </w:r>
      <w:r w:rsidR="007E2365">
        <w:rPr>
          <w:rFonts w:hint="eastAsia"/>
        </w:rPr>
        <w:t>くと変数</w:t>
      </w:r>
      <w:r w:rsidR="00F27B1D">
        <w:rPr>
          <w:rFonts w:hint="eastAsia"/>
        </w:rPr>
        <w:t>の宣言が必須となります。</w:t>
      </w:r>
    </w:p>
    <w:p w:rsidR="007E2365" w:rsidRDefault="007E2365" w:rsidP="00022C6E">
      <w:r>
        <w:rPr>
          <w:rFonts w:hint="eastAsia"/>
        </w:rPr>
        <w:t xml:space="preserve">　</w:t>
      </w:r>
      <w:r w:rsidR="002079B6">
        <w:rPr>
          <w:rFonts w:hint="eastAsia"/>
        </w:rPr>
        <w:t>あるいは「ツール」→「オプション」→「エディタ」で「変数の宣言を強制する」にチェックを入れてから、新たにモジュールを挿入すると</w:t>
      </w:r>
      <w:r w:rsidR="002079B6" w:rsidRPr="007E7755">
        <w:rPr>
          <w:rStyle w:val="af"/>
          <w:rFonts w:hint="eastAsia"/>
        </w:rPr>
        <w:t>Option Explicit</w:t>
      </w:r>
      <w:r w:rsidR="002079B6">
        <w:rPr>
          <w:rFonts w:hint="eastAsia"/>
        </w:rPr>
        <w:t>がモジュールの先頭に挿入されます。</w:t>
      </w:r>
    </w:p>
    <w:p w:rsidR="00194865" w:rsidRDefault="00194865" w:rsidP="00194865">
      <w:r>
        <w:rPr>
          <w:rFonts w:hint="eastAsia"/>
        </w:rPr>
        <w:t xml:space="preserve">　変数名の宣言を必須にしておいて、</w:t>
      </w:r>
      <w:r w:rsidRPr="007E7755">
        <w:rPr>
          <w:rStyle w:val="af"/>
          <w:rFonts w:hint="eastAsia"/>
        </w:rPr>
        <w:t xml:space="preserve">Range("A1") = </w:t>
      </w:r>
      <w:proofErr w:type="spellStart"/>
      <w:r w:rsidRPr="007E7755">
        <w:rPr>
          <w:rStyle w:val="af"/>
          <w:rFonts w:hint="eastAsia"/>
        </w:rPr>
        <w:t>valua</w:t>
      </w:r>
      <w:proofErr w:type="spellEnd"/>
      <w:r>
        <w:rPr>
          <w:rFonts w:hint="eastAsia"/>
        </w:rPr>
        <w:t>という文を書くと、「</w:t>
      </w:r>
      <w:proofErr w:type="spellStart"/>
      <w:r w:rsidRPr="007E7755">
        <w:rPr>
          <w:rStyle w:val="af"/>
          <w:rFonts w:hint="eastAsia"/>
        </w:rPr>
        <w:t>valua</w:t>
      </w:r>
      <w:proofErr w:type="spellEnd"/>
      <w:r>
        <w:rPr>
          <w:rFonts w:hint="eastAsia"/>
        </w:rPr>
        <w:t>という変数は宣言されていないので使えない」というエラーが発生し、タイプミスによるバグを防ぐことができます。</w:t>
      </w:r>
    </w:p>
    <w:p w:rsidR="002079B6" w:rsidRDefault="002079B6" w:rsidP="00022C6E">
      <w:r>
        <w:rPr>
          <w:rFonts w:hint="eastAsia"/>
        </w:rPr>
        <w:t xml:space="preserve">　変数の宣言例を示します。</w:t>
      </w:r>
    </w:p>
    <w:p w:rsidR="00B121C9" w:rsidRDefault="002079B6" w:rsidP="002079B6">
      <w:pPr>
        <w:pStyle w:val="aa"/>
        <w:spacing w:before="373" w:after="373"/>
        <w:ind w:left="419" w:right="419"/>
      </w:pPr>
      <w:r>
        <w:rPr>
          <w:rFonts w:hint="eastAsia"/>
        </w:rPr>
        <w:t>Dim a</w:t>
      </w:r>
      <w:r w:rsidR="00B121C9">
        <w:rPr>
          <w:rFonts w:hint="eastAsia"/>
        </w:rPr>
        <w:t>, b, c</w:t>
      </w:r>
    </w:p>
    <w:p w:rsidR="002079B6" w:rsidRDefault="00B121C9" w:rsidP="002079B6">
      <w:pPr>
        <w:pStyle w:val="aa"/>
        <w:spacing w:before="373" w:after="373"/>
        <w:ind w:left="419" w:right="419"/>
      </w:pPr>
      <w:r>
        <w:rPr>
          <w:rFonts w:hint="eastAsia"/>
        </w:rPr>
        <w:t xml:space="preserve">Dim d </w:t>
      </w:r>
      <w:r w:rsidR="001D600C">
        <w:rPr>
          <w:rFonts w:hint="eastAsia"/>
        </w:rPr>
        <w:t>A</w:t>
      </w:r>
      <w:r w:rsidR="002079B6">
        <w:rPr>
          <w:rFonts w:hint="eastAsia"/>
        </w:rPr>
        <w:t xml:space="preserve">s Long, </w:t>
      </w:r>
      <w:r>
        <w:rPr>
          <w:rFonts w:hint="eastAsia"/>
        </w:rPr>
        <w:t>e</w:t>
      </w:r>
      <w:r w:rsidR="007E2365">
        <w:rPr>
          <w:rFonts w:hint="eastAsia"/>
        </w:rPr>
        <w:t xml:space="preserve"> </w:t>
      </w:r>
      <w:r w:rsidR="001D600C">
        <w:rPr>
          <w:rFonts w:hint="eastAsia"/>
        </w:rPr>
        <w:t xml:space="preserve">As </w:t>
      </w:r>
      <w:r w:rsidR="007E2365">
        <w:rPr>
          <w:rFonts w:hint="eastAsia"/>
        </w:rPr>
        <w:t xml:space="preserve">Double, </w:t>
      </w:r>
      <w:r>
        <w:rPr>
          <w:rFonts w:hint="eastAsia"/>
        </w:rPr>
        <w:t>f</w:t>
      </w:r>
      <w:r w:rsidR="007E2365">
        <w:rPr>
          <w:rFonts w:hint="eastAsia"/>
        </w:rPr>
        <w:t xml:space="preserve"> </w:t>
      </w:r>
      <w:r w:rsidR="001D600C">
        <w:rPr>
          <w:rFonts w:hint="eastAsia"/>
        </w:rPr>
        <w:t>A</w:t>
      </w:r>
      <w:r w:rsidR="007E2365">
        <w:rPr>
          <w:rFonts w:hint="eastAsia"/>
        </w:rPr>
        <w:t>s String</w:t>
      </w:r>
      <w:r>
        <w:rPr>
          <w:rFonts w:hint="eastAsia"/>
        </w:rPr>
        <w:t>, g As Variant</w:t>
      </w:r>
    </w:p>
    <w:p w:rsidR="002079B6" w:rsidRDefault="002079B6" w:rsidP="002079B6">
      <w:pPr>
        <w:pStyle w:val="aa"/>
        <w:spacing w:before="373" w:after="373"/>
        <w:ind w:left="419" w:right="419"/>
      </w:pPr>
      <w:r>
        <w:rPr>
          <w:rFonts w:hint="eastAsia"/>
        </w:rPr>
        <w:t xml:space="preserve">Dim </w:t>
      </w:r>
      <w:r w:rsidR="00B121C9">
        <w:rPr>
          <w:rFonts w:hint="eastAsia"/>
        </w:rPr>
        <w:t xml:space="preserve">h, </w:t>
      </w:r>
      <w:proofErr w:type="spellStart"/>
      <w:r w:rsidR="00B121C9">
        <w:rPr>
          <w:rFonts w:hint="eastAsia"/>
        </w:rPr>
        <w:t>i</w:t>
      </w:r>
      <w:proofErr w:type="spellEnd"/>
      <w:r w:rsidR="00B121C9">
        <w:rPr>
          <w:rFonts w:hint="eastAsia"/>
        </w:rPr>
        <w:t xml:space="preserve"> </w:t>
      </w:r>
      <w:r w:rsidR="001D600C">
        <w:rPr>
          <w:rFonts w:hint="eastAsia"/>
        </w:rPr>
        <w:t>A</w:t>
      </w:r>
      <w:r w:rsidR="007E2365">
        <w:rPr>
          <w:rFonts w:hint="eastAsia"/>
        </w:rPr>
        <w:t>s Long</w:t>
      </w:r>
    </w:p>
    <w:p w:rsidR="00B121C9" w:rsidRDefault="009C08BF" w:rsidP="00022C6E">
      <w:r>
        <w:rPr>
          <w:rFonts w:hint="eastAsia"/>
        </w:rPr>
        <w:t xml:space="preserve">　変数を宣言</w:t>
      </w:r>
      <w:r w:rsidR="00F27B1D">
        <w:rPr>
          <w:rFonts w:hint="eastAsia"/>
        </w:rPr>
        <w:t>は</w:t>
      </w:r>
      <w:r>
        <w:rPr>
          <w:rFonts w:hint="eastAsia"/>
        </w:rPr>
        <w:t>「</w:t>
      </w:r>
      <w:r w:rsidRPr="007E7755">
        <w:rPr>
          <w:rStyle w:val="af"/>
          <w:rFonts w:hint="eastAsia"/>
        </w:rPr>
        <w:t>Dim</w:t>
      </w:r>
      <w:r>
        <w:rPr>
          <w:rFonts w:hint="eastAsia"/>
        </w:rPr>
        <w:t>」を使い</w:t>
      </w:r>
      <w:r w:rsidR="00F27B1D">
        <w:rPr>
          <w:rFonts w:hint="eastAsia"/>
        </w:rPr>
        <w:t>ます。</w:t>
      </w:r>
      <w:r w:rsidR="00B121C9" w:rsidRPr="007E7755">
        <w:rPr>
          <w:rStyle w:val="af"/>
          <w:rFonts w:hint="eastAsia"/>
        </w:rPr>
        <w:t>Dim</w:t>
      </w:r>
      <w:r w:rsidR="00B121C9">
        <w:rPr>
          <w:rFonts w:hint="eastAsia"/>
        </w:rPr>
        <w:t>の後に変数名を列挙します。変数を</w:t>
      </w:r>
      <w:r w:rsidR="00B121C9">
        <w:rPr>
          <w:rFonts w:hint="eastAsia"/>
        </w:rPr>
        <w:t>2</w:t>
      </w:r>
      <w:r w:rsidR="00B121C9">
        <w:rPr>
          <w:rFonts w:hint="eastAsia"/>
        </w:rPr>
        <w:t>個以上宣言する場合は「</w:t>
      </w:r>
      <w:r w:rsidR="00B121C9" w:rsidRPr="007E7755">
        <w:rPr>
          <w:rStyle w:val="af"/>
          <w:rFonts w:hint="eastAsia"/>
        </w:rPr>
        <w:t>,</w:t>
      </w:r>
      <w:r w:rsidR="00B121C9">
        <w:rPr>
          <w:rFonts w:hint="eastAsia"/>
        </w:rPr>
        <w:t>」で区切ります。</w:t>
      </w:r>
    </w:p>
    <w:p w:rsidR="00B121C9" w:rsidRDefault="00B121C9" w:rsidP="00022C6E">
      <w:r>
        <w:rPr>
          <w:rFonts w:hint="eastAsia"/>
        </w:rPr>
        <w:lastRenderedPageBreak/>
        <w:t xml:space="preserve">　変数の型を指定する場合、</w:t>
      </w:r>
      <w:r w:rsidR="009C08BF">
        <w:rPr>
          <w:rFonts w:hint="eastAsia"/>
        </w:rPr>
        <w:t>変数名の後に「</w:t>
      </w:r>
      <w:r w:rsidR="009C08BF" w:rsidRPr="007E7755">
        <w:rPr>
          <w:rStyle w:val="af"/>
          <w:rFonts w:hint="eastAsia"/>
        </w:rPr>
        <w:t xml:space="preserve">As </w:t>
      </w:r>
      <w:r w:rsidR="009C08BF">
        <w:rPr>
          <w:rFonts w:hint="eastAsia"/>
        </w:rPr>
        <w:t>変数の型」と書きます。</w:t>
      </w:r>
      <w:r>
        <w:rPr>
          <w:rFonts w:hint="eastAsia"/>
        </w:rPr>
        <w:t>代表的な型としては以下に示す型があります。</w:t>
      </w:r>
    </w:p>
    <w:p w:rsidR="00B121C9" w:rsidRDefault="00B121C9" w:rsidP="00022C6E"/>
    <w:p w:rsidR="00FD46DC" w:rsidRDefault="00FD46DC" w:rsidP="00022C6E">
      <w:r>
        <w:tab/>
      </w:r>
      <w:proofErr w:type="spellStart"/>
      <w:r>
        <w:t>Int</w:t>
      </w:r>
      <w:proofErr w:type="spellEnd"/>
      <w:r>
        <w:tab/>
      </w:r>
      <w:r>
        <w:rPr>
          <w:rFonts w:hint="eastAsia"/>
        </w:rPr>
        <w:t xml:space="preserve">　</w:t>
      </w:r>
      <w:r>
        <w:t xml:space="preserve">　</w:t>
      </w:r>
      <w:r>
        <w:rPr>
          <w:rFonts w:hint="eastAsia"/>
        </w:rPr>
        <w:t>2</w:t>
      </w:r>
      <w:r>
        <w:rPr>
          <w:rFonts w:hint="eastAsia"/>
        </w:rPr>
        <w:t>バイトの</w:t>
      </w:r>
      <w:r>
        <w:t>整数型（</w:t>
      </w:r>
      <w:r>
        <w:rPr>
          <w:rFonts w:hint="eastAsia"/>
        </w:rPr>
        <w:t>-32768</w:t>
      </w:r>
      <w:r>
        <w:rPr>
          <w:rFonts w:hint="eastAsia"/>
        </w:rPr>
        <w:t>～</w:t>
      </w:r>
      <w:r>
        <w:rPr>
          <w:rFonts w:hint="eastAsia"/>
        </w:rPr>
        <w:t>32767</w:t>
      </w:r>
      <w:r>
        <w:rPr>
          <w:rFonts w:hint="eastAsia"/>
        </w:rPr>
        <w:t>まで</w:t>
      </w:r>
      <w:r>
        <w:t>しか表せない）</w:t>
      </w:r>
    </w:p>
    <w:p w:rsidR="00B121C9" w:rsidRDefault="00B121C9" w:rsidP="00022C6E">
      <w:r>
        <w:rPr>
          <w:rFonts w:hint="eastAsia"/>
        </w:rPr>
        <w:tab/>
      </w:r>
      <w:r w:rsidRPr="007E7755">
        <w:rPr>
          <w:rStyle w:val="af"/>
          <w:rFonts w:hint="eastAsia"/>
        </w:rPr>
        <w:t>Long</w:t>
      </w:r>
      <w:r>
        <w:rPr>
          <w:rFonts w:hint="eastAsia"/>
        </w:rPr>
        <w:tab/>
      </w:r>
      <w:r>
        <w:rPr>
          <w:rFonts w:hint="eastAsia"/>
        </w:rPr>
        <w:t xml:space="preserve">　　</w:t>
      </w:r>
      <w:r>
        <w:rPr>
          <w:rFonts w:hint="eastAsia"/>
        </w:rPr>
        <w:t>4</w:t>
      </w:r>
      <w:r>
        <w:rPr>
          <w:rFonts w:hint="eastAsia"/>
        </w:rPr>
        <w:t>バイトの整数型</w:t>
      </w:r>
    </w:p>
    <w:p w:rsidR="00B121C9" w:rsidRDefault="00B121C9" w:rsidP="00022C6E">
      <w:r>
        <w:rPr>
          <w:rFonts w:hint="eastAsia"/>
        </w:rPr>
        <w:tab/>
      </w:r>
      <w:r w:rsidRPr="007E7755">
        <w:rPr>
          <w:rStyle w:val="af"/>
          <w:rFonts w:hint="eastAsia"/>
        </w:rPr>
        <w:t>Double</w:t>
      </w:r>
      <w:r>
        <w:rPr>
          <w:rFonts w:hint="eastAsia"/>
        </w:rPr>
        <w:tab/>
      </w:r>
      <w:r>
        <w:rPr>
          <w:rFonts w:hint="eastAsia"/>
        </w:rPr>
        <w:t xml:space="preserve">　　</w:t>
      </w:r>
      <w:r>
        <w:rPr>
          <w:rFonts w:hint="eastAsia"/>
        </w:rPr>
        <w:t>8</w:t>
      </w:r>
      <w:r>
        <w:rPr>
          <w:rFonts w:hint="eastAsia"/>
        </w:rPr>
        <w:t>バイトの実数型</w:t>
      </w:r>
    </w:p>
    <w:p w:rsidR="00B121C9" w:rsidRDefault="00B121C9" w:rsidP="00022C6E">
      <w:r>
        <w:rPr>
          <w:rFonts w:hint="eastAsia"/>
        </w:rPr>
        <w:tab/>
      </w:r>
      <w:r w:rsidRPr="007E7755">
        <w:rPr>
          <w:rStyle w:val="af"/>
          <w:rFonts w:hint="eastAsia"/>
        </w:rPr>
        <w:t>String</w:t>
      </w:r>
      <w:r w:rsidRPr="007E7755">
        <w:rPr>
          <w:rStyle w:val="af"/>
          <w:rFonts w:hint="eastAsia"/>
        </w:rPr>
        <w:tab/>
      </w:r>
      <w:r>
        <w:rPr>
          <w:rFonts w:hint="eastAsia"/>
        </w:rPr>
        <w:t xml:space="preserve">　　文字列型</w:t>
      </w:r>
    </w:p>
    <w:p w:rsidR="00B121C9" w:rsidRDefault="00B121C9" w:rsidP="00022C6E">
      <w:r>
        <w:rPr>
          <w:rFonts w:hint="eastAsia"/>
        </w:rPr>
        <w:tab/>
      </w:r>
      <w:r w:rsidRPr="007E7755">
        <w:rPr>
          <w:rStyle w:val="af"/>
          <w:rFonts w:hint="eastAsia"/>
        </w:rPr>
        <w:t>Variant</w:t>
      </w:r>
      <w:r>
        <w:rPr>
          <w:rFonts w:hint="eastAsia"/>
        </w:rPr>
        <w:tab/>
      </w:r>
      <w:r>
        <w:rPr>
          <w:rFonts w:hint="eastAsia"/>
        </w:rPr>
        <w:t xml:space="preserve">　　何でも入る型</w:t>
      </w:r>
    </w:p>
    <w:p w:rsidR="00B121C9" w:rsidRDefault="00B121C9" w:rsidP="00022C6E"/>
    <w:p w:rsidR="00B121C9" w:rsidRDefault="00B121C9" w:rsidP="00022C6E">
      <w:r>
        <w:rPr>
          <w:rFonts w:hint="eastAsia"/>
        </w:rPr>
        <w:t xml:space="preserve">　</w:t>
      </w:r>
      <w:r w:rsidRPr="007E7755">
        <w:rPr>
          <w:rStyle w:val="af"/>
          <w:rFonts w:hint="eastAsia"/>
        </w:rPr>
        <w:t>As</w:t>
      </w:r>
      <w:r>
        <w:rPr>
          <w:rFonts w:hint="eastAsia"/>
        </w:rPr>
        <w:t>以下を省略すると</w:t>
      </w:r>
      <w:r w:rsidRPr="007E7755">
        <w:rPr>
          <w:rStyle w:val="af"/>
          <w:rFonts w:hint="eastAsia"/>
        </w:rPr>
        <w:t>Variant</w:t>
      </w:r>
      <w:r>
        <w:rPr>
          <w:rFonts w:hint="eastAsia"/>
        </w:rPr>
        <w:t>型とみなされます。上の例では</w:t>
      </w:r>
      <w:r w:rsidRPr="007E7755">
        <w:rPr>
          <w:rStyle w:val="af"/>
          <w:rFonts w:hint="eastAsia"/>
        </w:rPr>
        <w:t xml:space="preserve">a, b, c </w:t>
      </w:r>
      <w:r>
        <w:rPr>
          <w:rFonts w:hint="eastAsia"/>
        </w:rPr>
        <w:t>は型が省略されているので</w:t>
      </w:r>
      <w:r w:rsidRPr="007E7755">
        <w:rPr>
          <w:rStyle w:val="af"/>
          <w:rFonts w:hint="eastAsia"/>
        </w:rPr>
        <w:t>Variant</w:t>
      </w:r>
      <w:r>
        <w:rPr>
          <w:rFonts w:hint="eastAsia"/>
        </w:rPr>
        <w:t>型です。注意すべきは</w:t>
      </w:r>
      <w:r>
        <w:rPr>
          <w:rFonts w:hint="eastAsia"/>
        </w:rPr>
        <w:t>3</w:t>
      </w:r>
      <w:r>
        <w:rPr>
          <w:rFonts w:hint="eastAsia"/>
        </w:rPr>
        <w:t>行目で</w:t>
      </w:r>
      <w:r w:rsidR="00943537">
        <w:rPr>
          <w:rFonts w:hint="eastAsia"/>
        </w:rPr>
        <w:t>す</w:t>
      </w:r>
      <w:r w:rsidR="00943537">
        <w:t>。</w:t>
      </w:r>
      <w:r w:rsidRPr="007E7755">
        <w:rPr>
          <w:rStyle w:val="af"/>
          <w:rFonts w:hint="eastAsia"/>
        </w:rPr>
        <w:t xml:space="preserve">h </w:t>
      </w:r>
      <w:r>
        <w:rPr>
          <w:rFonts w:hint="eastAsia"/>
        </w:rPr>
        <w:t>は型が省略されているので</w:t>
      </w:r>
      <w:r w:rsidRPr="007E7755">
        <w:rPr>
          <w:rStyle w:val="af"/>
          <w:rFonts w:hint="eastAsia"/>
        </w:rPr>
        <w:t>Variant</w:t>
      </w:r>
      <w:r>
        <w:rPr>
          <w:rFonts w:hint="eastAsia"/>
        </w:rPr>
        <w:t>型となります。</w:t>
      </w:r>
      <w:r w:rsidRPr="007E7755">
        <w:rPr>
          <w:rStyle w:val="af"/>
          <w:rFonts w:hint="eastAsia"/>
        </w:rPr>
        <w:t xml:space="preserve">h, </w:t>
      </w:r>
      <w:proofErr w:type="spellStart"/>
      <w:r w:rsidRPr="007E7755">
        <w:rPr>
          <w:rStyle w:val="af"/>
          <w:rFonts w:hint="eastAsia"/>
        </w:rPr>
        <w:t>i</w:t>
      </w:r>
      <w:proofErr w:type="spellEnd"/>
      <w:r w:rsidRPr="007E7755">
        <w:rPr>
          <w:rStyle w:val="af"/>
          <w:rFonts w:hint="eastAsia"/>
        </w:rPr>
        <w:t xml:space="preserve"> </w:t>
      </w:r>
      <w:r w:rsidR="00943537">
        <w:rPr>
          <w:rFonts w:hint="eastAsia"/>
        </w:rPr>
        <w:t>の</w:t>
      </w:r>
      <w:r w:rsidR="00943537">
        <w:t>両方を</w:t>
      </w:r>
      <w:r w:rsidRPr="007E7755">
        <w:rPr>
          <w:rStyle w:val="af"/>
          <w:rFonts w:hint="eastAsia"/>
        </w:rPr>
        <w:t>Long</w:t>
      </w:r>
      <w:r>
        <w:rPr>
          <w:rFonts w:hint="eastAsia"/>
        </w:rPr>
        <w:t>型</w:t>
      </w:r>
      <w:r w:rsidR="00943537">
        <w:rPr>
          <w:rFonts w:hint="eastAsia"/>
        </w:rPr>
        <w:t>変数としたい</w:t>
      </w:r>
      <w:r>
        <w:rPr>
          <w:rFonts w:hint="eastAsia"/>
        </w:rPr>
        <w:t>場合は、</w:t>
      </w:r>
    </w:p>
    <w:p w:rsidR="00B121C9" w:rsidRDefault="00B121C9" w:rsidP="00B121C9">
      <w:pPr>
        <w:pStyle w:val="aa"/>
        <w:spacing w:before="373" w:after="373"/>
        <w:ind w:left="419" w:right="419"/>
      </w:pPr>
      <w:r>
        <w:rPr>
          <w:rFonts w:hint="eastAsia"/>
        </w:rPr>
        <w:t xml:space="preserve">Dim h As Long, </w:t>
      </w:r>
      <w:proofErr w:type="spellStart"/>
      <w:r>
        <w:rPr>
          <w:rFonts w:hint="eastAsia"/>
        </w:rPr>
        <w:t>i</w:t>
      </w:r>
      <w:proofErr w:type="spellEnd"/>
      <w:r>
        <w:rPr>
          <w:rFonts w:hint="eastAsia"/>
        </w:rPr>
        <w:t xml:space="preserve"> As Long</w:t>
      </w:r>
    </w:p>
    <w:p w:rsidR="009C08BF" w:rsidRDefault="003F128A" w:rsidP="00022C6E">
      <w:r>
        <w:rPr>
          <w:rFonts w:hint="eastAsia"/>
        </w:rPr>
        <w:t>と</w:t>
      </w:r>
      <w:r w:rsidR="00B121C9">
        <w:rPr>
          <w:rFonts w:hint="eastAsia"/>
        </w:rPr>
        <w:t>書く必要があります。</w:t>
      </w:r>
    </w:p>
    <w:p w:rsidR="00266BC3" w:rsidRDefault="00266BC3" w:rsidP="00022C6E">
      <w:r>
        <w:rPr>
          <w:rFonts w:hint="eastAsia"/>
        </w:rPr>
        <w:t xml:space="preserve">　</w:t>
      </w:r>
      <w:r w:rsidRPr="007E7755">
        <w:rPr>
          <w:rStyle w:val="af"/>
          <w:rFonts w:hint="eastAsia"/>
        </w:rPr>
        <w:t>Option Explicit</w:t>
      </w:r>
      <w:r>
        <w:rPr>
          <w:rFonts w:hint="eastAsia"/>
        </w:rPr>
        <w:t>を省略</w:t>
      </w:r>
      <w:r w:rsidR="00943537">
        <w:rPr>
          <w:rFonts w:hint="eastAsia"/>
        </w:rPr>
        <w:t>し、</w:t>
      </w:r>
      <w:r w:rsidR="00943537">
        <w:t>変数を宣言しない場合、</w:t>
      </w:r>
      <w:r>
        <w:rPr>
          <w:rFonts w:hint="eastAsia"/>
        </w:rPr>
        <w:t>全ての変数は</w:t>
      </w:r>
      <w:r w:rsidRPr="007E7755">
        <w:rPr>
          <w:rStyle w:val="af"/>
          <w:rFonts w:hint="eastAsia"/>
        </w:rPr>
        <w:t>Variant</w:t>
      </w:r>
      <w:r>
        <w:rPr>
          <w:rFonts w:hint="eastAsia"/>
        </w:rPr>
        <w:t>型とな</w:t>
      </w:r>
      <w:r w:rsidR="00B96333">
        <w:rPr>
          <w:rFonts w:hint="eastAsia"/>
        </w:rPr>
        <w:t>ります。実は</w:t>
      </w:r>
      <w:r w:rsidR="008E2880">
        <w:rPr>
          <w:rFonts w:hint="eastAsia"/>
        </w:rPr>
        <w:t>これまでに扱ってきた変数は全て</w:t>
      </w:r>
      <w:r w:rsidR="008E2880" w:rsidRPr="007E7755">
        <w:rPr>
          <w:rStyle w:val="af"/>
          <w:rFonts w:hint="eastAsia"/>
        </w:rPr>
        <w:t>Variant</w:t>
      </w:r>
      <w:r w:rsidR="008E2880">
        <w:rPr>
          <w:rFonts w:hint="eastAsia"/>
        </w:rPr>
        <w:t>型で</w:t>
      </w:r>
      <w:r w:rsidR="00943537">
        <w:rPr>
          <w:rFonts w:hint="eastAsia"/>
        </w:rPr>
        <w:t>す</w:t>
      </w:r>
      <w:r w:rsidR="00943537">
        <w:t>。</w:t>
      </w:r>
    </w:p>
    <w:p w:rsidR="008E2880" w:rsidRDefault="00266BC3" w:rsidP="00266BC3">
      <w:r>
        <w:rPr>
          <w:rFonts w:hint="eastAsia"/>
        </w:rPr>
        <w:t xml:space="preserve">　</w:t>
      </w:r>
      <w:r w:rsidR="008E2880">
        <w:rPr>
          <w:rFonts w:hint="eastAsia"/>
        </w:rPr>
        <w:t>「</w:t>
      </w:r>
      <w:r>
        <w:rPr>
          <w:rFonts w:hint="eastAsia"/>
        </w:rPr>
        <w:t>変数の型</w:t>
      </w:r>
      <w:r w:rsidR="008E2880">
        <w:rPr>
          <w:rFonts w:hint="eastAsia"/>
        </w:rPr>
        <w:t>」という新しい概念が登場しました。</w:t>
      </w:r>
      <w:r>
        <w:rPr>
          <w:rFonts w:hint="eastAsia"/>
        </w:rPr>
        <w:t>整数型変数</w:t>
      </w:r>
      <w:r w:rsidR="00943537">
        <w:rPr>
          <w:rFonts w:hint="eastAsia"/>
        </w:rPr>
        <w:t>（</w:t>
      </w:r>
      <w:proofErr w:type="spellStart"/>
      <w:r w:rsidR="00943537">
        <w:rPr>
          <w:rFonts w:hint="eastAsia"/>
        </w:rPr>
        <w:t>Int</w:t>
      </w:r>
      <w:proofErr w:type="spellEnd"/>
      <w:r w:rsidR="00943537">
        <w:rPr>
          <w:rFonts w:hint="eastAsia"/>
        </w:rPr>
        <w:t>, Long</w:t>
      </w:r>
      <w:r w:rsidR="00943537">
        <w:rPr>
          <w:rFonts w:hint="eastAsia"/>
        </w:rPr>
        <w:t>）</w:t>
      </w:r>
      <w:r>
        <w:rPr>
          <w:rFonts w:hint="eastAsia"/>
        </w:rPr>
        <w:t>には整数しか入りません</w:t>
      </w:r>
      <w:r w:rsidR="008E2880">
        <w:rPr>
          <w:rFonts w:hint="eastAsia"/>
        </w:rPr>
        <w:t>し、文字型変数</w:t>
      </w:r>
      <w:r w:rsidR="00943537">
        <w:rPr>
          <w:rFonts w:hint="eastAsia"/>
        </w:rPr>
        <w:t>（</w:t>
      </w:r>
      <w:r w:rsidR="00943537">
        <w:rPr>
          <w:rFonts w:hint="eastAsia"/>
        </w:rPr>
        <w:t>String</w:t>
      </w:r>
      <w:r w:rsidR="00943537">
        <w:rPr>
          <w:rFonts w:hint="eastAsia"/>
        </w:rPr>
        <w:t>）</w:t>
      </w:r>
      <w:r w:rsidR="008E2880">
        <w:rPr>
          <w:rFonts w:hint="eastAsia"/>
        </w:rPr>
        <w:t>には文字列しか入りません。</w:t>
      </w:r>
    </w:p>
    <w:p w:rsidR="00266BC3" w:rsidRDefault="008E2880" w:rsidP="00266BC3">
      <w:r>
        <w:rPr>
          <w:rFonts w:hint="eastAsia"/>
        </w:rPr>
        <w:t xml:space="preserve">　</w:t>
      </w:r>
      <w:r w:rsidR="009C08BF">
        <w:rPr>
          <w:rFonts w:hint="eastAsia"/>
        </w:rPr>
        <w:t>整数型</w:t>
      </w:r>
      <w:r w:rsidR="00F27B1D">
        <w:rPr>
          <w:rFonts w:hint="eastAsia"/>
        </w:rPr>
        <w:t>変数</w:t>
      </w:r>
      <w:r w:rsidR="009C08BF">
        <w:rPr>
          <w:rFonts w:hint="eastAsia"/>
        </w:rPr>
        <w:t>に実数</w:t>
      </w:r>
      <w:r w:rsidR="00943537">
        <w:rPr>
          <w:rFonts w:hint="eastAsia"/>
        </w:rPr>
        <w:t>（</w:t>
      </w:r>
      <w:r w:rsidR="00943537">
        <w:rPr>
          <w:rFonts w:hint="eastAsia"/>
        </w:rPr>
        <w:t>Double</w:t>
      </w:r>
      <w:r w:rsidR="00943537">
        <w:rPr>
          <w:rFonts w:hint="eastAsia"/>
        </w:rPr>
        <w:t>）</w:t>
      </w:r>
      <w:r w:rsidR="009C08BF">
        <w:rPr>
          <w:rFonts w:hint="eastAsia"/>
        </w:rPr>
        <w:t>を代入すると小数点以下が切り捨てられ</w:t>
      </w:r>
      <w:r w:rsidR="00266BC3">
        <w:rPr>
          <w:rFonts w:hint="eastAsia"/>
        </w:rPr>
        <w:t>ます。</w:t>
      </w:r>
      <w:r w:rsidR="009C08BF">
        <w:rPr>
          <w:rFonts w:hint="eastAsia"/>
        </w:rPr>
        <w:t>整数型</w:t>
      </w:r>
      <w:r w:rsidR="00F27B1D">
        <w:rPr>
          <w:rFonts w:hint="eastAsia"/>
        </w:rPr>
        <w:t>変数</w:t>
      </w:r>
      <w:r w:rsidR="009C08BF">
        <w:rPr>
          <w:rFonts w:hint="eastAsia"/>
        </w:rPr>
        <w:t>に文字列を代入するとエラーが発生します。</w:t>
      </w:r>
    </w:p>
    <w:p w:rsidR="007E2365" w:rsidRDefault="00266BC3" w:rsidP="00266BC3">
      <w:r>
        <w:rPr>
          <w:rFonts w:hint="eastAsia"/>
        </w:rPr>
        <w:t xml:space="preserve">　</w:t>
      </w:r>
      <w:r w:rsidR="00943537">
        <w:rPr>
          <w:rFonts w:hint="eastAsia"/>
        </w:rPr>
        <w:t>文字</w:t>
      </w:r>
      <w:r w:rsidR="008E2880">
        <w:rPr>
          <w:rFonts w:hint="eastAsia"/>
        </w:rPr>
        <w:t>型変数</w:t>
      </w:r>
      <w:r>
        <w:rPr>
          <w:rFonts w:hint="eastAsia"/>
        </w:rPr>
        <w:t>に数値「</w:t>
      </w:r>
      <w:r w:rsidRPr="007E7755">
        <w:rPr>
          <w:rStyle w:val="af"/>
          <w:rFonts w:hint="eastAsia"/>
        </w:rPr>
        <w:t>1.23</w:t>
      </w:r>
      <w:r>
        <w:rPr>
          <w:rFonts w:hint="eastAsia"/>
        </w:rPr>
        <w:t>」を代入すると、文字列</w:t>
      </w:r>
      <w:r w:rsidR="008E2880" w:rsidRPr="007E7755">
        <w:rPr>
          <w:rStyle w:val="af"/>
          <w:rFonts w:hint="eastAsia"/>
        </w:rPr>
        <w:t xml:space="preserve"> "</w:t>
      </w:r>
      <w:r w:rsidRPr="007E7755">
        <w:rPr>
          <w:rStyle w:val="af"/>
          <w:rFonts w:hint="eastAsia"/>
        </w:rPr>
        <w:t>1.23</w:t>
      </w:r>
      <w:r w:rsidR="008E2880" w:rsidRPr="007E7755">
        <w:rPr>
          <w:rStyle w:val="af"/>
          <w:rFonts w:hint="eastAsia"/>
        </w:rPr>
        <w:t xml:space="preserve">" </w:t>
      </w:r>
      <w:r>
        <w:rPr>
          <w:rFonts w:hint="eastAsia"/>
        </w:rPr>
        <w:t>に</w:t>
      </w:r>
      <w:r w:rsidR="008E2880">
        <w:rPr>
          <w:rFonts w:hint="eastAsia"/>
        </w:rPr>
        <w:t>自動</w:t>
      </w:r>
      <w:r>
        <w:rPr>
          <w:rFonts w:hint="eastAsia"/>
        </w:rPr>
        <w:t>変換されてから格納されます。</w:t>
      </w:r>
    </w:p>
    <w:p w:rsidR="00943537" w:rsidRDefault="00B60AB4" w:rsidP="00266BC3">
      <w:r>
        <w:rPr>
          <w:rFonts w:hint="eastAsia"/>
        </w:rPr>
        <w:t xml:space="preserve">　</w:t>
      </w:r>
      <w:r w:rsidR="0030053C" w:rsidRPr="007E7755">
        <w:rPr>
          <w:rStyle w:val="af"/>
          <w:rFonts w:hint="eastAsia"/>
        </w:rPr>
        <w:t>Variant</w:t>
      </w:r>
      <w:r w:rsidR="0030053C">
        <w:rPr>
          <w:rFonts w:hint="eastAsia"/>
        </w:rPr>
        <w:t>型は</w:t>
      </w:r>
      <w:r w:rsidR="00266BC3">
        <w:rPr>
          <w:rFonts w:hint="eastAsia"/>
        </w:rPr>
        <w:t>何でも入るので一見便利なように見えますが、</w:t>
      </w:r>
      <w:r w:rsidR="00943537">
        <w:rPr>
          <w:rFonts w:hint="eastAsia"/>
        </w:rPr>
        <w:t>欠点もあります。</w:t>
      </w:r>
      <w:r w:rsidR="001D600C">
        <w:rPr>
          <w:rFonts w:hint="eastAsia"/>
        </w:rPr>
        <w:t>「整数型」「実数型」のように</w:t>
      </w:r>
      <w:r w:rsidR="0030053C">
        <w:rPr>
          <w:rFonts w:hint="eastAsia"/>
        </w:rPr>
        <w:t>数値</w:t>
      </w:r>
      <w:r w:rsidR="00194865">
        <w:rPr>
          <w:rFonts w:hint="eastAsia"/>
        </w:rPr>
        <w:t>のみを格納する</w:t>
      </w:r>
      <w:r w:rsidR="0030053C">
        <w:rPr>
          <w:rFonts w:hint="eastAsia"/>
        </w:rPr>
        <w:t>変数に</w:t>
      </w:r>
      <w:r w:rsidR="00194865">
        <w:rPr>
          <w:rFonts w:hint="eastAsia"/>
        </w:rPr>
        <w:t>文字列を代入すると</w:t>
      </w:r>
      <w:r w:rsidR="0030053C">
        <w:rPr>
          <w:rFonts w:hint="eastAsia"/>
        </w:rPr>
        <w:t>「型が一致しません」というエラーが発生します。</w:t>
      </w:r>
      <w:r w:rsidR="001D600C" w:rsidRPr="007E7755">
        <w:rPr>
          <w:rStyle w:val="af"/>
          <w:rFonts w:hint="eastAsia"/>
        </w:rPr>
        <w:t>Variant</w:t>
      </w:r>
      <w:r w:rsidR="001D600C">
        <w:rPr>
          <w:rFonts w:hint="eastAsia"/>
        </w:rPr>
        <w:t>型</w:t>
      </w:r>
      <w:r w:rsidR="0030053C">
        <w:rPr>
          <w:rFonts w:hint="eastAsia"/>
        </w:rPr>
        <w:t>の使用は</w:t>
      </w:r>
      <w:r w:rsidR="001D600C">
        <w:rPr>
          <w:rFonts w:hint="eastAsia"/>
        </w:rPr>
        <w:t>そのようなエラー</w:t>
      </w:r>
      <w:r>
        <w:rPr>
          <w:rFonts w:hint="eastAsia"/>
        </w:rPr>
        <w:t>の</w:t>
      </w:r>
      <w:r w:rsidR="001D600C">
        <w:rPr>
          <w:rFonts w:hint="eastAsia"/>
        </w:rPr>
        <w:t>検知</w:t>
      </w:r>
      <w:r>
        <w:rPr>
          <w:rFonts w:hint="eastAsia"/>
        </w:rPr>
        <w:t>を</w:t>
      </w:r>
      <w:r w:rsidR="00194865">
        <w:rPr>
          <w:rFonts w:hint="eastAsia"/>
        </w:rPr>
        <w:t>不可能</w:t>
      </w:r>
      <w:r>
        <w:rPr>
          <w:rFonts w:hint="eastAsia"/>
        </w:rPr>
        <w:t>に</w:t>
      </w:r>
      <w:r w:rsidR="00943537">
        <w:rPr>
          <w:rFonts w:hint="eastAsia"/>
        </w:rPr>
        <w:t>するので</w:t>
      </w:r>
      <w:r w:rsidR="00943537">
        <w:t>、バグ</w:t>
      </w:r>
      <w:r w:rsidR="00943537">
        <w:rPr>
          <w:rFonts w:hint="eastAsia"/>
        </w:rPr>
        <w:t>を</w:t>
      </w:r>
      <w:r w:rsidR="00943537">
        <w:t>見落とす可能性が</w:t>
      </w:r>
      <w:r w:rsidR="00943537">
        <w:rPr>
          <w:rFonts w:hint="eastAsia"/>
        </w:rPr>
        <w:t>高くなります。</w:t>
      </w:r>
    </w:p>
    <w:p w:rsidR="001D600C" w:rsidRDefault="00943537" w:rsidP="00266BC3">
      <w:r>
        <w:rPr>
          <w:rFonts w:hint="eastAsia"/>
        </w:rPr>
        <w:t xml:space="preserve">　</w:t>
      </w:r>
      <w:r>
        <w:t>なお、</w:t>
      </w:r>
      <w:r w:rsidR="0030053C">
        <w:rPr>
          <w:rFonts w:hint="eastAsia"/>
        </w:rPr>
        <w:t>また</w:t>
      </w:r>
      <w:r w:rsidR="0030053C" w:rsidRPr="007E7755">
        <w:rPr>
          <w:rStyle w:val="af"/>
          <w:rFonts w:hint="eastAsia"/>
        </w:rPr>
        <w:t>Variant</w:t>
      </w:r>
      <w:r w:rsidR="0030053C">
        <w:rPr>
          <w:rFonts w:hint="eastAsia"/>
        </w:rPr>
        <w:t>型変数の読み書きは</w:t>
      </w:r>
      <w:r w:rsidR="0030053C" w:rsidRPr="007E7755">
        <w:rPr>
          <w:rStyle w:val="af"/>
          <w:rFonts w:hint="eastAsia"/>
        </w:rPr>
        <w:t>Long, Double</w:t>
      </w:r>
      <w:r w:rsidR="0030053C">
        <w:rPr>
          <w:rFonts w:hint="eastAsia"/>
        </w:rPr>
        <w:t>型の変数より</w:t>
      </w:r>
      <w:r>
        <w:rPr>
          <w:rFonts w:hint="eastAsia"/>
        </w:rPr>
        <w:t>若干</w:t>
      </w:r>
      <w:r w:rsidR="0030053C">
        <w:rPr>
          <w:rFonts w:hint="eastAsia"/>
        </w:rPr>
        <w:t>時間がかかります</w:t>
      </w:r>
      <w:r>
        <w:rPr>
          <w:rFonts w:hint="eastAsia"/>
        </w:rPr>
        <w:t>が</w:t>
      </w:r>
      <w:r>
        <w:t>、</w:t>
      </w:r>
      <w:r w:rsidR="00B60AB4">
        <w:rPr>
          <w:rFonts w:hint="eastAsia"/>
        </w:rPr>
        <w:t>本演習で行う程度のプログラムの場合は</w:t>
      </w:r>
      <w:r w:rsidR="007E7755">
        <w:rPr>
          <w:rFonts w:hint="eastAsia"/>
        </w:rPr>
        <w:t>全く</w:t>
      </w:r>
      <w:r w:rsidR="00B60AB4">
        <w:rPr>
          <w:rFonts w:hint="eastAsia"/>
        </w:rPr>
        <w:t>問題</w:t>
      </w:r>
      <w:r>
        <w:rPr>
          <w:rFonts w:hint="eastAsia"/>
        </w:rPr>
        <w:t>とは</w:t>
      </w:r>
      <w:r>
        <w:t>なりません。</w:t>
      </w:r>
    </w:p>
    <w:p w:rsidR="00A90A66" w:rsidRDefault="00A90A66" w:rsidP="00943537">
      <w:pPr>
        <w:pStyle w:val="1"/>
        <w:spacing w:before="373"/>
      </w:pPr>
      <w:r w:rsidRPr="002E699F">
        <w:rPr>
          <w:rFonts w:hint="eastAsia"/>
        </w:rPr>
        <w:t>数値と文字列</w:t>
      </w:r>
    </w:p>
    <w:p w:rsidR="008E2AAC" w:rsidRPr="008E2AAC" w:rsidRDefault="00255694" w:rsidP="00142C59">
      <w:pPr>
        <w:pStyle w:val="21"/>
      </w:pPr>
      <w:r>
        <w:rPr>
          <w:rFonts w:hint="eastAsia"/>
        </w:rPr>
        <w:t xml:space="preserve"> </w:t>
      </w:r>
      <w:r w:rsidR="008E2AAC">
        <w:rPr>
          <w:rFonts w:hint="eastAsia"/>
        </w:rPr>
        <w:t>数値と文字列の自動変換</w:t>
      </w:r>
    </w:p>
    <w:p w:rsidR="00A51E3F" w:rsidRDefault="00243EEB" w:rsidP="002E699F">
      <w:r>
        <w:rPr>
          <w:rFonts w:hint="eastAsia"/>
        </w:rPr>
        <w:t xml:space="preserve">　数値</w:t>
      </w:r>
      <w:r w:rsidR="008E2880">
        <w:rPr>
          <w:rFonts w:hint="eastAsia"/>
        </w:rPr>
        <w:t>「</w:t>
      </w:r>
      <w:r w:rsidRPr="007E7755">
        <w:rPr>
          <w:rStyle w:val="af"/>
          <w:rFonts w:hint="eastAsia"/>
        </w:rPr>
        <w:t>123</w:t>
      </w:r>
      <w:r w:rsidR="008E2880">
        <w:rPr>
          <w:rFonts w:hint="eastAsia"/>
        </w:rPr>
        <w:t>」</w:t>
      </w:r>
      <w:r>
        <w:rPr>
          <w:rFonts w:hint="eastAsia"/>
        </w:rPr>
        <w:t>と文字列</w:t>
      </w:r>
      <w:r w:rsidR="008E2880" w:rsidRPr="007E7755">
        <w:rPr>
          <w:rStyle w:val="af"/>
          <w:rFonts w:hint="eastAsia"/>
        </w:rPr>
        <w:t xml:space="preserve"> "</w:t>
      </w:r>
      <w:r w:rsidRPr="007E7755">
        <w:rPr>
          <w:rStyle w:val="af"/>
          <w:rFonts w:hint="eastAsia"/>
        </w:rPr>
        <w:t>123</w:t>
      </w:r>
      <w:r w:rsidR="008E2880" w:rsidRPr="007E7755">
        <w:rPr>
          <w:rStyle w:val="af"/>
          <w:rFonts w:hint="eastAsia"/>
        </w:rPr>
        <w:t xml:space="preserve">" </w:t>
      </w:r>
      <w:r>
        <w:rPr>
          <w:rFonts w:hint="eastAsia"/>
        </w:rPr>
        <w:t>は異なるものです。</w:t>
      </w:r>
      <w:r w:rsidR="00A51E3F">
        <w:rPr>
          <w:rFonts w:hint="eastAsia"/>
        </w:rPr>
        <w:t>また文字列</w:t>
      </w:r>
      <w:r w:rsidR="00A51E3F" w:rsidRPr="007E7755">
        <w:rPr>
          <w:rStyle w:val="af"/>
          <w:rFonts w:hint="eastAsia"/>
        </w:rPr>
        <w:t xml:space="preserve"> "123" </w:t>
      </w:r>
      <w:r w:rsidR="00A51E3F">
        <w:rPr>
          <w:rFonts w:hint="eastAsia"/>
        </w:rPr>
        <w:t>と</w:t>
      </w:r>
      <w:r w:rsidR="00A51E3F" w:rsidRPr="007E7755">
        <w:rPr>
          <w:rStyle w:val="af"/>
          <w:rFonts w:hint="eastAsia"/>
        </w:rPr>
        <w:t xml:space="preserve"> "</w:t>
      </w:r>
      <w:r w:rsidR="00B60AB4" w:rsidRPr="007E7755">
        <w:rPr>
          <w:rStyle w:val="af"/>
          <w:rFonts w:hint="eastAsia"/>
        </w:rPr>
        <w:t xml:space="preserve"> </w:t>
      </w:r>
      <w:r w:rsidR="00A51E3F" w:rsidRPr="007E7755">
        <w:rPr>
          <w:rStyle w:val="af"/>
          <w:rFonts w:hint="eastAsia"/>
        </w:rPr>
        <w:t xml:space="preserve"> 123" </w:t>
      </w:r>
      <w:r w:rsidR="00A51E3F">
        <w:rPr>
          <w:rFonts w:hint="eastAsia"/>
        </w:rPr>
        <w:t>は異なります（先頭のスペースの有無に注意）。</w:t>
      </w:r>
    </w:p>
    <w:p w:rsidR="00243EEB" w:rsidRDefault="00243EEB" w:rsidP="002E699F">
      <w:r>
        <w:rPr>
          <w:rFonts w:hint="eastAsia"/>
        </w:rPr>
        <w:t xml:space="preserve">　</w:t>
      </w:r>
      <w:r w:rsidR="00A51E3F">
        <w:rPr>
          <w:rFonts w:hint="eastAsia"/>
        </w:rPr>
        <w:t>Excel VBA</w:t>
      </w:r>
      <w:r w:rsidR="00A51E3F">
        <w:rPr>
          <w:rFonts w:hint="eastAsia"/>
        </w:rPr>
        <w:t>に</w:t>
      </w:r>
      <w:r>
        <w:rPr>
          <w:rFonts w:hint="eastAsia"/>
        </w:rPr>
        <w:t>は型の自動変換機能があり</w:t>
      </w:r>
      <w:r w:rsidR="00194865">
        <w:rPr>
          <w:rFonts w:hint="eastAsia"/>
        </w:rPr>
        <w:t>ます。</w:t>
      </w:r>
    </w:p>
    <w:p w:rsidR="00243EEB" w:rsidRDefault="00243EEB" w:rsidP="00243EEB">
      <w:pPr>
        <w:pStyle w:val="aa"/>
        <w:spacing w:before="373" w:after="373"/>
        <w:ind w:left="419" w:right="419"/>
      </w:pPr>
      <w:r>
        <w:rPr>
          <w:rFonts w:hint="eastAsia"/>
        </w:rPr>
        <w:lastRenderedPageBreak/>
        <w:t xml:space="preserve">Dim </w:t>
      </w:r>
      <w:proofErr w:type="spellStart"/>
      <w:r w:rsidR="008E2AAC">
        <w:rPr>
          <w:rFonts w:hint="eastAsia"/>
        </w:rPr>
        <w:t>num</w:t>
      </w:r>
      <w:proofErr w:type="spellEnd"/>
      <w:r w:rsidR="008E2AAC">
        <w:rPr>
          <w:rFonts w:hint="eastAsia"/>
        </w:rPr>
        <w:t xml:space="preserve"> As Long, </w:t>
      </w:r>
      <w:proofErr w:type="spellStart"/>
      <w:r w:rsidR="00B60AB4">
        <w:rPr>
          <w:rFonts w:hint="eastAsia"/>
        </w:rPr>
        <w:t>str</w:t>
      </w:r>
      <w:proofErr w:type="spellEnd"/>
      <w:r>
        <w:rPr>
          <w:rFonts w:hint="eastAsia"/>
        </w:rPr>
        <w:t xml:space="preserve"> As String, </w:t>
      </w:r>
      <w:proofErr w:type="spellStart"/>
      <w:r w:rsidR="008E2AAC">
        <w:rPr>
          <w:rFonts w:hint="eastAsia"/>
        </w:rPr>
        <w:t>i</w:t>
      </w:r>
      <w:proofErr w:type="spellEnd"/>
      <w:r w:rsidR="008E2AAC">
        <w:rPr>
          <w:rFonts w:hint="eastAsia"/>
        </w:rPr>
        <w:t xml:space="preserve"> A</w:t>
      </w:r>
      <w:r>
        <w:rPr>
          <w:rFonts w:hint="eastAsia"/>
        </w:rPr>
        <w:t>s Long</w:t>
      </w:r>
      <w:r w:rsidR="008E2AAC">
        <w:rPr>
          <w:rFonts w:hint="eastAsia"/>
        </w:rPr>
        <w:t>, a As Double</w:t>
      </w:r>
    </w:p>
    <w:p w:rsidR="008E2AAC" w:rsidRDefault="008E2AAC" w:rsidP="00243EEB">
      <w:pPr>
        <w:pStyle w:val="aa"/>
        <w:spacing w:before="373" w:after="373"/>
        <w:ind w:left="419" w:right="419"/>
      </w:pPr>
      <w:proofErr w:type="spellStart"/>
      <w:r>
        <w:rPr>
          <w:rFonts w:hint="eastAsia"/>
        </w:rPr>
        <w:t>num</w:t>
      </w:r>
      <w:proofErr w:type="spellEnd"/>
      <w:r>
        <w:rPr>
          <w:rFonts w:hint="eastAsia"/>
        </w:rPr>
        <w:t xml:space="preserve"> = 123</w:t>
      </w:r>
    </w:p>
    <w:p w:rsidR="00B60AB4" w:rsidRDefault="00B60AB4" w:rsidP="00243EEB">
      <w:pPr>
        <w:pStyle w:val="aa"/>
        <w:spacing w:before="373" w:after="373"/>
        <w:ind w:left="419" w:right="419"/>
      </w:pPr>
      <w:proofErr w:type="spellStart"/>
      <w:r>
        <w:rPr>
          <w:rFonts w:hint="eastAsia"/>
        </w:rPr>
        <w:t>str</w:t>
      </w:r>
      <w:proofErr w:type="spellEnd"/>
      <w:r>
        <w:rPr>
          <w:rFonts w:hint="eastAsia"/>
        </w:rPr>
        <w:t xml:space="preserve"> = </w:t>
      </w:r>
      <w:proofErr w:type="spellStart"/>
      <w:r w:rsidR="008E2AAC">
        <w:rPr>
          <w:rFonts w:hint="eastAsia"/>
        </w:rPr>
        <w:t>num</w:t>
      </w:r>
      <w:proofErr w:type="spellEnd"/>
    </w:p>
    <w:p w:rsidR="00B60AB4" w:rsidRDefault="008E2AAC" w:rsidP="00243EEB">
      <w:pPr>
        <w:pStyle w:val="aa"/>
        <w:spacing w:before="373" w:after="373"/>
        <w:ind w:left="419" w:right="419"/>
      </w:pPr>
      <w:proofErr w:type="spellStart"/>
      <w:r>
        <w:rPr>
          <w:rFonts w:hint="eastAsia"/>
        </w:rPr>
        <w:t>i</w:t>
      </w:r>
      <w:proofErr w:type="spellEnd"/>
      <w:r w:rsidR="00B60AB4">
        <w:rPr>
          <w:rFonts w:hint="eastAsia"/>
        </w:rPr>
        <w:t xml:space="preserve"> = </w:t>
      </w:r>
      <w:proofErr w:type="spellStart"/>
      <w:r w:rsidR="00B60AB4">
        <w:rPr>
          <w:rFonts w:hint="eastAsia"/>
        </w:rPr>
        <w:t>str</w:t>
      </w:r>
      <w:proofErr w:type="spellEnd"/>
    </w:p>
    <w:p w:rsidR="008E2AAC" w:rsidRDefault="008E2AAC" w:rsidP="00243EEB">
      <w:pPr>
        <w:pStyle w:val="aa"/>
        <w:spacing w:before="373" w:after="373"/>
        <w:ind w:left="419" w:right="419"/>
      </w:pPr>
      <w:r>
        <w:rPr>
          <w:rFonts w:hint="eastAsia"/>
        </w:rPr>
        <w:t xml:space="preserve">a = </w:t>
      </w:r>
      <w:proofErr w:type="spellStart"/>
      <w:r>
        <w:rPr>
          <w:rFonts w:hint="eastAsia"/>
        </w:rPr>
        <w:t>str</w:t>
      </w:r>
      <w:proofErr w:type="spellEnd"/>
    </w:p>
    <w:p w:rsidR="005A30D0" w:rsidRDefault="005A30D0" w:rsidP="002E699F">
      <w:r>
        <w:rPr>
          <w:rFonts w:hint="eastAsia"/>
        </w:rPr>
        <w:t xml:space="preserve">　文字型変数</w:t>
      </w:r>
      <w:proofErr w:type="spellStart"/>
      <w:r w:rsidRPr="007E7755">
        <w:rPr>
          <w:rStyle w:val="af"/>
          <w:rFonts w:hint="eastAsia"/>
        </w:rPr>
        <w:t>str</w:t>
      </w:r>
      <w:proofErr w:type="spellEnd"/>
      <w:r>
        <w:rPr>
          <w:rFonts w:hint="eastAsia"/>
        </w:rPr>
        <w:t>に</w:t>
      </w:r>
      <w:r w:rsidR="008E2AAC">
        <w:rPr>
          <w:rFonts w:hint="eastAsia"/>
        </w:rPr>
        <w:t>整数</w:t>
      </w:r>
      <w:r w:rsidRPr="007E7755">
        <w:rPr>
          <w:rStyle w:val="af"/>
          <w:rFonts w:hint="eastAsia"/>
        </w:rPr>
        <w:t>123</w:t>
      </w:r>
      <w:r>
        <w:rPr>
          <w:rFonts w:hint="eastAsia"/>
        </w:rPr>
        <w:t>を代入すると</w:t>
      </w:r>
      <w:r w:rsidR="008E2AAC">
        <w:rPr>
          <w:rFonts w:hint="eastAsia"/>
        </w:rPr>
        <w:t>、自動</w:t>
      </w:r>
      <w:r>
        <w:rPr>
          <w:rFonts w:hint="eastAsia"/>
        </w:rPr>
        <w:t>的に文字列</w:t>
      </w:r>
      <w:r w:rsidRPr="007E7755">
        <w:rPr>
          <w:rStyle w:val="af"/>
          <w:rFonts w:hint="eastAsia"/>
        </w:rPr>
        <w:t xml:space="preserve"> "123" </w:t>
      </w:r>
      <w:r>
        <w:rPr>
          <w:rFonts w:hint="eastAsia"/>
        </w:rPr>
        <w:t>に変換されます。</w:t>
      </w:r>
    </w:p>
    <w:p w:rsidR="005A30D0" w:rsidRDefault="005A30D0" w:rsidP="002E699F">
      <w:r>
        <w:rPr>
          <w:rFonts w:hint="eastAsia"/>
        </w:rPr>
        <w:t xml:space="preserve">　整数型変数</w:t>
      </w:r>
      <w:proofErr w:type="spellStart"/>
      <w:r w:rsidR="008E2AAC" w:rsidRPr="007E7755">
        <w:rPr>
          <w:rStyle w:val="af"/>
          <w:rFonts w:hint="eastAsia"/>
        </w:rPr>
        <w:t>i</w:t>
      </w:r>
      <w:proofErr w:type="spellEnd"/>
      <w:r>
        <w:rPr>
          <w:rFonts w:hint="eastAsia"/>
        </w:rPr>
        <w:t>に文字列</w:t>
      </w:r>
      <w:r w:rsidRPr="007E7755">
        <w:rPr>
          <w:rStyle w:val="af"/>
          <w:rFonts w:hint="eastAsia"/>
        </w:rPr>
        <w:t xml:space="preserve"> "123" </w:t>
      </w:r>
      <w:r>
        <w:rPr>
          <w:rFonts w:hint="eastAsia"/>
        </w:rPr>
        <w:t>を代入すると</w:t>
      </w:r>
      <w:r w:rsidR="008E2AAC">
        <w:rPr>
          <w:rFonts w:hint="eastAsia"/>
        </w:rPr>
        <w:t>、自動的に数値</w:t>
      </w:r>
      <w:r w:rsidR="008E2AAC" w:rsidRPr="007E7755">
        <w:rPr>
          <w:rStyle w:val="af"/>
          <w:rFonts w:hint="eastAsia"/>
        </w:rPr>
        <w:t>123</w:t>
      </w:r>
      <w:r w:rsidR="008E2AAC">
        <w:rPr>
          <w:rFonts w:hint="eastAsia"/>
        </w:rPr>
        <w:t>に変換されます。</w:t>
      </w:r>
    </w:p>
    <w:p w:rsidR="008E2AAC" w:rsidRDefault="008E2AAC" w:rsidP="008E2AAC">
      <w:r>
        <w:rPr>
          <w:rFonts w:hint="eastAsia"/>
        </w:rPr>
        <w:t xml:space="preserve">　実数型変数</w:t>
      </w:r>
      <w:r w:rsidRPr="007E7755">
        <w:rPr>
          <w:rStyle w:val="af"/>
          <w:rFonts w:hint="eastAsia"/>
        </w:rPr>
        <w:t>a</w:t>
      </w:r>
      <w:r>
        <w:rPr>
          <w:rFonts w:hint="eastAsia"/>
        </w:rPr>
        <w:t>に文字列</w:t>
      </w:r>
      <w:r w:rsidRPr="007E7755">
        <w:rPr>
          <w:rStyle w:val="af"/>
          <w:rFonts w:hint="eastAsia"/>
        </w:rPr>
        <w:t xml:space="preserve"> "123" </w:t>
      </w:r>
      <w:r>
        <w:rPr>
          <w:rFonts w:hint="eastAsia"/>
        </w:rPr>
        <w:t>を代入すると、自動的に数値</w:t>
      </w:r>
      <w:r w:rsidRPr="007E7755">
        <w:rPr>
          <w:rStyle w:val="af"/>
          <w:rFonts w:hint="eastAsia"/>
        </w:rPr>
        <w:t>123</w:t>
      </w:r>
      <w:r>
        <w:rPr>
          <w:rFonts w:hint="eastAsia"/>
        </w:rPr>
        <w:t>に変換されます。</w:t>
      </w:r>
    </w:p>
    <w:p w:rsidR="008E2AAC" w:rsidRDefault="008E2AAC" w:rsidP="002E699F">
      <w:r>
        <w:rPr>
          <w:rFonts w:hint="eastAsia"/>
        </w:rPr>
        <w:t xml:space="preserve">　型変換を明示する場合は以下のように書きます。</w:t>
      </w:r>
    </w:p>
    <w:p w:rsidR="008E2AAC" w:rsidRDefault="008E2AAC" w:rsidP="008E2AAC">
      <w:pPr>
        <w:pStyle w:val="aa"/>
        <w:spacing w:before="373" w:after="373"/>
        <w:ind w:left="419" w:right="419"/>
      </w:pPr>
      <w:proofErr w:type="spellStart"/>
      <w:r>
        <w:rPr>
          <w:rFonts w:hint="eastAsia"/>
        </w:rPr>
        <w:t>str</w:t>
      </w:r>
      <w:proofErr w:type="spellEnd"/>
      <w:r>
        <w:rPr>
          <w:rFonts w:hint="eastAsia"/>
        </w:rPr>
        <w:t xml:space="preserve"> = </w:t>
      </w:r>
      <w:proofErr w:type="spellStart"/>
      <w:r>
        <w:rPr>
          <w:rFonts w:hint="eastAsia"/>
        </w:rPr>
        <w:t>C</w:t>
      </w:r>
      <w:r w:rsidR="00C5719C">
        <w:t>S</w:t>
      </w:r>
      <w:r>
        <w:rPr>
          <w:rFonts w:hint="eastAsia"/>
        </w:rPr>
        <w:t>tr</w:t>
      </w:r>
      <w:proofErr w:type="spellEnd"/>
      <w:r>
        <w:rPr>
          <w:rFonts w:hint="eastAsia"/>
        </w:rPr>
        <w:t>(</w:t>
      </w:r>
      <w:proofErr w:type="spellStart"/>
      <w:r>
        <w:rPr>
          <w:rFonts w:hint="eastAsia"/>
        </w:rPr>
        <w:t>num</w:t>
      </w:r>
      <w:proofErr w:type="spellEnd"/>
      <w:r>
        <w:rPr>
          <w:rFonts w:hint="eastAsia"/>
        </w:rPr>
        <w:t>)</w:t>
      </w:r>
    </w:p>
    <w:p w:rsidR="008E2AAC" w:rsidRDefault="008E2AAC" w:rsidP="008E2AAC">
      <w:pPr>
        <w:pStyle w:val="aa"/>
        <w:spacing w:before="373" w:after="373"/>
        <w:ind w:left="419" w:right="419"/>
      </w:pPr>
      <w:proofErr w:type="spellStart"/>
      <w:r>
        <w:rPr>
          <w:rFonts w:hint="eastAsia"/>
        </w:rPr>
        <w:t>i</w:t>
      </w:r>
      <w:proofErr w:type="spellEnd"/>
      <w:r>
        <w:rPr>
          <w:rFonts w:hint="eastAsia"/>
        </w:rPr>
        <w:t xml:space="preserve"> = </w:t>
      </w:r>
      <w:proofErr w:type="spellStart"/>
      <w:r>
        <w:rPr>
          <w:rFonts w:hint="eastAsia"/>
        </w:rPr>
        <w:t>CLng</w:t>
      </w:r>
      <w:proofErr w:type="spellEnd"/>
      <w:r>
        <w:rPr>
          <w:rFonts w:hint="eastAsia"/>
        </w:rPr>
        <w:t>(</w:t>
      </w:r>
      <w:proofErr w:type="spellStart"/>
      <w:r>
        <w:rPr>
          <w:rFonts w:hint="eastAsia"/>
        </w:rPr>
        <w:t>str</w:t>
      </w:r>
      <w:proofErr w:type="spellEnd"/>
      <w:r>
        <w:rPr>
          <w:rFonts w:hint="eastAsia"/>
        </w:rPr>
        <w:t>)</w:t>
      </w:r>
    </w:p>
    <w:p w:rsidR="008E2AAC" w:rsidRPr="008E2AAC" w:rsidRDefault="008E2AAC" w:rsidP="008E2AAC">
      <w:pPr>
        <w:pStyle w:val="aa"/>
        <w:spacing w:before="373" w:after="373"/>
        <w:ind w:left="419" w:right="419"/>
      </w:pPr>
      <w:r>
        <w:rPr>
          <w:rFonts w:hint="eastAsia"/>
        </w:rPr>
        <w:t xml:space="preserve">a = </w:t>
      </w:r>
      <w:proofErr w:type="spellStart"/>
      <w:r>
        <w:rPr>
          <w:rFonts w:hint="eastAsia"/>
        </w:rPr>
        <w:t>CDbl</w:t>
      </w:r>
      <w:proofErr w:type="spellEnd"/>
      <w:r>
        <w:rPr>
          <w:rFonts w:hint="eastAsia"/>
        </w:rPr>
        <w:t>(</w:t>
      </w:r>
      <w:proofErr w:type="spellStart"/>
      <w:r>
        <w:rPr>
          <w:rFonts w:hint="eastAsia"/>
        </w:rPr>
        <w:t>str</w:t>
      </w:r>
      <w:proofErr w:type="spellEnd"/>
      <w:r>
        <w:rPr>
          <w:rFonts w:hint="eastAsia"/>
        </w:rPr>
        <w:t>)</w:t>
      </w:r>
    </w:p>
    <w:p w:rsidR="008E2AAC" w:rsidRDefault="008E2AAC" w:rsidP="008E2AAC">
      <w:r>
        <w:rPr>
          <w:rFonts w:hint="eastAsia"/>
        </w:rPr>
        <w:t xml:space="preserve">　</w:t>
      </w:r>
      <w:r w:rsidRPr="007E7755">
        <w:rPr>
          <w:rStyle w:val="af"/>
          <w:rFonts w:hint="eastAsia"/>
        </w:rPr>
        <w:t>If</w:t>
      </w:r>
      <w:r>
        <w:rPr>
          <w:rFonts w:hint="eastAsia"/>
        </w:rPr>
        <w:t>文において「</w:t>
      </w:r>
      <w:r w:rsidRPr="007E7755">
        <w:rPr>
          <w:rStyle w:val="af"/>
          <w:rFonts w:hint="eastAsia"/>
        </w:rPr>
        <w:t>=</w:t>
      </w:r>
      <w:r>
        <w:rPr>
          <w:rFonts w:hint="eastAsia"/>
        </w:rPr>
        <w:t>」で比較する左右の型が異なる場合、自動的な型変換が行われます。</w:t>
      </w:r>
    </w:p>
    <w:p w:rsidR="008E2AAC" w:rsidRDefault="008E2AAC" w:rsidP="008E2AAC">
      <w:pPr>
        <w:pStyle w:val="aa"/>
        <w:spacing w:before="373" w:after="373"/>
        <w:ind w:left="419" w:right="419"/>
      </w:pPr>
      <w:r>
        <w:rPr>
          <w:rFonts w:hint="eastAsia"/>
        </w:rPr>
        <w:t>Dim a As String, b As Long</w:t>
      </w:r>
    </w:p>
    <w:p w:rsidR="008E2AAC" w:rsidRDefault="008E2AAC" w:rsidP="008E2AAC">
      <w:pPr>
        <w:pStyle w:val="aa"/>
        <w:spacing w:before="373" w:after="373"/>
        <w:ind w:left="419" w:right="419"/>
      </w:pPr>
      <w:r>
        <w:rPr>
          <w:rFonts w:hint="eastAsia"/>
        </w:rPr>
        <w:t>a = "100"</w:t>
      </w:r>
    </w:p>
    <w:p w:rsidR="008E2AAC" w:rsidRPr="008E2AAC" w:rsidRDefault="008E2AAC" w:rsidP="008E2AAC">
      <w:pPr>
        <w:pStyle w:val="aa"/>
        <w:spacing w:before="373" w:after="373"/>
        <w:ind w:left="419" w:right="419"/>
      </w:pPr>
      <w:r>
        <w:rPr>
          <w:rFonts w:hint="eastAsia"/>
        </w:rPr>
        <w:t>b = 200</w:t>
      </w:r>
    </w:p>
    <w:p w:rsidR="008E2AAC" w:rsidRDefault="008E2AAC" w:rsidP="008E2AAC">
      <w:pPr>
        <w:pStyle w:val="aa"/>
        <w:spacing w:before="373" w:after="373"/>
        <w:ind w:left="419" w:right="419"/>
      </w:pPr>
      <w:r>
        <w:rPr>
          <w:rFonts w:hint="eastAsia"/>
        </w:rPr>
        <w:t>If a = 10 Then</w:t>
      </w:r>
      <w:r w:rsidR="00B96333">
        <w:rPr>
          <w:rFonts w:hint="eastAsia"/>
        </w:rPr>
        <w:tab/>
      </w:r>
      <w:r w:rsidR="00B96333">
        <w:rPr>
          <w:rFonts w:hint="eastAsia"/>
        </w:rPr>
        <w:tab/>
      </w:r>
      <w:r w:rsidR="00B96333">
        <w:rPr>
          <w:rFonts w:hint="eastAsia"/>
        </w:rPr>
        <w:t>①</w:t>
      </w:r>
    </w:p>
    <w:p w:rsidR="008E2AAC" w:rsidRDefault="008E2AAC" w:rsidP="008E2AAC">
      <w:pPr>
        <w:pStyle w:val="aa"/>
        <w:spacing w:before="373" w:after="373"/>
        <w:ind w:left="419" w:right="419"/>
      </w:pPr>
      <w:r>
        <w:rPr>
          <w:rFonts w:hint="eastAsia"/>
        </w:rPr>
        <w:t>......</w:t>
      </w:r>
    </w:p>
    <w:p w:rsidR="005A30D0" w:rsidRDefault="008E2AAC" w:rsidP="008E2AAC">
      <w:pPr>
        <w:pStyle w:val="aa"/>
        <w:spacing w:before="373" w:after="373"/>
        <w:ind w:left="419" w:right="419"/>
      </w:pPr>
      <w:r>
        <w:rPr>
          <w:rFonts w:hint="eastAsia"/>
        </w:rPr>
        <w:t>If b = "100" Then</w:t>
      </w:r>
      <w:r w:rsidR="00B96333">
        <w:rPr>
          <w:rFonts w:hint="eastAsia"/>
        </w:rPr>
        <w:tab/>
      </w:r>
      <w:r w:rsidR="00B96333">
        <w:rPr>
          <w:rFonts w:hint="eastAsia"/>
        </w:rPr>
        <w:tab/>
      </w:r>
      <w:r w:rsidR="00B96333">
        <w:rPr>
          <w:rFonts w:hint="eastAsia"/>
        </w:rPr>
        <w:t>②</w:t>
      </w:r>
    </w:p>
    <w:p w:rsidR="008E2AAC" w:rsidRDefault="008E2AAC" w:rsidP="008E2AAC">
      <w:pPr>
        <w:pStyle w:val="aa"/>
        <w:spacing w:before="373" w:after="373"/>
        <w:ind w:left="419" w:right="419"/>
      </w:pPr>
      <w:r>
        <w:rPr>
          <w:rFonts w:hint="eastAsia"/>
        </w:rPr>
        <w:t>......</w:t>
      </w:r>
    </w:p>
    <w:p w:rsidR="008E2AAC" w:rsidRDefault="008E2AAC" w:rsidP="008E2AAC">
      <w:pPr>
        <w:pStyle w:val="aa"/>
        <w:spacing w:before="373" w:after="373"/>
        <w:ind w:left="419" w:right="419"/>
      </w:pPr>
      <w:r>
        <w:rPr>
          <w:rFonts w:hint="eastAsia"/>
        </w:rPr>
        <w:t xml:space="preserve">If </w:t>
      </w:r>
      <w:r w:rsidR="00B96333">
        <w:rPr>
          <w:rFonts w:hint="eastAsia"/>
        </w:rPr>
        <w:t>b</w:t>
      </w:r>
      <w:r>
        <w:rPr>
          <w:rFonts w:hint="eastAsia"/>
        </w:rPr>
        <w:t xml:space="preserve"> = "</w:t>
      </w:r>
      <w:proofErr w:type="spellStart"/>
      <w:r>
        <w:rPr>
          <w:rFonts w:hint="eastAsia"/>
        </w:rPr>
        <w:t>abc</w:t>
      </w:r>
      <w:proofErr w:type="spellEnd"/>
      <w:r>
        <w:rPr>
          <w:rFonts w:hint="eastAsia"/>
        </w:rPr>
        <w:t>" Then</w:t>
      </w:r>
      <w:r w:rsidR="00B96333">
        <w:rPr>
          <w:rFonts w:hint="eastAsia"/>
        </w:rPr>
        <w:tab/>
      </w:r>
      <w:r w:rsidR="00B96333">
        <w:rPr>
          <w:rFonts w:hint="eastAsia"/>
        </w:rPr>
        <w:tab/>
      </w:r>
      <w:r w:rsidR="00B96333">
        <w:rPr>
          <w:rFonts w:hint="eastAsia"/>
        </w:rPr>
        <w:t>③</w:t>
      </w:r>
    </w:p>
    <w:p w:rsidR="008E2AAC" w:rsidRPr="008E2AAC" w:rsidRDefault="008E2AAC" w:rsidP="008E2AAC">
      <w:pPr>
        <w:pStyle w:val="aa"/>
        <w:spacing w:before="373" w:after="373"/>
        <w:ind w:left="419" w:right="419"/>
      </w:pPr>
      <w:r>
        <w:rPr>
          <w:rFonts w:hint="eastAsia"/>
        </w:rPr>
        <w:t>......</w:t>
      </w:r>
    </w:p>
    <w:p w:rsidR="005A30D0" w:rsidRDefault="005A30D0" w:rsidP="002E699F"/>
    <w:p w:rsidR="00A51E3F" w:rsidRDefault="00243EEB" w:rsidP="002E699F">
      <w:r>
        <w:rPr>
          <w:rFonts w:hint="eastAsia"/>
        </w:rPr>
        <w:t xml:space="preserve">　①</w:t>
      </w:r>
      <w:r>
        <w:rPr>
          <w:rFonts w:hint="eastAsia"/>
        </w:rPr>
        <w:t xml:space="preserve"> </w:t>
      </w:r>
      <w:r>
        <w:rPr>
          <w:rFonts w:hint="eastAsia"/>
        </w:rPr>
        <w:t>では</w:t>
      </w:r>
      <w:r w:rsidR="00A51E3F">
        <w:rPr>
          <w:rFonts w:hint="eastAsia"/>
        </w:rPr>
        <w:t>文字型変数</w:t>
      </w:r>
      <w:r w:rsidR="00A51E3F" w:rsidRPr="007E7755">
        <w:rPr>
          <w:rStyle w:val="af"/>
          <w:rFonts w:hint="eastAsia"/>
        </w:rPr>
        <w:t>a</w:t>
      </w:r>
      <w:r w:rsidR="00A51E3F">
        <w:rPr>
          <w:rFonts w:hint="eastAsia"/>
        </w:rPr>
        <w:t>（中身は</w:t>
      </w:r>
      <w:r w:rsidR="00A51E3F" w:rsidRPr="007E7755">
        <w:rPr>
          <w:rStyle w:val="af"/>
          <w:rFonts w:hint="eastAsia"/>
        </w:rPr>
        <w:t xml:space="preserve"> </w:t>
      </w:r>
      <w:r w:rsidRPr="007E7755">
        <w:rPr>
          <w:rStyle w:val="af"/>
          <w:rFonts w:hint="eastAsia"/>
        </w:rPr>
        <w:t>"1</w:t>
      </w:r>
      <w:r w:rsidR="008E2AAC" w:rsidRPr="007E7755">
        <w:rPr>
          <w:rStyle w:val="af"/>
          <w:rFonts w:hint="eastAsia"/>
        </w:rPr>
        <w:t>00</w:t>
      </w:r>
      <w:r w:rsidRPr="007E7755">
        <w:rPr>
          <w:rStyle w:val="af"/>
          <w:rFonts w:hint="eastAsia"/>
        </w:rPr>
        <w:t>"</w:t>
      </w:r>
      <w:r w:rsidR="00A51E3F">
        <w:rPr>
          <w:rFonts w:hint="eastAsia"/>
        </w:rPr>
        <w:t>）</w:t>
      </w:r>
      <w:r>
        <w:rPr>
          <w:rFonts w:hint="eastAsia"/>
        </w:rPr>
        <w:t>と数値</w:t>
      </w:r>
      <w:r w:rsidR="008E2AAC" w:rsidRPr="007E7755">
        <w:rPr>
          <w:rStyle w:val="af"/>
          <w:rFonts w:hint="eastAsia"/>
        </w:rPr>
        <w:t>10</w:t>
      </w:r>
      <w:r>
        <w:rPr>
          <w:rFonts w:hint="eastAsia"/>
        </w:rPr>
        <w:t>が比較されています。</w:t>
      </w:r>
      <w:r w:rsidR="00A51E3F">
        <w:rPr>
          <w:rFonts w:hint="eastAsia"/>
        </w:rPr>
        <w:t>変数</w:t>
      </w:r>
      <w:r w:rsidR="00A51E3F" w:rsidRPr="007E7755">
        <w:rPr>
          <w:rStyle w:val="af"/>
          <w:rFonts w:hint="eastAsia"/>
        </w:rPr>
        <w:t>a</w:t>
      </w:r>
      <w:r w:rsidR="00A51E3F">
        <w:rPr>
          <w:rFonts w:hint="eastAsia"/>
        </w:rPr>
        <w:t>に格納された</w:t>
      </w:r>
      <w:r>
        <w:rPr>
          <w:rFonts w:hint="eastAsia"/>
        </w:rPr>
        <w:t>文字列</w:t>
      </w:r>
      <w:r w:rsidRPr="007E7755">
        <w:rPr>
          <w:rStyle w:val="af"/>
          <w:rFonts w:hint="eastAsia"/>
        </w:rPr>
        <w:t xml:space="preserve"> "1</w:t>
      </w:r>
      <w:r w:rsidR="008E2AAC" w:rsidRPr="007E7755">
        <w:rPr>
          <w:rStyle w:val="af"/>
          <w:rFonts w:hint="eastAsia"/>
        </w:rPr>
        <w:t>00</w:t>
      </w:r>
      <w:r w:rsidRPr="007E7755">
        <w:rPr>
          <w:rStyle w:val="af"/>
          <w:rFonts w:hint="eastAsia"/>
        </w:rPr>
        <w:t xml:space="preserve">" </w:t>
      </w:r>
      <w:r>
        <w:rPr>
          <w:rFonts w:hint="eastAsia"/>
        </w:rPr>
        <w:t>は数値</w:t>
      </w:r>
      <w:r w:rsidRPr="007E7755">
        <w:rPr>
          <w:rStyle w:val="af"/>
          <w:rFonts w:hint="eastAsia"/>
        </w:rPr>
        <w:t>1</w:t>
      </w:r>
      <w:r w:rsidR="008E2AAC" w:rsidRPr="007E7755">
        <w:rPr>
          <w:rStyle w:val="af"/>
          <w:rFonts w:hint="eastAsia"/>
        </w:rPr>
        <w:t>00</w:t>
      </w:r>
      <w:r>
        <w:rPr>
          <w:rFonts w:hint="eastAsia"/>
        </w:rPr>
        <w:t>に自動変換されてから比較されます。</w:t>
      </w:r>
    </w:p>
    <w:p w:rsidR="00243EEB" w:rsidRDefault="00A51E3F" w:rsidP="002E699F">
      <w:r>
        <w:rPr>
          <w:rFonts w:hint="eastAsia"/>
        </w:rPr>
        <w:t xml:space="preserve">　</w:t>
      </w:r>
      <w:r w:rsidR="00243EEB">
        <w:rPr>
          <w:rFonts w:hint="eastAsia"/>
        </w:rPr>
        <w:t>②では</w:t>
      </w:r>
      <w:r>
        <w:rPr>
          <w:rFonts w:hint="eastAsia"/>
        </w:rPr>
        <w:t>整数型変数</w:t>
      </w:r>
      <w:r w:rsidRPr="007E7755">
        <w:rPr>
          <w:rStyle w:val="af"/>
          <w:rFonts w:hint="eastAsia"/>
        </w:rPr>
        <w:t>b</w:t>
      </w:r>
      <w:r>
        <w:rPr>
          <w:rFonts w:hint="eastAsia"/>
        </w:rPr>
        <w:t>（中身は</w:t>
      </w:r>
      <w:r w:rsidR="008E2AAC" w:rsidRPr="007E7755">
        <w:rPr>
          <w:rStyle w:val="af"/>
          <w:rFonts w:hint="eastAsia"/>
        </w:rPr>
        <w:t>200</w:t>
      </w:r>
      <w:r>
        <w:rPr>
          <w:rFonts w:hint="eastAsia"/>
        </w:rPr>
        <w:t>）</w:t>
      </w:r>
      <w:r w:rsidR="00243EEB">
        <w:rPr>
          <w:rFonts w:hint="eastAsia"/>
        </w:rPr>
        <w:t>と</w:t>
      </w:r>
      <w:r>
        <w:rPr>
          <w:rFonts w:hint="eastAsia"/>
        </w:rPr>
        <w:t>文字列</w:t>
      </w:r>
      <w:r w:rsidRPr="007E7755">
        <w:rPr>
          <w:rStyle w:val="af"/>
          <w:rFonts w:hint="eastAsia"/>
        </w:rPr>
        <w:t xml:space="preserve"> </w:t>
      </w:r>
      <w:r w:rsidR="00243EEB" w:rsidRPr="007E7755">
        <w:rPr>
          <w:rStyle w:val="af"/>
          <w:rFonts w:hint="eastAsia"/>
        </w:rPr>
        <w:t>"</w:t>
      </w:r>
      <w:r w:rsidR="008E2AAC" w:rsidRPr="007E7755">
        <w:rPr>
          <w:rStyle w:val="af"/>
          <w:rFonts w:hint="eastAsia"/>
        </w:rPr>
        <w:t>100</w:t>
      </w:r>
      <w:r w:rsidR="00243EEB" w:rsidRPr="007E7755">
        <w:rPr>
          <w:rStyle w:val="af"/>
          <w:rFonts w:hint="eastAsia"/>
        </w:rPr>
        <w:t>"</w:t>
      </w:r>
      <w:r w:rsidRPr="007E7755">
        <w:rPr>
          <w:rStyle w:val="af"/>
          <w:rFonts w:hint="eastAsia"/>
        </w:rPr>
        <w:t xml:space="preserve"> </w:t>
      </w:r>
      <w:r w:rsidR="00243EEB">
        <w:rPr>
          <w:rFonts w:hint="eastAsia"/>
        </w:rPr>
        <w:t>が比較されています。</w:t>
      </w:r>
      <w:r>
        <w:rPr>
          <w:rFonts w:hint="eastAsia"/>
        </w:rPr>
        <w:t>文字列</w:t>
      </w:r>
      <w:r w:rsidRPr="007E7755">
        <w:rPr>
          <w:rStyle w:val="af"/>
          <w:rFonts w:hint="eastAsia"/>
        </w:rPr>
        <w:t xml:space="preserve"> "</w:t>
      </w:r>
      <w:r w:rsidR="008E2AAC" w:rsidRPr="007E7755">
        <w:rPr>
          <w:rStyle w:val="af"/>
          <w:rFonts w:hint="eastAsia"/>
        </w:rPr>
        <w:t>100</w:t>
      </w:r>
      <w:r w:rsidRPr="007E7755">
        <w:rPr>
          <w:rStyle w:val="af"/>
          <w:rFonts w:hint="eastAsia"/>
        </w:rPr>
        <w:t xml:space="preserve">" </w:t>
      </w:r>
      <w:r>
        <w:rPr>
          <w:rFonts w:hint="eastAsia"/>
        </w:rPr>
        <w:t>は数値</w:t>
      </w:r>
      <w:r w:rsidR="008E2AAC" w:rsidRPr="007E7755">
        <w:rPr>
          <w:rStyle w:val="af"/>
          <w:rFonts w:hint="eastAsia"/>
        </w:rPr>
        <w:t>100</w:t>
      </w:r>
      <w:r>
        <w:rPr>
          <w:rFonts w:hint="eastAsia"/>
        </w:rPr>
        <w:t>に自動変換されてから比較されます。</w:t>
      </w:r>
    </w:p>
    <w:p w:rsidR="00A51E3F" w:rsidRDefault="00A51E3F" w:rsidP="002E699F">
      <w:r>
        <w:rPr>
          <w:rFonts w:hint="eastAsia"/>
        </w:rPr>
        <w:t xml:space="preserve">　③は</w:t>
      </w:r>
      <w:r w:rsidR="008E2AAC">
        <w:rPr>
          <w:rFonts w:hint="eastAsia"/>
        </w:rPr>
        <w:t>整数型変数</w:t>
      </w:r>
      <w:r w:rsidRPr="007E7755">
        <w:rPr>
          <w:rStyle w:val="af"/>
          <w:rFonts w:hint="eastAsia"/>
        </w:rPr>
        <w:t>b</w:t>
      </w:r>
      <w:r>
        <w:rPr>
          <w:rFonts w:hint="eastAsia"/>
        </w:rPr>
        <w:t>（中身は</w:t>
      </w:r>
      <w:r w:rsidR="008E2AAC" w:rsidRPr="007E7755">
        <w:rPr>
          <w:rStyle w:val="af"/>
          <w:rFonts w:hint="eastAsia"/>
        </w:rPr>
        <w:t>200</w:t>
      </w:r>
      <w:r>
        <w:rPr>
          <w:rFonts w:hint="eastAsia"/>
        </w:rPr>
        <w:t>）と文字列</w:t>
      </w:r>
      <w:r w:rsidRPr="007E7755">
        <w:rPr>
          <w:rStyle w:val="af"/>
          <w:rFonts w:hint="eastAsia"/>
        </w:rPr>
        <w:t xml:space="preserve"> "</w:t>
      </w:r>
      <w:proofErr w:type="spellStart"/>
      <w:r w:rsidRPr="007E7755">
        <w:rPr>
          <w:rStyle w:val="af"/>
          <w:rFonts w:hint="eastAsia"/>
        </w:rPr>
        <w:t>abc</w:t>
      </w:r>
      <w:proofErr w:type="spellEnd"/>
      <w:r w:rsidRPr="007E7755">
        <w:rPr>
          <w:rStyle w:val="af"/>
          <w:rFonts w:hint="eastAsia"/>
        </w:rPr>
        <w:t xml:space="preserve">" </w:t>
      </w:r>
      <w:r>
        <w:rPr>
          <w:rFonts w:hint="eastAsia"/>
        </w:rPr>
        <w:t>が比較されています。文字列</w:t>
      </w:r>
      <w:r w:rsidRPr="007E7755">
        <w:rPr>
          <w:rStyle w:val="af"/>
          <w:rFonts w:hint="eastAsia"/>
        </w:rPr>
        <w:t xml:space="preserve"> "</w:t>
      </w:r>
      <w:proofErr w:type="spellStart"/>
      <w:r w:rsidRPr="007E7755">
        <w:rPr>
          <w:rStyle w:val="af"/>
          <w:rFonts w:hint="eastAsia"/>
        </w:rPr>
        <w:t>abc</w:t>
      </w:r>
      <w:proofErr w:type="spellEnd"/>
      <w:r w:rsidRPr="007E7755">
        <w:rPr>
          <w:rStyle w:val="af"/>
          <w:rFonts w:hint="eastAsia"/>
        </w:rPr>
        <w:t xml:space="preserve">" </w:t>
      </w:r>
      <w:r>
        <w:rPr>
          <w:rFonts w:hint="eastAsia"/>
        </w:rPr>
        <w:t>は数値に直すことができず、数値と文字列の比較はできないので、「型が一致しません」のエラーが発生します。</w:t>
      </w:r>
    </w:p>
    <w:p w:rsidR="0002546D" w:rsidRPr="00A51E3F" w:rsidRDefault="00255694" w:rsidP="0002546D">
      <w:pPr>
        <w:pStyle w:val="2"/>
        <w:spacing w:before="373"/>
      </w:pPr>
      <w:r>
        <w:rPr>
          <w:rFonts w:hint="eastAsia"/>
        </w:rPr>
        <w:t xml:space="preserve"> </w:t>
      </w:r>
      <w:r w:rsidR="0002546D">
        <w:rPr>
          <w:rFonts w:hint="eastAsia"/>
        </w:rPr>
        <w:t>文字列処理用関数</w:t>
      </w:r>
    </w:p>
    <w:p w:rsidR="00261496" w:rsidRDefault="00261496" w:rsidP="002E699F">
      <w:r>
        <w:rPr>
          <w:rFonts w:hint="eastAsia"/>
        </w:rPr>
        <w:t xml:space="preserve">　文字</w:t>
      </w:r>
      <w:r w:rsidR="0002546D">
        <w:rPr>
          <w:rFonts w:hint="eastAsia"/>
        </w:rPr>
        <w:t>列を処理する</w:t>
      </w:r>
      <w:r w:rsidR="008E2880">
        <w:rPr>
          <w:rFonts w:hint="eastAsia"/>
        </w:rPr>
        <w:t>ための関数として既に</w:t>
      </w:r>
      <w:r w:rsidR="008E2880" w:rsidRPr="00BD057A">
        <w:rPr>
          <w:rStyle w:val="af"/>
          <w:rFonts w:hint="eastAsia"/>
        </w:rPr>
        <w:t>Trim</w:t>
      </w:r>
      <w:r w:rsidR="008E2880">
        <w:rPr>
          <w:rFonts w:hint="eastAsia"/>
        </w:rPr>
        <w:t>を学習しました。文字列を扱う</w:t>
      </w:r>
      <w:r w:rsidR="00194865">
        <w:rPr>
          <w:rFonts w:hint="eastAsia"/>
        </w:rPr>
        <w:t>代表的な</w:t>
      </w:r>
      <w:r>
        <w:rPr>
          <w:rFonts w:hint="eastAsia"/>
        </w:rPr>
        <w:t>関数</w:t>
      </w:r>
      <w:r w:rsidR="00F77418">
        <w:rPr>
          <w:rFonts w:hint="eastAsia"/>
        </w:rPr>
        <w:t>の</w:t>
      </w:r>
      <w:r w:rsidR="00F77418">
        <w:t>使用例</w:t>
      </w:r>
      <w:r>
        <w:rPr>
          <w:rFonts w:hint="eastAsia"/>
        </w:rPr>
        <w:t>を以下に示します。</w:t>
      </w:r>
    </w:p>
    <w:p w:rsidR="00CE4F5C" w:rsidRDefault="00CE4F5C" w:rsidP="00CE4F5C">
      <w:pPr>
        <w:pStyle w:val="aa"/>
        <w:spacing w:before="373" w:after="373"/>
        <w:ind w:left="419" w:right="419"/>
      </w:pPr>
      <w:r>
        <w:lastRenderedPageBreak/>
        <w:t xml:space="preserve">Dim </w:t>
      </w:r>
      <w:proofErr w:type="spellStart"/>
      <w:r>
        <w:t>moji</w:t>
      </w:r>
      <w:proofErr w:type="spellEnd"/>
      <w:r>
        <w:t xml:space="preserve"> As String </w:t>
      </w:r>
    </w:p>
    <w:p w:rsidR="00CE4F5C" w:rsidRDefault="00CE4F5C" w:rsidP="00CE4F5C">
      <w:pPr>
        <w:pStyle w:val="aa"/>
        <w:spacing w:before="373" w:after="373"/>
        <w:ind w:left="419" w:right="419"/>
      </w:pPr>
      <w:r>
        <w:t xml:space="preserve">Dim </w:t>
      </w:r>
      <w:proofErr w:type="spellStart"/>
      <w:r>
        <w:t>str</w:t>
      </w:r>
      <w:proofErr w:type="spellEnd"/>
      <w:r>
        <w:t xml:space="preserve"> As String, str2 As String, str3 As String, str4 As String</w:t>
      </w:r>
    </w:p>
    <w:p w:rsidR="00CE4F5C" w:rsidRDefault="00CE4F5C" w:rsidP="00CE4F5C">
      <w:pPr>
        <w:pStyle w:val="aa"/>
        <w:spacing w:before="373" w:after="373"/>
        <w:ind w:left="419" w:right="419"/>
      </w:pPr>
      <w:r>
        <w:t xml:space="preserve">Dim </w:t>
      </w:r>
      <w:proofErr w:type="spellStart"/>
      <w:r>
        <w:t>num</w:t>
      </w:r>
      <w:proofErr w:type="spellEnd"/>
      <w:r>
        <w:t xml:space="preserve"> As Long, leng1 As Long, leng2 As Long</w:t>
      </w:r>
    </w:p>
    <w:p w:rsidR="00CE4F5C" w:rsidRDefault="00CE4F5C" w:rsidP="00CE4F5C">
      <w:pPr>
        <w:pStyle w:val="aa"/>
        <w:spacing w:before="373" w:after="373"/>
        <w:ind w:left="419" w:right="419"/>
      </w:pPr>
      <w:r>
        <w:t xml:space="preserve">Dim </w:t>
      </w:r>
      <w:proofErr w:type="spellStart"/>
      <w:r>
        <w:t>bunkai</w:t>
      </w:r>
      <w:proofErr w:type="spellEnd"/>
      <w:r>
        <w:t>() As String</w:t>
      </w:r>
      <w:r w:rsidR="00A65D36">
        <w:rPr>
          <w:rFonts w:hint="eastAsia"/>
        </w:rPr>
        <w:t xml:space="preserve">　</w:t>
      </w:r>
      <w:r w:rsidR="00A65D36">
        <w:t>あるいは</w:t>
      </w:r>
      <w:r w:rsidR="00A65D36">
        <w:rPr>
          <w:rFonts w:hint="eastAsia"/>
        </w:rPr>
        <w:t xml:space="preserve"> </w:t>
      </w:r>
      <w:proofErr w:type="spellStart"/>
      <w:r w:rsidR="00A65D36">
        <w:rPr>
          <w:rFonts w:hint="eastAsia"/>
        </w:rPr>
        <w:t>bunkai</w:t>
      </w:r>
      <w:proofErr w:type="spellEnd"/>
      <w:r w:rsidR="00A65D36">
        <w:rPr>
          <w:rFonts w:hint="eastAsia"/>
        </w:rPr>
        <w:t xml:space="preserve"> As Variant</w:t>
      </w:r>
    </w:p>
    <w:p w:rsidR="00CE4F5C" w:rsidRDefault="00CE4F5C" w:rsidP="00CE4F5C">
      <w:pPr>
        <w:pStyle w:val="aa"/>
        <w:spacing w:before="373" w:after="373"/>
        <w:ind w:left="419" w:right="419"/>
      </w:pPr>
    </w:p>
    <w:p w:rsidR="00CE4F5C" w:rsidRDefault="00CE4F5C" w:rsidP="00CE4F5C">
      <w:pPr>
        <w:pStyle w:val="aa"/>
        <w:spacing w:before="373" w:after="373"/>
        <w:ind w:left="419" w:right="419"/>
      </w:pPr>
      <w:proofErr w:type="spellStart"/>
      <w:r>
        <w:t>moji</w:t>
      </w:r>
      <w:proofErr w:type="spellEnd"/>
      <w:r>
        <w:t xml:space="preserve"> = "  </w:t>
      </w:r>
      <w:proofErr w:type="spellStart"/>
      <w:r>
        <w:t>abcdefghij</w:t>
      </w:r>
      <w:proofErr w:type="spellEnd"/>
      <w:r>
        <w:t xml:space="preserve">  "</w:t>
      </w:r>
    </w:p>
    <w:p w:rsidR="00CE4F5C" w:rsidRDefault="00CE4F5C" w:rsidP="00CE4F5C">
      <w:pPr>
        <w:pStyle w:val="aa"/>
        <w:spacing w:before="373" w:after="373"/>
        <w:ind w:left="419" w:right="419"/>
      </w:pPr>
    </w:p>
    <w:p w:rsidR="00CE4F5C" w:rsidRDefault="00CE4F5C" w:rsidP="00CE4F5C">
      <w:pPr>
        <w:pStyle w:val="aa"/>
        <w:spacing w:before="373" w:after="373"/>
        <w:ind w:left="419" w:right="419"/>
      </w:pPr>
      <w:r>
        <w:rPr>
          <w:rFonts w:hint="eastAsia"/>
        </w:rPr>
        <w:t>leng1 = Len(</w:t>
      </w:r>
      <w:proofErr w:type="spellStart"/>
      <w:r>
        <w:rPr>
          <w:rFonts w:hint="eastAsia"/>
        </w:rPr>
        <w:t>moji</w:t>
      </w:r>
      <w:proofErr w:type="spellEnd"/>
      <w:r>
        <w:rPr>
          <w:rFonts w:hint="eastAsia"/>
        </w:rPr>
        <w:t xml:space="preserve">)             ' </w:t>
      </w:r>
      <w:r>
        <w:rPr>
          <w:rFonts w:hint="eastAsia"/>
        </w:rPr>
        <w:t>文字列の長さ（文字数）を数える</w:t>
      </w:r>
    </w:p>
    <w:p w:rsidR="00CE4F5C" w:rsidRDefault="00CE4F5C" w:rsidP="00CE4F5C">
      <w:pPr>
        <w:pStyle w:val="aa"/>
        <w:spacing w:before="373" w:after="373"/>
        <w:ind w:left="419" w:right="419"/>
      </w:pPr>
    </w:p>
    <w:p w:rsidR="00CE4F5C" w:rsidRDefault="00CE4F5C" w:rsidP="00CE4F5C">
      <w:pPr>
        <w:pStyle w:val="aa"/>
        <w:spacing w:before="373" w:after="373"/>
        <w:ind w:left="419" w:right="419"/>
      </w:pPr>
      <w:proofErr w:type="spellStart"/>
      <w:r>
        <w:rPr>
          <w:rFonts w:hint="eastAsia"/>
        </w:rPr>
        <w:t>str</w:t>
      </w:r>
      <w:proofErr w:type="spellEnd"/>
      <w:r>
        <w:rPr>
          <w:rFonts w:hint="eastAsia"/>
        </w:rPr>
        <w:t xml:space="preserve"> = Trim(</w:t>
      </w:r>
      <w:proofErr w:type="spellStart"/>
      <w:r>
        <w:rPr>
          <w:rFonts w:hint="eastAsia"/>
        </w:rPr>
        <w:t>moji</w:t>
      </w:r>
      <w:proofErr w:type="spellEnd"/>
      <w:r>
        <w:rPr>
          <w:rFonts w:hint="eastAsia"/>
        </w:rPr>
        <w:t xml:space="preserve">)              ' </w:t>
      </w:r>
      <w:r>
        <w:rPr>
          <w:rFonts w:hint="eastAsia"/>
        </w:rPr>
        <w:t>前後の空白を切り落とす</w:t>
      </w:r>
    </w:p>
    <w:p w:rsidR="00CE4F5C" w:rsidRDefault="00CE4F5C" w:rsidP="00CE4F5C">
      <w:pPr>
        <w:pStyle w:val="aa"/>
        <w:spacing w:before="373" w:after="373"/>
        <w:ind w:left="419" w:right="419"/>
      </w:pPr>
      <w:r>
        <w:rPr>
          <w:rFonts w:hint="eastAsia"/>
        </w:rPr>
        <w:t>leng2 = Len(</w:t>
      </w:r>
      <w:proofErr w:type="spellStart"/>
      <w:r>
        <w:rPr>
          <w:rFonts w:hint="eastAsia"/>
        </w:rPr>
        <w:t>str</w:t>
      </w:r>
      <w:proofErr w:type="spellEnd"/>
      <w:r>
        <w:rPr>
          <w:rFonts w:hint="eastAsia"/>
        </w:rPr>
        <w:t xml:space="preserve">)              ' </w:t>
      </w:r>
      <w:r>
        <w:rPr>
          <w:rFonts w:hint="eastAsia"/>
        </w:rPr>
        <w:t>文字列の長さ（文字数）を数える</w:t>
      </w:r>
    </w:p>
    <w:p w:rsidR="00CE4F5C" w:rsidRDefault="00CE4F5C" w:rsidP="00CE4F5C">
      <w:pPr>
        <w:pStyle w:val="aa"/>
        <w:spacing w:before="373" w:after="373"/>
        <w:ind w:left="419" w:right="419"/>
      </w:pPr>
      <w:proofErr w:type="spellStart"/>
      <w:r>
        <w:rPr>
          <w:rFonts w:hint="eastAsia"/>
        </w:rPr>
        <w:t>num</w:t>
      </w:r>
      <w:proofErr w:type="spellEnd"/>
      <w:r>
        <w:rPr>
          <w:rFonts w:hint="eastAsia"/>
        </w:rPr>
        <w:t xml:space="preserve"> = </w:t>
      </w:r>
      <w:proofErr w:type="spellStart"/>
      <w:r>
        <w:rPr>
          <w:rFonts w:hint="eastAsia"/>
        </w:rPr>
        <w:t>InStr</w:t>
      </w:r>
      <w:proofErr w:type="spellEnd"/>
      <w:r>
        <w:rPr>
          <w:rFonts w:hint="eastAsia"/>
        </w:rPr>
        <w:t>(</w:t>
      </w:r>
      <w:proofErr w:type="spellStart"/>
      <w:r>
        <w:rPr>
          <w:rFonts w:hint="eastAsia"/>
        </w:rPr>
        <w:t>str</w:t>
      </w:r>
      <w:proofErr w:type="spellEnd"/>
      <w:r>
        <w:rPr>
          <w:rFonts w:hint="eastAsia"/>
        </w:rPr>
        <w:t xml:space="preserve">, "d")         ' </w:t>
      </w:r>
      <w:r>
        <w:rPr>
          <w:rFonts w:hint="eastAsia"/>
        </w:rPr>
        <w:t>文字</w:t>
      </w:r>
      <w:r>
        <w:rPr>
          <w:rFonts w:hint="eastAsia"/>
        </w:rPr>
        <w:t xml:space="preserve"> "d" </w:t>
      </w:r>
      <w:r>
        <w:rPr>
          <w:rFonts w:hint="eastAsia"/>
        </w:rPr>
        <w:t>が存在するなら何文字目かを返す</w:t>
      </w:r>
    </w:p>
    <w:p w:rsidR="00CE4F5C" w:rsidRDefault="00CE4F5C" w:rsidP="00CE4F5C">
      <w:pPr>
        <w:pStyle w:val="aa"/>
        <w:spacing w:before="373" w:after="373"/>
        <w:ind w:left="419" w:right="419"/>
      </w:pPr>
    </w:p>
    <w:p w:rsidR="00CE4F5C" w:rsidRDefault="00CE4F5C" w:rsidP="00CE4F5C">
      <w:pPr>
        <w:pStyle w:val="aa"/>
        <w:spacing w:before="373" w:after="373"/>
        <w:ind w:left="419" w:right="419"/>
      </w:pPr>
      <w:r>
        <w:rPr>
          <w:rFonts w:hint="eastAsia"/>
        </w:rPr>
        <w:t>str2 = Left(</w:t>
      </w:r>
      <w:proofErr w:type="spellStart"/>
      <w:r>
        <w:rPr>
          <w:rFonts w:hint="eastAsia"/>
        </w:rPr>
        <w:t>str</w:t>
      </w:r>
      <w:proofErr w:type="spellEnd"/>
      <w:r>
        <w:rPr>
          <w:rFonts w:hint="eastAsia"/>
        </w:rPr>
        <w:t xml:space="preserve">, 2)           ' </w:t>
      </w:r>
      <w:r>
        <w:rPr>
          <w:rFonts w:hint="eastAsia"/>
        </w:rPr>
        <w:t>左から</w:t>
      </w:r>
      <w:r>
        <w:rPr>
          <w:rFonts w:hint="eastAsia"/>
        </w:rPr>
        <w:t>2</w:t>
      </w:r>
      <w:r>
        <w:rPr>
          <w:rFonts w:hint="eastAsia"/>
        </w:rPr>
        <w:t>文字切り出す</w:t>
      </w:r>
    </w:p>
    <w:p w:rsidR="00CE4F5C" w:rsidRDefault="00CE4F5C" w:rsidP="00CE4F5C">
      <w:pPr>
        <w:pStyle w:val="aa"/>
        <w:spacing w:before="373" w:after="373"/>
        <w:ind w:left="419" w:right="419"/>
      </w:pPr>
      <w:r>
        <w:rPr>
          <w:rFonts w:hint="eastAsia"/>
        </w:rPr>
        <w:t>str3 = Right(</w:t>
      </w:r>
      <w:proofErr w:type="spellStart"/>
      <w:r>
        <w:rPr>
          <w:rFonts w:hint="eastAsia"/>
        </w:rPr>
        <w:t>str</w:t>
      </w:r>
      <w:proofErr w:type="spellEnd"/>
      <w:r>
        <w:rPr>
          <w:rFonts w:hint="eastAsia"/>
        </w:rPr>
        <w:t xml:space="preserve">, 3)          ' </w:t>
      </w:r>
      <w:r>
        <w:rPr>
          <w:rFonts w:hint="eastAsia"/>
        </w:rPr>
        <w:t>右から</w:t>
      </w:r>
      <w:r>
        <w:rPr>
          <w:rFonts w:hint="eastAsia"/>
        </w:rPr>
        <w:t>3</w:t>
      </w:r>
      <w:r>
        <w:rPr>
          <w:rFonts w:hint="eastAsia"/>
        </w:rPr>
        <w:t>文字切り出す</w:t>
      </w:r>
    </w:p>
    <w:p w:rsidR="00CE4F5C" w:rsidRDefault="00CE4F5C" w:rsidP="00CE4F5C">
      <w:pPr>
        <w:pStyle w:val="aa"/>
        <w:spacing w:before="373" w:after="373"/>
        <w:ind w:left="419" w:right="419"/>
      </w:pPr>
      <w:r>
        <w:rPr>
          <w:rFonts w:hint="eastAsia"/>
        </w:rPr>
        <w:t>str4 = Mid(</w:t>
      </w:r>
      <w:proofErr w:type="spellStart"/>
      <w:r>
        <w:rPr>
          <w:rFonts w:hint="eastAsia"/>
        </w:rPr>
        <w:t>str</w:t>
      </w:r>
      <w:proofErr w:type="spellEnd"/>
      <w:r>
        <w:rPr>
          <w:rFonts w:hint="eastAsia"/>
        </w:rPr>
        <w:t xml:space="preserve">, 3, 2)         ' </w:t>
      </w:r>
      <w:r>
        <w:rPr>
          <w:rFonts w:hint="eastAsia"/>
        </w:rPr>
        <w:t>左から</w:t>
      </w:r>
      <w:r>
        <w:rPr>
          <w:rFonts w:hint="eastAsia"/>
        </w:rPr>
        <w:t>3</w:t>
      </w:r>
      <w:r>
        <w:rPr>
          <w:rFonts w:hint="eastAsia"/>
        </w:rPr>
        <w:t>文字目から</w:t>
      </w:r>
      <w:r>
        <w:rPr>
          <w:rFonts w:hint="eastAsia"/>
        </w:rPr>
        <w:t>2</w:t>
      </w:r>
      <w:r>
        <w:rPr>
          <w:rFonts w:hint="eastAsia"/>
        </w:rPr>
        <w:t>文字切り出す</w:t>
      </w:r>
    </w:p>
    <w:p w:rsidR="00CE4F5C" w:rsidRDefault="00CE4F5C" w:rsidP="00CE4F5C">
      <w:pPr>
        <w:pStyle w:val="aa"/>
        <w:spacing w:before="373" w:after="373"/>
        <w:ind w:left="419" w:right="419"/>
      </w:pPr>
    </w:p>
    <w:p w:rsidR="00CE4F5C" w:rsidRDefault="00CE4F5C" w:rsidP="00CE4F5C">
      <w:pPr>
        <w:pStyle w:val="aa"/>
        <w:spacing w:before="373" w:after="373"/>
        <w:ind w:left="419" w:right="419"/>
      </w:pPr>
      <w:proofErr w:type="spellStart"/>
      <w:r>
        <w:t>Debug.Print</w:t>
      </w:r>
      <w:proofErr w:type="spellEnd"/>
      <w:r>
        <w:t xml:space="preserve"> leng1; leng2; </w:t>
      </w:r>
      <w:proofErr w:type="spellStart"/>
      <w:r>
        <w:t>num</w:t>
      </w:r>
      <w:proofErr w:type="spellEnd"/>
    </w:p>
    <w:p w:rsidR="00CE4F5C" w:rsidRDefault="00CE4F5C" w:rsidP="00CE4F5C">
      <w:pPr>
        <w:pStyle w:val="aa"/>
        <w:spacing w:before="373" w:after="373"/>
        <w:ind w:left="419" w:right="419"/>
      </w:pPr>
      <w:proofErr w:type="spellStart"/>
      <w:r>
        <w:t>Debug.Print</w:t>
      </w:r>
      <w:proofErr w:type="spellEnd"/>
      <w:r>
        <w:t xml:space="preserve"> </w:t>
      </w:r>
      <w:proofErr w:type="spellStart"/>
      <w:r>
        <w:t>str</w:t>
      </w:r>
      <w:proofErr w:type="spellEnd"/>
      <w:r>
        <w:t>; "---"; str2; "---"; str3; "---"; str4</w:t>
      </w:r>
    </w:p>
    <w:p w:rsidR="00CE4F5C" w:rsidRDefault="00CE4F5C" w:rsidP="00CE4F5C">
      <w:pPr>
        <w:pStyle w:val="aa"/>
        <w:spacing w:before="373" w:after="373"/>
        <w:ind w:left="419" w:right="419"/>
      </w:pPr>
    </w:p>
    <w:p w:rsidR="00CE4F5C" w:rsidRDefault="00CE4F5C" w:rsidP="00CE4F5C">
      <w:pPr>
        <w:pStyle w:val="aa"/>
        <w:spacing w:before="373" w:after="373"/>
        <w:ind w:left="419" w:right="419"/>
      </w:pPr>
      <w:proofErr w:type="spellStart"/>
      <w:r>
        <w:t>moji</w:t>
      </w:r>
      <w:proofErr w:type="spellEnd"/>
      <w:r>
        <w:t xml:space="preserve"> = "</w:t>
      </w:r>
      <w:proofErr w:type="spellStart"/>
      <w:r>
        <w:t>abc</w:t>
      </w:r>
      <w:proofErr w:type="spellEnd"/>
      <w:r>
        <w:t xml:space="preserve"> </w:t>
      </w:r>
      <w:proofErr w:type="spellStart"/>
      <w:r>
        <w:t>def</w:t>
      </w:r>
      <w:proofErr w:type="spellEnd"/>
      <w:r>
        <w:t xml:space="preserve"> </w:t>
      </w:r>
      <w:proofErr w:type="spellStart"/>
      <w:r>
        <w:t>ghi</w:t>
      </w:r>
      <w:proofErr w:type="spellEnd"/>
      <w:r>
        <w:t>"</w:t>
      </w:r>
    </w:p>
    <w:p w:rsidR="00CE4F5C" w:rsidRDefault="00CE4F5C" w:rsidP="00CE4F5C">
      <w:pPr>
        <w:pStyle w:val="aa"/>
        <w:spacing w:before="373" w:after="373"/>
        <w:ind w:left="419" w:right="419"/>
      </w:pPr>
      <w:proofErr w:type="spellStart"/>
      <w:r>
        <w:rPr>
          <w:rFonts w:hint="eastAsia"/>
        </w:rPr>
        <w:t>bunkai</w:t>
      </w:r>
      <w:proofErr w:type="spellEnd"/>
      <w:r>
        <w:rPr>
          <w:rFonts w:hint="eastAsia"/>
        </w:rPr>
        <w:t xml:space="preserve"> = Split(</w:t>
      </w:r>
      <w:proofErr w:type="spellStart"/>
      <w:r>
        <w:rPr>
          <w:rFonts w:hint="eastAsia"/>
        </w:rPr>
        <w:t>moji</w:t>
      </w:r>
      <w:proofErr w:type="spellEnd"/>
      <w:r>
        <w:rPr>
          <w:rFonts w:hint="eastAsia"/>
        </w:rPr>
        <w:t xml:space="preserve">, " ")     ' </w:t>
      </w:r>
      <w:r>
        <w:rPr>
          <w:rFonts w:hint="eastAsia"/>
        </w:rPr>
        <w:t>半角空白を区切り文字として文字列を分解</w:t>
      </w:r>
    </w:p>
    <w:p w:rsidR="00CE4F5C" w:rsidRDefault="00CE4F5C" w:rsidP="00CE4F5C">
      <w:pPr>
        <w:pStyle w:val="aa"/>
        <w:spacing w:before="373" w:after="373"/>
        <w:ind w:left="419" w:right="419"/>
      </w:pPr>
    </w:p>
    <w:p w:rsidR="00F77418" w:rsidRDefault="00CE4F5C" w:rsidP="00CE4F5C">
      <w:pPr>
        <w:pStyle w:val="aa"/>
        <w:spacing w:before="373" w:after="373"/>
        <w:ind w:left="419" w:right="419"/>
      </w:pPr>
      <w:proofErr w:type="spellStart"/>
      <w:r>
        <w:t>Debug.Print</w:t>
      </w:r>
      <w:proofErr w:type="spellEnd"/>
      <w:r>
        <w:t xml:space="preserve"> </w:t>
      </w:r>
      <w:proofErr w:type="spellStart"/>
      <w:r>
        <w:t>bunkai</w:t>
      </w:r>
      <w:proofErr w:type="spellEnd"/>
      <w:r>
        <w:t xml:space="preserve">(0); "---"; </w:t>
      </w:r>
      <w:proofErr w:type="spellStart"/>
      <w:r>
        <w:t>bunkai</w:t>
      </w:r>
      <w:proofErr w:type="spellEnd"/>
      <w:r>
        <w:t xml:space="preserve">(1); "---"; </w:t>
      </w:r>
      <w:proofErr w:type="spellStart"/>
      <w:r>
        <w:t>bunkai</w:t>
      </w:r>
      <w:proofErr w:type="spellEnd"/>
      <w:r>
        <w:t>(2)</w:t>
      </w:r>
      <w:r>
        <w:rPr>
          <w:rFonts w:hint="eastAsia"/>
        </w:rPr>
        <w:t xml:space="preserve"> </w:t>
      </w:r>
    </w:p>
    <w:p w:rsidR="00CE4F5C" w:rsidRDefault="002A32A1" w:rsidP="002E699F">
      <w:pPr>
        <w:rPr>
          <w:rStyle w:val="af"/>
        </w:rPr>
      </w:pPr>
      <w:r>
        <w:rPr>
          <w:rFonts w:hint="eastAsia"/>
        </w:rPr>
        <w:t xml:space="preserve">　</w:t>
      </w:r>
      <w:r w:rsidR="00F77418" w:rsidRPr="00F77418">
        <w:rPr>
          <w:rStyle w:val="af"/>
          <w:rFonts w:hint="eastAsia"/>
        </w:rPr>
        <w:t>Len</w:t>
      </w:r>
      <w:r w:rsidR="00F77418">
        <w:rPr>
          <w:rFonts w:hint="eastAsia"/>
        </w:rPr>
        <w:t>は</w:t>
      </w:r>
      <w:r w:rsidR="00F77418">
        <w:t>文字列の長さを与えます。</w:t>
      </w:r>
      <w:r w:rsidR="00F77418" w:rsidRPr="00F77418">
        <w:rPr>
          <w:rStyle w:val="af"/>
          <w:rFonts w:hint="eastAsia"/>
        </w:rPr>
        <w:t>a</w:t>
      </w:r>
      <w:r w:rsidR="00F77418" w:rsidRPr="00F77418">
        <w:rPr>
          <w:rStyle w:val="af"/>
          <w:rFonts w:hint="eastAsia"/>
        </w:rPr>
        <w:t>～</w:t>
      </w:r>
      <w:r w:rsidR="00F77418" w:rsidRPr="00F77418">
        <w:rPr>
          <w:rStyle w:val="af"/>
          <w:rFonts w:hint="eastAsia"/>
        </w:rPr>
        <w:t>j</w:t>
      </w:r>
      <w:r w:rsidR="00F77418">
        <w:rPr>
          <w:rFonts w:hint="eastAsia"/>
        </w:rPr>
        <w:t>の</w:t>
      </w:r>
      <w:r w:rsidR="00F77418">
        <w:rPr>
          <w:rFonts w:hint="eastAsia"/>
        </w:rPr>
        <w:t>10</w:t>
      </w:r>
      <w:r w:rsidR="00F77418">
        <w:rPr>
          <w:rFonts w:hint="eastAsia"/>
        </w:rPr>
        <w:t>文字の手前に</w:t>
      </w:r>
      <w:r w:rsidR="00F77418">
        <w:t>半角空白が</w:t>
      </w:r>
      <w:r w:rsidR="00F77418">
        <w:rPr>
          <w:rFonts w:hint="eastAsia"/>
        </w:rPr>
        <w:t>2</w:t>
      </w:r>
      <w:r w:rsidR="00F77418">
        <w:rPr>
          <w:rFonts w:hint="eastAsia"/>
        </w:rPr>
        <w:t>個</w:t>
      </w:r>
      <w:r w:rsidR="00F77418">
        <w:t>、後に半角空白が</w:t>
      </w:r>
      <w:r w:rsidR="00F77418">
        <w:rPr>
          <w:rFonts w:hint="eastAsia"/>
        </w:rPr>
        <w:t>2</w:t>
      </w:r>
      <w:r w:rsidR="00F77418">
        <w:rPr>
          <w:rFonts w:hint="eastAsia"/>
        </w:rPr>
        <w:t>個</w:t>
      </w:r>
      <w:r w:rsidR="00F77418">
        <w:t>あります。</w:t>
      </w:r>
      <w:r w:rsidR="00F77418">
        <w:rPr>
          <w:rFonts w:hint="eastAsia"/>
        </w:rPr>
        <w:t>よって</w:t>
      </w:r>
      <w:r w:rsidR="00F77418">
        <w:t>、</w:t>
      </w:r>
      <w:r w:rsidR="00F77418" w:rsidRPr="00F77418">
        <w:rPr>
          <w:rStyle w:val="af"/>
          <w:rFonts w:hint="eastAsia"/>
        </w:rPr>
        <w:t>leng1</w:t>
      </w:r>
      <w:r w:rsidR="00F77418" w:rsidRPr="00F77418">
        <w:rPr>
          <w:rStyle w:val="af"/>
          <w:rFonts w:hint="eastAsia"/>
        </w:rPr>
        <w:t>は</w:t>
      </w:r>
      <w:r w:rsidR="00F77418" w:rsidRPr="00F77418">
        <w:rPr>
          <w:rStyle w:val="af"/>
          <w:rFonts w:hint="eastAsia"/>
        </w:rPr>
        <w:t>14</w:t>
      </w:r>
      <w:r w:rsidR="00CE4F5C">
        <w:rPr>
          <w:rStyle w:val="af"/>
          <w:rFonts w:hint="eastAsia"/>
        </w:rPr>
        <w:t>です</w:t>
      </w:r>
      <w:r w:rsidR="00CE4F5C">
        <w:rPr>
          <w:rStyle w:val="af"/>
        </w:rPr>
        <w:t>。</w:t>
      </w:r>
    </w:p>
    <w:p w:rsidR="00F77418" w:rsidRDefault="00CE4F5C" w:rsidP="002E699F">
      <w:r>
        <w:rPr>
          <w:rFonts w:hint="eastAsia"/>
        </w:rPr>
        <w:t xml:space="preserve">　</w:t>
      </w:r>
      <w:r w:rsidRPr="00BD057A">
        <w:rPr>
          <w:rStyle w:val="af"/>
          <w:rFonts w:hint="eastAsia"/>
        </w:rPr>
        <w:t>Trim</w:t>
      </w:r>
      <w:r>
        <w:rPr>
          <w:rFonts w:hint="eastAsia"/>
        </w:rPr>
        <w:t>は前後の空白を切り落とすので、</w:t>
      </w:r>
      <w:proofErr w:type="spellStart"/>
      <w:r w:rsidRPr="00BD057A">
        <w:rPr>
          <w:rStyle w:val="af"/>
          <w:rFonts w:hint="eastAsia"/>
        </w:rPr>
        <w:t>str</w:t>
      </w:r>
      <w:proofErr w:type="spellEnd"/>
      <w:r w:rsidRPr="00BD057A">
        <w:rPr>
          <w:rStyle w:val="af"/>
          <w:rFonts w:hint="eastAsia"/>
        </w:rPr>
        <w:t>は</w:t>
      </w:r>
      <w:r w:rsidRPr="00BD057A">
        <w:rPr>
          <w:rStyle w:val="af"/>
          <w:rFonts w:hint="eastAsia"/>
        </w:rPr>
        <w:t xml:space="preserve"> "</w:t>
      </w:r>
      <w:proofErr w:type="spellStart"/>
      <w:r w:rsidRPr="00BD057A">
        <w:rPr>
          <w:rStyle w:val="af"/>
          <w:rFonts w:hint="eastAsia"/>
        </w:rPr>
        <w:t>abcdefghij</w:t>
      </w:r>
      <w:proofErr w:type="spellEnd"/>
      <w:r w:rsidRPr="00BD057A">
        <w:rPr>
          <w:rStyle w:val="af"/>
          <w:rFonts w:hint="eastAsia"/>
        </w:rPr>
        <w:t xml:space="preserve">" </w:t>
      </w:r>
      <w:r>
        <w:rPr>
          <w:rFonts w:hint="eastAsia"/>
        </w:rPr>
        <w:t>が入ります。</w:t>
      </w:r>
      <w:r w:rsidR="00F77418" w:rsidRPr="00F77418">
        <w:rPr>
          <w:rStyle w:val="af"/>
          <w:rFonts w:hint="eastAsia"/>
        </w:rPr>
        <w:t>leng2</w:t>
      </w:r>
      <w:r w:rsidR="00F77418" w:rsidRPr="00F77418">
        <w:rPr>
          <w:rStyle w:val="af"/>
          <w:rFonts w:hint="eastAsia"/>
        </w:rPr>
        <w:t>は</w:t>
      </w:r>
      <w:r w:rsidR="00F77418" w:rsidRPr="00F77418">
        <w:rPr>
          <w:rStyle w:val="af"/>
          <w:rFonts w:hint="eastAsia"/>
        </w:rPr>
        <w:t>10</w:t>
      </w:r>
      <w:r>
        <w:rPr>
          <w:rStyle w:val="af"/>
          <w:rFonts w:hint="eastAsia"/>
        </w:rPr>
        <w:t>です</w:t>
      </w:r>
      <w:r>
        <w:rPr>
          <w:rStyle w:val="af"/>
        </w:rPr>
        <w:t>。</w:t>
      </w:r>
    </w:p>
    <w:p w:rsidR="00CE4F5C" w:rsidRDefault="00CE4F5C" w:rsidP="00CE4F5C">
      <w:r>
        <w:rPr>
          <w:rFonts w:hint="eastAsia"/>
        </w:rPr>
        <w:t xml:space="preserve">　</w:t>
      </w:r>
      <w:proofErr w:type="spellStart"/>
      <w:r w:rsidRPr="00BD057A">
        <w:rPr>
          <w:rStyle w:val="af"/>
          <w:rFonts w:hint="eastAsia"/>
        </w:rPr>
        <w:t>InStr</w:t>
      </w:r>
      <w:proofErr w:type="spellEnd"/>
      <w:r w:rsidRPr="00BD057A">
        <w:rPr>
          <w:rStyle w:val="af"/>
          <w:rFonts w:hint="eastAsia"/>
        </w:rPr>
        <w:t>(</w:t>
      </w:r>
      <w:proofErr w:type="spellStart"/>
      <w:r w:rsidRPr="00BD057A">
        <w:rPr>
          <w:rStyle w:val="af"/>
          <w:rFonts w:hint="eastAsia"/>
        </w:rPr>
        <w:t>str</w:t>
      </w:r>
      <w:proofErr w:type="spellEnd"/>
      <w:r w:rsidRPr="00BD057A">
        <w:rPr>
          <w:rStyle w:val="af"/>
          <w:rFonts w:hint="eastAsia"/>
        </w:rPr>
        <w:t xml:space="preserve">,"d") </w:t>
      </w:r>
      <w:r w:rsidRPr="00BD057A">
        <w:rPr>
          <w:rStyle w:val="af"/>
          <w:rFonts w:hint="eastAsia"/>
        </w:rPr>
        <w:t>は</w:t>
      </w:r>
      <w:proofErr w:type="spellStart"/>
      <w:r w:rsidRPr="00BD057A">
        <w:rPr>
          <w:rStyle w:val="af"/>
          <w:rFonts w:hint="eastAsia"/>
        </w:rPr>
        <w:t>str</w:t>
      </w:r>
      <w:proofErr w:type="spellEnd"/>
      <w:r>
        <w:rPr>
          <w:rFonts w:hint="eastAsia"/>
        </w:rPr>
        <w:t>の中に文字列</w:t>
      </w:r>
      <w:r w:rsidRPr="00BD057A">
        <w:rPr>
          <w:rStyle w:val="af"/>
          <w:rFonts w:hint="eastAsia"/>
        </w:rPr>
        <w:t xml:space="preserve"> "d" </w:t>
      </w:r>
      <w:r>
        <w:rPr>
          <w:rFonts w:hint="eastAsia"/>
        </w:rPr>
        <w:t>が含まれる場合は、何文字目から</w:t>
      </w:r>
      <w:r w:rsidRPr="00BD057A">
        <w:rPr>
          <w:rStyle w:val="af"/>
          <w:rFonts w:hint="eastAsia"/>
        </w:rPr>
        <w:t xml:space="preserve"> "d" </w:t>
      </w:r>
      <w:r>
        <w:rPr>
          <w:rFonts w:hint="eastAsia"/>
        </w:rPr>
        <w:t>と一致するかを返します。この場合は</w:t>
      </w:r>
      <w:r>
        <w:rPr>
          <w:rFonts w:hint="eastAsia"/>
        </w:rPr>
        <w:t>4</w:t>
      </w:r>
      <w:r>
        <w:rPr>
          <w:rFonts w:hint="eastAsia"/>
        </w:rPr>
        <w:t>となります。含まれない場合は</w:t>
      </w:r>
      <w:r>
        <w:rPr>
          <w:rFonts w:hint="eastAsia"/>
        </w:rPr>
        <w:t>0</w:t>
      </w:r>
      <w:r>
        <w:rPr>
          <w:rFonts w:hint="eastAsia"/>
        </w:rPr>
        <w:t>となります。</w:t>
      </w:r>
    </w:p>
    <w:p w:rsidR="002A32A1" w:rsidRDefault="002A32A1" w:rsidP="002E699F">
      <w:r>
        <w:rPr>
          <w:rFonts w:hint="eastAsia"/>
        </w:rPr>
        <w:t xml:space="preserve">　</w:t>
      </w:r>
      <w:r w:rsidRPr="00BD057A">
        <w:rPr>
          <w:rStyle w:val="af"/>
          <w:rFonts w:hint="eastAsia"/>
        </w:rPr>
        <w:t xml:space="preserve">Left(str,2) </w:t>
      </w:r>
      <w:r>
        <w:rPr>
          <w:rFonts w:hint="eastAsia"/>
        </w:rPr>
        <w:t>は左から</w:t>
      </w:r>
      <w:r>
        <w:rPr>
          <w:rFonts w:hint="eastAsia"/>
        </w:rPr>
        <w:t>2</w:t>
      </w:r>
      <w:r>
        <w:rPr>
          <w:rFonts w:hint="eastAsia"/>
        </w:rPr>
        <w:t>文字を切り出すので、</w:t>
      </w:r>
      <w:r w:rsidRPr="00BD057A">
        <w:rPr>
          <w:rStyle w:val="af"/>
          <w:rFonts w:hint="eastAsia"/>
        </w:rPr>
        <w:t>str2</w:t>
      </w:r>
      <w:r w:rsidRPr="00BD057A">
        <w:rPr>
          <w:rStyle w:val="af"/>
          <w:rFonts w:hint="eastAsia"/>
        </w:rPr>
        <w:t>は</w:t>
      </w:r>
      <w:r w:rsidRPr="00BD057A">
        <w:rPr>
          <w:rStyle w:val="af"/>
          <w:rFonts w:hint="eastAsia"/>
        </w:rPr>
        <w:t xml:space="preserve"> "ab" </w:t>
      </w:r>
      <w:r>
        <w:rPr>
          <w:rFonts w:hint="eastAsia"/>
        </w:rPr>
        <w:t>が入ります。</w:t>
      </w:r>
    </w:p>
    <w:p w:rsidR="002A32A1" w:rsidRPr="00261496" w:rsidRDefault="002A32A1" w:rsidP="002A32A1">
      <w:r>
        <w:rPr>
          <w:rFonts w:hint="eastAsia"/>
        </w:rPr>
        <w:t xml:space="preserve">　</w:t>
      </w:r>
      <w:r>
        <w:rPr>
          <w:rFonts w:hint="eastAsia"/>
        </w:rPr>
        <w:t>R</w:t>
      </w:r>
      <w:r w:rsidRPr="00BD057A">
        <w:rPr>
          <w:rStyle w:val="af"/>
          <w:rFonts w:hint="eastAsia"/>
        </w:rPr>
        <w:t xml:space="preserve">ight(str,3) </w:t>
      </w:r>
      <w:r>
        <w:rPr>
          <w:rFonts w:hint="eastAsia"/>
        </w:rPr>
        <w:t>は右から</w:t>
      </w:r>
      <w:r>
        <w:rPr>
          <w:rFonts w:hint="eastAsia"/>
        </w:rPr>
        <w:t>3</w:t>
      </w:r>
      <w:r>
        <w:rPr>
          <w:rFonts w:hint="eastAsia"/>
        </w:rPr>
        <w:t>文字を切り出すので、</w:t>
      </w:r>
      <w:r w:rsidRPr="00BD057A">
        <w:rPr>
          <w:rStyle w:val="af"/>
          <w:rFonts w:hint="eastAsia"/>
        </w:rPr>
        <w:t>str3</w:t>
      </w:r>
      <w:r w:rsidRPr="00BD057A">
        <w:rPr>
          <w:rStyle w:val="af"/>
          <w:rFonts w:hint="eastAsia"/>
        </w:rPr>
        <w:t>は</w:t>
      </w:r>
      <w:r w:rsidRPr="00BD057A">
        <w:rPr>
          <w:rStyle w:val="af"/>
          <w:rFonts w:hint="eastAsia"/>
        </w:rPr>
        <w:t xml:space="preserve"> "</w:t>
      </w:r>
      <w:proofErr w:type="spellStart"/>
      <w:r w:rsidR="00F77418">
        <w:rPr>
          <w:rStyle w:val="af"/>
        </w:rPr>
        <w:t>h</w:t>
      </w:r>
      <w:r w:rsidRPr="00BD057A">
        <w:rPr>
          <w:rStyle w:val="af"/>
          <w:rFonts w:hint="eastAsia"/>
        </w:rPr>
        <w:t>ij</w:t>
      </w:r>
      <w:proofErr w:type="spellEnd"/>
      <w:r w:rsidRPr="00BD057A">
        <w:rPr>
          <w:rStyle w:val="af"/>
          <w:rFonts w:hint="eastAsia"/>
        </w:rPr>
        <w:t xml:space="preserve">" </w:t>
      </w:r>
      <w:r>
        <w:rPr>
          <w:rFonts w:hint="eastAsia"/>
        </w:rPr>
        <w:t>が入ります。</w:t>
      </w:r>
    </w:p>
    <w:p w:rsidR="002A32A1" w:rsidRPr="00261496" w:rsidRDefault="002A32A1" w:rsidP="002A32A1">
      <w:r>
        <w:rPr>
          <w:rFonts w:hint="eastAsia"/>
        </w:rPr>
        <w:t xml:space="preserve">　</w:t>
      </w:r>
      <w:r w:rsidRPr="00BD057A">
        <w:rPr>
          <w:rStyle w:val="af"/>
          <w:rFonts w:hint="eastAsia"/>
        </w:rPr>
        <w:t>Mid(str,3,2)</w:t>
      </w:r>
      <w:r>
        <w:rPr>
          <w:rFonts w:hint="eastAsia"/>
        </w:rPr>
        <w:t xml:space="preserve"> </w:t>
      </w:r>
      <w:r>
        <w:rPr>
          <w:rFonts w:hint="eastAsia"/>
        </w:rPr>
        <w:t>は左から</w:t>
      </w:r>
      <w:r>
        <w:rPr>
          <w:rFonts w:hint="eastAsia"/>
        </w:rPr>
        <w:t>3</w:t>
      </w:r>
      <w:r>
        <w:rPr>
          <w:rFonts w:hint="eastAsia"/>
        </w:rPr>
        <w:t>文字目から</w:t>
      </w:r>
      <w:r>
        <w:rPr>
          <w:rFonts w:hint="eastAsia"/>
        </w:rPr>
        <w:t>2</w:t>
      </w:r>
      <w:r>
        <w:rPr>
          <w:rFonts w:hint="eastAsia"/>
        </w:rPr>
        <w:t>文字切り出すので、</w:t>
      </w:r>
      <w:r w:rsidRPr="00BD057A">
        <w:rPr>
          <w:rStyle w:val="af"/>
          <w:rFonts w:hint="eastAsia"/>
        </w:rPr>
        <w:t>str4</w:t>
      </w:r>
      <w:r w:rsidRPr="00BD057A">
        <w:rPr>
          <w:rStyle w:val="af"/>
          <w:rFonts w:hint="eastAsia"/>
        </w:rPr>
        <w:t>は</w:t>
      </w:r>
      <w:r w:rsidRPr="00BD057A">
        <w:rPr>
          <w:rStyle w:val="af"/>
          <w:rFonts w:hint="eastAsia"/>
        </w:rPr>
        <w:t xml:space="preserve"> "cd" </w:t>
      </w:r>
      <w:r>
        <w:rPr>
          <w:rFonts w:hint="eastAsia"/>
        </w:rPr>
        <w:t>が入ります。</w:t>
      </w:r>
      <w:r w:rsidR="00811023" w:rsidRPr="00BD057A">
        <w:rPr>
          <w:rStyle w:val="af"/>
          <w:rFonts w:hint="eastAsia"/>
        </w:rPr>
        <w:t xml:space="preserve">Mid(str,3) </w:t>
      </w:r>
      <w:r w:rsidR="00811023">
        <w:rPr>
          <w:rFonts w:hint="eastAsia"/>
        </w:rPr>
        <w:t>とすると</w:t>
      </w:r>
      <w:r w:rsidR="00811023">
        <w:rPr>
          <w:rFonts w:hint="eastAsia"/>
        </w:rPr>
        <w:t>3</w:t>
      </w:r>
      <w:r w:rsidR="00811023">
        <w:rPr>
          <w:rFonts w:hint="eastAsia"/>
        </w:rPr>
        <w:t>文字目から最後までを切り出します。</w:t>
      </w:r>
    </w:p>
    <w:p w:rsidR="00AB10A6" w:rsidRDefault="00AB10A6" w:rsidP="002A32A1">
      <w:pPr>
        <w:rPr>
          <w:rStyle w:val="af"/>
        </w:rPr>
      </w:pPr>
      <w:r>
        <w:rPr>
          <w:rFonts w:hint="eastAsia"/>
        </w:rPr>
        <w:t xml:space="preserve">　</w:t>
      </w:r>
      <w:r w:rsidRPr="00BD057A">
        <w:rPr>
          <w:rStyle w:val="af"/>
          <w:rFonts w:hint="eastAsia"/>
        </w:rPr>
        <w:t>Split</w:t>
      </w:r>
      <w:r>
        <w:rPr>
          <w:rFonts w:hint="eastAsia"/>
        </w:rPr>
        <w:t>は与えられた文字列を指定された区切り文字で分割します。この例では</w:t>
      </w:r>
      <w:r w:rsidRPr="00BD057A">
        <w:rPr>
          <w:rStyle w:val="af"/>
          <w:rFonts w:hint="eastAsia"/>
        </w:rPr>
        <w:t xml:space="preserve"> " "</w:t>
      </w:r>
      <w:r>
        <w:rPr>
          <w:rFonts w:hint="eastAsia"/>
        </w:rPr>
        <w:t>（半角スペース）が区切り文字です。結果は</w:t>
      </w:r>
      <w:r w:rsidRPr="00BD057A">
        <w:rPr>
          <w:rStyle w:val="af"/>
          <w:rFonts w:hint="eastAsia"/>
        </w:rPr>
        <w:t>Variant</w:t>
      </w:r>
      <w:r>
        <w:rPr>
          <w:rFonts w:hint="eastAsia"/>
        </w:rPr>
        <w:t>型か</w:t>
      </w:r>
      <w:r w:rsidRPr="00BD057A">
        <w:rPr>
          <w:rStyle w:val="af"/>
          <w:rFonts w:hint="eastAsia"/>
        </w:rPr>
        <w:t>String</w:t>
      </w:r>
      <w:r>
        <w:rPr>
          <w:rFonts w:hint="eastAsia"/>
        </w:rPr>
        <w:t>型変数で受けます。この場合、</w:t>
      </w:r>
      <w:proofErr w:type="spellStart"/>
      <w:r w:rsidRPr="00BD057A">
        <w:rPr>
          <w:rStyle w:val="af"/>
          <w:rFonts w:hint="eastAsia"/>
        </w:rPr>
        <w:t>bunkai</w:t>
      </w:r>
      <w:proofErr w:type="spellEnd"/>
      <w:r w:rsidRPr="00BD057A">
        <w:rPr>
          <w:rStyle w:val="af"/>
          <w:rFonts w:hint="eastAsia"/>
        </w:rPr>
        <w:t>(0) = "</w:t>
      </w:r>
      <w:proofErr w:type="spellStart"/>
      <w:r w:rsidRPr="00BD057A">
        <w:rPr>
          <w:rStyle w:val="af"/>
          <w:rFonts w:hint="eastAsia"/>
        </w:rPr>
        <w:t>abc</w:t>
      </w:r>
      <w:proofErr w:type="spellEnd"/>
      <w:r w:rsidRPr="00BD057A">
        <w:rPr>
          <w:rStyle w:val="af"/>
          <w:rFonts w:hint="eastAsia"/>
        </w:rPr>
        <w:t xml:space="preserve">", </w:t>
      </w:r>
      <w:proofErr w:type="spellStart"/>
      <w:r w:rsidRPr="00BD057A">
        <w:rPr>
          <w:rStyle w:val="af"/>
          <w:rFonts w:hint="eastAsia"/>
        </w:rPr>
        <w:t>bunkai</w:t>
      </w:r>
      <w:proofErr w:type="spellEnd"/>
      <w:r w:rsidRPr="00BD057A">
        <w:rPr>
          <w:rStyle w:val="af"/>
          <w:rFonts w:hint="eastAsia"/>
        </w:rPr>
        <w:t>(1) = "</w:t>
      </w:r>
      <w:proofErr w:type="spellStart"/>
      <w:r w:rsidRPr="00BD057A">
        <w:rPr>
          <w:rStyle w:val="af"/>
          <w:rFonts w:hint="eastAsia"/>
        </w:rPr>
        <w:t>def</w:t>
      </w:r>
      <w:proofErr w:type="spellEnd"/>
      <w:r w:rsidRPr="00BD057A">
        <w:rPr>
          <w:rStyle w:val="af"/>
          <w:rFonts w:hint="eastAsia"/>
        </w:rPr>
        <w:t xml:space="preserve">", </w:t>
      </w:r>
      <w:proofErr w:type="spellStart"/>
      <w:r w:rsidRPr="00BD057A">
        <w:rPr>
          <w:rStyle w:val="af"/>
          <w:rFonts w:hint="eastAsia"/>
        </w:rPr>
        <w:t>bunkai</w:t>
      </w:r>
      <w:proofErr w:type="spellEnd"/>
      <w:r w:rsidRPr="00BD057A">
        <w:rPr>
          <w:rStyle w:val="af"/>
          <w:rFonts w:hint="eastAsia"/>
        </w:rPr>
        <w:t>(2) = "</w:t>
      </w:r>
      <w:proofErr w:type="spellStart"/>
      <w:r w:rsidRPr="00BD057A">
        <w:rPr>
          <w:rStyle w:val="af"/>
          <w:rFonts w:hint="eastAsia"/>
        </w:rPr>
        <w:t>ghi</w:t>
      </w:r>
      <w:proofErr w:type="spellEnd"/>
      <w:r w:rsidRPr="00BD057A">
        <w:rPr>
          <w:rStyle w:val="af"/>
          <w:rFonts w:hint="eastAsia"/>
        </w:rPr>
        <w:t xml:space="preserve">" </w:t>
      </w:r>
      <w:r>
        <w:rPr>
          <w:rFonts w:hint="eastAsia"/>
        </w:rPr>
        <w:t>となります。変数</w:t>
      </w:r>
      <w:proofErr w:type="spellStart"/>
      <w:r w:rsidRPr="00BD057A">
        <w:rPr>
          <w:rStyle w:val="af"/>
          <w:rFonts w:hint="eastAsia"/>
        </w:rPr>
        <w:t>bunkai</w:t>
      </w:r>
      <w:proofErr w:type="spellEnd"/>
      <w:r w:rsidR="00A65D36">
        <w:rPr>
          <w:rFonts w:hint="eastAsia"/>
        </w:rPr>
        <w:t>の</w:t>
      </w:r>
      <w:r w:rsidR="00A65D36">
        <w:t>宣言</w:t>
      </w:r>
      <w:r w:rsidR="00A65D36">
        <w:rPr>
          <w:rFonts w:hint="eastAsia"/>
        </w:rPr>
        <w:t>方法が</w:t>
      </w:r>
      <w:r w:rsidR="00A65D36">
        <w:t>、</w:t>
      </w:r>
      <w:r w:rsidR="00A65D36" w:rsidRPr="00611A3F">
        <w:rPr>
          <w:rStyle w:val="af"/>
          <w:rFonts w:hint="eastAsia"/>
        </w:rPr>
        <w:t>Variant</w:t>
      </w:r>
      <w:r w:rsidR="00A65D36" w:rsidRPr="00611A3F">
        <w:rPr>
          <w:rStyle w:val="af"/>
          <w:rFonts w:hint="eastAsia"/>
        </w:rPr>
        <w:t>型か</w:t>
      </w:r>
      <w:r w:rsidR="00A65D36" w:rsidRPr="00611A3F">
        <w:rPr>
          <w:rStyle w:val="af"/>
          <w:rFonts w:hint="eastAsia"/>
        </w:rPr>
        <w:t>String</w:t>
      </w:r>
      <w:r w:rsidR="00A65D36" w:rsidRPr="00611A3F">
        <w:rPr>
          <w:rStyle w:val="af"/>
          <w:rFonts w:hint="eastAsia"/>
        </w:rPr>
        <w:t>型かで</w:t>
      </w:r>
      <w:r w:rsidR="00A65D36" w:rsidRPr="00611A3F">
        <w:rPr>
          <w:rStyle w:val="af"/>
        </w:rPr>
        <w:t>異なります。</w:t>
      </w:r>
      <w:r w:rsidR="00A65D36" w:rsidRPr="00611A3F">
        <w:rPr>
          <w:rStyle w:val="af"/>
          <w:rFonts w:hint="eastAsia"/>
        </w:rPr>
        <w:t>それぞれ</w:t>
      </w:r>
      <w:r w:rsidR="00A65D36" w:rsidRPr="00611A3F">
        <w:rPr>
          <w:rStyle w:val="af"/>
        </w:rPr>
        <w:t>「</w:t>
      </w:r>
      <w:r w:rsidR="00CE4F5C" w:rsidRPr="00611A3F">
        <w:rPr>
          <w:rStyle w:val="af"/>
          <w:rFonts w:hint="eastAsia"/>
        </w:rPr>
        <w:t xml:space="preserve">Dim </w:t>
      </w:r>
      <w:proofErr w:type="spellStart"/>
      <w:r w:rsidR="00CE4F5C" w:rsidRPr="00611A3F">
        <w:rPr>
          <w:rStyle w:val="af"/>
          <w:rFonts w:hint="eastAsia"/>
        </w:rPr>
        <w:t>bunkai</w:t>
      </w:r>
      <w:proofErr w:type="spellEnd"/>
      <w:r w:rsidR="00CE4F5C" w:rsidRPr="00611A3F">
        <w:rPr>
          <w:rStyle w:val="af"/>
          <w:rFonts w:hint="eastAsia"/>
        </w:rPr>
        <w:t xml:space="preserve">() </w:t>
      </w:r>
      <w:r w:rsidR="00CE4F5C" w:rsidRPr="00611A3F">
        <w:rPr>
          <w:rStyle w:val="af"/>
        </w:rPr>
        <w:t xml:space="preserve">As </w:t>
      </w:r>
      <w:r w:rsidR="00A65D36" w:rsidRPr="00611A3F">
        <w:rPr>
          <w:rStyle w:val="af"/>
        </w:rPr>
        <w:t>String</w:t>
      </w:r>
      <w:r w:rsidR="00A65D36" w:rsidRPr="00611A3F">
        <w:rPr>
          <w:rStyle w:val="af"/>
          <w:rFonts w:hint="eastAsia"/>
        </w:rPr>
        <w:t>」</w:t>
      </w:r>
      <w:r w:rsidR="00A65D36" w:rsidRPr="00611A3F">
        <w:rPr>
          <w:rStyle w:val="af"/>
        </w:rPr>
        <w:t>「</w:t>
      </w:r>
      <w:r w:rsidR="00A65D36" w:rsidRPr="00611A3F">
        <w:rPr>
          <w:rStyle w:val="af"/>
          <w:rFonts w:hint="eastAsia"/>
        </w:rPr>
        <w:t xml:space="preserve">Dim </w:t>
      </w:r>
      <w:proofErr w:type="spellStart"/>
      <w:r w:rsidR="00A65D36" w:rsidRPr="00611A3F">
        <w:rPr>
          <w:rStyle w:val="af"/>
          <w:rFonts w:hint="eastAsia"/>
        </w:rPr>
        <w:t>bunkai</w:t>
      </w:r>
      <w:proofErr w:type="spellEnd"/>
      <w:r w:rsidR="00A65D36" w:rsidRPr="00611A3F">
        <w:rPr>
          <w:rStyle w:val="af"/>
          <w:rFonts w:hint="eastAsia"/>
        </w:rPr>
        <w:t xml:space="preserve"> As Variant</w:t>
      </w:r>
      <w:r w:rsidR="00CE4F5C" w:rsidRPr="00611A3F">
        <w:rPr>
          <w:rStyle w:val="af"/>
          <w:rFonts w:hint="eastAsia"/>
        </w:rPr>
        <w:t>」</w:t>
      </w:r>
      <w:r w:rsidR="00A65D36" w:rsidRPr="00611A3F">
        <w:rPr>
          <w:rStyle w:val="af"/>
          <w:rFonts w:hint="eastAsia"/>
        </w:rPr>
        <w:t>です</w:t>
      </w:r>
      <w:r w:rsidR="00A65D36" w:rsidRPr="00611A3F">
        <w:rPr>
          <w:rStyle w:val="af"/>
        </w:rPr>
        <w:t>。</w:t>
      </w:r>
      <w:r w:rsidR="00A65D36" w:rsidRPr="00611A3F">
        <w:rPr>
          <w:rStyle w:val="af"/>
          <w:rFonts w:hint="eastAsia"/>
        </w:rPr>
        <w:t>そうでないと</w:t>
      </w:r>
      <w:r w:rsidR="00A65D36" w:rsidRPr="00611A3F">
        <w:rPr>
          <w:rStyle w:val="af"/>
        </w:rPr>
        <w:t>エラーになります。</w:t>
      </w:r>
      <w:r w:rsidR="00611A3F">
        <w:rPr>
          <w:rStyle w:val="af"/>
          <w:rFonts w:hint="eastAsia"/>
        </w:rPr>
        <w:t>Variant</w:t>
      </w:r>
      <w:r w:rsidR="00611A3F">
        <w:rPr>
          <w:rStyle w:val="af"/>
          <w:rFonts w:hint="eastAsia"/>
        </w:rPr>
        <w:t>型は</w:t>
      </w:r>
      <w:r w:rsidR="00611A3F">
        <w:rPr>
          <w:rStyle w:val="af"/>
        </w:rPr>
        <w:t>配列を格納できるというのが</w:t>
      </w:r>
      <w:r w:rsidR="00611A3F">
        <w:rPr>
          <w:rStyle w:val="af"/>
          <w:rFonts w:hint="eastAsia"/>
        </w:rPr>
        <w:t>理由のようですが</w:t>
      </w:r>
      <w:r w:rsidR="00611A3F">
        <w:rPr>
          <w:rStyle w:val="af"/>
        </w:rPr>
        <w:t>、分かりにくいです。</w:t>
      </w:r>
    </w:p>
    <w:p w:rsidR="00B71C25" w:rsidRDefault="00B71C25" w:rsidP="002A32A1">
      <w:pPr>
        <w:rPr>
          <w:rStyle w:val="af"/>
        </w:rPr>
      </w:pPr>
    </w:p>
    <w:p w:rsidR="00B71C25" w:rsidRDefault="00B71C25" w:rsidP="00B71C25">
      <w:pPr>
        <w:pStyle w:val="a9"/>
      </w:pPr>
      <w:r>
        <w:rPr>
          <w:rFonts w:hint="eastAsia"/>
        </w:rPr>
        <w:lastRenderedPageBreak/>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CE5BAA">
        <w:rPr>
          <w:noProof/>
        </w:rPr>
        <w:t>5</w:t>
      </w:r>
      <w:r>
        <w:fldChar w:fldCharType="end"/>
      </w:r>
      <w:r>
        <w:rPr>
          <w:rFonts w:hint="eastAsia"/>
        </w:rPr>
        <w:t>＞</w:t>
      </w:r>
    </w:p>
    <w:p w:rsidR="00B71C25" w:rsidRDefault="00B71C25" w:rsidP="00B71C25">
      <w:r>
        <w:rPr>
          <w:rFonts w:hint="eastAsia"/>
        </w:rPr>
        <w:t xml:space="preserve">　シート「グループ分け」を</w:t>
      </w:r>
      <w:r>
        <w:t>使用します。</w:t>
      </w:r>
    </w:p>
    <w:p w:rsidR="00B71C25" w:rsidRDefault="00B71C25" w:rsidP="00B71C25"/>
    <w:p w:rsidR="00B71C25" w:rsidRDefault="00B71C25" w:rsidP="00B71C25">
      <w:pPr>
        <w:pStyle w:val="22"/>
        <w:ind w:left="419" w:hanging="419"/>
      </w:pPr>
      <w:r>
        <w:rPr>
          <w:rFonts w:hint="eastAsia"/>
        </w:rPr>
        <w:t>(1)</w:t>
      </w:r>
      <w:r>
        <w:rPr>
          <w:rFonts w:hint="eastAsia"/>
        </w:rPr>
        <w:tab/>
        <w:t>A</w:t>
      </w:r>
      <w:r>
        <w:rPr>
          <w:rFonts w:hint="eastAsia"/>
        </w:rPr>
        <w:t>列を名字と名前に分けて</w:t>
      </w:r>
      <w:r>
        <w:rPr>
          <w:rFonts w:hint="eastAsia"/>
        </w:rPr>
        <w:t>C</w:t>
      </w:r>
      <w:r>
        <w:rPr>
          <w:rFonts w:hint="eastAsia"/>
        </w:rPr>
        <w:t>列と</w:t>
      </w:r>
      <w:r>
        <w:rPr>
          <w:rFonts w:hint="eastAsia"/>
        </w:rPr>
        <w:t>D</w:t>
      </w:r>
      <w:r>
        <w:rPr>
          <w:rFonts w:hint="eastAsia"/>
        </w:rPr>
        <w:t>列に入れなさい。</w:t>
      </w:r>
      <w:r w:rsidRPr="00164476">
        <w:rPr>
          <w:rStyle w:val="af"/>
          <w:rFonts w:hint="eastAsia"/>
        </w:rPr>
        <w:t>Split</w:t>
      </w:r>
      <w:r>
        <w:rPr>
          <w:rFonts w:hint="eastAsia"/>
        </w:rPr>
        <w:t>あるいは</w:t>
      </w:r>
      <w:proofErr w:type="spellStart"/>
      <w:r w:rsidRPr="00164476">
        <w:rPr>
          <w:rStyle w:val="af"/>
          <w:rFonts w:hint="eastAsia"/>
        </w:rPr>
        <w:t>Instr</w:t>
      </w:r>
      <w:proofErr w:type="spellEnd"/>
      <w:r w:rsidRPr="00164476">
        <w:rPr>
          <w:rStyle w:val="af"/>
          <w:rFonts w:hint="eastAsia"/>
        </w:rPr>
        <w:t xml:space="preserve">, Left, </w:t>
      </w:r>
      <w:r>
        <w:rPr>
          <w:rStyle w:val="af"/>
        </w:rPr>
        <w:t>Right</w:t>
      </w:r>
      <w:r>
        <w:rPr>
          <w:rFonts w:hint="eastAsia"/>
        </w:rPr>
        <w:t>を組み合わせます。名字と名前は全角空白で区切られています。</w:t>
      </w:r>
    </w:p>
    <w:p w:rsidR="00B71C25" w:rsidRDefault="00B71C25" w:rsidP="00B71C25">
      <w:pPr>
        <w:pStyle w:val="22"/>
        <w:ind w:left="419" w:hanging="419"/>
      </w:pPr>
      <w:r>
        <w:rPr>
          <w:rFonts w:hint="eastAsia"/>
        </w:rPr>
        <w:t>(2)</w:t>
      </w:r>
      <w:r>
        <w:rPr>
          <w:rFonts w:hint="eastAsia"/>
        </w:rPr>
        <w:tab/>
        <w:t>B</w:t>
      </w:r>
      <w:r>
        <w:rPr>
          <w:rFonts w:hint="eastAsia"/>
        </w:rPr>
        <w:t>列を名字と名前に分けて</w:t>
      </w:r>
      <w:r>
        <w:rPr>
          <w:rFonts w:hint="eastAsia"/>
        </w:rPr>
        <w:t>E</w:t>
      </w:r>
      <w:r>
        <w:rPr>
          <w:rFonts w:hint="eastAsia"/>
        </w:rPr>
        <w:t>列と</w:t>
      </w:r>
      <w:r>
        <w:rPr>
          <w:rFonts w:hint="eastAsia"/>
        </w:rPr>
        <w:t>F</w:t>
      </w:r>
      <w:r>
        <w:rPr>
          <w:rFonts w:hint="eastAsia"/>
        </w:rPr>
        <w:t>列に入れなさい。</w:t>
      </w:r>
    </w:p>
    <w:p w:rsidR="00B71C25" w:rsidRDefault="00B71C25" w:rsidP="00B71C25">
      <w:pPr>
        <w:pStyle w:val="22"/>
        <w:ind w:left="419" w:hanging="419"/>
      </w:pPr>
      <w:r>
        <w:rPr>
          <w:rFonts w:hint="eastAsia"/>
        </w:rPr>
        <w:t>(3)</w:t>
      </w:r>
      <w:r>
        <w:rPr>
          <w:rFonts w:hint="eastAsia"/>
        </w:rPr>
        <w:tab/>
      </w:r>
      <w:r>
        <w:rPr>
          <w:rFonts w:hint="eastAsia"/>
        </w:rPr>
        <w:t>ひらがなの名前（</w:t>
      </w:r>
      <w:r>
        <w:rPr>
          <w:rFonts w:hint="eastAsia"/>
        </w:rPr>
        <w:t>F</w:t>
      </w:r>
      <w:r>
        <w:rPr>
          <w:rFonts w:hint="eastAsia"/>
        </w:rPr>
        <w:t>列）に基づいて全体をソートしなさい（手作業で行う）。</w:t>
      </w:r>
    </w:p>
    <w:p w:rsidR="00B71C25" w:rsidRPr="00287CEE" w:rsidRDefault="00B71C25" w:rsidP="00B71C25">
      <w:pPr>
        <w:pStyle w:val="22"/>
        <w:ind w:left="419" w:hanging="419"/>
      </w:pPr>
      <w:r>
        <w:rPr>
          <w:rFonts w:hint="eastAsia"/>
        </w:rPr>
        <w:t>(4)</w:t>
      </w:r>
      <w:r>
        <w:rPr>
          <w:rFonts w:hint="eastAsia"/>
        </w:rPr>
        <w:tab/>
      </w:r>
      <w:r>
        <w:rPr>
          <w:rFonts w:hint="eastAsia"/>
        </w:rPr>
        <w:t>先頭から</w:t>
      </w:r>
      <w:r>
        <w:rPr>
          <w:rFonts w:hint="eastAsia"/>
        </w:rPr>
        <w:t>4</w:t>
      </w:r>
      <w:r>
        <w:rPr>
          <w:rFonts w:hint="eastAsia"/>
        </w:rPr>
        <w:t>人ずつで</w:t>
      </w:r>
      <w:r>
        <w:rPr>
          <w:rFonts w:hint="eastAsia"/>
        </w:rPr>
        <w:t>1</w:t>
      </w:r>
      <w:r>
        <w:rPr>
          <w:rFonts w:hint="eastAsia"/>
        </w:rPr>
        <w:t>つの班を作ります。班員の名前を</w:t>
      </w:r>
      <w:r>
        <w:rPr>
          <w:rFonts w:hint="eastAsia"/>
        </w:rPr>
        <w:t>I</w:t>
      </w:r>
      <w:r>
        <w:t>, J, K, L</w:t>
      </w:r>
      <w:r>
        <w:rPr>
          <w:rFonts w:hint="eastAsia"/>
        </w:rPr>
        <w:t>列に</w:t>
      </w:r>
      <w:r>
        <w:t>書き込みなさい。</w:t>
      </w:r>
    </w:p>
    <w:p w:rsidR="00B71C25" w:rsidRDefault="00B71C25" w:rsidP="00B71C25">
      <w:pPr>
        <w:pStyle w:val="22"/>
        <w:ind w:left="419" w:hanging="419"/>
      </w:pPr>
      <w:r>
        <w:rPr>
          <w:rFonts w:hint="eastAsia"/>
        </w:rPr>
        <w:t>(5)</w:t>
      </w:r>
      <w:r>
        <w:rPr>
          <w:rFonts w:hint="eastAsia"/>
        </w:rPr>
        <w:tab/>
      </w:r>
      <w:r>
        <w:t>I, J, K, L</w:t>
      </w:r>
      <w:r>
        <w:rPr>
          <w:rFonts w:hint="eastAsia"/>
        </w:rPr>
        <w:t>列を</w:t>
      </w:r>
      <w:r>
        <w:t>つなげたものを</w:t>
      </w:r>
      <w:r>
        <w:t>M</w:t>
      </w:r>
      <w:r>
        <w:rPr>
          <w:rFonts w:hint="eastAsia"/>
        </w:rPr>
        <w:t>列に入れる</w:t>
      </w:r>
      <w:r>
        <w:t>数式を書きなさい。</w:t>
      </w:r>
      <w:r>
        <w:rPr>
          <w:rFonts w:hint="eastAsia"/>
        </w:rPr>
        <w:t>ただし</w:t>
      </w:r>
      <w:r>
        <w:t>、全角空白を</w:t>
      </w:r>
      <w:r>
        <w:rPr>
          <w:rFonts w:hint="eastAsia"/>
        </w:rPr>
        <w:t>挟んで</w:t>
      </w:r>
      <w:r>
        <w:t>名前を繋げなさい。セル</w:t>
      </w:r>
      <w:r>
        <w:rPr>
          <w:rFonts w:hint="eastAsia"/>
        </w:rPr>
        <w:t>の</w:t>
      </w:r>
      <w:r>
        <w:t>内容をつなげるには</w:t>
      </w:r>
      <w:r>
        <w:rPr>
          <w:rFonts w:hint="eastAsia"/>
        </w:rPr>
        <w:t xml:space="preserve">　</w:t>
      </w:r>
      <w:r w:rsidRPr="002B323E">
        <w:rPr>
          <w:rStyle w:val="af"/>
          <w:rFonts w:hint="eastAsia"/>
        </w:rPr>
        <w:t>&amp;</w:t>
      </w:r>
      <w:r>
        <w:rPr>
          <w:rFonts w:hint="eastAsia"/>
        </w:rPr>
        <w:t xml:space="preserve">　を</w:t>
      </w:r>
      <w:r>
        <w:t>使うか</w:t>
      </w:r>
      <w:r w:rsidRPr="002B323E">
        <w:rPr>
          <w:rStyle w:val="af"/>
          <w:rFonts w:hint="eastAsia"/>
        </w:rPr>
        <w:t>CONCAT</w:t>
      </w:r>
      <w:r w:rsidRPr="002B323E">
        <w:rPr>
          <w:rStyle w:val="af"/>
        </w:rPr>
        <w:t>E</w:t>
      </w:r>
      <w:r w:rsidRPr="002B323E">
        <w:rPr>
          <w:rStyle w:val="af"/>
          <w:rFonts w:hint="eastAsia"/>
        </w:rPr>
        <w:t>NATE</w:t>
      </w:r>
      <w:r>
        <w:rPr>
          <w:rFonts w:hint="eastAsia"/>
        </w:rPr>
        <w:t>関数を</w:t>
      </w:r>
      <w:r>
        <w:t>使います。</w:t>
      </w:r>
      <w:r>
        <w:rPr>
          <w:rFonts w:hint="eastAsia"/>
        </w:rPr>
        <w:t>例えば</w:t>
      </w:r>
      <w:r>
        <w:t>、セル</w:t>
      </w:r>
      <w:r>
        <w:rPr>
          <w:rFonts w:hint="eastAsia"/>
        </w:rPr>
        <w:t>I2</w:t>
      </w:r>
      <w:r>
        <w:rPr>
          <w:rFonts w:hint="eastAsia"/>
        </w:rPr>
        <w:t>と</w:t>
      </w:r>
      <w:r>
        <w:rPr>
          <w:rFonts w:hint="eastAsia"/>
        </w:rPr>
        <w:t>J2</w:t>
      </w:r>
      <w:r>
        <w:rPr>
          <w:rFonts w:hint="eastAsia"/>
        </w:rPr>
        <w:t>を</w:t>
      </w:r>
      <w:r>
        <w:t>全角空白をはさんで接続する場合、</w:t>
      </w:r>
    </w:p>
    <w:p w:rsidR="00B71C25" w:rsidRDefault="00B71C25" w:rsidP="00B71C25">
      <w:pPr>
        <w:pStyle w:val="22"/>
        <w:ind w:left="419" w:hanging="419"/>
      </w:pPr>
      <w:r>
        <w:tab/>
      </w:r>
      <w:r>
        <w:rPr>
          <w:rFonts w:hint="eastAsia"/>
        </w:rPr>
        <w:t>=</w:t>
      </w:r>
      <w:r>
        <w:t xml:space="preserve"> </w:t>
      </w:r>
      <w:r>
        <w:rPr>
          <w:rFonts w:hint="eastAsia"/>
        </w:rPr>
        <w:t>I2 &amp; "</w:t>
      </w:r>
      <w:r>
        <w:rPr>
          <w:rFonts w:hint="eastAsia"/>
        </w:rPr>
        <w:t xml:space="preserve">　</w:t>
      </w:r>
      <w:r>
        <w:rPr>
          <w:rFonts w:hint="eastAsia"/>
        </w:rPr>
        <w:t xml:space="preserve">" </w:t>
      </w:r>
      <w:r>
        <w:t xml:space="preserve">&amp; </w:t>
      </w:r>
      <w:r>
        <w:rPr>
          <w:rFonts w:hint="eastAsia"/>
        </w:rPr>
        <w:t>J2</w:t>
      </w:r>
      <w:r>
        <w:rPr>
          <w:rFonts w:hint="eastAsia"/>
        </w:rPr>
        <w:t>と</w:t>
      </w:r>
      <w:r>
        <w:t>書きます。</w:t>
      </w:r>
      <w:r>
        <w:rPr>
          <w:rFonts w:hint="eastAsia"/>
        </w:rPr>
        <w:t>CONCATENATE</w:t>
      </w:r>
      <w:r>
        <w:rPr>
          <w:rFonts w:hint="eastAsia"/>
        </w:rPr>
        <w:t>関数を</w:t>
      </w:r>
      <w:r>
        <w:t>使用する場合</w:t>
      </w:r>
      <w:r>
        <w:rPr>
          <w:rFonts w:hint="eastAsia"/>
        </w:rPr>
        <w:t>は</w:t>
      </w:r>
      <w:r>
        <w:rPr>
          <w:rFonts w:hint="eastAsia"/>
        </w:rPr>
        <w:t xml:space="preserve"> </w:t>
      </w:r>
    </w:p>
    <w:p w:rsidR="00B71C25" w:rsidRDefault="00B71C25" w:rsidP="00B71C25">
      <w:pPr>
        <w:pStyle w:val="22"/>
        <w:ind w:left="419" w:hanging="419"/>
      </w:pPr>
      <w:r>
        <w:tab/>
      </w:r>
      <w:r>
        <w:rPr>
          <w:rFonts w:hint="eastAsia"/>
        </w:rPr>
        <w:t>=</w:t>
      </w:r>
      <w:r>
        <w:t xml:space="preserve"> </w:t>
      </w:r>
      <w:r>
        <w:rPr>
          <w:rFonts w:hint="eastAsia"/>
        </w:rPr>
        <w:t>CONCATENATE(I2,"</w:t>
      </w:r>
      <w:r>
        <w:rPr>
          <w:rFonts w:hint="eastAsia"/>
        </w:rPr>
        <w:t xml:space="preserve">　</w:t>
      </w:r>
      <w:r>
        <w:rPr>
          <w:rFonts w:hint="eastAsia"/>
        </w:rPr>
        <w:t>",J2)</w:t>
      </w:r>
      <w:r>
        <w:rPr>
          <w:rFonts w:hint="eastAsia"/>
        </w:rPr>
        <w:t xml:space="preserve">　</w:t>
      </w:r>
      <w:r>
        <w:t>と書きます。</w:t>
      </w:r>
    </w:p>
    <w:p w:rsidR="00B71C25" w:rsidRDefault="00B71C25" w:rsidP="00B71C25">
      <w:pPr>
        <w:pStyle w:val="22"/>
        <w:ind w:left="419" w:hanging="419"/>
        <w:jc w:val="center"/>
      </w:pPr>
      <w:r w:rsidRPr="002B323E">
        <w:rPr>
          <w:rFonts w:hint="eastAsia"/>
          <w:noProof/>
        </w:rPr>
        <w:drawing>
          <wp:inline distT="0" distB="0" distL="0" distR="0" wp14:anchorId="079726D5" wp14:editId="4CB97BC4">
            <wp:extent cx="4373592" cy="1842709"/>
            <wp:effectExtent l="0" t="0" r="8255"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8523" cy="1853213"/>
                    </a:xfrm>
                    <a:prstGeom prst="rect">
                      <a:avLst/>
                    </a:prstGeom>
                    <a:noFill/>
                    <a:ln>
                      <a:noFill/>
                    </a:ln>
                  </pic:spPr>
                </pic:pic>
              </a:graphicData>
            </a:graphic>
          </wp:inline>
        </w:drawing>
      </w:r>
    </w:p>
    <w:p w:rsidR="00E93538" w:rsidRDefault="00E93538" w:rsidP="00943537">
      <w:pPr>
        <w:pStyle w:val="1"/>
        <w:spacing w:before="373"/>
      </w:pPr>
      <w:r>
        <w:rPr>
          <w:rFonts w:hint="eastAsia"/>
        </w:rPr>
        <w:t>配列</w:t>
      </w:r>
    </w:p>
    <w:p w:rsidR="00E93538" w:rsidRDefault="00E93538" w:rsidP="00E93538">
      <w:r>
        <w:rPr>
          <w:rFonts w:hint="eastAsia"/>
        </w:rPr>
        <w:t xml:space="preserve">　配列という変数があります。以下のように使います。</w:t>
      </w:r>
    </w:p>
    <w:p w:rsidR="00E93538" w:rsidRDefault="00E93538" w:rsidP="00E93538">
      <w:pPr>
        <w:pStyle w:val="aa"/>
        <w:spacing w:before="373" w:after="373"/>
        <w:ind w:left="419" w:right="419"/>
      </w:pPr>
      <w:r>
        <w:rPr>
          <w:rFonts w:hint="eastAsia"/>
        </w:rPr>
        <w:t>Dim a(10)</w:t>
      </w:r>
    </w:p>
    <w:p w:rsidR="00E93538" w:rsidRDefault="00E93538" w:rsidP="00E93538">
      <w:pPr>
        <w:pStyle w:val="aa"/>
        <w:spacing w:before="373" w:after="373"/>
        <w:ind w:left="419" w:right="419"/>
      </w:pPr>
    </w:p>
    <w:p w:rsidR="00E93538" w:rsidRDefault="00E93538" w:rsidP="00E93538">
      <w:pPr>
        <w:pStyle w:val="aa"/>
        <w:spacing w:before="373" w:after="373"/>
        <w:ind w:left="419" w:right="419"/>
      </w:pPr>
      <w:r>
        <w:t xml:space="preserve">For </w:t>
      </w:r>
      <w:proofErr w:type="spellStart"/>
      <w:r>
        <w:t>i</w:t>
      </w:r>
      <w:proofErr w:type="spellEnd"/>
      <w:r>
        <w:t xml:space="preserve"> = </w:t>
      </w:r>
      <w:r w:rsidR="00227EE7">
        <w:rPr>
          <w:rFonts w:hint="eastAsia"/>
        </w:rPr>
        <w:t>0</w:t>
      </w:r>
      <w:r>
        <w:t xml:space="preserve"> To 10</w:t>
      </w:r>
    </w:p>
    <w:p w:rsidR="00E93538" w:rsidRDefault="00E93538" w:rsidP="00E93538">
      <w:pPr>
        <w:pStyle w:val="aa"/>
        <w:spacing w:before="373" w:after="373"/>
        <w:ind w:left="419" w:right="419"/>
      </w:pPr>
      <w:r>
        <w:t xml:space="preserve">    a(</w:t>
      </w:r>
      <w:proofErr w:type="spellStart"/>
      <w:r>
        <w:t>i</w:t>
      </w:r>
      <w:proofErr w:type="spellEnd"/>
      <w:r>
        <w:t xml:space="preserve">) = </w:t>
      </w:r>
      <w:proofErr w:type="spellStart"/>
      <w:r>
        <w:t>i</w:t>
      </w:r>
      <w:proofErr w:type="spellEnd"/>
    </w:p>
    <w:p w:rsidR="00E93538" w:rsidRPr="00E93538" w:rsidRDefault="00E93538" w:rsidP="00E93538">
      <w:pPr>
        <w:pStyle w:val="aa"/>
        <w:spacing w:before="373" w:after="373"/>
        <w:ind w:left="419" w:right="419"/>
      </w:pPr>
      <w:r>
        <w:rPr>
          <w:rFonts w:hint="eastAsia"/>
        </w:rPr>
        <w:t xml:space="preserve">Next </w:t>
      </w:r>
      <w:proofErr w:type="spellStart"/>
      <w:r>
        <w:rPr>
          <w:rFonts w:hint="eastAsia"/>
        </w:rPr>
        <w:t>i</w:t>
      </w:r>
      <w:proofErr w:type="spellEnd"/>
    </w:p>
    <w:p w:rsidR="00E93538" w:rsidRDefault="00E93538" w:rsidP="00E93538">
      <w:r>
        <w:rPr>
          <w:rFonts w:hint="eastAsia"/>
        </w:rPr>
        <w:t xml:space="preserve">　</w:t>
      </w:r>
      <w:r w:rsidRPr="00BD057A">
        <w:rPr>
          <w:rStyle w:val="af"/>
          <w:rFonts w:hint="eastAsia"/>
        </w:rPr>
        <w:t xml:space="preserve">Dim a(10) </w:t>
      </w:r>
      <w:r>
        <w:rPr>
          <w:rFonts w:hint="eastAsia"/>
        </w:rPr>
        <w:t>と宣言すると</w:t>
      </w:r>
      <w:r w:rsidRPr="00BD057A">
        <w:rPr>
          <w:rStyle w:val="af"/>
          <w:rFonts w:hint="eastAsia"/>
        </w:rPr>
        <w:t xml:space="preserve">a(0), a(1), a(2).....a(10) </w:t>
      </w:r>
      <w:r>
        <w:rPr>
          <w:rFonts w:hint="eastAsia"/>
        </w:rPr>
        <w:t>という</w:t>
      </w:r>
      <w:r>
        <w:rPr>
          <w:rFonts w:hint="eastAsia"/>
        </w:rPr>
        <w:t>11</w:t>
      </w:r>
      <w:r>
        <w:rPr>
          <w:rFonts w:hint="eastAsia"/>
        </w:rPr>
        <w:t>個の変数を使えるようになります。一方で、</w:t>
      </w:r>
      <w:r w:rsidRPr="00BD057A">
        <w:rPr>
          <w:rStyle w:val="af"/>
          <w:rFonts w:hint="eastAsia"/>
        </w:rPr>
        <w:t>a</w:t>
      </w:r>
      <w:r>
        <w:rPr>
          <w:rFonts w:hint="eastAsia"/>
        </w:rPr>
        <w:t>という変数は使えません。宣言はどの場所でしても構いませんが、マクロの冒頭で行うのが分かりやすいと思います。</w:t>
      </w:r>
    </w:p>
    <w:p w:rsidR="00CF3899" w:rsidRDefault="00E93538" w:rsidP="00E93538">
      <w:r>
        <w:rPr>
          <w:rFonts w:hint="eastAsia"/>
        </w:rPr>
        <w:t xml:space="preserve">　配列変数のメリットは</w:t>
      </w:r>
      <w:r w:rsidRPr="00BD057A">
        <w:rPr>
          <w:rStyle w:val="af"/>
          <w:rFonts w:hint="eastAsia"/>
        </w:rPr>
        <w:t>a(</w:t>
      </w:r>
      <w:proofErr w:type="spellStart"/>
      <w:r w:rsidRPr="00BD057A">
        <w:rPr>
          <w:rStyle w:val="af"/>
          <w:rFonts w:hint="eastAsia"/>
        </w:rPr>
        <w:t>i</w:t>
      </w:r>
      <w:proofErr w:type="spellEnd"/>
      <w:r w:rsidRPr="00BD057A">
        <w:rPr>
          <w:rStyle w:val="af"/>
          <w:rFonts w:hint="eastAsia"/>
        </w:rPr>
        <w:t xml:space="preserve">) </w:t>
      </w:r>
      <w:r w:rsidRPr="00BD057A">
        <w:rPr>
          <w:rStyle w:val="af"/>
          <w:rFonts w:hint="eastAsia"/>
        </w:rPr>
        <w:t>の</w:t>
      </w:r>
      <w:proofErr w:type="spellStart"/>
      <w:r w:rsidRPr="00BD057A">
        <w:rPr>
          <w:rStyle w:val="af"/>
          <w:rFonts w:hint="eastAsia"/>
        </w:rPr>
        <w:t>i</w:t>
      </w:r>
      <w:proofErr w:type="spellEnd"/>
      <w:r>
        <w:rPr>
          <w:rFonts w:hint="eastAsia"/>
        </w:rPr>
        <w:t>の部分を変数として変化させることができる点にあります。</w:t>
      </w:r>
    </w:p>
    <w:p w:rsidR="00E93538" w:rsidRPr="00E93538" w:rsidRDefault="00E93538" w:rsidP="00E93538">
      <w:r>
        <w:rPr>
          <w:rFonts w:hint="eastAsia"/>
        </w:rPr>
        <w:lastRenderedPageBreak/>
        <w:t xml:space="preserve">　</w:t>
      </w:r>
      <w:r>
        <w:rPr>
          <w:rFonts w:hint="eastAsia"/>
        </w:rPr>
        <w:t>Excel</w:t>
      </w:r>
      <w:r>
        <w:rPr>
          <w:rFonts w:hint="eastAsia"/>
        </w:rPr>
        <w:t>ではセルという</w:t>
      </w:r>
      <w:r>
        <w:rPr>
          <w:rFonts w:hint="eastAsia"/>
        </w:rPr>
        <w:t>2</w:t>
      </w:r>
      <w:r>
        <w:rPr>
          <w:rFonts w:hint="eastAsia"/>
        </w:rPr>
        <w:t>次元配列が最初から利用できるので、配列変数を使うことはあまりないかも知れません。</w:t>
      </w:r>
    </w:p>
    <w:p w:rsidR="00E93538" w:rsidRDefault="00E93538" w:rsidP="00E93538">
      <w:r>
        <w:rPr>
          <w:rFonts w:hint="eastAsia"/>
        </w:rPr>
        <w:t xml:space="preserve">　</w:t>
      </w:r>
      <w:r w:rsidR="00493CFD">
        <w:rPr>
          <w:rFonts w:hint="eastAsia"/>
        </w:rPr>
        <w:t>配列変数を</w:t>
      </w:r>
      <w:r>
        <w:rPr>
          <w:rFonts w:hint="eastAsia"/>
        </w:rPr>
        <w:t>型</w:t>
      </w:r>
      <w:r w:rsidR="00493CFD">
        <w:rPr>
          <w:rFonts w:hint="eastAsia"/>
        </w:rPr>
        <w:t>も含めて</w:t>
      </w:r>
      <w:r>
        <w:rPr>
          <w:rFonts w:hint="eastAsia"/>
        </w:rPr>
        <w:t>宣言する</w:t>
      </w:r>
      <w:r w:rsidR="00493CFD">
        <w:rPr>
          <w:rFonts w:hint="eastAsia"/>
        </w:rPr>
        <w:t>には</w:t>
      </w:r>
      <w:r>
        <w:rPr>
          <w:rFonts w:hint="eastAsia"/>
        </w:rPr>
        <w:t>以下のようにします。</w:t>
      </w:r>
    </w:p>
    <w:p w:rsidR="00E93538" w:rsidRDefault="00E93538" w:rsidP="00493CFD">
      <w:pPr>
        <w:pStyle w:val="aa"/>
        <w:spacing w:before="373" w:after="373"/>
        <w:ind w:left="419" w:right="419"/>
      </w:pPr>
      <w:r>
        <w:rPr>
          <w:rFonts w:hint="eastAsia"/>
        </w:rPr>
        <w:t>Dim a(10) As Long, b(10) As String, c(10) As Variant</w:t>
      </w:r>
    </w:p>
    <w:p w:rsidR="00CF3899" w:rsidRPr="00CF3899" w:rsidRDefault="00CF3899" w:rsidP="00CF3899">
      <w:pPr>
        <w:rPr>
          <w:rStyle w:val="a7"/>
        </w:rPr>
      </w:pPr>
      <w:r w:rsidRPr="00CF3899">
        <w:rPr>
          <w:rStyle w:val="a7"/>
          <w:rFonts w:hint="eastAsia"/>
        </w:rPr>
        <w:t>（参考）</w:t>
      </w:r>
    </w:p>
    <w:p w:rsidR="00022C6E" w:rsidRDefault="00CF3899" w:rsidP="0079662A">
      <w:r>
        <w:rPr>
          <w:rFonts w:hint="eastAsia"/>
        </w:rPr>
        <w:t xml:space="preserve">　</w:t>
      </w:r>
      <w:r>
        <w:rPr>
          <w:rFonts w:hint="eastAsia"/>
        </w:rPr>
        <w:t>C</w:t>
      </w:r>
      <w:r>
        <w:rPr>
          <w:rFonts w:hint="eastAsia"/>
        </w:rPr>
        <w:t>言語で</w:t>
      </w:r>
      <w:r w:rsidRPr="00BD057A">
        <w:rPr>
          <w:rStyle w:val="af"/>
          <w:rFonts w:hint="eastAsia"/>
        </w:rPr>
        <w:t>a[10]</w:t>
      </w:r>
      <w:r>
        <w:rPr>
          <w:rFonts w:hint="eastAsia"/>
        </w:rPr>
        <w:t>と宣言すると</w:t>
      </w:r>
      <w:r w:rsidRPr="00BD057A">
        <w:rPr>
          <w:rStyle w:val="af"/>
          <w:rFonts w:hint="eastAsia"/>
        </w:rPr>
        <w:t>a[0]</w:t>
      </w:r>
      <w:r w:rsidRPr="00BD057A">
        <w:rPr>
          <w:rStyle w:val="af"/>
          <w:rFonts w:hint="eastAsia"/>
        </w:rPr>
        <w:t>～</w:t>
      </w:r>
      <w:r w:rsidRPr="00BD057A">
        <w:rPr>
          <w:rStyle w:val="af"/>
          <w:rFonts w:hint="eastAsia"/>
        </w:rPr>
        <w:t>a[9]</w:t>
      </w:r>
      <w:r>
        <w:rPr>
          <w:rFonts w:hint="eastAsia"/>
        </w:rPr>
        <w:t>までの</w:t>
      </w:r>
      <w:r>
        <w:rPr>
          <w:rFonts w:hint="eastAsia"/>
        </w:rPr>
        <w:t>10</w:t>
      </w:r>
      <w:r>
        <w:rPr>
          <w:rFonts w:hint="eastAsia"/>
        </w:rPr>
        <w:t>個の配列変数が使えます。</w:t>
      </w:r>
      <w:r>
        <w:rPr>
          <w:rFonts w:hint="eastAsia"/>
        </w:rPr>
        <w:t>Fortran</w:t>
      </w:r>
      <w:r>
        <w:rPr>
          <w:rFonts w:hint="eastAsia"/>
        </w:rPr>
        <w:t>で</w:t>
      </w:r>
      <w:r w:rsidRPr="00BD057A">
        <w:rPr>
          <w:rStyle w:val="af"/>
          <w:rFonts w:hint="eastAsia"/>
        </w:rPr>
        <w:t>a(10)</w:t>
      </w:r>
      <w:r>
        <w:rPr>
          <w:rFonts w:hint="eastAsia"/>
        </w:rPr>
        <w:t>と宣言すると</w:t>
      </w:r>
      <w:r w:rsidRPr="00BD057A">
        <w:rPr>
          <w:rStyle w:val="af"/>
          <w:rFonts w:hint="eastAsia"/>
        </w:rPr>
        <w:t>a(1)</w:t>
      </w:r>
      <w:r w:rsidRPr="00BD057A">
        <w:rPr>
          <w:rStyle w:val="af"/>
          <w:rFonts w:hint="eastAsia"/>
        </w:rPr>
        <w:t>～</w:t>
      </w:r>
      <w:r w:rsidRPr="00BD057A">
        <w:rPr>
          <w:rStyle w:val="af"/>
          <w:rFonts w:hint="eastAsia"/>
        </w:rPr>
        <w:t>a(10)</w:t>
      </w:r>
      <w:r>
        <w:rPr>
          <w:rFonts w:hint="eastAsia"/>
        </w:rPr>
        <w:t>までの</w:t>
      </w:r>
      <w:r>
        <w:rPr>
          <w:rFonts w:hint="eastAsia"/>
        </w:rPr>
        <w:t>10</w:t>
      </w:r>
      <w:r>
        <w:rPr>
          <w:rFonts w:hint="eastAsia"/>
        </w:rPr>
        <w:t>個の配列変数が使えます。</w:t>
      </w:r>
      <w:r>
        <w:rPr>
          <w:rFonts w:hint="eastAsia"/>
        </w:rPr>
        <w:t>VBA</w:t>
      </w:r>
      <w:r>
        <w:rPr>
          <w:rFonts w:hint="eastAsia"/>
        </w:rPr>
        <w:t>では</w:t>
      </w:r>
      <w:r w:rsidRPr="00BD057A">
        <w:rPr>
          <w:rStyle w:val="af"/>
          <w:rFonts w:hint="eastAsia"/>
        </w:rPr>
        <w:t>a(10)</w:t>
      </w:r>
      <w:r>
        <w:rPr>
          <w:rFonts w:hint="eastAsia"/>
        </w:rPr>
        <w:t>という宣言で</w:t>
      </w:r>
      <w:r w:rsidRPr="00CF3899">
        <w:rPr>
          <w:rStyle w:val="a7"/>
          <w:rFonts w:hint="eastAsia"/>
        </w:rPr>
        <w:t>11</w:t>
      </w:r>
      <w:r w:rsidRPr="00CF3899">
        <w:rPr>
          <w:rStyle w:val="a7"/>
          <w:rFonts w:hint="eastAsia"/>
        </w:rPr>
        <w:t>個</w:t>
      </w:r>
      <w:r>
        <w:rPr>
          <w:rFonts w:hint="eastAsia"/>
        </w:rPr>
        <w:t>の配列変数が使えるのは、他の言語とは異なっているので注意して下さい。私は</w:t>
      </w:r>
      <w:r w:rsidRPr="00BD057A">
        <w:rPr>
          <w:rStyle w:val="af"/>
          <w:rFonts w:hint="eastAsia"/>
        </w:rPr>
        <w:t>a(10)</w:t>
      </w:r>
      <w:r>
        <w:rPr>
          <w:rFonts w:hint="eastAsia"/>
        </w:rPr>
        <w:t>と宣言しても</w:t>
      </w:r>
      <w:r w:rsidRPr="00BD057A">
        <w:rPr>
          <w:rStyle w:val="af"/>
          <w:rFonts w:hint="eastAsia"/>
        </w:rPr>
        <w:t>a(0)</w:t>
      </w:r>
      <w:r>
        <w:rPr>
          <w:rFonts w:hint="eastAsia"/>
        </w:rPr>
        <w:t>は使わないことが多いです。</w:t>
      </w:r>
      <w:r w:rsidR="000A1E79" w:rsidRPr="00BD057A">
        <w:rPr>
          <w:rStyle w:val="af"/>
          <w:rFonts w:hint="eastAsia"/>
        </w:rPr>
        <w:t xml:space="preserve">Option Base 1 </w:t>
      </w:r>
      <w:r w:rsidR="000A1E79">
        <w:rPr>
          <w:rFonts w:hint="eastAsia"/>
        </w:rPr>
        <w:t>とモジュールの先頭で記述すると</w:t>
      </w:r>
      <w:r w:rsidR="000A1E79" w:rsidRPr="00BD057A">
        <w:rPr>
          <w:rStyle w:val="af"/>
          <w:rFonts w:hint="eastAsia"/>
        </w:rPr>
        <w:t>a(1)</w:t>
      </w:r>
      <w:r w:rsidR="000A1E79">
        <w:rPr>
          <w:rFonts w:hint="eastAsia"/>
        </w:rPr>
        <w:t>からになりますが、</w:t>
      </w:r>
      <w:r w:rsidR="00C611C9">
        <w:rPr>
          <w:rFonts w:hint="eastAsia"/>
        </w:rPr>
        <w:t>ファイルの先頭を意識する必要があるというのが何となく嫌なので私は使っていません。</w:t>
      </w:r>
    </w:p>
    <w:p w:rsidR="00C338D4" w:rsidRDefault="00C338D4" w:rsidP="00C338D4">
      <w:pPr>
        <w:pStyle w:val="1"/>
        <w:spacing w:before="373"/>
      </w:pPr>
      <w:r>
        <w:rPr>
          <w:rFonts w:hint="eastAsia"/>
        </w:rPr>
        <w:t>関数</w:t>
      </w:r>
    </w:p>
    <w:p w:rsidR="00C338D4" w:rsidRDefault="00C338D4" w:rsidP="00C338D4">
      <w:r>
        <w:rPr>
          <w:rFonts w:hint="eastAsia"/>
        </w:rPr>
        <w:t xml:space="preserve">　自作関数は以下のように記述して使用します。</w:t>
      </w:r>
    </w:p>
    <w:p w:rsidR="00C338D4" w:rsidRDefault="00C338D4" w:rsidP="00C338D4">
      <w:pPr>
        <w:pStyle w:val="aa"/>
        <w:spacing w:before="373" w:after="373"/>
        <w:ind w:left="419" w:right="419"/>
      </w:pPr>
      <w:r>
        <w:t xml:space="preserve">Function </w:t>
      </w:r>
      <w:proofErr w:type="spellStart"/>
      <w:r>
        <w:t>myfunc</w:t>
      </w:r>
      <w:proofErr w:type="spellEnd"/>
      <w:r>
        <w:t>(x)</w:t>
      </w:r>
    </w:p>
    <w:p w:rsidR="00C338D4" w:rsidRDefault="00C338D4" w:rsidP="00C338D4">
      <w:pPr>
        <w:pStyle w:val="aa"/>
        <w:spacing w:before="373" w:after="373"/>
        <w:ind w:left="419" w:right="419"/>
      </w:pPr>
    </w:p>
    <w:p w:rsidR="00C338D4" w:rsidRDefault="00C338D4" w:rsidP="00C338D4">
      <w:pPr>
        <w:pStyle w:val="aa"/>
        <w:spacing w:before="373" w:after="373"/>
        <w:ind w:left="419" w:right="419"/>
      </w:pPr>
      <w:r>
        <w:t xml:space="preserve">    y = x * 2</w:t>
      </w:r>
    </w:p>
    <w:p w:rsidR="00C338D4" w:rsidRDefault="00C338D4" w:rsidP="00C338D4">
      <w:pPr>
        <w:pStyle w:val="aa"/>
        <w:spacing w:before="373" w:after="373"/>
        <w:ind w:left="419" w:right="419"/>
      </w:pPr>
      <w:r>
        <w:t xml:space="preserve">    </w:t>
      </w:r>
      <w:proofErr w:type="spellStart"/>
      <w:r>
        <w:t>myfunc</w:t>
      </w:r>
      <w:proofErr w:type="spellEnd"/>
      <w:r>
        <w:t xml:space="preserve"> = y</w:t>
      </w:r>
    </w:p>
    <w:p w:rsidR="00C338D4" w:rsidRDefault="00C338D4" w:rsidP="00C338D4">
      <w:pPr>
        <w:pStyle w:val="aa"/>
        <w:spacing w:before="373" w:after="373"/>
        <w:ind w:left="419" w:right="419"/>
      </w:pPr>
    </w:p>
    <w:p w:rsidR="00C338D4" w:rsidRDefault="00C338D4" w:rsidP="00C338D4">
      <w:pPr>
        <w:pStyle w:val="aa"/>
        <w:spacing w:before="373" w:after="373"/>
        <w:ind w:left="419" w:right="419"/>
      </w:pPr>
      <w:r>
        <w:t>End Function</w:t>
      </w:r>
    </w:p>
    <w:p w:rsidR="00C338D4" w:rsidRDefault="00C338D4" w:rsidP="00C338D4">
      <w:pPr>
        <w:pStyle w:val="aa"/>
        <w:spacing w:before="373" w:after="373"/>
        <w:ind w:left="419" w:right="419"/>
      </w:pPr>
    </w:p>
    <w:p w:rsidR="00C338D4" w:rsidRDefault="00C338D4" w:rsidP="00C338D4">
      <w:pPr>
        <w:pStyle w:val="aa"/>
        <w:spacing w:before="373" w:after="373"/>
        <w:ind w:left="419" w:right="419"/>
      </w:pPr>
      <w:r>
        <w:t>Sub test()</w:t>
      </w:r>
    </w:p>
    <w:p w:rsidR="00C338D4" w:rsidRDefault="00C338D4" w:rsidP="00C338D4">
      <w:pPr>
        <w:pStyle w:val="aa"/>
        <w:spacing w:before="373" w:after="373"/>
        <w:ind w:left="419" w:right="419"/>
      </w:pPr>
    </w:p>
    <w:p w:rsidR="00C338D4" w:rsidRDefault="00C338D4" w:rsidP="00C338D4">
      <w:pPr>
        <w:pStyle w:val="aa"/>
        <w:spacing w:before="373" w:after="373"/>
        <w:ind w:left="419" w:right="419"/>
      </w:pPr>
      <w:r>
        <w:t xml:space="preserve">    a = 2</w:t>
      </w:r>
    </w:p>
    <w:p w:rsidR="00C338D4" w:rsidRDefault="00C338D4" w:rsidP="00C338D4">
      <w:pPr>
        <w:pStyle w:val="aa"/>
        <w:spacing w:before="373" w:after="373"/>
        <w:ind w:left="419" w:right="419"/>
      </w:pPr>
      <w:r>
        <w:t xml:space="preserve">    b = </w:t>
      </w:r>
      <w:proofErr w:type="spellStart"/>
      <w:r>
        <w:t>myfunc</w:t>
      </w:r>
      <w:proofErr w:type="spellEnd"/>
      <w:r>
        <w:t>(a)</w:t>
      </w:r>
    </w:p>
    <w:p w:rsidR="00C338D4" w:rsidRDefault="00C338D4" w:rsidP="00C338D4">
      <w:pPr>
        <w:pStyle w:val="aa"/>
        <w:spacing w:before="373" w:after="373"/>
        <w:ind w:left="419" w:right="419"/>
      </w:pPr>
    </w:p>
    <w:p w:rsidR="00C338D4" w:rsidRDefault="00C338D4" w:rsidP="00C338D4">
      <w:pPr>
        <w:pStyle w:val="aa"/>
        <w:spacing w:before="373" w:after="373"/>
        <w:ind w:left="419" w:right="419"/>
      </w:pPr>
      <w:r>
        <w:t xml:space="preserve">    </w:t>
      </w:r>
      <w:proofErr w:type="spellStart"/>
      <w:r>
        <w:t>Debug.Print</w:t>
      </w:r>
      <w:proofErr w:type="spellEnd"/>
      <w:r>
        <w:t xml:space="preserve"> b</w:t>
      </w:r>
    </w:p>
    <w:p w:rsidR="00C338D4" w:rsidRDefault="00C338D4" w:rsidP="00C338D4">
      <w:pPr>
        <w:pStyle w:val="aa"/>
        <w:spacing w:before="373" w:after="373"/>
        <w:ind w:left="419" w:right="419"/>
      </w:pPr>
    </w:p>
    <w:p w:rsidR="00C338D4" w:rsidRDefault="00C338D4" w:rsidP="00C338D4">
      <w:pPr>
        <w:pStyle w:val="aa"/>
        <w:spacing w:before="373" w:after="373"/>
        <w:ind w:left="419" w:right="419"/>
      </w:pPr>
      <w:r>
        <w:t>End Sub</w:t>
      </w:r>
    </w:p>
    <w:p w:rsidR="00C338D4" w:rsidRDefault="00C338D4" w:rsidP="00C338D4">
      <w:r>
        <w:rPr>
          <w:rFonts w:hint="eastAsia"/>
        </w:rPr>
        <w:t xml:space="preserve">　関数は値を返すマクロです。</w:t>
      </w:r>
      <w:r>
        <w:rPr>
          <w:rFonts w:hint="eastAsia"/>
        </w:rPr>
        <w:t xml:space="preserve">Function </w:t>
      </w:r>
      <w:r>
        <w:rPr>
          <w:rFonts w:hint="eastAsia"/>
        </w:rPr>
        <w:t>で書き始めます。上記のように関数</w:t>
      </w:r>
      <w:proofErr w:type="spellStart"/>
      <w:r>
        <w:rPr>
          <w:rFonts w:hint="eastAsia"/>
        </w:rPr>
        <w:t>myfunc</w:t>
      </w:r>
      <w:proofErr w:type="spellEnd"/>
      <w:r>
        <w:rPr>
          <w:rFonts w:hint="eastAsia"/>
        </w:rPr>
        <w:t>の中に</w:t>
      </w:r>
      <w:proofErr w:type="spellStart"/>
      <w:r>
        <w:rPr>
          <w:rFonts w:hint="eastAsia"/>
        </w:rPr>
        <w:t>myfunc</w:t>
      </w:r>
      <w:proofErr w:type="spellEnd"/>
      <w:r>
        <w:rPr>
          <w:rFonts w:hint="eastAsia"/>
        </w:rPr>
        <w:t xml:space="preserve"> = 5</w:t>
      </w:r>
      <w:r w:rsidR="00A46E45">
        <w:rPr>
          <w:rFonts w:hint="eastAsia"/>
        </w:rPr>
        <w:t>という</w:t>
      </w:r>
      <w:r>
        <w:rPr>
          <w:rFonts w:hint="eastAsia"/>
        </w:rPr>
        <w:t>記述があった場合、この関数の返り値は</w:t>
      </w:r>
      <w:r>
        <w:rPr>
          <w:rFonts w:hint="eastAsia"/>
        </w:rPr>
        <w:t>5</w:t>
      </w:r>
      <w:r>
        <w:rPr>
          <w:rFonts w:hint="eastAsia"/>
        </w:rPr>
        <w:t>となります。関数に渡す数値</w:t>
      </w:r>
      <w:r w:rsidR="006D18EE">
        <w:rPr>
          <w:rFonts w:hint="eastAsia"/>
        </w:rPr>
        <w:t>（ここでは</w:t>
      </w:r>
      <w:r w:rsidR="006D18EE">
        <w:rPr>
          <w:rFonts w:hint="eastAsia"/>
        </w:rPr>
        <w:t>x</w:t>
      </w:r>
      <w:r w:rsidR="006D18EE">
        <w:rPr>
          <w:rFonts w:hint="eastAsia"/>
        </w:rPr>
        <w:t>）</w:t>
      </w:r>
      <w:r>
        <w:rPr>
          <w:rFonts w:hint="eastAsia"/>
        </w:rPr>
        <w:t>を引数（ひきすう）と言います。引数の個数は</w:t>
      </w:r>
      <w:r>
        <w:rPr>
          <w:rFonts w:hint="eastAsia"/>
        </w:rPr>
        <w:t>2</w:t>
      </w:r>
      <w:r>
        <w:rPr>
          <w:rFonts w:hint="eastAsia"/>
        </w:rPr>
        <w:t>個以上あっても構いません</w:t>
      </w:r>
      <w:r w:rsidR="006D18EE">
        <w:rPr>
          <w:rFonts w:hint="eastAsia"/>
        </w:rPr>
        <w:t>し、</w:t>
      </w:r>
      <w:r w:rsidR="006D18EE">
        <w:rPr>
          <w:rFonts w:hint="eastAsia"/>
        </w:rPr>
        <w:t>0</w:t>
      </w:r>
      <w:r w:rsidR="006D18EE">
        <w:rPr>
          <w:rFonts w:hint="eastAsia"/>
        </w:rPr>
        <w:t>個でも構いません。</w:t>
      </w:r>
    </w:p>
    <w:p w:rsidR="00C338D4" w:rsidRDefault="00C338D4" w:rsidP="00C338D4"/>
    <w:p w:rsidR="00C338D4" w:rsidRDefault="00C338D4" w:rsidP="00C338D4">
      <w:pPr>
        <w:pStyle w:val="a9"/>
      </w:pPr>
      <w:r>
        <w:rPr>
          <w:rFonts w:hint="eastAsia"/>
        </w:rPr>
        <w:t>＜例題</w:t>
      </w:r>
      <w:r>
        <w:fldChar w:fldCharType="begin"/>
      </w:r>
      <w:r>
        <w:instrText xml:space="preserve"> SEQ </w:instrText>
      </w:r>
      <w:r>
        <w:rPr>
          <w:rFonts w:hint="eastAsia"/>
        </w:rPr>
        <w:instrText>例題</w:instrText>
      </w:r>
      <w:r>
        <w:instrText xml:space="preserve"> \* ARABIC </w:instrText>
      </w:r>
      <w:r>
        <w:fldChar w:fldCharType="separate"/>
      </w:r>
      <w:r w:rsidR="00CE5BAA">
        <w:rPr>
          <w:noProof/>
        </w:rPr>
        <w:t>1</w:t>
      </w:r>
      <w:r>
        <w:fldChar w:fldCharType="end"/>
      </w:r>
      <w:r>
        <w:rPr>
          <w:rFonts w:hint="eastAsia"/>
        </w:rPr>
        <w:t>＞</w:t>
      </w:r>
    </w:p>
    <w:p w:rsidR="00C338D4" w:rsidRDefault="00C338D4" w:rsidP="00C338D4">
      <w:r>
        <w:rPr>
          <w:rFonts w:hint="eastAsia"/>
        </w:rPr>
        <w:t xml:space="preserve">　電気料金は以下の表で決まります。</w:t>
      </w:r>
      <w:r>
        <w:t>A</w:t>
      </w:r>
      <w:r>
        <w:rPr>
          <w:rFonts w:hint="eastAsia"/>
        </w:rPr>
        <w:t>列に電気使用量が入っています。使用電力量を引</w:t>
      </w:r>
      <w:r>
        <w:rPr>
          <w:rFonts w:hint="eastAsia"/>
        </w:rPr>
        <w:lastRenderedPageBreak/>
        <w:t>数として与え</w:t>
      </w:r>
      <w:r w:rsidR="008D51BE">
        <w:rPr>
          <w:rFonts w:hint="eastAsia"/>
        </w:rPr>
        <w:t>ると、</w:t>
      </w:r>
      <w:r>
        <w:rPr>
          <w:rFonts w:hint="eastAsia"/>
        </w:rPr>
        <w:t>電気料金を</w:t>
      </w:r>
      <w:r w:rsidR="008D51BE">
        <w:rPr>
          <w:rFonts w:hint="eastAsia"/>
        </w:rPr>
        <w:t>返す</w:t>
      </w:r>
      <w:r>
        <w:rPr>
          <w:rFonts w:hint="eastAsia"/>
        </w:rPr>
        <w:t>関数を完成させなさい。また、</w:t>
      </w:r>
      <w:r w:rsidR="008D51BE">
        <w:rPr>
          <w:rFonts w:hint="eastAsia"/>
        </w:rPr>
        <w:t>この関数を利用して、シート「</w:t>
      </w:r>
      <w:r w:rsidR="00607F6F">
        <w:rPr>
          <w:rFonts w:hint="eastAsia"/>
        </w:rPr>
        <w:t>電気料金</w:t>
      </w:r>
      <w:r w:rsidR="008D51BE">
        <w:rPr>
          <w:rFonts w:hint="eastAsia"/>
        </w:rPr>
        <w:t>」の</w:t>
      </w:r>
      <w:r w:rsidR="008D51BE">
        <w:rPr>
          <w:rFonts w:hint="eastAsia"/>
        </w:rPr>
        <w:t>B</w:t>
      </w:r>
      <w:r w:rsidR="008D51BE">
        <w:rPr>
          <w:rFonts w:hint="eastAsia"/>
        </w:rPr>
        <w:t>列を完成させるプログラムを作りなさい。</w:t>
      </w:r>
    </w:p>
    <w:p w:rsidR="00C338D4" w:rsidRDefault="00C338D4" w:rsidP="00C338D4"/>
    <w:tbl>
      <w:tblPr>
        <w:tblStyle w:val="af4"/>
        <w:tblW w:w="0" w:type="auto"/>
        <w:tblInd w:w="2122" w:type="dxa"/>
        <w:tblLook w:val="04A0" w:firstRow="1" w:lastRow="0" w:firstColumn="1" w:lastColumn="0" w:noHBand="0" w:noVBand="1"/>
      </w:tblPr>
      <w:tblGrid>
        <w:gridCol w:w="2068"/>
        <w:gridCol w:w="1759"/>
      </w:tblGrid>
      <w:tr w:rsidR="00C338D4" w:rsidTr="00C338D4">
        <w:tc>
          <w:tcPr>
            <w:tcW w:w="2068" w:type="dxa"/>
            <w:tcBorders>
              <w:top w:val="single" w:sz="4" w:space="0" w:color="auto"/>
              <w:left w:val="single" w:sz="4" w:space="0" w:color="auto"/>
              <w:bottom w:val="single" w:sz="4" w:space="0" w:color="auto"/>
              <w:right w:val="single" w:sz="4" w:space="0" w:color="auto"/>
            </w:tcBorders>
            <w:hideMark/>
          </w:tcPr>
          <w:p w:rsidR="00C338D4" w:rsidRDefault="00C338D4">
            <w:pPr>
              <w:jc w:val="center"/>
            </w:pPr>
            <w:r>
              <w:rPr>
                <w:rFonts w:hint="eastAsia"/>
              </w:rPr>
              <w:t>使用電力量</w:t>
            </w:r>
          </w:p>
        </w:tc>
        <w:tc>
          <w:tcPr>
            <w:tcW w:w="1759" w:type="dxa"/>
            <w:tcBorders>
              <w:top w:val="single" w:sz="4" w:space="0" w:color="auto"/>
              <w:left w:val="single" w:sz="4" w:space="0" w:color="auto"/>
              <w:bottom w:val="single" w:sz="4" w:space="0" w:color="auto"/>
              <w:right w:val="single" w:sz="4" w:space="0" w:color="auto"/>
            </w:tcBorders>
            <w:hideMark/>
          </w:tcPr>
          <w:p w:rsidR="00C338D4" w:rsidRDefault="00C338D4">
            <w:pPr>
              <w:jc w:val="center"/>
            </w:pPr>
            <w:r>
              <w:rPr>
                <w:rFonts w:hint="eastAsia"/>
              </w:rPr>
              <w:t>価格</w:t>
            </w:r>
          </w:p>
        </w:tc>
      </w:tr>
      <w:tr w:rsidR="00C338D4" w:rsidTr="00C338D4">
        <w:tc>
          <w:tcPr>
            <w:tcW w:w="2068" w:type="dxa"/>
            <w:tcBorders>
              <w:top w:val="single" w:sz="4" w:space="0" w:color="auto"/>
              <w:left w:val="single" w:sz="4" w:space="0" w:color="auto"/>
              <w:bottom w:val="single" w:sz="4" w:space="0" w:color="auto"/>
              <w:right w:val="single" w:sz="4" w:space="0" w:color="auto"/>
            </w:tcBorders>
            <w:hideMark/>
          </w:tcPr>
          <w:p w:rsidR="00C338D4" w:rsidRDefault="00C338D4">
            <w:r>
              <w:rPr>
                <w:rFonts w:hint="eastAsia"/>
              </w:rPr>
              <w:t>～</w:t>
            </w:r>
            <w:r>
              <w:t xml:space="preserve"> 15kWh</w:t>
            </w:r>
          </w:p>
        </w:tc>
        <w:tc>
          <w:tcPr>
            <w:tcW w:w="1759" w:type="dxa"/>
            <w:tcBorders>
              <w:top w:val="single" w:sz="4" w:space="0" w:color="auto"/>
              <w:left w:val="single" w:sz="4" w:space="0" w:color="auto"/>
              <w:bottom w:val="single" w:sz="4" w:space="0" w:color="auto"/>
              <w:right w:val="single" w:sz="4" w:space="0" w:color="auto"/>
            </w:tcBorders>
            <w:hideMark/>
          </w:tcPr>
          <w:p w:rsidR="00C338D4" w:rsidRDefault="004A15EB" w:rsidP="004A15EB">
            <w:r>
              <w:rPr>
                <w:rFonts w:hint="eastAsia"/>
              </w:rPr>
              <w:t>400</w:t>
            </w:r>
            <w:r w:rsidR="00C338D4">
              <w:rPr>
                <w:rFonts w:hint="eastAsia"/>
              </w:rPr>
              <w:t>円</w:t>
            </w:r>
          </w:p>
        </w:tc>
      </w:tr>
      <w:tr w:rsidR="00C338D4" w:rsidTr="00C338D4">
        <w:tc>
          <w:tcPr>
            <w:tcW w:w="2068" w:type="dxa"/>
            <w:tcBorders>
              <w:top w:val="single" w:sz="4" w:space="0" w:color="auto"/>
              <w:left w:val="single" w:sz="4" w:space="0" w:color="auto"/>
              <w:bottom w:val="single" w:sz="4" w:space="0" w:color="auto"/>
              <w:right w:val="single" w:sz="4" w:space="0" w:color="auto"/>
            </w:tcBorders>
            <w:hideMark/>
          </w:tcPr>
          <w:p w:rsidR="00C338D4" w:rsidRDefault="00C338D4">
            <w:r>
              <w:t xml:space="preserve">15kWh </w:t>
            </w:r>
            <w:r>
              <w:rPr>
                <w:rFonts w:hint="eastAsia"/>
              </w:rPr>
              <w:t>～</w:t>
            </w:r>
            <w:r>
              <w:t xml:space="preserve"> 120kWh</w:t>
            </w:r>
          </w:p>
        </w:tc>
        <w:tc>
          <w:tcPr>
            <w:tcW w:w="1759" w:type="dxa"/>
            <w:tcBorders>
              <w:top w:val="single" w:sz="4" w:space="0" w:color="auto"/>
              <w:left w:val="single" w:sz="4" w:space="0" w:color="auto"/>
              <w:bottom w:val="single" w:sz="4" w:space="0" w:color="auto"/>
              <w:right w:val="single" w:sz="4" w:space="0" w:color="auto"/>
            </w:tcBorders>
            <w:hideMark/>
          </w:tcPr>
          <w:p w:rsidR="00C338D4" w:rsidRDefault="00C338D4">
            <w:r>
              <w:t>25</w:t>
            </w:r>
            <w:r>
              <w:rPr>
                <w:rFonts w:hint="eastAsia"/>
              </w:rPr>
              <w:t>円／</w:t>
            </w:r>
            <w:r>
              <w:t>kWh</w:t>
            </w:r>
          </w:p>
        </w:tc>
      </w:tr>
      <w:tr w:rsidR="00C338D4" w:rsidTr="00C338D4">
        <w:tc>
          <w:tcPr>
            <w:tcW w:w="2068" w:type="dxa"/>
            <w:tcBorders>
              <w:top w:val="single" w:sz="4" w:space="0" w:color="auto"/>
              <w:left w:val="single" w:sz="4" w:space="0" w:color="auto"/>
              <w:bottom w:val="single" w:sz="4" w:space="0" w:color="auto"/>
              <w:right w:val="single" w:sz="4" w:space="0" w:color="auto"/>
            </w:tcBorders>
            <w:hideMark/>
          </w:tcPr>
          <w:p w:rsidR="00C338D4" w:rsidRDefault="00C338D4">
            <w:r>
              <w:t xml:space="preserve">120kWh </w:t>
            </w:r>
            <w:r>
              <w:rPr>
                <w:rFonts w:hint="eastAsia"/>
              </w:rPr>
              <w:t>～</w:t>
            </w:r>
            <w:r>
              <w:t xml:space="preserve"> 300kWh</w:t>
            </w:r>
          </w:p>
        </w:tc>
        <w:tc>
          <w:tcPr>
            <w:tcW w:w="1759" w:type="dxa"/>
            <w:tcBorders>
              <w:top w:val="single" w:sz="4" w:space="0" w:color="auto"/>
              <w:left w:val="single" w:sz="4" w:space="0" w:color="auto"/>
              <w:bottom w:val="single" w:sz="4" w:space="0" w:color="auto"/>
              <w:right w:val="single" w:sz="4" w:space="0" w:color="auto"/>
            </w:tcBorders>
            <w:hideMark/>
          </w:tcPr>
          <w:p w:rsidR="00C338D4" w:rsidRDefault="00C338D4">
            <w:r>
              <w:t>30</w:t>
            </w:r>
            <w:r>
              <w:rPr>
                <w:rFonts w:hint="eastAsia"/>
              </w:rPr>
              <w:t>円／</w:t>
            </w:r>
            <w:r>
              <w:t>kWh</w:t>
            </w:r>
          </w:p>
        </w:tc>
      </w:tr>
      <w:tr w:rsidR="00C338D4" w:rsidTr="00C338D4">
        <w:tc>
          <w:tcPr>
            <w:tcW w:w="2068" w:type="dxa"/>
            <w:tcBorders>
              <w:top w:val="single" w:sz="4" w:space="0" w:color="auto"/>
              <w:left w:val="single" w:sz="4" w:space="0" w:color="auto"/>
              <w:bottom w:val="single" w:sz="4" w:space="0" w:color="auto"/>
              <w:right w:val="single" w:sz="4" w:space="0" w:color="auto"/>
            </w:tcBorders>
            <w:hideMark/>
          </w:tcPr>
          <w:p w:rsidR="00C338D4" w:rsidRDefault="00C338D4">
            <w:r>
              <w:t xml:space="preserve">300kWh </w:t>
            </w:r>
            <w:r>
              <w:rPr>
                <w:rFonts w:hint="eastAsia"/>
              </w:rPr>
              <w:t>～</w:t>
            </w:r>
          </w:p>
        </w:tc>
        <w:tc>
          <w:tcPr>
            <w:tcW w:w="1759" w:type="dxa"/>
            <w:tcBorders>
              <w:top w:val="single" w:sz="4" w:space="0" w:color="auto"/>
              <w:left w:val="single" w:sz="4" w:space="0" w:color="auto"/>
              <w:bottom w:val="single" w:sz="4" w:space="0" w:color="auto"/>
              <w:right w:val="single" w:sz="4" w:space="0" w:color="auto"/>
            </w:tcBorders>
            <w:hideMark/>
          </w:tcPr>
          <w:p w:rsidR="00C338D4" w:rsidRDefault="00C338D4">
            <w:r>
              <w:t>35</w:t>
            </w:r>
            <w:r>
              <w:rPr>
                <w:rFonts w:hint="eastAsia"/>
              </w:rPr>
              <w:t>円／</w:t>
            </w:r>
            <w:r>
              <w:t>kWh</w:t>
            </w:r>
          </w:p>
        </w:tc>
      </w:tr>
    </w:tbl>
    <w:p w:rsidR="00607F6F" w:rsidRDefault="00607F6F" w:rsidP="00607F6F">
      <w:pPr>
        <w:pStyle w:val="aa"/>
        <w:spacing w:before="373" w:after="373"/>
        <w:ind w:left="419" w:right="419"/>
      </w:pPr>
      <w:r>
        <w:t xml:space="preserve">Function </w:t>
      </w:r>
      <w:proofErr w:type="spellStart"/>
      <w:r>
        <w:t>denki_ryokin</w:t>
      </w:r>
      <w:proofErr w:type="spellEnd"/>
      <w:r>
        <w:t>(x0)</w:t>
      </w:r>
    </w:p>
    <w:p w:rsidR="00607F6F" w:rsidRDefault="00607F6F" w:rsidP="00607F6F">
      <w:pPr>
        <w:pStyle w:val="aa"/>
        <w:spacing w:before="373" w:after="373"/>
        <w:ind w:left="419" w:right="419"/>
      </w:pPr>
    </w:p>
    <w:p w:rsidR="00607F6F" w:rsidRDefault="00607F6F" w:rsidP="00607F6F">
      <w:pPr>
        <w:pStyle w:val="aa"/>
        <w:spacing w:before="373" w:after="373"/>
        <w:ind w:left="419" w:right="419"/>
      </w:pPr>
      <w:r>
        <w:t xml:space="preserve">    x = x0</w:t>
      </w:r>
    </w:p>
    <w:p w:rsidR="00607F6F" w:rsidRDefault="00607F6F" w:rsidP="00607F6F">
      <w:pPr>
        <w:pStyle w:val="aa"/>
        <w:spacing w:before="373" w:after="373"/>
        <w:ind w:left="419" w:right="419"/>
      </w:pPr>
      <w:r>
        <w:t xml:space="preserve">    </w:t>
      </w:r>
      <w:proofErr w:type="spellStart"/>
      <w:r>
        <w:t>ryokin</w:t>
      </w:r>
      <w:proofErr w:type="spellEnd"/>
      <w:r>
        <w:t xml:space="preserve"> = 0</w:t>
      </w:r>
    </w:p>
    <w:p w:rsidR="00607F6F" w:rsidRDefault="00607F6F" w:rsidP="00607F6F">
      <w:pPr>
        <w:pStyle w:val="aa"/>
        <w:spacing w:before="373" w:after="373"/>
        <w:ind w:left="419" w:right="419"/>
      </w:pPr>
      <w:r>
        <w:t xml:space="preserve">    </w:t>
      </w:r>
    </w:p>
    <w:p w:rsidR="00607F6F" w:rsidRDefault="00607F6F" w:rsidP="00607F6F">
      <w:pPr>
        <w:pStyle w:val="aa"/>
        <w:spacing w:before="373" w:after="373"/>
        <w:ind w:left="419" w:right="419"/>
      </w:pPr>
      <w:r>
        <w:t xml:space="preserve">    If x &gt;= 300 Then</w:t>
      </w:r>
    </w:p>
    <w:p w:rsidR="00607F6F" w:rsidRDefault="00607F6F" w:rsidP="00607F6F">
      <w:pPr>
        <w:pStyle w:val="aa"/>
        <w:spacing w:before="373" w:after="373"/>
        <w:ind w:left="419" w:right="419"/>
      </w:pPr>
      <w:r>
        <w:t xml:space="preserve">        </w:t>
      </w:r>
      <w:proofErr w:type="spellStart"/>
      <w:r>
        <w:t>ryokin</w:t>
      </w:r>
      <w:proofErr w:type="spellEnd"/>
      <w:r>
        <w:t xml:space="preserve"> = 35 * (x - 300)</w:t>
      </w:r>
    </w:p>
    <w:p w:rsidR="00607F6F" w:rsidRDefault="00607F6F" w:rsidP="00607F6F">
      <w:pPr>
        <w:pStyle w:val="aa"/>
        <w:spacing w:before="373" w:after="373"/>
        <w:ind w:left="419" w:right="419"/>
      </w:pPr>
      <w:r>
        <w:t xml:space="preserve">        x = 300</w:t>
      </w:r>
    </w:p>
    <w:p w:rsidR="00607F6F" w:rsidRDefault="00607F6F" w:rsidP="00607F6F">
      <w:pPr>
        <w:pStyle w:val="aa"/>
        <w:spacing w:before="373" w:after="373"/>
        <w:ind w:left="419" w:right="419"/>
      </w:pPr>
      <w:r>
        <w:t xml:space="preserve">    End If</w:t>
      </w:r>
    </w:p>
    <w:p w:rsidR="00607F6F" w:rsidRDefault="00607F6F" w:rsidP="00607F6F">
      <w:pPr>
        <w:pStyle w:val="aa"/>
        <w:spacing w:before="373" w:after="373"/>
        <w:ind w:left="419" w:right="419"/>
      </w:pPr>
      <w:r>
        <w:t xml:space="preserve">    </w:t>
      </w:r>
    </w:p>
    <w:p w:rsidR="00607F6F" w:rsidRDefault="00607F6F" w:rsidP="00607F6F">
      <w:pPr>
        <w:pStyle w:val="aa"/>
        <w:spacing w:before="373" w:after="373"/>
        <w:ind w:left="419" w:right="419"/>
      </w:pPr>
      <w:r>
        <w:t xml:space="preserve">    If x &gt;= 120 Then</w:t>
      </w:r>
    </w:p>
    <w:p w:rsidR="00607F6F" w:rsidRDefault="00607F6F" w:rsidP="00607F6F">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+ 30 * (x - 120)</w:t>
      </w:r>
    </w:p>
    <w:p w:rsidR="00607F6F" w:rsidRDefault="00607F6F" w:rsidP="00607F6F">
      <w:pPr>
        <w:pStyle w:val="aa"/>
        <w:spacing w:before="373" w:after="373"/>
        <w:ind w:left="419" w:right="419"/>
      </w:pPr>
      <w:r>
        <w:t xml:space="preserve">        x = 120</w:t>
      </w:r>
    </w:p>
    <w:p w:rsidR="00607F6F" w:rsidRDefault="00607F6F" w:rsidP="00607F6F">
      <w:pPr>
        <w:pStyle w:val="aa"/>
        <w:spacing w:before="373" w:after="373"/>
        <w:ind w:left="419" w:right="419"/>
      </w:pPr>
      <w:r>
        <w:t xml:space="preserve">    End If</w:t>
      </w:r>
    </w:p>
    <w:p w:rsidR="00607F6F" w:rsidRDefault="00607F6F" w:rsidP="00607F6F">
      <w:pPr>
        <w:pStyle w:val="aa"/>
        <w:spacing w:before="373" w:after="373"/>
        <w:ind w:left="419" w:right="419"/>
      </w:pPr>
    </w:p>
    <w:p w:rsidR="00607F6F" w:rsidRDefault="00607F6F" w:rsidP="00607F6F">
      <w:pPr>
        <w:pStyle w:val="aa"/>
        <w:spacing w:before="373" w:after="373"/>
        <w:ind w:left="419" w:right="419"/>
      </w:pPr>
      <w:r>
        <w:t xml:space="preserve">    If x &gt;= 15 Then</w:t>
      </w:r>
    </w:p>
    <w:p w:rsidR="00607F6F" w:rsidRDefault="00607F6F" w:rsidP="00607F6F">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+ 25 * (x - 15)</w:t>
      </w:r>
    </w:p>
    <w:p w:rsidR="00607F6F" w:rsidRDefault="00607F6F" w:rsidP="00607F6F">
      <w:pPr>
        <w:pStyle w:val="aa"/>
        <w:spacing w:before="373" w:after="373"/>
        <w:ind w:left="419" w:right="419"/>
      </w:pPr>
      <w:r>
        <w:t xml:space="preserve">        x = 120</w:t>
      </w:r>
    </w:p>
    <w:p w:rsidR="00607F6F" w:rsidRDefault="00607F6F" w:rsidP="00607F6F">
      <w:pPr>
        <w:pStyle w:val="aa"/>
        <w:spacing w:before="373" w:after="373"/>
        <w:ind w:left="419" w:right="419"/>
      </w:pPr>
      <w:r>
        <w:t xml:space="preserve">    End If</w:t>
      </w:r>
    </w:p>
    <w:p w:rsidR="00607F6F" w:rsidRDefault="00607F6F" w:rsidP="00607F6F">
      <w:pPr>
        <w:pStyle w:val="aa"/>
        <w:spacing w:before="373" w:after="373"/>
        <w:ind w:left="419" w:right="419"/>
      </w:pPr>
      <w:r>
        <w:t xml:space="preserve">    </w:t>
      </w:r>
    </w:p>
    <w:p w:rsidR="00607F6F" w:rsidRDefault="00607F6F" w:rsidP="00607F6F">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+ 400</w:t>
      </w:r>
    </w:p>
    <w:p w:rsidR="00607F6F" w:rsidRDefault="00607F6F" w:rsidP="00607F6F">
      <w:pPr>
        <w:pStyle w:val="aa"/>
        <w:spacing w:before="373" w:after="373"/>
        <w:ind w:left="419" w:right="419"/>
      </w:pPr>
      <w:r>
        <w:t xml:space="preserve">    </w:t>
      </w:r>
      <w:proofErr w:type="spellStart"/>
      <w:r>
        <w:t>denki_ryokin</w:t>
      </w:r>
      <w:proofErr w:type="spellEnd"/>
      <w:r>
        <w:t xml:space="preserve"> = </w:t>
      </w:r>
      <w:proofErr w:type="spellStart"/>
      <w:r>
        <w:t>ryokin</w:t>
      </w:r>
      <w:proofErr w:type="spellEnd"/>
    </w:p>
    <w:p w:rsidR="00607F6F" w:rsidRDefault="00607F6F" w:rsidP="00607F6F">
      <w:pPr>
        <w:pStyle w:val="aa"/>
        <w:spacing w:before="373" w:after="373"/>
        <w:ind w:left="419" w:right="419"/>
      </w:pPr>
    </w:p>
    <w:p w:rsidR="00607F6F" w:rsidRDefault="00607F6F" w:rsidP="003D6A60">
      <w:pPr>
        <w:pStyle w:val="aa"/>
        <w:keepNext w:val="0"/>
        <w:spacing w:before="373" w:after="373"/>
        <w:ind w:left="419" w:right="419"/>
      </w:pPr>
      <w:r>
        <w:t>End Function</w:t>
      </w:r>
    </w:p>
    <w:p w:rsidR="00607F6F" w:rsidRPr="003D6A60" w:rsidRDefault="00607F6F" w:rsidP="003D6A60">
      <w:bookmarkStart w:id="0" w:name="_GoBack"/>
      <w:bookmarkEnd w:id="0"/>
    </w:p>
    <w:p w:rsidR="00607F6F" w:rsidRDefault="00607F6F" w:rsidP="00C60730">
      <w:pPr>
        <w:pStyle w:val="aa"/>
        <w:spacing w:before="373" w:after="373"/>
        <w:ind w:left="419" w:right="419"/>
      </w:pPr>
      <w:r>
        <w:lastRenderedPageBreak/>
        <w:t xml:space="preserve">Sub </w:t>
      </w:r>
      <w:proofErr w:type="spellStart"/>
      <w:r>
        <w:t>ryokin_list</w:t>
      </w:r>
      <w:proofErr w:type="spellEnd"/>
      <w:r>
        <w:t>()</w:t>
      </w:r>
    </w:p>
    <w:p w:rsidR="00607F6F" w:rsidRDefault="00607F6F" w:rsidP="00C60730">
      <w:pPr>
        <w:pStyle w:val="aa"/>
        <w:spacing w:before="373" w:after="373"/>
        <w:ind w:left="419" w:right="419"/>
      </w:pPr>
    </w:p>
    <w:p w:rsidR="00607F6F" w:rsidRDefault="00607F6F" w:rsidP="00C60730">
      <w:pPr>
        <w:pStyle w:val="aa"/>
        <w:spacing w:before="373" w:after="373"/>
        <w:ind w:left="419" w:right="419"/>
      </w:pPr>
      <w:r>
        <w:t xml:space="preserve">    Range("a65536").End(</w:t>
      </w:r>
      <w:proofErr w:type="spellStart"/>
      <w:r>
        <w:t>xlUp</w:t>
      </w:r>
      <w:proofErr w:type="spellEnd"/>
      <w:r>
        <w:t>).Select</w:t>
      </w:r>
    </w:p>
    <w:p w:rsidR="00607F6F" w:rsidRDefault="00607F6F" w:rsidP="00C60730">
      <w:pPr>
        <w:pStyle w:val="aa"/>
        <w:spacing w:before="373" w:after="373"/>
        <w:ind w:left="419" w:right="419"/>
      </w:pPr>
      <w:r>
        <w:t xml:space="preserve">    </w:t>
      </w:r>
      <w:proofErr w:type="spellStart"/>
      <w:r>
        <w:t>last_row</w:t>
      </w:r>
      <w:proofErr w:type="spellEnd"/>
      <w:r>
        <w:t xml:space="preserve"> = </w:t>
      </w:r>
      <w:proofErr w:type="spellStart"/>
      <w:r>
        <w:t>ActiveCell.Row</w:t>
      </w:r>
      <w:proofErr w:type="spellEnd"/>
    </w:p>
    <w:p w:rsidR="00607F6F" w:rsidRDefault="00607F6F" w:rsidP="00C60730">
      <w:pPr>
        <w:pStyle w:val="aa"/>
        <w:spacing w:before="373" w:after="373"/>
        <w:ind w:left="419" w:right="419"/>
      </w:pPr>
      <w:r>
        <w:t xml:space="preserve">    </w:t>
      </w:r>
    </w:p>
    <w:p w:rsidR="00607F6F" w:rsidRDefault="00607F6F" w:rsidP="00C60730">
      <w:pPr>
        <w:pStyle w:val="aa"/>
        <w:spacing w:before="373" w:after="373"/>
        <w:ind w:left="419" w:right="419"/>
      </w:pPr>
      <w:r>
        <w:t xml:space="preserve">    For </w:t>
      </w:r>
      <w:proofErr w:type="spellStart"/>
      <w:r>
        <w:t>i</w:t>
      </w:r>
      <w:proofErr w:type="spellEnd"/>
      <w:r>
        <w:t xml:space="preserve"> = 2 To </w:t>
      </w:r>
      <w:proofErr w:type="spellStart"/>
      <w:r>
        <w:t>last_row</w:t>
      </w:r>
      <w:proofErr w:type="spellEnd"/>
    </w:p>
    <w:p w:rsidR="00607F6F" w:rsidRDefault="00607F6F" w:rsidP="00C60730">
      <w:pPr>
        <w:pStyle w:val="aa"/>
        <w:spacing w:before="373" w:after="373"/>
        <w:ind w:left="419" w:right="419"/>
      </w:pPr>
      <w:r>
        <w:t xml:space="preserve">        Range("b" &amp; </w:t>
      </w:r>
      <w:proofErr w:type="spellStart"/>
      <w:r>
        <w:t>i</w:t>
      </w:r>
      <w:proofErr w:type="spellEnd"/>
      <w:r>
        <w:t xml:space="preserve">) = </w:t>
      </w:r>
      <w:proofErr w:type="spellStart"/>
      <w:r>
        <w:t>denki_ryokin</w:t>
      </w:r>
      <w:proofErr w:type="spellEnd"/>
      <w:r>
        <w:t xml:space="preserve">(Range("a" &amp; </w:t>
      </w:r>
      <w:proofErr w:type="spellStart"/>
      <w:r>
        <w:t>i</w:t>
      </w:r>
      <w:proofErr w:type="spellEnd"/>
      <w:r>
        <w:t>))</w:t>
      </w:r>
    </w:p>
    <w:p w:rsidR="00607F6F" w:rsidRDefault="00607F6F" w:rsidP="00C60730">
      <w:pPr>
        <w:pStyle w:val="aa"/>
        <w:spacing w:before="373" w:after="373"/>
        <w:ind w:left="419" w:right="419"/>
      </w:pPr>
      <w:r>
        <w:t xml:space="preserve">    Next </w:t>
      </w:r>
      <w:proofErr w:type="spellStart"/>
      <w:r>
        <w:t>i</w:t>
      </w:r>
      <w:proofErr w:type="spellEnd"/>
    </w:p>
    <w:p w:rsidR="00607F6F" w:rsidRDefault="00607F6F" w:rsidP="00C60730">
      <w:pPr>
        <w:pStyle w:val="aa"/>
        <w:spacing w:before="373" w:after="373"/>
        <w:ind w:left="419" w:right="419"/>
      </w:pPr>
    </w:p>
    <w:p w:rsidR="00607F6F" w:rsidRDefault="00607F6F" w:rsidP="00C60730">
      <w:pPr>
        <w:pStyle w:val="aa"/>
        <w:spacing w:before="373" w:after="373"/>
        <w:ind w:left="419" w:right="419"/>
      </w:pPr>
      <w:r>
        <w:t>End Sub</w:t>
      </w:r>
    </w:p>
    <w:p w:rsidR="00A46E45" w:rsidRDefault="00A46E45" w:rsidP="00A46E45">
      <w:pPr>
        <w:pStyle w:val="1"/>
        <w:spacing w:before="373"/>
      </w:pPr>
      <w:r>
        <w:rPr>
          <w:rFonts w:hint="eastAsia"/>
        </w:rPr>
        <w:t>その他</w:t>
      </w:r>
    </w:p>
    <w:p w:rsidR="00A46E45" w:rsidRDefault="00A46E45" w:rsidP="00A46E45">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CE5BAA">
        <w:rPr>
          <w:noProof/>
        </w:rPr>
        <w:t>6</w:t>
      </w:r>
      <w:r>
        <w:fldChar w:fldCharType="end"/>
      </w:r>
      <w:r>
        <w:rPr>
          <w:rFonts w:hint="eastAsia"/>
        </w:rPr>
        <w:t>＞</w:t>
      </w:r>
    </w:p>
    <w:p w:rsidR="00A46E45" w:rsidRDefault="00A46E45" w:rsidP="00A46E45">
      <w:r>
        <w:rPr>
          <w:rFonts w:hint="eastAsia"/>
        </w:rPr>
        <w:t xml:space="preserve">　シート「検索」を利用します。本課題はプログラムを組む課題ではなく、便利な関数である</w:t>
      </w:r>
      <w:proofErr w:type="spellStart"/>
      <w:r w:rsidRPr="00164476">
        <w:rPr>
          <w:rStyle w:val="af"/>
          <w:rFonts w:hint="eastAsia"/>
        </w:rPr>
        <w:t>VL</w:t>
      </w:r>
      <w:r>
        <w:rPr>
          <w:rStyle w:val="af"/>
        </w:rPr>
        <w:t>ookup</w:t>
      </w:r>
      <w:proofErr w:type="spellEnd"/>
      <w:r>
        <w:rPr>
          <w:rFonts w:hint="eastAsia"/>
        </w:rPr>
        <w:t>の使い方を学ぶ課題です。</w:t>
      </w:r>
    </w:p>
    <w:p w:rsidR="00A46E45" w:rsidRDefault="00A46E45" w:rsidP="00A46E45"/>
    <w:p w:rsidR="00A46E45" w:rsidRPr="006A0834" w:rsidRDefault="00A46E45" w:rsidP="00A46E45">
      <w:pPr>
        <w:pStyle w:val="af1"/>
        <w:numPr>
          <w:ilvl w:val="0"/>
          <w:numId w:val="20"/>
        </w:numPr>
        <w:ind w:leftChars="0"/>
      </w:pPr>
      <w:r>
        <w:rPr>
          <w:rFonts w:hint="eastAsia"/>
        </w:rPr>
        <w:t>F</w:t>
      </w:r>
      <w:r w:rsidRPr="006A0834">
        <w:rPr>
          <w:rFonts w:hint="eastAsia"/>
        </w:rPr>
        <w:t>4</w:t>
      </w:r>
      <w:r w:rsidRPr="006A0834">
        <w:rPr>
          <w:rFonts w:hint="eastAsia"/>
        </w:rPr>
        <w:t>に入れる値をドロップダウンリストから選べるようにします。</w:t>
      </w:r>
      <w:r w:rsidRPr="006A0834">
        <w:rPr>
          <w:rFonts w:hint="eastAsia"/>
        </w:rPr>
        <w:t>a2</w:t>
      </w:r>
      <w:r w:rsidRPr="006A0834">
        <w:rPr>
          <w:rFonts w:hint="eastAsia"/>
        </w:rPr>
        <w:t>～</w:t>
      </w:r>
      <w:r w:rsidRPr="006A0834">
        <w:rPr>
          <w:rFonts w:hint="eastAsia"/>
        </w:rPr>
        <w:t>a36</w:t>
      </w:r>
      <w:r w:rsidRPr="006A0834">
        <w:rPr>
          <w:rFonts w:hint="eastAsia"/>
        </w:rPr>
        <w:t>から選べるようにしなさい。ドロップダウンリストの作成法は「データ」→「データツール：データの入力規則」→「設定：入力値の種類：リスト」です。</w:t>
      </w:r>
    </w:p>
    <w:p w:rsidR="00A46E45" w:rsidRPr="006A0834" w:rsidRDefault="00A46E45" w:rsidP="00A46E45">
      <w:pPr>
        <w:pStyle w:val="af1"/>
        <w:numPr>
          <w:ilvl w:val="0"/>
          <w:numId w:val="20"/>
        </w:numPr>
        <w:ind w:leftChars="0"/>
      </w:pPr>
      <w:r w:rsidRPr="006A0834">
        <w:rPr>
          <w:rFonts w:hint="eastAsia"/>
        </w:rPr>
        <w:t>F4</w:t>
      </w:r>
      <w:r w:rsidRPr="006A0834">
        <w:rPr>
          <w:rFonts w:hint="eastAsia"/>
        </w:rPr>
        <w:t>に入れた名前コードを持つ人の「名前」「レポート提出」「テスト点」をそれぞれ</w:t>
      </w:r>
      <w:r w:rsidRPr="006A0834">
        <w:rPr>
          <w:rFonts w:hint="eastAsia"/>
        </w:rPr>
        <w:t>G4, H4, I4</w:t>
      </w:r>
      <w:r w:rsidRPr="006A0834">
        <w:rPr>
          <w:rFonts w:hint="eastAsia"/>
        </w:rPr>
        <w:t>に入れなさい。</w:t>
      </w:r>
      <w:proofErr w:type="spellStart"/>
      <w:r w:rsidRPr="006A0834">
        <w:rPr>
          <w:rFonts w:hint="eastAsia"/>
        </w:rPr>
        <w:t>VL</w:t>
      </w:r>
      <w:r w:rsidRPr="006A0834">
        <w:t>ookup</w:t>
      </w:r>
      <w:proofErr w:type="spellEnd"/>
      <w:r w:rsidRPr="006A0834">
        <w:rPr>
          <w:rFonts w:hint="eastAsia"/>
        </w:rPr>
        <w:t>の構文</w:t>
      </w:r>
      <w:r>
        <w:rPr>
          <w:rFonts w:hint="eastAsia"/>
        </w:rPr>
        <w:t>は</w:t>
      </w:r>
      <w:r>
        <w:t>以下の通りです。</w:t>
      </w:r>
    </w:p>
    <w:p w:rsidR="00A46E45" w:rsidRPr="006A0834" w:rsidRDefault="00A46E45" w:rsidP="00A46E45"/>
    <w:p w:rsidR="00A46E45" w:rsidRPr="00164476" w:rsidRDefault="00A46E45" w:rsidP="00A46E45">
      <w:pPr>
        <w:rPr>
          <w:rStyle w:val="af"/>
        </w:rPr>
      </w:pPr>
      <w:r>
        <w:rPr>
          <w:rFonts w:hint="eastAsia"/>
        </w:rPr>
        <w:t xml:space="preserve">　</w:t>
      </w:r>
      <w:r w:rsidRPr="00164476">
        <w:rPr>
          <w:rStyle w:val="af"/>
          <w:rFonts w:hint="eastAsia"/>
        </w:rPr>
        <w:t>=</w:t>
      </w:r>
      <w:proofErr w:type="spellStart"/>
      <w:r w:rsidRPr="00164476">
        <w:rPr>
          <w:rStyle w:val="af"/>
          <w:rFonts w:hint="eastAsia"/>
        </w:rPr>
        <w:t>VL</w:t>
      </w:r>
      <w:r>
        <w:rPr>
          <w:rStyle w:val="af"/>
        </w:rPr>
        <w:t>ookup</w:t>
      </w:r>
      <w:proofErr w:type="spellEnd"/>
      <w:r w:rsidRPr="00164476">
        <w:rPr>
          <w:rStyle w:val="af"/>
          <w:rFonts w:hint="eastAsia"/>
        </w:rPr>
        <w:t>(</w:t>
      </w:r>
      <w:r w:rsidRPr="00164476">
        <w:rPr>
          <w:rStyle w:val="af"/>
          <w:rFonts w:hint="eastAsia"/>
        </w:rPr>
        <w:t>探す値</w:t>
      </w:r>
      <w:r w:rsidRPr="00164476">
        <w:rPr>
          <w:rStyle w:val="af"/>
          <w:rFonts w:hint="eastAsia"/>
        </w:rPr>
        <w:t xml:space="preserve">, </w:t>
      </w:r>
      <w:r w:rsidRPr="00164476">
        <w:rPr>
          <w:rStyle w:val="af"/>
          <w:rFonts w:hint="eastAsia"/>
        </w:rPr>
        <w:t>探索する範囲　探す値は</w:t>
      </w:r>
      <w:r w:rsidRPr="00164476">
        <w:rPr>
          <w:rStyle w:val="af"/>
          <w:rFonts w:hint="eastAsia"/>
        </w:rPr>
        <w:t>1</w:t>
      </w:r>
      <w:r w:rsidRPr="00164476">
        <w:rPr>
          <w:rStyle w:val="af"/>
          <w:rFonts w:hint="eastAsia"/>
        </w:rPr>
        <w:t>列目に含む</w:t>
      </w:r>
      <w:r w:rsidRPr="00164476">
        <w:rPr>
          <w:rStyle w:val="af"/>
          <w:rFonts w:hint="eastAsia"/>
        </w:rPr>
        <w:t xml:space="preserve">, </w:t>
      </w:r>
      <w:r w:rsidRPr="00164476">
        <w:rPr>
          <w:rStyle w:val="af"/>
          <w:rFonts w:hint="eastAsia"/>
        </w:rPr>
        <w:t>表示したい値が何列目か</w:t>
      </w:r>
      <w:r w:rsidRPr="00164476">
        <w:rPr>
          <w:rStyle w:val="af"/>
          <w:rFonts w:hint="eastAsia"/>
        </w:rPr>
        <w:t>)</w:t>
      </w:r>
    </w:p>
    <w:p w:rsidR="00A46E45" w:rsidRPr="00354988" w:rsidRDefault="00A46E45" w:rsidP="00A46E45"/>
    <w:p w:rsidR="00A46E45" w:rsidRPr="006A0834" w:rsidRDefault="00A46E45" w:rsidP="00A46E45">
      <w:r>
        <w:rPr>
          <w:rFonts w:hint="eastAsia"/>
        </w:rPr>
        <w:t xml:space="preserve">　</w:t>
      </w:r>
      <w:proofErr w:type="spellStart"/>
      <w:r w:rsidRPr="00164476">
        <w:rPr>
          <w:rStyle w:val="af"/>
          <w:rFonts w:hint="eastAsia"/>
        </w:rPr>
        <w:t>VL</w:t>
      </w:r>
      <w:r>
        <w:rPr>
          <w:rStyle w:val="af"/>
        </w:rPr>
        <w:t>ookup</w:t>
      </w:r>
      <w:proofErr w:type="spellEnd"/>
      <w:r>
        <w:rPr>
          <w:rFonts w:hint="eastAsia"/>
        </w:rPr>
        <w:t>は大変便利な関数です。</w:t>
      </w:r>
      <w:r>
        <w:rPr>
          <w:rFonts w:hint="eastAsia"/>
        </w:rPr>
        <w:t>VBA</w:t>
      </w:r>
      <w:r>
        <w:rPr>
          <w:rFonts w:hint="eastAsia"/>
        </w:rPr>
        <w:t>の中で使うときは、範囲を</w:t>
      </w:r>
      <w:r>
        <w:t>以下のように指定します。</w:t>
      </w:r>
    </w:p>
    <w:p w:rsidR="00A46E45" w:rsidRDefault="00A46E45" w:rsidP="00A46E45">
      <w:pPr>
        <w:pStyle w:val="aa"/>
        <w:spacing w:before="373" w:after="373"/>
        <w:ind w:left="419" w:right="419"/>
      </w:pPr>
      <w:r w:rsidRPr="00354988">
        <w:t xml:space="preserve">Range("G4") = </w:t>
      </w:r>
      <w:proofErr w:type="spellStart"/>
      <w:r w:rsidRPr="00354988">
        <w:t>WorksheetFunction.VLookup</w:t>
      </w:r>
      <w:proofErr w:type="spellEnd"/>
      <w:r w:rsidRPr="00354988">
        <w:t>(</w:t>
      </w:r>
      <w:r>
        <w:t xml:space="preserve">_      ' _ </w:t>
      </w:r>
      <w:r>
        <w:rPr>
          <w:rFonts w:hint="eastAsia"/>
        </w:rPr>
        <w:t>は</w:t>
      </w:r>
      <w:r>
        <w:t>継続行</w:t>
      </w:r>
      <w:r>
        <w:rPr>
          <w:rFonts w:hint="eastAsia"/>
        </w:rPr>
        <w:t>を</w:t>
      </w:r>
      <w:r>
        <w:t>表す</w:t>
      </w:r>
    </w:p>
    <w:p w:rsidR="00A46E45" w:rsidRDefault="00A46E45" w:rsidP="00A46E45">
      <w:pPr>
        <w:pStyle w:val="aa"/>
        <w:spacing w:before="373" w:after="373"/>
        <w:ind w:left="419" w:right="419"/>
      </w:pPr>
      <w:r>
        <w:t xml:space="preserve">               </w:t>
      </w:r>
      <w:r w:rsidRPr="00354988">
        <w:t>Range("F4"),</w:t>
      </w:r>
      <w:r>
        <w:t xml:space="preserve"> </w:t>
      </w:r>
      <w:r w:rsidRPr="00354988">
        <w:t>Range("A2:D36"), 2)</w:t>
      </w:r>
    </w:p>
    <w:p w:rsidR="00A46E45" w:rsidRPr="00A46E45" w:rsidRDefault="00A46E45" w:rsidP="00A46E45"/>
    <w:sectPr w:rsidR="00A46E45" w:rsidRPr="00A46E45" w:rsidSect="00513186">
      <w:footerReference w:type="even" r:id="rId11"/>
      <w:footerReference w:type="default" r:id="rId12"/>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B5" w:rsidRDefault="00537CB5">
      <w:r>
        <w:separator/>
      </w:r>
    </w:p>
  </w:endnote>
  <w:endnote w:type="continuationSeparator" w:id="0">
    <w:p w:rsidR="00537CB5" w:rsidRDefault="005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B6" w:rsidRDefault="002079B6" w:rsidP="008B5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79B6" w:rsidRDefault="002079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B6" w:rsidRDefault="002079B6" w:rsidP="008B5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6A60">
      <w:rPr>
        <w:rStyle w:val="a8"/>
        <w:noProof/>
      </w:rPr>
      <w:t>14</w:t>
    </w:r>
    <w:r>
      <w:rPr>
        <w:rStyle w:val="a8"/>
      </w:rPr>
      <w:fldChar w:fldCharType="end"/>
    </w:r>
  </w:p>
  <w:p w:rsidR="002079B6" w:rsidRDefault="002079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B5" w:rsidRDefault="00537CB5">
      <w:r>
        <w:separator/>
      </w:r>
    </w:p>
  </w:footnote>
  <w:footnote w:type="continuationSeparator" w:id="0">
    <w:p w:rsidR="00537CB5" w:rsidRDefault="0053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5559"/>
    <w:multiLevelType w:val="multilevel"/>
    <w:tmpl w:val="6778E084"/>
    <w:lvl w:ilvl="0">
      <w:start w:val="1"/>
      <w:numFmt w:val="decimal"/>
      <w:suff w:val="nothing"/>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5A62CF3"/>
    <w:multiLevelType w:val="hybridMultilevel"/>
    <w:tmpl w:val="C3A299DE"/>
    <w:lvl w:ilvl="0" w:tplc="44DC10E6">
      <w:start w:val="1"/>
      <w:numFmt w:val="decimal"/>
      <w:pStyle w:val="a"/>
      <w:lvlText w:val="%1."/>
      <w:lvlJc w:val="left"/>
      <w:pPr>
        <w:ind w:left="5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64F6C"/>
    <w:multiLevelType w:val="hybridMultilevel"/>
    <w:tmpl w:val="EDB8445A"/>
    <w:lvl w:ilvl="0" w:tplc="2878DF90">
      <w:start w:val="1"/>
      <w:numFmt w:val="bullet"/>
      <w:lvlText w:val=""/>
      <w:lvlJc w:val="left"/>
      <w:pPr>
        <w:tabs>
          <w:tab w:val="num" w:pos="620"/>
        </w:tabs>
        <w:ind w:left="6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01660E"/>
    <w:multiLevelType w:val="multilevel"/>
    <w:tmpl w:val="C6343DFA"/>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CBD1D6A"/>
    <w:multiLevelType w:val="multilevel"/>
    <w:tmpl w:val="6AA249F0"/>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7E74EA9"/>
    <w:multiLevelType w:val="hybridMultilevel"/>
    <w:tmpl w:val="149C2C2A"/>
    <w:lvl w:ilvl="0" w:tplc="7C56788C">
      <w:start w:val="1"/>
      <w:numFmt w:val="bullet"/>
      <w:pStyle w:val="a0"/>
      <w:lvlText w:val=""/>
      <w:lvlJc w:val="left"/>
      <w:pPr>
        <w:ind w:left="57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603FE8"/>
    <w:multiLevelType w:val="hybridMultilevel"/>
    <w:tmpl w:val="E49A9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985B41"/>
    <w:multiLevelType w:val="hybridMultilevel"/>
    <w:tmpl w:val="2A682A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F55E7"/>
    <w:multiLevelType w:val="hybridMultilevel"/>
    <w:tmpl w:val="A24CB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E51BED"/>
    <w:multiLevelType w:val="hybridMultilevel"/>
    <w:tmpl w:val="B2AAA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E2B01"/>
    <w:multiLevelType w:val="multilevel"/>
    <w:tmpl w:val="A574C5C2"/>
    <w:lvl w:ilvl="0">
      <w:start w:val="1"/>
      <w:numFmt w:val="decimal"/>
      <w:pStyle w:val="1"/>
      <w:suff w:val="nothing"/>
      <w:lvlText w:val="%1.　"/>
      <w:lvlJc w:val="left"/>
      <w:pPr>
        <w:ind w:left="0" w:firstLine="0"/>
      </w:pPr>
      <w:rPr>
        <w:rFonts w:ascii="Arial" w:eastAsia="ＭＳ ゴシック" w:hAnsi="Arial" w:hint="default"/>
        <w:b w:val="0"/>
        <w:bCs w:val="0"/>
        <w:i w:val="0"/>
        <w:iCs w:val="0"/>
        <w:caps w:val="0"/>
        <w:smallCaps w:val="0"/>
        <w:strike w:val="0"/>
        <w:dstrike w:val="0"/>
        <w:noProof w:val="0"/>
        <w:snapToGrid/>
        <w:vanish w:val="0"/>
        <w:color w:val="auto"/>
        <w:spacing w:val="0"/>
        <w:w w:val="100"/>
        <w:kern w:val="24"/>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0"/>
      </w:pPr>
      <w:rPr>
        <w:rFonts w:ascii="Arial" w:eastAsiaTheme="majorEastAsia" w:hAnsi="Arial" w:hint="default"/>
      </w:rPr>
    </w:lvl>
    <w:lvl w:ilvl="2">
      <w:start w:val="1"/>
      <w:numFmt w:val="decimal"/>
      <w:pStyle w:val="3"/>
      <w:suff w:val="nothing"/>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7E2948E8"/>
    <w:multiLevelType w:val="hybridMultilevel"/>
    <w:tmpl w:val="7F344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7F043D"/>
    <w:multiLevelType w:val="hybridMultilevel"/>
    <w:tmpl w:val="6AB044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9"/>
  </w:num>
  <w:num w:numId="18">
    <w:abstractNumId w:val="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173B8"/>
    <w:rsid w:val="00022C6E"/>
    <w:rsid w:val="00024EAD"/>
    <w:rsid w:val="0002546D"/>
    <w:rsid w:val="00042A9C"/>
    <w:rsid w:val="00044635"/>
    <w:rsid w:val="0005614F"/>
    <w:rsid w:val="000803EF"/>
    <w:rsid w:val="00094248"/>
    <w:rsid w:val="00095B3A"/>
    <w:rsid w:val="000A0615"/>
    <w:rsid w:val="000A1E79"/>
    <w:rsid w:val="000A4395"/>
    <w:rsid w:val="000C4D4D"/>
    <w:rsid w:val="000D579D"/>
    <w:rsid w:val="000E0998"/>
    <w:rsid w:val="000E099D"/>
    <w:rsid w:val="000E3EA6"/>
    <w:rsid w:val="000F7D15"/>
    <w:rsid w:val="0010060D"/>
    <w:rsid w:val="0010479E"/>
    <w:rsid w:val="00114192"/>
    <w:rsid w:val="001303A0"/>
    <w:rsid w:val="00132148"/>
    <w:rsid w:val="00142C59"/>
    <w:rsid w:val="00153AB6"/>
    <w:rsid w:val="00156472"/>
    <w:rsid w:val="00171093"/>
    <w:rsid w:val="001856B6"/>
    <w:rsid w:val="0019179E"/>
    <w:rsid w:val="00194865"/>
    <w:rsid w:val="001A090B"/>
    <w:rsid w:val="001B17A7"/>
    <w:rsid w:val="001B3DBC"/>
    <w:rsid w:val="001C68B8"/>
    <w:rsid w:val="001D600C"/>
    <w:rsid w:val="001E3D64"/>
    <w:rsid w:val="001E4480"/>
    <w:rsid w:val="001E7DF6"/>
    <w:rsid w:val="001F18EE"/>
    <w:rsid w:val="001F3DBA"/>
    <w:rsid w:val="002003EE"/>
    <w:rsid w:val="002079B6"/>
    <w:rsid w:val="00212275"/>
    <w:rsid w:val="0021578E"/>
    <w:rsid w:val="00220719"/>
    <w:rsid w:val="002208D7"/>
    <w:rsid w:val="00220FD7"/>
    <w:rsid w:val="00227EE7"/>
    <w:rsid w:val="00237BE4"/>
    <w:rsid w:val="00243EEB"/>
    <w:rsid w:val="00255694"/>
    <w:rsid w:val="00261496"/>
    <w:rsid w:val="00266BC3"/>
    <w:rsid w:val="00280E16"/>
    <w:rsid w:val="00290F63"/>
    <w:rsid w:val="00291CE0"/>
    <w:rsid w:val="002A32A1"/>
    <w:rsid w:val="002A7482"/>
    <w:rsid w:val="002C79F2"/>
    <w:rsid w:val="002D455C"/>
    <w:rsid w:val="002D5B05"/>
    <w:rsid w:val="002E699F"/>
    <w:rsid w:val="0030053C"/>
    <w:rsid w:val="0032001B"/>
    <w:rsid w:val="0032112F"/>
    <w:rsid w:val="003221CD"/>
    <w:rsid w:val="003454F4"/>
    <w:rsid w:val="0038069F"/>
    <w:rsid w:val="00381B6C"/>
    <w:rsid w:val="00385B18"/>
    <w:rsid w:val="00396987"/>
    <w:rsid w:val="003A3559"/>
    <w:rsid w:val="003A4651"/>
    <w:rsid w:val="003B365B"/>
    <w:rsid w:val="003C128E"/>
    <w:rsid w:val="003D4ACB"/>
    <w:rsid w:val="003D6655"/>
    <w:rsid w:val="003D6A60"/>
    <w:rsid w:val="003F01A6"/>
    <w:rsid w:val="003F128A"/>
    <w:rsid w:val="003F549F"/>
    <w:rsid w:val="00403A63"/>
    <w:rsid w:val="00417C57"/>
    <w:rsid w:val="004275BF"/>
    <w:rsid w:val="0043696C"/>
    <w:rsid w:val="0044257C"/>
    <w:rsid w:val="00456480"/>
    <w:rsid w:val="00456794"/>
    <w:rsid w:val="00471A84"/>
    <w:rsid w:val="00493CFD"/>
    <w:rsid w:val="00494AF2"/>
    <w:rsid w:val="004962B7"/>
    <w:rsid w:val="004A00FF"/>
    <w:rsid w:val="004A15EB"/>
    <w:rsid w:val="004C7CA6"/>
    <w:rsid w:val="004E4063"/>
    <w:rsid w:val="004E416E"/>
    <w:rsid w:val="004F10A0"/>
    <w:rsid w:val="004F32BD"/>
    <w:rsid w:val="004F4D31"/>
    <w:rsid w:val="005021C2"/>
    <w:rsid w:val="00511158"/>
    <w:rsid w:val="00512F21"/>
    <w:rsid w:val="00513186"/>
    <w:rsid w:val="00514578"/>
    <w:rsid w:val="00516E5A"/>
    <w:rsid w:val="00533668"/>
    <w:rsid w:val="0053590E"/>
    <w:rsid w:val="00535F49"/>
    <w:rsid w:val="00537CB5"/>
    <w:rsid w:val="00550F9E"/>
    <w:rsid w:val="00552EA8"/>
    <w:rsid w:val="00553668"/>
    <w:rsid w:val="00556346"/>
    <w:rsid w:val="00571776"/>
    <w:rsid w:val="00581167"/>
    <w:rsid w:val="00581FDD"/>
    <w:rsid w:val="005842B7"/>
    <w:rsid w:val="005904A4"/>
    <w:rsid w:val="00592A4D"/>
    <w:rsid w:val="00593052"/>
    <w:rsid w:val="005A30D0"/>
    <w:rsid w:val="005B6536"/>
    <w:rsid w:val="005C60B3"/>
    <w:rsid w:val="005D2367"/>
    <w:rsid w:val="005E5382"/>
    <w:rsid w:val="005E6E32"/>
    <w:rsid w:val="005F0616"/>
    <w:rsid w:val="005F2087"/>
    <w:rsid w:val="005F582A"/>
    <w:rsid w:val="005F7052"/>
    <w:rsid w:val="005F791C"/>
    <w:rsid w:val="0060597A"/>
    <w:rsid w:val="00607F6F"/>
    <w:rsid w:val="00611A3F"/>
    <w:rsid w:val="00621289"/>
    <w:rsid w:val="00622340"/>
    <w:rsid w:val="00626907"/>
    <w:rsid w:val="00640B6E"/>
    <w:rsid w:val="00644A35"/>
    <w:rsid w:val="00651BD2"/>
    <w:rsid w:val="0066224C"/>
    <w:rsid w:val="00664059"/>
    <w:rsid w:val="0066646C"/>
    <w:rsid w:val="006707E7"/>
    <w:rsid w:val="006714C5"/>
    <w:rsid w:val="0069096C"/>
    <w:rsid w:val="00691C0E"/>
    <w:rsid w:val="006A3E6A"/>
    <w:rsid w:val="006B2750"/>
    <w:rsid w:val="006C65A0"/>
    <w:rsid w:val="006D18EE"/>
    <w:rsid w:val="006E5B5D"/>
    <w:rsid w:val="006F2F11"/>
    <w:rsid w:val="00700B92"/>
    <w:rsid w:val="00717C2F"/>
    <w:rsid w:val="007218B3"/>
    <w:rsid w:val="00724CAA"/>
    <w:rsid w:val="00732B45"/>
    <w:rsid w:val="00740CBC"/>
    <w:rsid w:val="00756767"/>
    <w:rsid w:val="00767F90"/>
    <w:rsid w:val="00770526"/>
    <w:rsid w:val="00776D87"/>
    <w:rsid w:val="0079188C"/>
    <w:rsid w:val="00794F3B"/>
    <w:rsid w:val="00795295"/>
    <w:rsid w:val="0079662A"/>
    <w:rsid w:val="007A1F89"/>
    <w:rsid w:val="007B6660"/>
    <w:rsid w:val="007B6F7B"/>
    <w:rsid w:val="007C3085"/>
    <w:rsid w:val="007D5191"/>
    <w:rsid w:val="007E2365"/>
    <w:rsid w:val="007E274F"/>
    <w:rsid w:val="007E392E"/>
    <w:rsid w:val="007E7755"/>
    <w:rsid w:val="007F0C0B"/>
    <w:rsid w:val="007F67D4"/>
    <w:rsid w:val="008010D6"/>
    <w:rsid w:val="00811023"/>
    <w:rsid w:val="00824C30"/>
    <w:rsid w:val="008313FA"/>
    <w:rsid w:val="00843F91"/>
    <w:rsid w:val="008535D2"/>
    <w:rsid w:val="008572C8"/>
    <w:rsid w:val="008824B1"/>
    <w:rsid w:val="008836F7"/>
    <w:rsid w:val="008A4B1B"/>
    <w:rsid w:val="008A7C46"/>
    <w:rsid w:val="008B2D61"/>
    <w:rsid w:val="008B422E"/>
    <w:rsid w:val="008B4D8A"/>
    <w:rsid w:val="008B5DF1"/>
    <w:rsid w:val="008C12E5"/>
    <w:rsid w:val="008C41C6"/>
    <w:rsid w:val="008D51BE"/>
    <w:rsid w:val="008D7BBB"/>
    <w:rsid w:val="008E10FA"/>
    <w:rsid w:val="008E2880"/>
    <w:rsid w:val="008E2AAC"/>
    <w:rsid w:val="00904A5F"/>
    <w:rsid w:val="0090640F"/>
    <w:rsid w:val="00922A65"/>
    <w:rsid w:val="00943537"/>
    <w:rsid w:val="009440A8"/>
    <w:rsid w:val="00952516"/>
    <w:rsid w:val="0095289C"/>
    <w:rsid w:val="00955196"/>
    <w:rsid w:val="00963CD8"/>
    <w:rsid w:val="00992CC9"/>
    <w:rsid w:val="00997568"/>
    <w:rsid w:val="009A0B56"/>
    <w:rsid w:val="009C08BF"/>
    <w:rsid w:val="009C09AC"/>
    <w:rsid w:val="009C4CF4"/>
    <w:rsid w:val="009C5A03"/>
    <w:rsid w:val="009C7C31"/>
    <w:rsid w:val="009D33DE"/>
    <w:rsid w:val="009E41EB"/>
    <w:rsid w:val="009F5CF9"/>
    <w:rsid w:val="00A0361A"/>
    <w:rsid w:val="00A46E45"/>
    <w:rsid w:val="00A51E3F"/>
    <w:rsid w:val="00A55A2E"/>
    <w:rsid w:val="00A65D36"/>
    <w:rsid w:val="00A66133"/>
    <w:rsid w:val="00A70EC0"/>
    <w:rsid w:val="00A742BC"/>
    <w:rsid w:val="00A90A66"/>
    <w:rsid w:val="00A92EFD"/>
    <w:rsid w:val="00AA158F"/>
    <w:rsid w:val="00AA2A21"/>
    <w:rsid w:val="00AA4BA4"/>
    <w:rsid w:val="00AA5283"/>
    <w:rsid w:val="00AB10A6"/>
    <w:rsid w:val="00AB5FB4"/>
    <w:rsid w:val="00AB7EB1"/>
    <w:rsid w:val="00AC4273"/>
    <w:rsid w:val="00AE2F98"/>
    <w:rsid w:val="00AE313E"/>
    <w:rsid w:val="00AE326A"/>
    <w:rsid w:val="00AE52A8"/>
    <w:rsid w:val="00AF1823"/>
    <w:rsid w:val="00AF3417"/>
    <w:rsid w:val="00B03C39"/>
    <w:rsid w:val="00B04387"/>
    <w:rsid w:val="00B05F8E"/>
    <w:rsid w:val="00B121C9"/>
    <w:rsid w:val="00B157DC"/>
    <w:rsid w:val="00B24269"/>
    <w:rsid w:val="00B45C13"/>
    <w:rsid w:val="00B574A4"/>
    <w:rsid w:val="00B602A3"/>
    <w:rsid w:val="00B60AB4"/>
    <w:rsid w:val="00B65824"/>
    <w:rsid w:val="00B71C25"/>
    <w:rsid w:val="00B756E0"/>
    <w:rsid w:val="00B96333"/>
    <w:rsid w:val="00B96973"/>
    <w:rsid w:val="00BA2403"/>
    <w:rsid w:val="00BB1490"/>
    <w:rsid w:val="00BC19BF"/>
    <w:rsid w:val="00BD057A"/>
    <w:rsid w:val="00BD3E67"/>
    <w:rsid w:val="00BE59AB"/>
    <w:rsid w:val="00C1573A"/>
    <w:rsid w:val="00C300EA"/>
    <w:rsid w:val="00C338D4"/>
    <w:rsid w:val="00C36139"/>
    <w:rsid w:val="00C4444A"/>
    <w:rsid w:val="00C45738"/>
    <w:rsid w:val="00C47CFA"/>
    <w:rsid w:val="00C54973"/>
    <w:rsid w:val="00C556D8"/>
    <w:rsid w:val="00C5719C"/>
    <w:rsid w:val="00C60730"/>
    <w:rsid w:val="00C611C9"/>
    <w:rsid w:val="00C8012D"/>
    <w:rsid w:val="00C90392"/>
    <w:rsid w:val="00C9594C"/>
    <w:rsid w:val="00CA0A31"/>
    <w:rsid w:val="00CA1AA3"/>
    <w:rsid w:val="00CB26EE"/>
    <w:rsid w:val="00CC0293"/>
    <w:rsid w:val="00CC4F18"/>
    <w:rsid w:val="00CD420F"/>
    <w:rsid w:val="00CE4F5C"/>
    <w:rsid w:val="00CE5BAA"/>
    <w:rsid w:val="00CF0BD0"/>
    <w:rsid w:val="00CF3899"/>
    <w:rsid w:val="00CF4323"/>
    <w:rsid w:val="00CF44EB"/>
    <w:rsid w:val="00CF453F"/>
    <w:rsid w:val="00D0210C"/>
    <w:rsid w:val="00D12782"/>
    <w:rsid w:val="00D13E7A"/>
    <w:rsid w:val="00D152C6"/>
    <w:rsid w:val="00D16408"/>
    <w:rsid w:val="00D25838"/>
    <w:rsid w:val="00D31AA1"/>
    <w:rsid w:val="00D31B03"/>
    <w:rsid w:val="00D32D01"/>
    <w:rsid w:val="00D40EEF"/>
    <w:rsid w:val="00D42DA1"/>
    <w:rsid w:val="00D476C0"/>
    <w:rsid w:val="00D85EF8"/>
    <w:rsid w:val="00DA2B0D"/>
    <w:rsid w:val="00DA44DE"/>
    <w:rsid w:val="00DB1AA9"/>
    <w:rsid w:val="00DB1F3B"/>
    <w:rsid w:val="00DD48EE"/>
    <w:rsid w:val="00DE016E"/>
    <w:rsid w:val="00DF4346"/>
    <w:rsid w:val="00DF68C0"/>
    <w:rsid w:val="00E04507"/>
    <w:rsid w:val="00E124C7"/>
    <w:rsid w:val="00E14B8E"/>
    <w:rsid w:val="00E1610A"/>
    <w:rsid w:val="00E3096F"/>
    <w:rsid w:val="00E31860"/>
    <w:rsid w:val="00E33A76"/>
    <w:rsid w:val="00E44FB8"/>
    <w:rsid w:val="00E50210"/>
    <w:rsid w:val="00E725C2"/>
    <w:rsid w:val="00E93538"/>
    <w:rsid w:val="00E958E1"/>
    <w:rsid w:val="00EA137C"/>
    <w:rsid w:val="00EA3FCE"/>
    <w:rsid w:val="00EA411E"/>
    <w:rsid w:val="00EA501C"/>
    <w:rsid w:val="00EB3CDF"/>
    <w:rsid w:val="00EC0387"/>
    <w:rsid w:val="00EC1821"/>
    <w:rsid w:val="00EC4834"/>
    <w:rsid w:val="00EC51EC"/>
    <w:rsid w:val="00ED021C"/>
    <w:rsid w:val="00ED1E6F"/>
    <w:rsid w:val="00EE1C47"/>
    <w:rsid w:val="00EE3D1C"/>
    <w:rsid w:val="00EE4980"/>
    <w:rsid w:val="00EF68D9"/>
    <w:rsid w:val="00F143CE"/>
    <w:rsid w:val="00F27B1D"/>
    <w:rsid w:val="00F54785"/>
    <w:rsid w:val="00F55908"/>
    <w:rsid w:val="00F56008"/>
    <w:rsid w:val="00F77418"/>
    <w:rsid w:val="00F80E76"/>
    <w:rsid w:val="00F906F4"/>
    <w:rsid w:val="00F91683"/>
    <w:rsid w:val="00FA3971"/>
    <w:rsid w:val="00FB06A4"/>
    <w:rsid w:val="00FB53AA"/>
    <w:rsid w:val="00FD46DC"/>
    <w:rsid w:val="00FD52F2"/>
    <w:rsid w:val="00FD6D76"/>
    <w:rsid w:val="00FE16D9"/>
    <w:rsid w:val="00FE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5C3EF60-976D-41D4-B9AB-13ED475F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2CC9"/>
    <w:pPr>
      <w:widowControl w:val="0"/>
      <w:jc w:val="both"/>
    </w:pPr>
    <w:rPr>
      <w:rFonts w:ascii="Consolas" w:hAnsi="Consolas"/>
      <w:kern w:val="2"/>
      <w:sz w:val="21"/>
      <w:szCs w:val="24"/>
    </w:rPr>
  </w:style>
  <w:style w:type="paragraph" w:styleId="1">
    <w:name w:val="heading 1"/>
    <w:basedOn w:val="a1"/>
    <w:next w:val="a1"/>
    <w:qFormat/>
    <w:rsid w:val="00513186"/>
    <w:pPr>
      <w:keepNext/>
      <w:numPr>
        <w:numId w:val="12"/>
      </w:numPr>
      <w:spacing w:beforeLines="100" w:before="100"/>
      <w:outlineLvl w:val="0"/>
    </w:pPr>
    <w:rPr>
      <w:rFonts w:ascii="Arial" w:eastAsia="ＭＳ ゴシック" w:hAnsi="Arial"/>
      <w:sz w:val="24"/>
    </w:rPr>
  </w:style>
  <w:style w:type="paragraph" w:styleId="2">
    <w:name w:val="heading 2"/>
    <w:basedOn w:val="a1"/>
    <w:next w:val="a1"/>
    <w:rsid w:val="008010D6"/>
    <w:pPr>
      <w:keepNext/>
      <w:numPr>
        <w:ilvl w:val="1"/>
        <w:numId w:val="12"/>
      </w:numPr>
      <w:spacing w:beforeLines="100"/>
      <w:outlineLvl w:val="1"/>
    </w:pPr>
    <w:rPr>
      <w:rFonts w:ascii="Arial" w:eastAsia="ＭＳ ゴシック" w:hAnsi="Arial"/>
    </w:rPr>
  </w:style>
  <w:style w:type="paragraph" w:styleId="3">
    <w:name w:val="heading 3"/>
    <w:basedOn w:val="a1"/>
    <w:next w:val="a1"/>
    <w:rsid w:val="00E50210"/>
    <w:pPr>
      <w:keepNext/>
      <w:numPr>
        <w:ilvl w:val="2"/>
        <w:numId w:val="12"/>
      </w:numPr>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6714C5"/>
    <w:pPr>
      <w:tabs>
        <w:tab w:val="center" w:pos="4252"/>
        <w:tab w:val="right" w:pos="8504"/>
      </w:tabs>
      <w:snapToGrid w:val="0"/>
    </w:pPr>
  </w:style>
  <w:style w:type="paragraph" w:styleId="a6">
    <w:name w:val="footer"/>
    <w:basedOn w:val="a1"/>
    <w:rsid w:val="006714C5"/>
    <w:pPr>
      <w:tabs>
        <w:tab w:val="center" w:pos="4252"/>
        <w:tab w:val="right" w:pos="8504"/>
      </w:tabs>
      <w:snapToGrid w:val="0"/>
    </w:pPr>
  </w:style>
  <w:style w:type="character" w:customStyle="1" w:styleId="a7">
    <w:name w:val="強調"/>
    <w:basedOn w:val="a2"/>
    <w:qFormat/>
    <w:rsid w:val="00BA2403"/>
    <w:rPr>
      <w:rFonts w:ascii="Arial" w:eastAsia="ＭＳ ゴシック" w:hAnsi="Arial"/>
    </w:rPr>
  </w:style>
  <w:style w:type="character" w:styleId="a8">
    <w:name w:val="page number"/>
    <w:basedOn w:val="a2"/>
    <w:rsid w:val="00B71C25"/>
    <w:rPr>
      <w:rFonts w:ascii="Century" w:hAnsi="Century"/>
    </w:rPr>
  </w:style>
  <w:style w:type="paragraph" w:customStyle="1" w:styleId="a9">
    <w:name w:val="課題"/>
    <w:basedOn w:val="a1"/>
    <w:next w:val="a1"/>
    <w:rsid w:val="00824C30"/>
    <w:pPr>
      <w:keepNext/>
    </w:pPr>
    <w:rPr>
      <w:rFonts w:ascii="Arial" w:eastAsia="ＭＳ ゴシック" w:hAnsi="Arial"/>
    </w:rPr>
  </w:style>
  <w:style w:type="paragraph" w:customStyle="1" w:styleId="a0">
    <w:name w:val="独自箇条書き"/>
    <w:basedOn w:val="a1"/>
    <w:rsid w:val="004275BF"/>
    <w:pPr>
      <w:numPr>
        <w:numId w:val="1"/>
      </w:numPr>
      <w:tabs>
        <w:tab w:val="left" w:pos="630"/>
      </w:tabs>
      <w:ind w:leftChars="150" w:left="300" w:hangingChars="150" w:hanging="150"/>
    </w:pPr>
  </w:style>
  <w:style w:type="paragraph" w:customStyle="1" w:styleId="aa">
    <w:name w:val="プログラム"/>
    <w:basedOn w:val="a1"/>
    <w:rsid w:val="003D6A60"/>
    <w:pPr>
      <w:keepNext/>
      <w:pBdr>
        <w:top w:val="single" w:sz="4" w:space="3" w:color="auto"/>
        <w:left w:val="single" w:sz="4" w:space="6" w:color="auto"/>
        <w:bottom w:val="single" w:sz="4" w:space="3" w:color="auto"/>
        <w:right w:val="single" w:sz="4" w:space="6" w:color="auto"/>
      </w:pBdr>
      <w:spacing w:beforeLines="100" w:before="100" w:afterLines="100" w:after="100" w:line="260" w:lineRule="exact"/>
      <w:ind w:leftChars="200" w:left="200" w:rightChars="200" w:right="200"/>
      <w:contextualSpacing/>
    </w:pPr>
    <w:rPr>
      <w:sz w:val="20"/>
    </w:rPr>
  </w:style>
  <w:style w:type="paragraph" w:styleId="ab">
    <w:name w:val="caption"/>
    <w:basedOn w:val="a1"/>
    <w:next w:val="a1"/>
    <w:qFormat/>
    <w:rsid w:val="000E3EA6"/>
    <w:rPr>
      <w:b/>
      <w:bCs/>
      <w:szCs w:val="21"/>
    </w:rPr>
  </w:style>
  <w:style w:type="paragraph" w:customStyle="1" w:styleId="21">
    <w:name w:val="見出し 2 第1節"/>
    <w:basedOn w:val="2"/>
    <w:next w:val="a1"/>
    <w:rsid w:val="00DE016E"/>
    <w:pPr>
      <w:spacing w:beforeLines="0"/>
    </w:pPr>
  </w:style>
  <w:style w:type="paragraph" w:customStyle="1" w:styleId="a">
    <w:name w:val="独自段落番号"/>
    <w:basedOn w:val="a1"/>
    <w:qFormat/>
    <w:rsid w:val="009C5A03"/>
    <w:pPr>
      <w:numPr>
        <w:numId w:val="13"/>
      </w:numPr>
      <w:tabs>
        <w:tab w:val="left" w:pos="630"/>
      </w:tabs>
      <w:ind w:leftChars="150" w:left="300" w:hangingChars="150" w:hanging="150"/>
    </w:pPr>
  </w:style>
  <w:style w:type="paragraph" w:customStyle="1" w:styleId="20">
    <w:name w:val="独自段落番号2"/>
    <w:basedOn w:val="a1"/>
    <w:qFormat/>
    <w:rsid w:val="005C60B3"/>
    <w:pPr>
      <w:tabs>
        <w:tab w:val="left" w:pos="420"/>
      </w:tabs>
      <w:ind w:left="200" w:hangingChars="200" w:hanging="200"/>
    </w:pPr>
  </w:style>
  <w:style w:type="paragraph" w:styleId="HTML">
    <w:name w:val="HTML Preformatted"/>
    <w:basedOn w:val="a1"/>
    <w:link w:val="HTML0"/>
    <w:uiPriority w:val="99"/>
    <w:unhideWhenUsed/>
    <w:rsid w:val="00100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rsid w:val="0010060D"/>
    <w:rPr>
      <w:rFonts w:ascii="ＭＳ ゴシック" w:eastAsia="ＭＳ ゴシック" w:hAnsi="ＭＳ ゴシック" w:cs="ＭＳ ゴシック"/>
      <w:sz w:val="24"/>
      <w:szCs w:val="24"/>
    </w:rPr>
  </w:style>
  <w:style w:type="paragraph" w:styleId="ac">
    <w:name w:val="endnote text"/>
    <w:basedOn w:val="a1"/>
    <w:link w:val="ad"/>
    <w:rsid w:val="00D13E7A"/>
    <w:pPr>
      <w:snapToGrid w:val="0"/>
      <w:jc w:val="left"/>
    </w:pPr>
  </w:style>
  <w:style w:type="character" w:customStyle="1" w:styleId="ad">
    <w:name w:val="文末脚注文字列 (文字)"/>
    <w:basedOn w:val="a2"/>
    <w:link w:val="ac"/>
    <w:rsid w:val="00D13E7A"/>
    <w:rPr>
      <w:rFonts w:ascii="Century Schoolbook" w:hAnsi="Century Schoolbook"/>
      <w:kern w:val="2"/>
      <w:sz w:val="21"/>
      <w:szCs w:val="24"/>
    </w:rPr>
  </w:style>
  <w:style w:type="character" w:styleId="ae">
    <w:name w:val="endnote reference"/>
    <w:basedOn w:val="a2"/>
    <w:rsid w:val="00D13E7A"/>
    <w:rPr>
      <w:vertAlign w:val="superscript"/>
    </w:rPr>
  </w:style>
  <w:style w:type="character" w:customStyle="1" w:styleId="af">
    <w:name w:val="プログラム文字"/>
    <w:basedOn w:val="a2"/>
    <w:uiPriority w:val="1"/>
    <w:qFormat/>
    <w:rsid w:val="00C90392"/>
    <w:rPr>
      <w:rFonts w:ascii="Consolas" w:eastAsia="ＭＳ 明朝" w:hAnsi="Consolas"/>
    </w:rPr>
  </w:style>
  <w:style w:type="character" w:customStyle="1" w:styleId="af0">
    <w:name w:val="プログラム強調"/>
    <w:basedOn w:val="a2"/>
    <w:rsid w:val="00992CC9"/>
    <w:rPr>
      <w:b/>
      <w:color w:val="auto"/>
    </w:rPr>
  </w:style>
  <w:style w:type="paragraph" w:styleId="af1">
    <w:name w:val="List Paragraph"/>
    <w:basedOn w:val="a1"/>
    <w:uiPriority w:val="34"/>
    <w:qFormat/>
    <w:rsid w:val="00FD46DC"/>
    <w:pPr>
      <w:ind w:leftChars="400" w:left="840"/>
    </w:pPr>
  </w:style>
  <w:style w:type="paragraph" w:customStyle="1" w:styleId="22">
    <w:name w:val="ぶら下げ2字"/>
    <w:basedOn w:val="a1"/>
    <w:qFormat/>
    <w:rsid w:val="00B71C25"/>
    <w:pPr>
      <w:ind w:left="200" w:hangingChars="200" w:hanging="200"/>
    </w:pPr>
  </w:style>
  <w:style w:type="paragraph" w:styleId="af2">
    <w:name w:val="Balloon Text"/>
    <w:basedOn w:val="a1"/>
    <w:link w:val="af3"/>
    <w:semiHidden/>
    <w:unhideWhenUsed/>
    <w:rsid w:val="001856B6"/>
    <w:rPr>
      <w:rFonts w:asciiTheme="majorHAnsi" w:eastAsiaTheme="majorEastAsia" w:hAnsiTheme="majorHAnsi" w:cstheme="majorBidi"/>
      <w:sz w:val="18"/>
      <w:szCs w:val="18"/>
    </w:rPr>
  </w:style>
  <w:style w:type="character" w:customStyle="1" w:styleId="af3">
    <w:name w:val="吹き出し (文字)"/>
    <w:basedOn w:val="a2"/>
    <w:link w:val="af2"/>
    <w:semiHidden/>
    <w:rsid w:val="001856B6"/>
    <w:rPr>
      <w:rFonts w:asciiTheme="majorHAnsi" w:eastAsiaTheme="majorEastAsia" w:hAnsiTheme="majorHAnsi" w:cstheme="majorBidi"/>
      <w:kern w:val="2"/>
      <w:sz w:val="18"/>
      <w:szCs w:val="18"/>
    </w:rPr>
  </w:style>
  <w:style w:type="paragraph" w:customStyle="1" w:styleId="Century">
    <w:name w:val="標準Century"/>
    <w:basedOn w:val="a1"/>
    <w:next w:val="a1"/>
    <w:qFormat/>
    <w:rsid w:val="001856B6"/>
    <w:rPr>
      <w:rFonts w:ascii="Century Schoolbook" w:hAnsi="Century Schoolbook"/>
      <w:szCs w:val="32"/>
    </w:rPr>
  </w:style>
  <w:style w:type="table" w:styleId="af4">
    <w:name w:val="Table Grid"/>
    <w:basedOn w:val="a3"/>
    <w:rsid w:val="00C338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79231">
      <w:bodyDiv w:val="1"/>
      <w:marLeft w:val="0"/>
      <w:marRight w:val="0"/>
      <w:marTop w:val="0"/>
      <w:marBottom w:val="0"/>
      <w:divBdr>
        <w:top w:val="none" w:sz="0" w:space="0" w:color="auto"/>
        <w:left w:val="none" w:sz="0" w:space="0" w:color="auto"/>
        <w:bottom w:val="none" w:sz="0" w:space="0" w:color="auto"/>
        <w:right w:val="none" w:sz="0" w:space="0" w:color="auto"/>
      </w:divBdr>
    </w:div>
    <w:div w:id="599142852">
      <w:bodyDiv w:val="1"/>
      <w:marLeft w:val="0"/>
      <w:marRight w:val="0"/>
      <w:marTop w:val="0"/>
      <w:marBottom w:val="0"/>
      <w:divBdr>
        <w:top w:val="none" w:sz="0" w:space="0" w:color="auto"/>
        <w:left w:val="none" w:sz="0" w:space="0" w:color="auto"/>
        <w:bottom w:val="none" w:sz="0" w:space="0" w:color="auto"/>
        <w:right w:val="none" w:sz="0" w:space="0" w:color="auto"/>
      </w:divBdr>
    </w:div>
    <w:div w:id="978265370">
      <w:bodyDiv w:val="1"/>
      <w:marLeft w:val="0"/>
      <w:marRight w:val="0"/>
      <w:marTop w:val="0"/>
      <w:marBottom w:val="0"/>
      <w:divBdr>
        <w:top w:val="none" w:sz="0" w:space="0" w:color="auto"/>
        <w:left w:val="none" w:sz="0" w:space="0" w:color="auto"/>
        <w:bottom w:val="none" w:sz="0" w:space="0" w:color="auto"/>
        <w:right w:val="none" w:sz="0" w:space="0" w:color="auto"/>
      </w:divBdr>
    </w:div>
    <w:div w:id="1358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6687-29B5-4982-AE9D-441B237B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387</TotalTime>
  <Pages>14</Pages>
  <Words>1756</Words>
  <Characters>10011</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yabu</dc:creator>
  <cp:lastModifiedBy>yabu</cp:lastModifiedBy>
  <cp:revision>23</cp:revision>
  <cp:lastPrinted>2016-07-04T07:19:00Z</cp:lastPrinted>
  <dcterms:created xsi:type="dcterms:W3CDTF">2015-07-13T06:36:00Z</dcterms:created>
  <dcterms:modified xsi:type="dcterms:W3CDTF">2016-07-04T07:49:00Z</dcterms:modified>
</cp:coreProperties>
</file>