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9A45B" w14:textId="77777777" w:rsidR="001A4B76" w:rsidRPr="001A4B76" w:rsidRDefault="00E74123" w:rsidP="001A4B76">
      <w:pPr>
        <w:pStyle w:val="1"/>
      </w:pPr>
      <w:r>
        <w:rPr>
          <w:noProof/>
        </w:rPr>
        <mc:AlternateContent>
          <mc:Choice Requires="wps">
            <w:drawing>
              <wp:anchor distT="0" distB="0" distL="114300" distR="114300" simplePos="0" relativeHeight="251661312" behindDoc="1" locked="0" layoutInCell="1" allowOverlap="1" wp14:anchorId="0489A47A" wp14:editId="0489A47B">
                <wp:simplePos x="0" y="0"/>
                <wp:positionH relativeFrom="column">
                  <wp:posOffset>2118577</wp:posOffset>
                </wp:positionH>
                <wp:positionV relativeFrom="topMargin">
                  <wp:posOffset>534838</wp:posOffset>
                </wp:positionV>
                <wp:extent cx="3200100" cy="465455"/>
                <wp:effectExtent l="0" t="0" r="19685" b="1079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00100" cy="465455"/>
                        </a:xfrm>
                        <a:prstGeom prst="rect">
                          <a:avLst/>
                        </a:prstGeom>
                        <a:solidFill>
                          <a:srgbClr val="FF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89A480" w14:textId="77777777" w:rsidR="001A4B76" w:rsidRPr="008F0E32" w:rsidRDefault="001A4B76" w:rsidP="001A4B76">
                            <w:pPr>
                              <w:jc w:val="center"/>
                            </w:pPr>
                            <w:r>
                              <w:rPr>
                                <w:rFonts w:hint="eastAsia"/>
                              </w:rPr>
                              <w:t xml:space="preserve">専攻　</w:t>
                            </w:r>
                            <w:r>
                              <w:t xml:space="preserve">　</w:t>
                            </w:r>
                            <w:r>
                              <w:rPr>
                                <w:rFonts w:hint="eastAsia"/>
                              </w:rPr>
                              <w:t xml:space="preserve">学籍番号　</w:t>
                            </w:r>
                            <w:r>
                              <w:t xml:space="preserve">　</w:t>
                            </w:r>
                            <w:r w:rsidRPr="008F0E32">
                              <w:rPr>
                                <w:rFonts w:hint="eastAsia"/>
                              </w:rPr>
                              <w:t>名前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89A47A" id="_x0000_t202" coordsize="21600,21600" o:spt="202" path="m,l,21600r21600,l21600,xe">
                <v:stroke joinstyle="miter"/>
                <v:path gradientshapeok="t" o:connecttype="rect"/>
              </v:shapetype>
              <v:shape id="テキスト ボックス 2" o:spid="_x0000_s1026" type="#_x0000_t202" style="position:absolute;left:0;text-align:left;margin-left:166.8pt;margin-top:42.1pt;width:252pt;height:36.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" strokeweight=".5pt">
                <v:path arrowok="t"/>
                <v:textbox>
                  <w:txbxContent>
                    <w:p w14:paraId="0489A480" w14:textId="77777777" w:rsidR="001A4B76" w:rsidRPr="008F0E32" w:rsidRDefault="001A4B76" w:rsidP="001A4B76">
                      <w:pPr>
                        <w:jc w:val="center"/>
                      </w:pPr>
                      <w:r>
                        <w:rPr>
                          <w:rFonts w:hint="eastAsia"/>
                        </w:rPr>
                        <w:t xml:space="preserve">専攻　</w:t>
                      </w:r>
                      <w:r>
                        <w:t xml:space="preserve">　</w:t>
                      </w:r>
                      <w:r>
                        <w:rPr>
                          <w:rFonts w:hint="eastAsia"/>
                        </w:rPr>
                        <w:t xml:space="preserve">学籍番号　</w:t>
                      </w:r>
                      <w:r>
                        <w:t xml:space="preserve">　</w:t>
                      </w:r>
                      <w:r w:rsidRPr="008F0E32">
                        <w:rPr>
                          <w:rFonts w:hint="eastAsia"/>
                        </w:rPr>
                        <w:t>名前</w:t>
                      </w:r>
                    </w:p>
                  </w:txbxContent>
                </v:textbox>
                <w10:wrap anchory="margin"/>
              </v:shape>
            </w:pict>
          </mc:Fallback>
        </mc:AlternateContent>
      </w:r>
      <w:r w:rsidR="001A4B76">
        <w:t>スタイル</w:t>
      </w:r>
      <w:r w:rsidR="00FE059A">
        <w:rPr>
          <w:rFonts w:hint="eastAsia"/>
        </w:rPr>
        <w:t>について</w:t>
      </w:r>
    </w:p>
    <w:p w14:paraId="0489A45C" w14:textId="77777777" w:rsidR="001A4B76" w:rsidRDefault="001A4B76" w:rsidP="001A4B76">
      <w:r>
        <w:rPr>
          <w:rFonts w:hint="eastAsia"/>
        </w:rPr>
        <w:t xml:space="preserve">　</w:t>
      </w:r>
      <w:r>
        <w:t>Wordでは段落ごとに何らかのスタイルが設定されています。「ホーム」→「スタイルの右下の⊿マーク」をクリックしてスタイルウィンドウを表示させると、今カーソルがある段落のスタイルが確認できます。</w:t>
      </w:r>
    </w:p>
    <w:p w14:paraId="0489A45D" w14:textId="77777777" w:rsidR="001A4B76" w:rsidRDefault="001A4B76" w:rsidP="007C2217">
      <w:r w:rsidRPr="003A4F64">
        <w:rPr>
          <w:rFonts w:hint="eastAsia"/>
        </w:rPr>
        <w:t xml:space="preserve">　「すべてクリア」をクリックすると、カーソルが存在する</w:t>
      </w:r>
      <w:r w:rsidR="003A4F64">
        <w:rPr>
          <w:rFonts w:hint="eastAsia"/>
        </w:rPr>
        <w:t>段落のスタイルが「標準」になります。個別に設定したフォント</w:t>
      </w:r>
      <w:r w:rsidR="007C2217">
        <w:rPr>
          <w:rFonts w:hint="eastAsia"/>
        </w:rPr>
        <w:t>の設定</w:t>
      </w:r>
      <w:r w:rsidR="003A4F64">
        <w:rPr>
          <w:rFonts w:hint="eastAsia"/>
        </w:rPr>
        <w:t>もクリアするには、文字列を選択した（あるいは段落全体を選択した状態で）「すべてクリア」をクリックします。</w:t>
      </w:r>
    </w:p>
    <w:p w14:paraId="0489A45E" w14:textId="77777777" w:rsidR="001A4B76" w:rsidRDefault="001A4B76" w:rsidP="003A4F64">
      <w:pPr>
        <w:pStyle w:val="1"/>
      </w:pPr>
      <w:r>
        <w:t>スタイル</w:t>
      </w:r>
      <w:r w:rsidR="00FE059A">
        <w:rPr>
          <w:rFonts w:hint="eastAsia"/>
        </w:rPr>
        <w:t>の練習</w:t>
      </w:r>
    </w:p>
    <w:p w14:paraId="0489A45F" w14:textId="1B8D0BCF" w:rsidR="001A4B76" w:rsidRPr="006A6A70" w:rsidRDefault="001A4B76" w:rsidP="006A6A70">
      <w:r w:rsidRPr="006A6A70">
        <w:rPr>
          <w:rFonts w:hint="eastAsia"/>
        </w:rPr>
        <w:t xml:space="preserve">　</w:t>
      </w:r>
      <w:r w:rsidR="00664345">
        <w:rPr>
          <w:rFonts w:hint="eastAsia"/>
        </w:rPr>
        <w:t>新規に</w:t>
      </w:r>
      <w:r w:rsidRPr="006A6A70">
        <w:rPr>
          <w:rFonts w:hint="eastAsia"/>
        </w:rPr>
        <w:t>スタイルを作成</w:t>
      </w:r>
      <w:r w:rsidR="00664345">
        <w:rPr>
          <w:rFonts w:hint="eastAsia"/>
        </w:rPr>
        <w:t>するには、</w:t>
      </w:r>
      <w:r w:rsidR="00DC5D99" w:rsidRPr="006A6A70">
        <w:rPr>
          <w:rFonts w:hint="eastAsia"/>
        </w:rPr>
        <w:t>スタイルウィンドウ左下の「新しいスタイル」</w:t>
      </w:r>
      <w:r w:rsidR="00FE059A">
        <w:rPr>
          <w:rFonts w:hint="eastAsia"/>
        </w:rPr>
        <w:t>です。</w:t>
      </w:r>
      <w:r w:rsidRPr="003E7602">
        <w:rPr>
          <w:rStyle w:val="aa"/>
          <w:rFonts w:hint="eastAsia"/>
        </w:rPr>
        <w:t>基準にするスタイルは</w:t>
      </w:r>
      <w:r w:rsidR="00907B3F">
        <w:rPr>
          <w:rStyle w:val="aa"/>
          <w:rFonts w:hint="eastAsia"/>
        </w:rPr>
        <w:t>、</w:t>
      </w:r>
      <w:r w:rsidR="004B2E21">
        <w:rPr>
          <w:rStyle w:val="aa"/>
          <w:rFonts w:hint="eastAsia"/>
        </w:rPr>
        <w:t>絶対に</w:t>
      </w:r>
      <w:r w:rsidRPr="003E7602">
        <w:rPr>
          <w:rStyle w:val="aa"/>
          <w:rFonts w:hint="eastAsia"/>
        </w:rPr>
        <w:t>「標準」</w:t>
      </w:r>
      <w:r w:rsidR="00FE059A" w:rsidRPr="003E7602">
        <w:rPr>
          <w:rStyle w:val="aa"/>
          <w:rFonts w:hint="eastAsia"/>
        </w:rPr>
        <w:t>に設定して下さい</w:t>
      </w:r>
      <w:r w:rsidRPr="003E7602">
        <w:rPr>
          <w:rStyle w:val="aa"/>
          <w:rFonts w:hint="eastAsia"/>
        </w:rPr>
        <w:t>。</w:t>
      </w:r>
      <w:r w:rsidRPr="006A6A70">
        <w:rPr>
          <w:rFonts w:hint="eastAsia"/>
        </w:rPr>
        <w:t>基準にするスタイルを変更すると、派生したスタイルにも影響が及びます。</w:t>
      </w:r>
    </w:p>
    <w:p w14:paraId="0489A460" w14:textId="77777777" w:rsidR="001A4B76" w:rsidRPr="00FE059A" w:rsidRDefault="001A4B76" w:rsidP="00FE059A">
      <w:r w:rsidRPr="00FE059A">
        <w:t>「独自箇条書き」というスタイルを新規作成し、この段落と次の段落に適用して下さい。「書式」→「箇条書きと段落番号」→「箇条書き」で行頭文字に ◆ を選んで下さい。</w:t>
      </w:r>
    </w:p>
    <w:p w14:paraId="0489A461" w14:textId="77777777" w:rsidR="001A4B76" w:rsidRPr="00FE059A" w:rsidRDefault="001A4B76" w:rsidP="00FE059A">
      <w:r w:rsidRPr="00FE059A">
        <w:t>スタイル「独自箇条書き」のインデント、フォント、文字色などを変更すると、そのスタイルが適用されている全ての段落に影響が及ぶことを確認して下さい。</w:t>
      </w:r>
    </w:p>
    <w:p w14:paraId="0489A462" w14:textId="77777777" w:rsidR="001A4B76" w:rsidRDefault="001A4B76" w:rsidP="001A4B76">
      <w:r>
        <w:rPr>
          <w:rFonts w:hint="eastAsia"/>
        </w:rPr>
        <w:t xml:space="preserve">　</w:t>
      </w:r>
      <w:r>
        <w:t>「段落番号」は番号付きの箇条書き</w:t>
      </w:r>
      <w:r w:rsidR="006E791F">
        <w:rPr>
          <w:rFonts w:hint="eastAsia"/>
        </w:rPr>
        <w:t>です。</w:t>
      </w:r>
      <w:r>
        <w:t>Word201</w:t>
      </w:r>
      <w:r w:rsidR="00DC4442">
        <w:t>6</w:t>
      </w:r>
      <w:r>
        <w:t>で段落番号</w:t>
      </w:r>
      <w:r w:rsidR="00664345">
        <w:rPr>
          <w:rFonts w:hint="eastAsia"/>
        </w:rPr>
        <w:t>を設定した</w:t>
      </w:r>
      <w:r>
        <w:t>スタイルを</w:t>
      </w:r>
      <w:r w:rsidR="00664345">
        <w:rPr>
          <w:rFonts w:hint="eastAsia"/>
        </w:rPr>
        <w:t>独自に</w:t>
      </w:r>
      <w:r>
        <w:t>作成</w:t>
      </w:r>
      <w:r w:rsidR="00664345">
        <w:rPr>
          <w:rFonts w:hint="eastAsia"/>
        </w:rPr>
        <w:t>する</w:t>
      </w:r>
      <w:r w:rsidR="006E791F">
        <w:rPr>
          <w:rFonts w:hint="eastAsia"/>
        </w:rPr>
        <w:t>場合、左マージン</w:t>
      </w:r>
      <w:r w:rsidR="00664345">
        <w:rPr>
          <w:rFonts w:hint="eastAsia"/>
        </w:rPr>
        <w:t>を</w:t>
      </w:r>
      <w:r w:rsidR="006E791F">
        <w:rPr>
          <w:rFonts w:hint="eastAsia"/>
        </w:rPr>
        <w:t>0</w:t>
      </w:r>
      <w:r w:rsidR="00664345">
        <w:rPr>
          <w:rFonts w:hint="eastAsia"/>
        </w:rPr>
        <w:t>にしないと、実用に</w:t>
      </w:r>
      <w:r w:rsidR="00FB6806">
        <w:rPr>
          <w:rFonts w:hint="eastAsia"/>
        </w:rPr>
        <w:t>耐えません。</w:t>
      </w:r>
      <w:r>
        <w:t>「右クリック」→「</w:t>
      </w:r>
      <w:r w:rsidR="00FB6806">
        <w:rPr>
          <w:rFonts w:hint="eastAsia"/>
        </w:rPr>
        <w:t>1から再開</w:t>
      </w:r>
      <w:r>
        <w:t>」</w:t>
      </w:r>
      <w:r w:rsidR="00664345">
        <w:rPr>
          <w:rFonts w:hint="eastAsia"/>
        </w:rPr>
        <w:t>を設定</w:t>
      </w:r>
      <w:r>
        <w:t>したときに、その段落の左インデント</w:t>
      </w:r>
      <w:r w:rsidR="00664345">
        <w:rPr>
          <w:rFonts w:hint="eastAsia"/>
        </w:rPr>
        <w:t>が0に自動的に変更されてしまいます</w:t>
      </w:r>
      <w:r>
        <w:t>（Wordのバグだと思われます）。</w:t>
      </w:r>
      <w:r w:rsidR="00664345">
        <w:rPr>
          <w:rFonts w:hint="eastAsia"/>
        </w:rPr>
        <w:t>手作業でその段落の左インデントを再設定するのは面倒です。</w:t>
      </w:r>
    </w:p>
    <w:p w14:paraId="0489A463" w14:textId="77777777" w:rsidR="001A4B76" w:rsidRPr="00FE059A" w:rsidRDefault="001A4B76" w:rsidP="00FE059A">
      <w:r w:rsidRPr="00FE059A">
        <w:t>スタイル「手動段落番号」を新規作成して下さい。この段落と次の段落に設定して下さい。1)  2) という文字と、それに続くtabは</w:t>
      </w:r>
      <w:r w:rsidR="00244FBF" w:rsidRPr="00FE059A">
        <w:rPr>
          <w:rFonts w:hint="eastAsia"/>
        </w:rPr>
        <w:t>手作業で</w:t>
      </w:r>
      <w:r w:rsidRPr="00FE059A">
        <w:t>入れて下さい。</w:t>
      </w:r>
    </w:p>
    <w:p w14:paraId="0489A464" w14:textId="429E5DCF" w:rsidR="00DC5D99" w:rsidRPr="00FE059A" w:rsidRDefault="001A4B76" w:rsidP="00FE059A">
      <w:r w:rsidRPr="00FE059A">
        <w:t>スタイルの作業をするときは、スタイルウィンドウ左下の「スタイルの詳細情報」→ 開いたウィンドウ左下の「書式の詳細設定」で書式の詳細設定のウィンドウを開いておくと、</w:t>
      </w:r>
      <w:r w:rsidR="00CF12D9">
        <w:rPr>
          <w:rFonts w:hint="eastAsia"/>
        </w:rPr>
        <w:t>スタイルの状況がよく分かります。</w:t>
      </w:r>
    </w:p>
    <w:p w14:paraId="0489A465" w14:textId="77777777" w:rsidR="00244FBF" w:rsidRDefault="00244FBF" w:rsidP="00DC5D99">
      <w:r>
        <w:rPr>
          <w:rFonts w:hint="eastAsia"/>
        </w:rPr>
        <w:t xml:space="preserve">　</w:t>
      </w:r>
      <w:r w:rsidR="00DC5D99">
        <w:rPr>
          <w:rFonts w:hint="eastAsia"/>
        </w:rPr>
        <w:t>この段落のスタイルは標準に設定して下さい。</w:t>
      </w:r>
    </w:p>
    <w:p w14:paraId="0489A466" w14:textId="77777777" w:rsidR="00244FBF" w:rsidRDefault="00244FBF" w:rsidP="00244FBF">
      <w:r>
        <w:br w:type="page"/>
      </w:r>
    </w:p>
    <w:p w14:paraId="0489A467" w14:textId="77777777" w:rsidR="00244FBF" w:rsidRPr="00FE059A" w:rsidRDefault="00244FBF" w:rsidP="00FE059A">
      <w:r w:rsidRPr="00FE059A">
        <w:rPr>
          <w:rFonts w:hint="eastAsia"/>
        </w:rPr>
        <w:lastRenderedPageBreak/>
        <w:t>劇の台本をスタイルを使って素早く整形しましょう。</w:t>
      </w:r>
    </w:p>
    <w:p w14:paraId="0489A468" w14:textId="77777777" w:rsidR="00244FBF" w:rsidRPr="00FE059A" w:rsidRDefault="00244FBF" w:rsidP="00FE059A">
      <w:r w:rsidRPr="00FE059A">
        <w:rPr>
          <w:rFonts w:hint="eastAsia"/>
        </w:rPr>
        <w:t>京都教育大学</w:t>
      </w:r>
      <w:r w:rsidRPr="00FE059A">
        <w:t>2012年5月</w:t>
      </w:r>
    </w:p>
    <w:p w14:paraId="0489A469" w14:textId="77777777" w:rsidR="00244FBF" w:rsidRPr="00FE059A" w:rsidRDefault="00244FBF" w:rsidP="00FE059A">
      <w:r w:rsidRPr="00FE059A">
        <w:t>1校時の前　　IPCの入口にて</w:t>
      </w:r>
    </w:p>
    <w:p w14:paraId="0489A46A" w14:textId="77777777" w:rsidR="00244FBF" w:rsidRPr="00FE059A" w:rsidRDefault="00244FBF" w:rsidP="00FE059A">
      <w:r w:rsidRPr="00FE059A">
        <w:t>A子</w:t>
      </w:r>
      <w:r w:rsidRPr="00FE059A">
        <w:tab/>
        <w:t>おはよう。今日提出のWordの課題できた？</w:t>
      </w:r>
    </w:p>
    <w:p w14:paraId="0489A46B" w14:textId="77777777" w:rsidR="00244FBF" w:rsidRPr="00FE059A" w:rsidRDefault="00244FBF" w:rsidP="00FE059A">
      <w:r w:rsidRPr="00FE059A">
        <w:t>B夫</w:t>
      </w:r>
      <w:r w:rsidRPr="00FE059A">
        <w:tab/>
        <w:t>それがなあ。だいたい分かったけど、分からんとこもあった。</w:t>
      </w:r>
    </w:p>
    <w:p w14:paraId="0489A46C" w14:textId="77777777" w:rsidR="00244FBF" w:rsidRPr="00FE059A" w:rsidRDefault="00244FBF" w:rsidP="00FE059A">
      <w:r w:rsidRPr="00FE059A">
        <w:t>A子</w:t>
      </w:r>
      <w:r w:rsidRPr="00FE059A">
        <w:tab/>
        <w:t>どこがわからへんかったの。見せてみ。</w:t>
      </w:r>
    </w:p>
    <w:p w14:paraId="0489A46D" w14:textId="77777777" w:rsidR="00244FBF" w:rsidRPr="00FE059A" w:rsidRDefault="00244FBF" w:rsidP="00FE059A">
      <w:r w:rsidRPr="00FE059A">
        <w:t>B夫は提出予定の課題用紙を取り出してみせる</w:t>
      </w:r>
    </w:p>
    <w:p w14:paraId="0489A46E" w14:textId="77777777" w:rsidR="00244FBF" w:rsidRPr="00FE059A" w:rsidRDefault="00244FBF" w:rsidP="00FE059A">
      <w:r w:rsidRPr="00FE059A">
        <w:t>A子</w:t>
      </w:r>
      <w:r w:rsidRPr="00FE059A">
        <w:tab/>
        <w:t>あー。これ、図の入り方がちょっと変やね。ここに不要な空白が出来てるやろ。これ、図の配置が「行内」になってるからやねん。配置を「四角」にすると、文章が回り込んでくれるねん。</w:t>
      </w:r>
    </w:p>
    <w:p w14:paraId="0489A46F" w14:textId="77777777" w:rsidR="00244FBF" w:rsidRPr="00FE059A" w:rsidRDefault="00244FBF" w:rsidP="00FE059A">
      <w:r w:rsidRPr="00FE059A">
        <w:t>B夫はしまったという表情をつくり、苦笑いをする。</w:t>
      </w:r>
    </w:p>
    <w:p w14:paraId="0489A470" w14:textId="77777777" w:rsidR="00244FBF" w:rsidRPr="00FE059A" w:rsidRDefault="00244FBF" w:rsidP="00FE059A">
      <w:r w:rsidRPr="00FE059A">
        <w:t>B夫</w:t>
      </w:r>
      <w:r w:rsidRPr="00FE059A">
        <w:tab/>
        <w:t>そうかあ。気がつかへんかったなあ。まあ、次の課題からは出来るようにせなしゃあないな。</w:t>
      </w:r>
    </w:p>
    <w:p w14:paraId="0489A471" w14:textId="77777777" w:rsidR="00244FBF" w:rsidRPr="00FE059A" w:rsidRDefault="00244FBF" w:rsidP="00FE059A">
      <w:r w:rsidRPr="00FE059A">
        <w:t>A子</w:t>
      </w:r>
      <w:r w:rsidRPr="00FE059A">
        <w:tab/>
        <w:t>もし、これからも分からへんことがあったら、私に聞きに来たら教えてあげるで。私パソコン得意やねん。</w:t>
      </w:r>
    </w:p>
    <w:p w14:paraId="0489A472" w14:textId="77777777" w:rsidR="00244FBF" w:rsidRPr="00FE059A" w:rsidRDefault="00244FBF" w:rsidP="00FE059A">
      <w:r w:rsidRPr="00FE059A">
        <w:t>B夫</w:t>
      </w:r>
      <w:r w:rsidRPr="00FE059A">
        <w:tab/>
        <w:t>ありがとう。あっ。IPCの扉が開いた。入ろう。</w:t>
      </w:r>
    </w:p>
    <w:p w14:paraId="0489A473" w14:textId="77777777" w:rsidR="00244FBF" w:rsidRPr="00FE059A" w:rsidRDefault="00244FBF" w:rsidP="00FE059A">
      <w:r w:rsidRPr="00FE059A">
        <w:rPr>
          <w:rFonts w:hint="eastAsia"/>
        </w:rPr>
        <w:t>二人は</w:t>
      </w:r>
      <w:r w:rsidRPr="00FE059A">
        <w:t>IPCの中に入ってゆく</w:t>
      </w:r>
    </w:p>
    <w:p w14:paraId="0489A474" w14:textId="77777777" w:rsidR="00244FBF" w:rsidRPr="00FE059A" w:rsidRDefault="00244FBF" w:rsidP="00FE059A"/>
    <w:p w14:paraId="0489A475" w14:textId="77777777" w:rsidR="00244FBF" w:rsidRPr="00FE059A" w:rsidRDefault="00244FBF" w:rsidP="00FE059A"/>
    <w:p w14:paraId="0489A476" w14:textId="77777777" w:rsidR="00244FBF" w:rsidRPr="00FE059A" w:rsidRDefault="00244FBF" w:rsidP="00FE059A"/>
    <w:p w14:paraId="0489A477" w14:textId="77777777" w:rsidR="00244FBF" w:rsidRDefault="00244FBF" w:rsidP="00244FBF">
      <w:r>
        <w:rPr>
          <w:rFonts w:hint="eastAsia"/>
        </w:rPr>
        <w:t xml:space="preserve">　ここからは文字スタイルの練習をしましょう。</w:t>
      </w:r>
    </w:p>
    <w:p w14:paraId="0489A478" w14:textId="77777777" w:rsidR="00244FBF" w:rsidRDefault="00244FBF" w:rsidP="00244FBF"/>
    <w:p w14:paraId="0489A479" w14:textId="77777777" w:rsidR="003E6D28" w:rsidRPr="001A4B76" w:rsidRDefault="00244FBF" w:rsidP="00244FBF">
      <w:r>
        <w:rPr>
          <w:rFonts w:hint="eastAsia"/>
        </w:rPr>
        <w:t xml:space="preserve">　この文章の</w:t>
      </w:r>
      <w:r w:rsidRPr="003E6D28">
        <w:rPr>
          <w:rStyle w:val="a9"/>
          <w:rFonts w:hint="eastAsia"/>
        </w:rPr>
        <w:t>アンダーライン</w:t>
      </w:r>
      <w:r w:rsidRPr="003E6D28">
        <w:rPr>
          <w:rStyle w:val="a9"/>
        </w:rPr>
        <w:t xml:space="preserve"> (underline)</w:t>
      </w:r>
      <w:r>
        <w:t xml:space="preserve"> が引いてある箇所は</w:t>
      </w:r>
      <w:r w:rsidRPr="002A5FA2">
        <w:rPr>
          <w:rStyle w:val="a9"/>
        </w:rPr>
        <w:t>「強調」</w:t>
      </w:r>
      <w:r>
        <w:t>という文字スタイルが設定されています。</w:t>
      </w:r>
      <w:r w:rsidRPr="00742AFE">
        <w:rPr>
          <w:rStyle w:val="a9"/>
        </w:rPr>
        <w:t>「強調」</w:t>
      </w:r>
      <w:r>
        <w:t>という文字スタイルに</w:t>
      </w:r>
      <w:r w:rsidRPr="003E6D28">
        <w:rPr>
          <w:rStyle w:val="a9"/>
        </w:rPr>
        <w:t>「アンダーライン」</w:t>
      </w:r>
      <w:r>
        <w:t>が設定されてい</w:t>
      </w:r>
      <w:r w:rsidR="002A5FA2">
        <w:rPr>
          <w:rFonts w:hint="eastAsia"/>
        </w:rPr>
        <w:t>ます。また、フォントは</w:t>
      </w:r>
      <w:r w:rsidR="002A5FA2" w:rsidRPr="002A5FA2">
        <w:rPr>
          <w:rStyle w:val="a9"/>
          <w:rFonts w:hint="eastAsia"/>
        </w:rPr>
        <w:t>HG</w:t>
      </w:r>
      <w:r w:rsidR="002A5FA2" w:rsidRPr="002A5FA2">
        <w:rPr>
          <w:rStyle w:val="a9"/>
          <w:rFonts w:hint="eastAsia"/>
        </w:rPr>
        <w:t>教科書体</w:t>
      </w:r>
      <w:r w:rsidR="002A5FA2">
        <w:rPr>
          <w:rFonts w:hint="eastAsia"/>
        </w:rPr>
        <w:t>に設定されています。教科書体が必要なときは、HG教科書体を使って下さい。</w:t>
      </w:r>
      <w:r>
        <w:t>この「強調」文字スタイルを以下の指示に従って、変更して下さい。</w:t>
      </w:r>
      <w:r w:rsidRPr="003E6D28">
        <w:rPr>
          <w:rStyle w:val="a9"/>
        </w:rPr>
        <w:t>スタイルを使って文字を強調</w:t>
      </w:r>
      <w:r>
        <w:t>する方法は、</w:t>
      </w:r>
      <w:r w:rsidRPr="003E6D28">
        <w:rPr>
          <w:rStyle w:val="a9"/>
        </w:rPr>
        <w:t>大変能率的</w:t>
      </w:r>
      <w:r>
        <w:t>なので、お勧めします。</w:t>
      </w:r>
    </w:p>
    <w:sectPr w:rsidR="003E6D28" w:rsidRPr="001A4B76" w:rsidSect="00106283">
      <w:pgSz w:w="11906" w:h="16838" w:code="9"/>
      <w:pgMar w:top="1588" w:right="1758" w:bottom="1559" w:left="1758" w:header="851" w:footer="992" w:gutter="0"/>
      <w:cols w:space="425"/>
      <w:docGrid w:type="linesAndChars" w:linePitch="36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89A47E" w14:textId="77777777" w:rsidR="004860E6" w:rsidRDefault="004860E6" w:rsidP="00BB199B">
      <w:r>
        <w:separator/>
      </w:r>
    </w:p>
  </w:endnote>
  <w:endnote w:type="continuationSeparator" w:id="0">
    <w:p w14:paraId="0489A47F" w14:textId="77777777" w:rsidR="004860E6" w:rsidRDefault="004860E6" w:rsidP="00BB1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游明朝 Demibold">
    <w:panose1 w:val="020206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89A47C" w14:textId="77777777" w:rsidR="004860E6" w:rsidRDefault="004860E6" w:rsidP="00BB199B">
      <w:r>
        <w:separator/>
      </w:r>
    </w:p>
  </w:footnote>
  <w:footnote w:type="continuationSeparator" w:id="0">
    <w:p w14:paraId="0489A47D" w14:textId="77777777" w:rsidR="004860E6" w:rsidRDefault="004860E6" w:rsidP="00BB1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B1799"/>
    <w:multiLevelType w:val="hybridMultilevel"/>
    <w:tmpl w:val="FF66B9CE"/>
    <w:lvl w:ilvl="0" w:tplc="0D5E4F70">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 w15:restartNumberingAfterBreak="0">
    <w:nsid w:val="65D31904"/>
    <w:multiLevelType w:val="multilevel"/>
    <w:tmpl w:val="E77E59DC"/>
    <w:lvl w:ilvl="0">
      <w:start w:val="1"/>
      <w:numFmt w:val="decimal"/>
      <w:pStyle w:val="1"/>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B76"/>
    <w:rsid w:val="000F0FFD"/>
    <w:rsid w:val="00106283"/>
    <w:rsid w:val="0014677D"/>
    <w:rsid w:val="00152E0F"/>
    <w:rsid w:val="001A4B76"/>
    <w:rsid w:val="001E728B"/>
    <w:rsid w:val="001F12C9"/>
    <w:rsid w:val="00216E55"/>
    <w:rsid w:val="002238A4"/>
    <w:rsid w:val="00244FBF"/>
    <w:rsid w:val="002A5FA2"/>
    <w:rsid w:val="002D43F5"/>
    <w:rsid w:val="003453B5"/>
    <w:rsid w:val="003A4F64"/>
    <w:rsid w:val="003E6D28"/>
    <w:rsid w:val="003E7602"/>
    <w:rsid w:val="003F6C10"/>
    <w:rsid w:val="004860E6"/>
    <w:rsid w:val="004B2E21"/>
    <w:rsid w:val="0057502D"/>
    <w:rsid w:val="0059297D"/>
    <w:rsid w:val="00664345"/>
    <w:rsid w:val="00665226"/>
    <w:rsid w:val="006772D0"/>
    <w:rsid w:val="006A6A70"/>
    <w:rsid w:val="006E791F"/>
    <w:rsid w:val="00722993"/>
    <w:rsid w:val="0073174E"/>
    <w:rsid w:val="00742AFE"/>
    <w:rsid w:val="00780372"/>
    <w:rsid w:val="00797EA1"/>
    <w:rsid w:val="007C2217"/>
    <w:rsid w:val="0083548A"/>
    <w:rsid w:val="00865064"/>
    <w:rsid w:val="008E3332"/>
    <w:rsid w:val="00907B3F"/>
    <w:rsid w:val="00950102"/>
    <w:rsid w:val="00953307"/>
    <w:rsid w:val="00982416"/>
    <w:rsid w:val="009A6BEC"/>
    <w:rsid w:val="009A6C73"/>
    <w:rsid w:val="00A40930"/>
    <w:rsid w:val="00AF73FC"/>
    <w:rsid w:val="00B72821"/>
    <w:rsid w:val="00B93FAE"/>
    <w:rsid w:val="00BB199B"/>
    <w:rsid w:val="00CD5624"/>
    <w:rsid w:val="00CF12D9"/>
    <w:rsid w:val="00D63850"/>
    <w:rsid w:val="00DC4442"/>
    <w:rsid w:val="00DC5D99"/>
    <w:rsid w:val="00E465C7"/>
    <w:rsid w:val="00E74123"/>
    <w:rsid w:val="00EC6965"/>
    <w:rsid w:val="00F67651"/>
    <w:rsid w:val="00FB6806"/>
    <w:rsid w:val="00FE059A"/>
    <w:rsid w:val="00FF6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489A45B"/>
  <w15:chartTrackingRefBased/>
  <w15:docId w15:val="{80A7B595-1636-4A9E-9BE5-DA234A4C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2E0F"/>
    <w:pPr>
      <w:widowControl w:val="0"/>
      <w:jc w:val="both"/>
    </w:pPr>
  </w:style>
  <w:style w:type="paragraph" w:styleId="1">
    <w:name w:val="heading 1"/>
    <w:basedOn w:val="a"/>
    <w:next w:val="a"/>
    <w:link w:val="10"/>
    <w:uiPriority w:val="9"/>
    <w:qFormat/>
    <w:rsid w:val="001A4B76"/>
    <w:pPr>
      <w:keepNext/>
      <w:numPr>
        <w:numId w:val="1"/>
      </w:numPr>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7C2217"/>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C2217"/>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199B"/>
    <w:pPr>
      <w:tabs>
        <w:tab w:val="center" w:pos="4252"/>
        <w:tab w:val="right" w:pos="8504"/>
      </w:tabs>
      <w:snapToGrid w:val="0"/>
    </w:pPr>
  </w:style>
  <w:style w:type="character" w:customStyle="1" w:styleId="a4">
    <w:name w:val="ヘッダー (文字)"/>
    <w:basedOn w:val="a0"/>
    <w:link w:val="a3"/>
    <w:uiPriority w:val="99"/>
    <w:rsid w:val="00BB199B"/>
  </w:style>
  <w:style w:type="paragraph" w:styleId="a5">
    <w:name w:val="footer"/>
    <w:basedOn w:val="a"/>
    <w:link w:val="a6"/>
    <w:uiPriority w:val="99"/>
    <w:unhideWhenUsed/>
    <w:rsid w:val="00BB199B"/>
    <w:pPr>
      <w:tabs>
        <w:tab w:val="center" w:pos="4252"/>
        <w:tab w:val="right" w:pos="8504"/>
      </w:tabs>
      <w:snapToGrid w:val="0"/>
    </w:pPr>
  </w:style>
  <w:style w:type="character" w:customStyle="1" w:styleId="a6">
    <w:name w:val="フッター (文字)"/>
    <w:basedOn w:val="a0"/>
    <w:link w:val="a5"/>
    <w:uiPriority w:val="99"/>
    <w:rsid w:val="00BB199B"/>
  </w:style>
  <w:style w:type="character" w:customStyle="1" w:styleId="10">
    <w:name w:val="見出し 1 (文字)"/>
    <w:basedOn w:val="a0"/>
    <w:link w:val="1"/>
    <w:uiPriority w:val="9"/>
    <w:rsid w:val="001A4B76"/>
    <w:rPr>
      <w:rFonts w:asciiTheme="majorHAnsi" w:eastAsiaTheme="majorEastAsia" w:hAnsiTheme="majorHAnsi" w:cstheme="majorBidi"/>
      <w:sz w:val="24"/>
      <w:szCs w:val="24"/>
    </w:rPr>
  </w:style>
  <w:style w:type="character" w:customStyle="1" w:styleId="20">
    <w:name w:val="見出し 2 (文字)"/>
    <w:basedOn w:val="a0"/>
    <w:link w:val="2"/>
    <w:uiPriority w:val="9"/>
    <w:rsid w:val="007C2217"/>
    <w:rPr>
      <w:rFonts w:asciiTheme="majorHAnsi" w:eastAsiaTheme="majorEastAsia" w:hAnsiTheme="majorHAnsi" w:cstheme="majorBidi"/>
    </w:rPr>
  </w:style>
  <w:style w:type="character" w:customStyle="1" w:styleId="30">
    <w:name w:val="見出し 3 (文字)"/>
    <w:basedOn w:val="a0"/>
    <w:link w:val="3"/>
    <w:uiPriority w:val="9"/>
    <w:rsid w:val="007C2217"/>
    <w:rPr>
      <w:rFonts w:asciiTheme="majorHAnsi" w:eastAsiaTheme="majorEastAsia" w:hAnsiTheme="majorHAnsi" w:cstheme="majorBidi"/>
    </w:rPr>
  </w:style>
  <w:style w:type="paragraph" w:styleId="a7">
    <w:name w:val="Balloon Text"/>
    <w:basedOn w:val="a"/>
    <w:link w:val="a8"/>
    <w:uiPriority w:val="99"/>
    <w:semiHidden/>
    <w:unhideWhenUsed/>
    <w:rsid w:val="00FB680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6806"/>
    <w:rPr>
      <w:rFonts w:asciiTheme="majorHAnsi" w:eastAsiaTheme="majorEastAsia" w:hAnsiTheme="majorHAnsi" w:cstheme="majorBidi"/>
      <w:sz w:val="18"/>
      <w:szCs w:val="18"/>
    </w:rPr>
  </w:style>
  <w:style w:type="character" w:customStyle="1" w:styleId="a9">
    <w:name w:val="強調"/>
    <w:basedOn w:val="a0"/>
    <w:uiPriority w:val="1"/>
    <w:qFormat/>
    <w:rsid w:val="00FE059A"/>
    <w:rPr>
      <w:rFonts w:ascii="Arial" w:eastAsia="游ゴシック Medium" w:hAnsi="Arial"/>
      <w:b w:val="0"/>
      <w:i w:val="0"/>
      <w:sz w:val="21"/>
      <w:u w:val="single"/>
    </w:rPr>
  </w:style>
  <w:style w:type="character" w:customStyle="1" w:styleId="aa">
    <w:name w:val="太字 アンダーライン"/>
    <w:basedOn w:val="a0"/>
    <w:uiPriority w:val="1"/>
    <w:qFormat/>
    <w:rsid w:val="0073174E"/>
    <w:rPr>
      <w:rFonts w:ascii="游明朝 Demibold" w:eastAsia="游明朝 Demibold"/>
      <w:b/>
      <w:i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yabu\Documents\Office%20&#12398;&#12459;&#12473;&#12479;&#12512;%20&#12486;&#12531;&#12503;&#12524;&#12540;&#12488;\a&#34892;&#36865;&#12426;18pt(1.7&#20493;)38&#34892;.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a行送り18pt(1.7倍)38行.dotx</Template>
  <TotalTime>1</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薮哲郎</cp:lastModifiedBy>
  <cp:revision>3</cp:revision>
  <cp:lastPrinted>2018-04-03T08:05:00Z</cp:lastPrinted>
  <dcterms:created xsi:type="dcterms:W3CDTF">2020-08-22T03:40:00Z</dcterms:created>
  <dcterms:modified xsi:type="dcterms:W3CDTF">2020-08-22T03:41:00Z</dcterms:modified>
</cp:coreProperties>
</file>