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92" w:rsidRDefault="003A0F5D" w:rsidP="00A50893">
      <w:pPr>
        <w:pStyle w:val="1"/>
        <w:spacing w:before="370" w:after="185"/>
      </w:pPr>
      <w:r>
        <w:rPr>
          <w:rFonts w:hint="eastAsia"/>
          <w:noProof/>
        </w:rPr>
        <w:pict>
          <v:shapetype id="_x0000_t202" coordsize="21600,21600" o:spt="202" path="m,l,21600r21600,l21600,xe">
            <v:stroke joinstyle="miter"/>
            <v:path gradientshapeok="t" o:connecttype="rect"/>
          </v:shapetype>
          <v:shape id="テキスト ボックス 2" o:spid="_x0000_s2050" type="#_x0000_t202" style="position:absolute;left:0;text-align:left;margin-left:167.25pt;margin-top:-36.55pt;width:295.45pt;height:35.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" strokeweight=".5pt">
            <v:textbox>
              <w:txbxContent>
                <w:p w:rsidR="003A0F5D" w:rsidRPr="00F96FE6" w:rsidRDefault="003A0F5D" w:rsidP="003A0F5D">
                  <w:pPr>
                    <w:pStyle w:val="aa"/>
                    <w:jc w:val="center"/>
                    <w:rPr>
                      <w:sz w:val="24"/>
                      <w:szCs w:val="24"/>
                    </w:rPr>
                  </w:pPr>
                  <w:r w:rsidRPr="00F96FE6">
                    <w:rPr>
                      <w:rFonts w:hint="eastAsia"/>
                      <w:sz w:val="24"/>
                      <w:szCs w:val="24"/>
                    </w:rPr>
                    <w:t xml:space="preserve">専攻（　　　　　）　名前（　</w:t>
                  </w:r>
                  <w:r>
                    <w:rPr>
                      <w:rFonts w:hint="eastAsia"/>
                      <w:sz w:val="24"/>
                      <w:szCs w:val="24"/>
                    </w:rPr>
                    <w:t xml:space="preserve">　</w:t>
                  </w:r>
                  <w:r w:rsidRPr="00F96FE6">
                    <w:rPr>
                      <w:rFonts w:hint="eastAsia"/>
                      <w:sz w:val="24"/>
                      <w:szCs w:val="24"/>
                    </w:rPr>
                    <w:t xml:space="preserve">　　　　　　　　）</w:t>
                  </w:r>
                </w:p>
              </w:txbxContent>
            </v:textbox>
          </v:shape>
        </w:pict>
      </w:r>
      <w:r w:rsidR="00AC0D49">
        <w:rPr>
          <w:rFonts w:hint="eastAsia"/>
        </w:rPr>
        <w:t>この段落のスタイルは見出し</w:t>
      </w:r>
      <w:r w:rsidR="00AC0D49">
        <w:rPr>
          <w:rFonts w:hint="eastAsia"/>
        </w:rPr>
        <w:t>1</w:t>
      </w:r>
      <w:r w:rsidR="00AC0D49">
        <w:rPr>
          <w:rFonts w:hint="eastAsia"/>
        </w:rPr>
        <w:t>です</w:t>
      </w:r>
    </w:p>
    <w:p w:rsidR="00AC0D49" w:rsidRDefault="00AC0D49" w:rsidP="00FC5150">
      <w:r>
        <w:rPr>
          <w:rFonts w:hint="eastAsia"/>
        </w:rPr>
        <w:t xml:space="preserve">　</w:t>
      </w:r>
      <w:r>
        <w:rPr>
          <w:rFonts w:hint="eastAsia"/>
        </w:rPr>
        <w:t>Word</w:t>
      </w:r>
      <w:r>
        <w:rPr>
          <w:rFonts w:hint="eastAsia"/>
        </w:rPr>
        <w:t>では段落ごとに</w:t>
      </w:r>
      <w:r w:rsidR="003263F6">
        <w:rPr>
          <w:rFonts w:hint="eastAsia"/>
        </w:rPr>
        <w:t>何らかの</w:t>
      </w:r>
      <w:r>
        <w:rPr>
          <w:rFonts w:hint="eastAsia"/>
        </w:rPr>
        <w:t>スタイルが設定されています。今、カーソルがある段落にどのようなスタイルが設定されているかを見るために、「ホーム」→「スタイルの右下の⊿マーク」をクリックしてスタイルウィンドウを表示させて下さい。</w:t>
      </w:r>
    </w:p>
    <w:p w:rsidR="00AC0D49" w:rsidRDefault="00AC0D49" w:rsidP="00AC0D49">
      <w:r>
        <w:rPr>
          <w:rFonts w:hint="eastAsia"/>
        </w:rPr>
        <w:t xml:space="preserve">　この段落は「標準」というスタイルが設定されています。</w:t>
      </w:r>
    </w:p>
    <w:p w:rsidR="00AC0D49" w:rsidRDefault="00AC0D49" w:rsidP="00A50893">
      <w:pPr>
        <w:pStyle w:val="1"/>
        <w:spacing w:before="370" w:after="185"/>
      </w:pPr>
      <w:r>
        <w:rPr>
          <w:rFonts w:hint="eastAsia"/>
        </w:rPr>
        <w:t>この段落のスタイルは見出し</w:t>
      </w:r>
      <w:r>
        <w:rPr>
          <w:rFonts w:hint="eastAsia"/>
        </w:rPr>
        <w:t>1</w:t>
      </w:r>
      <w:r>
        <w:rPr>
          <w:rFonts w:hint="eastAsia"/>
        </w:rPr>
        <w:t>です。</w:t>
      </w:r>
      <w:r w:rsidR="001C79EF">
        <w:rPr>
          <w:rFonts w:hint="eastAsia"/>
        </w:rPr>
        <w:t>このファイルでは</w:t>
      </w:r>
      <w:r>
        <w:rPr>
          <w:rFonts w:hint="eastAsia"/>
        </w:rPr>
        <w:t>番号が自動的に振られる設定になっています。</w:t>
      </w:r>
    </w:p>
    <w:p w:rsidR="00AC0D49" w:rsidRDefault="00AC0D49" w:rsidP="00AC0D49">
      <w:r>
        <w:rPr>
          <w:rFonts w:hint="eastAsia"/>
        </w:rPr>
        <w:t xml:space="preserve">　</w:t>
      </w:r>
      <w:r w:rsidR="006B6F76">
        <w:rPr>
          <w:rFonts w:hint="eastAsia"/>
        </w:rPr>
        <w:t>次の段落からは</w:t>
      </w:r>
      <w:r>
        <w:rPr>
          <w:rFonts w:hint="eastAsia"/>
        </w:rPr>
        <w:t>箇条書きです。行頭文字</w:t>
      </w:r>
      <w:r w:rsidR="006B6F76">
        <w:rPr>
          <w:rFonts w:hint="eastAsia"/>
        </w:rPr>
        <w:t xml:space="preserve"> </w:t>
      </w:r>
      <w:r w:rsidR="006B6F76">
        <w:rPr>
          <w:rFonts w:hint="eastAsia"/>
        </w:rPr>
        <w:t>◆</w:t>
      </w:r>
      <w:r w:rsidR="006B6F76">
        <w:rPr>
          <w:rFonts w:hint="eastAsia"/>
        </w:rPr>
        <w:t xml:space="preserve"> </w:t>
      </w:r>
      <w:r>
        <w:rPr>
          <w:rFonts w:hint="eastAsia"/>
        </w:rPr>
        <w:t>を手動で打ち、タブとぶら下げインデント</w:t>
      </w:r>
      <w:r w:rsidR="006B6F76">
        <w:rPr>
          <w:rFonts w:hint="eastAsia"/>
        </w:rPr>
        <w:t>で</w:t>
      </w:r>
      <w:r>
        <w:rPr>
          <w:rFonts w:hint="eastAsia"/>
        </w:rPr>
        <w:t>左端を揃えています。</w:t>
      </w:r>
    </w:p>
    <w:p w:rsidR="00AC0D49" w:rsidRPr="00DF11FB" w:rsidRDefault="00FC5150" w:rsidP="00DF11FB">
      <w:r w:rsidRPr="00DF11FB">
        <w:rPr>
          <w:rFonts w:hint="eastAsia"/>
        </w:rPr>
        <w:t>◆</w:t>
      </w:r>
      <w:r w:rsidR="00AC0D49" w:rsidRPr="00DF11FB">
        <w:rPr>
          <w:rFonts w:hint="eastAsia"/>
        </w:rPr>
        <w:t>箇条書きの文章が長くなり、</w:t>
      </w:r>
      <w:r w:rsidR="00AC0D49" w:rsidRPr="00DF11FB">
        <w:rPr>
          <w:rFonts w:hint="eastAsia"/>
        </w:rPr>
        <w:t>2</w:t>
      </w:r>
      <w:r w:rsidR="00AC0D49" w:rsidRPr="00DF11FB">
        <w:rPr>
          <w:rFonts w:hint="eastAsia"/>
        </w:rPr>
        <w:t>行以上になるとき、文章部分の左端が揃わないと見苦しいです。揃えるには、タブとぶら下げインデントを使う</w:t>
      </w:r>
      <w:r w:rsidR="006B6F76" w:rsidRPr="00DF11FB">
        <w:rPr>
          <w:rFonts w:hint="eastAsia"/>
        </w:rPr>
        <w:t>ことを習いましたね</w:t>
      </w:r>
      <w:r w:rsidR="00AC0D49" w:rsidRPr="00DF11FB">
        <w:rPr>
          <w:rFonts w:hint="eastAsia"/>
        </w:rPr>
        <w:t>。</w:t>
      </w:r>
    </w:p>
    <w:p w:rsidR="006B6F76" w:rsidRPr="00DF11FB" w:rsidRDefault="00AC0D49" w:rsidP="00DF11FB">
      <w:r w:rsidRPr="00DF11FB">
        <w:rPr>
          <w:rFonts w:hint="eastAsia"/>
        </w:rPr>
        <w:t>◆</w:t>
      </w:r>
      <w:r w:rsidR="00451CF0" w:rsidRPr="00DF11FB">
        <w:rPr>
          <w:rFonts w:hint="eastAsia"/>
        </w:rPr>
        <w:t>自分が作成した</w:t>
      </w:r>
      <w:r w:rsidRPr="00DF11FB">
        <w:rPr>
          <w:rFonts w:hint="eastAsia"/>
        </w:rPr>
        <w:t>「</w:t>
      </w:r>
      <w:r w:rsidR="00D7667F">
        <w:rPr>
          <w:rFonts w:hint="eastAsia"/>
        </w:rPr>
        <w:t>手動</w:t>
      </w:r>
      <w:r w:rsidRPr="00DF11FB">
        <w:rPr>
          <w:rFonts w:hint="eastAsia"/>
        </w:rPr>
        <w:t>箇条書き」というスタイル</w:t>
      </w:r>
      <w:r w:rsidR="00451CF0" w:rsidRPr="00DF11FB">
        <w:rPr>
          <w:rFonts w:hint="eastAsia"/>
        </w:rPr>
        <w:t>において、</w:t>
      </w:r>
      <w:r w:rsidRPr="00DF11FB">
        <w:rPr>
          <w:rFonts w:hint="eastAsia"/>
        </w:rPr>
        <w:t>インデント、フォント、文字色などを変更すると、</w:t>
      </w:r>
      <w:r w:rsidR="006355DA" w:rsidRPr="00DF11FB">
        <w:rPr>
          <w:rFonts w:hint="eastAsia"/>
        </w:rPr>
        <w:t>そのスタイルが適用されている全ての</w:t>
      </w:r>
      <w:r w:rsidRPr="00DF11FB">
        <w:rPr>
          <w:rFonts w:hint="eastAsia"/>
        </w:rPr>
        <w:t>段落</w:t>
      </w:r>
      <w:r w:rsidR="006355DA" w:rsidRPr="00DF11FB">
        <w:rPr>
          <w:rFonts w:hint="eastAsia"/>
        </w:rPr>
        <w:t>に効果が及ぶ</w:t>
      </w:r>
      <w:r w:rsidRPr="00DF11FB">
        <w:rPr>
          <w:rFonts w:hint="eastAsia"/>
        </w:rPr>
        <w:t>ことを観察して下さい。</w:t>
      </w:r>
    </w:p>
    <w:p w:rsidR="00B3098C" w:rsidRPr="00DF11FB" w:rsidRDefault="00B3098C" w:rsidP="00DF11FB">
      <w:r w:rsidRPr="00DF11FB">
        <w:rPr>
          <w:rFonts w:hint="eastAsia"/>
        </w:rPr>
        <w:t>◆「同じスタイルの場合は段落間にスペース挿入しない」のチェックを外すと、見苦しい体裁になってしまいます。確認して下さい。</w:t>
      </w:r>
    </w:p>
    <w:p w:rsidR="00AC0D49" w:rsidRDefault="00AC0D49" w:rsidP="00AC0D49">
      <w:r>
        <w:rPr>
          <w:rFonts w:hint="eastAsia"/>
        </w:rPr>
        <w:t xml:space="preserve">　スタイルを新規に作成するにはスタイルウィンドウ左下の「新しいスタ</w:t>
      </w:r>
      <w:r w:rsidRPr="00AC0D49">
        <w:rPr>
          <w:rFonts w:hint="eastAsia"/>
        </w:rPr>
        <w:t>イル」のボタンを押します。</w:t>
      </w:r>
      <w:r>
        <w:rPr>
          <w:rFonts w:hint="eastAsia"/>
        </w:rPr>
        <w:t>基準にするスタイルは「標準」か「スタイルなし」に設定して下さい。</w:t>
      </w:r>
    </w:p>
    <w:p w:rsidR="00AC0D49" w:rsidRDefault="00AC0D49" w:rsidP="00AC0D49">
      <w:r>
        <w:rPr>
          <w:rFonts w:hint="eastAsia"/>
        </w:rPr>
        <w:t xml:space="preserve">　基準にするスタイルを変更すると、派生したスタイルにも影響が及びます。</w:t>
      </w:r>
    </w:p>
    <w:p w:rsidR="00562EF9" w:rsidRPr="00DF11FB" w:rsidRDefault="00562EF9" w:rsidP="00DF11FB">
      <w:r w:rsidRPr="00DF11FB">
        <w:rPr>
          <w:rFonts w:hint="eastAsia"/>
        </w:rPr>
        <w:t>◆</w:t>
      </w:r>
      <w:r w:rsidR="00B3098C" w:rsidRPr="00DF11FB">
        <w:rPr>
          <w:rFonts w:hint="eastAsia"/>
        </w:rPr>
        <w:t>ここでは行頭文字を手動で打ちました。行頭文字を自動的につけたい場合は、</w:t>
      </w:r>
      <w:r w:rsidR="00F265DA" w:rsidRPr="00DF11FB">
        <w:rPr>
          <w:rFonts w:hint="eastAsia"/>
        </w:rPr>
        <w:t>スタイル</w:t>
      </w:r>
      <w:r w:rsidR="00B3098C" w:rsidRPr="00DF11FB">
        <w:rPr>
          <w:rFonts w:hint="eastAsia"/>
        </w:rPr>
        <w:t>を</w:t>
      </w:r>
      <w:r w:rsidR="00F265DA" w:rsidRPr="00DF11FB">
        <w:rPr>
          <w:rFonts w:hint="eastAsia"/>
        </w:rPr>
        <w:t>「変更」→「書式」→「箇条書きと段落番号」で設定します。</w:t>
      </w:r>
    </w:p>
    <w:p w:rsidR="00B3098C" w:rsidRPr="00DF11FB" w:rsidRDefault="00F265DA" w:rsidP="00DF11FB">
      <w:r w:rsidRPr="00DF11FB">
        <w:rPr>
          <w:rFonts w:hint="eastAsia"/>
        </w:rPr>
        <w:t>◆</w:t>
      </w:r>
      <w:r w:rsidR="00C14AF3" w:rsidRPr="00DF11FB">
        <w:rPr>
          <w:rFonts w:hint="eastAsia"/>
        </w:rPr>
        <w:t>スタイルウィンドウ左下の「スタイルの詳細情報」→</w:t>
      </w:r>
      <w:r w:rsidR="00C14AF3" w:rsidRPr="00DF11FB">
        <w:rPr>
          <w:rFonts w:hint="eastAsia"/>
        </w:rPr>
        <w:t xml:space="preserve"> </w:t>
      </w:r>
      <w:r w:rsidR="00C14AF3" w:rsidRPr="00DF11FB">
        <w:rPr>
          <w:rFonts w:hint="eastAsia"/>
        </w:rPr>
        <w:t>開いたウィンドウ左下の「書式の詳細設定」で書式の詳細設定のウィンドウが開</w:t>
      </w:r>
      <w:r w:rsidR="00B3098C" w:rsidRPr="00DF11FB">
        <w:rPr>
          <w:rFonts w:hint="eastAsia"/>
        </w:rPr>
        <w:t>きます。</w:t>
      </w:r>
    </w:p>
    <w:p w:rsidR="00854C94" w:rsidRDefault="00854C94" w:rsidP="00B3098C">
      <w:r>
        <w:br w:type="page"/>
      </w:r>
    </w:p>
    <w:p w:rsidR="00A50893" w:rsidRDefault="00A50893" w:rsidP="00A50893">
      <w:r>
        <w:rPr>
          <w:rFonts w:hint="eastAsia"/>
        </w:rPr>
        <w:lastRenderedPageBreak/>
        <w:t>劇の台本をスタイルを使って素早く整形しましょう。</w:t>
      </w:r>
    </w:p>
    <w:p w:rsidR="00A50893" w:rsidRPr="00A50893" w:rsidRDefault="00A50893" w:rsidP="00A50893"/>
    <w:p w:rsidR="00854C94" w:rsidRPr="00DF11FB" w:rsidRDefault="00AC0D49" w:rsidP="00DF11FB">
      <w:r w:rsidRPr="00DF11FB">
        <w:rPr>
          <w:rFonts w:hint="eastAsia"/>
        </w:rPr>
        <w:t>京都教育大学</w:t>
      </w:r>
      <w:r w:rsidRPr="00DF11FB">
        <w:rPr>
          <w:rFonts w:hint="eastAsia"/>
        </w:rPr>
        <w:t>2012</w:t>
      </w:r>
      <w:r w:rsidRPr="00DF11FB">
        <w:rPr>
          <w:rFonts w:hint="eastAsia"/>
        </w:rPr>
        <w:t>年</w:t>
      </w:r>
      <w:r w:rsidRPr="00DF11FB">
        <w:rPr>
          <w:rFonts w:hint="eastAsia"/>
        </w:rPr>
        <w:t>5</w:t>
      </w:r>
      <w:r w:rsidRPr="00DF11FB">
        <w:rPr>
          <w:rFonts w:hint="eastAsia"/>
        </w:rPr>
        <w:t>月</w:t>
      </w:r>
    </w:p>
    <w:p w:rsidR="00AC0D49" w:rsidRPr="00DF11FB" w:rsidRDefault="00AC0D49" w:rsidP="00DF11FB">
      <w:r w:rsidRPr="00DF11FB">
        <w:rPr>
          <w:rFonts w:hint="eastAsia"/>
        </w:rPr>
        <w:t>1</w:t>
      </w:r>
      <w:r w:rsidRPr="00DF11FB">
        <w:rPr>
          <w:rFonts w:hint="eastAsia"/>
        </w:rPr>
        <w:t>校時の前</w:t>
      </w:r>
      <w:r w:rsidR="00854C94" w:rsidRPr="00DF11FB">
        <w:rPr>
          <w:rFonts w:hint="eastAsia"/>
        </w:rPr>
        <w:t xml:space="preserve">　　</w:t>
      </w:r>
      <w:r w:rsidRPr="00DF11FB">
        <w:rPr>
          <w:rFonts w:hint="eastAsia"/>
        </w:rPr>
        <w:t>IPC</w:t>
      </w:r>
      <w:r w:rsidRPr="00DF11FB">
        <w:rPr>
          <w:rFonts w:hint="eastAsia"/>
        </w:rPr>
        <w:t>の</w:t>
      </w:r>
      <w:r w:rsidR="00A50893" w:rsidRPr="00DF11FB">
        <w:rPr>
          <w:rFonts w:hint="eastAsia"/>
        </w:rPr>
        <w:t>入口</w:t>
      </w:r>
      <w:r w:rsidR="00854C94" w:rsidRPr="00DF11FB">
        <w:rPr>
          <w:rFonts w:hint="eastAsia"/>
        </w:rPr>
        <w:t>にて</w:t>
      </w:r>
    </w:p>
    <w:p w:rsidR="00AC0D49" w:rsidRPr="00DF11FB" w:rsidRDefault="00AC0D49" w:rsidP="00DF11FB">
      <w:r w:rsidRPr="00DF11FB">
        <w:rPr>
          <w:rFonts w:hint="eastAsia"/>
        </w:rPr>
        <w:t>A</w:t>
      </w:r>
      <w:r w:rsidRPr="00DF11FB">
        <w:rPr>
          <w:rFonts w:hint="eastAsia"/>
        </w:rPr>
        <w:t>子</w:t>
      </w:r>
      <w:r w:rsidRPr="00DF11FB">
        <w:rPr>
          <w:rFonts w:hint="eastAsia"/>
        </w:rPr>
        <w:tab/>
      </w:r>
      <w:r w:rsidRPr="00DF11FB">
        <w:rPr>
          <w:rFonts w:hint="eastAsia"/>
        </w:rPr>
        <w:t>おはよう。今日提出の</w:t>
      </w:r>
      <w:r w:rsidR="008D6FF6" w:rsidRPr="00DF11FB">
        <w:rPr>
          <w:rFonts w:hint="eastAsia"/>
        </w:rPr>
        <w:t>Word</w:t>
      </w:r>
      <w:r w:rsidR="008D6FF6" w:rsidRPr="00DF11FB">
        <w:rPr>
          <w:rFonts w:hint="eastAsia"/>
        </w:rPr>
        <w:t>の</w:t>
      </w:r>
      <w:r w:rsidRPr="00DF11FB">
        <w:rPr>
          <w:rFonts w:hint="eastAsia"/>
        </w:rPr>
        <w:t>課題できた？</w:t>
      </w:r>
    </w:p>
    <w:p w:rsidR="00AC0D49" w:rsidRPr="00DF11FB" w:rsidRDefault="00AC0D49" w:rsidP="00DF11FB">
      <w:r w:rsidRPr="00DF11FB">
        <w:rPr>
          <w:rFonts w:hint="eastAsia"/>
        </w:rPr>
        <w:t>B</w:t>
      </w:r>
      <w:r w:rsidRPr="00DF11FB">
        <w:rPr>
          <w:rFonts w:hint="eastAsia"/>
        </w:rPr>
        <w:t>夫</w:t>
      </w:r>
      <w:r w:rsidRPr="00DF11FB">
        <w:rPr>
          <w:rFonts w:hint="eastAsia"/>
        </w:rPr>
        <w:tab/>
      </w:r>
      <w:r w:rsidRPr="00DF11FB">
        <w:rPr>
          <w:rFonts w:hint="eastAsia"/>
        </w:rPr>
        <w:t>それがなあ。</w:t>
      </w:r>
      <w:r w:rsidR="008D6FF6" w:rsidRPr="00DF11FB">
        <w:rPr>
          <w:rFonts w:hint="eastAsia"/>
        </w:rPr>
        <w:t>だいたい分かったけど、</w:t>
      </w:r>
      <w:r w:rsidRPr="00DF11FB">
        <w:rPr>
          <w:rFonts w:hint="eastAsia"/>
        </w:rPr>
        <w:t>分からんとこもあった。</w:t>
      </w:r>
    </w:p>
    <w:p w:rsidR="00AC0D49" w:rsidRPr="00DF11FB" w:rsidRDefault="00AC0D49" w:rsidP="00DF11FB">
      <w:r w:rsidRPr="00DF11FB">
        <w:rPr>
          <w:rFonts w:hint="eastAsia"/>
        </w:rPr>
        <w:t>A</w:t>
      </w:r>
      <w:r w:rsidRPr="00DF11FB">
        <w:rPr>
          <w:rFonts w:hint="eastAsia"/>
        </w:rPr>
        <w:t>子</w:t>
      </w:r>
      <w:r w:rsidRPr="00DF11FB">
        <w:rPr>
          <w:rFonts w:hint="eastAsia"/>
        </w:rPr>
        <w:tab/>
      </w:r>
      <w:r w:rsidR="00854C94" w:rsidRPr="00DF11FB">
        <w:rPr>
          <w:rFonts w:hint="eastAsia"/>
        </w:rPr>
        <w:t>どこがわからへんかったの。見せて</w:t>
      </w:r>
      <w:r w:rsidR="008D6FF6" w:rsidRPr="00DF11FB">
        <w:rPr>
          <w:rFonts w:hint="eastAsia"/>
        </w:rPr>
        <w:t>み</w:t>
      </w:r>
      <w:r w:rsidR="00854C94" w:rsidRPr="00DF11FB">
        <w:rPr>
          <w:rFonts w:hint="eastAsia"/>
        </w:rPr>
        <w:t>。</w:t>
      </w:r>
    </w:p>
    <w:p w:rsidR="00854C94" w:rsidRPr="00DF11FB" w:rsidRDefault="00854C94" w:rsidP="00DF11FB">
      <w:r w:rsidRPr="00DF11FB">
        <w:rPr>
          <w:rFonts w:hint="eastAsia"/>
        </w:rPr>
        <w:t>B</w:t>
      </w:r>
      <w:r w:rsidRPr="00DF11FB">
        <w:rPr>
          <w:rFonts w:hint="eastAsia"/>
        </w:rPr>
        <w:t>夫は提出予定の課題用紙を取り出してみせる</w:t>
      </w:r>
    </w:p>
    <w:p w:rsidR="00854C94" w:rsidRPr="00DF11FB" w:rsidRDefault="00854C94" w:rsidP="00DF11FB">
      <w:r w:rsidRPr="00DF11FB">
        <w:rPr>
          <w:rFonts w:hint="eastAsia"/>
        </w:rPr>
        <w:t>A</w:t>
      </w:r>
      <w:r w:rsidRPr="00DF11FB">
        <w:rPr>
          <w:rFonts w:hint="eastAsia"/>
        </w:rPr>
        <w:t>子</w:t>
      </w:r>
      <w:r w:rsidRPr="00DF11FB">
        <w:rPr>
          <w:rFonts w:hint="eastAsia"/>
        </w:rPr>
        <w:tab/>
      </w:r>
      <w:r w:rsidR="008D6FF6" w:rsidRPr="00DF11FB">
        <w:rPr>
          <w:rFonts w:hint="eastAsia"/>
        </w:rPr>
        <w:t>あー。</w:t>
      </w:r>
      <w:r w:rsidR="003263F6" w:rsidRPr="00DF11FB">
        <w:rPr>
          <w:rFonts w:hint="eastAsia"/>
        </w:rPr>
        <w:t>これ、</w:t>
      </w:r>
      <w:r w:rsidR="008D6FF6" w:rsidRPr="00DF11FB">
        <w:rPr>
          <w:rFonts w:hint="eastAsia"/>
        </w:rPr>
        <w:t>図の入り方がちょっと変やね。ここに不要な空白が出来てるやろ。これ、図の配置が「行内」になってるからやねん。配置を「四角」にすると、文章が回り込んでくれるねん。</w:t>
      </w:r>
    </w:p>
    <w:p w:rsidR="003263F6" w:rsidRPr="00DF11FB" w:rsidRDefault="003263F6" w:rsidP="00DF11FB">
      <w:r w:rsidRPr="00DF11FB">
        <w:rPr>
          <w:rFonts w:hint="eastAsia"/>
        </w:rPr>
        <w:t>B</w:t>
      </w:r>
      <w:r w:rsidRPr="00DF11FB">
        <w:rPr>
          <w:rFonts w:hint="eastAsia"/>
        </w:rPr>
        <w:t>夫はしまったという表情をつくり、苦笑いをする。</w:t>
      </w:r>
    </w:p>
    <w:p w:rsidR="008D6FF6" w:rsidRPr="00DF11FB" w:rsidRDefault="008D6FF6" w:rsidP="00DF11FB">
      <w:r w:rsidRPr="00DF11FB">
        <w:rPr>
          <w:rFonts w:hint="eastAsia"/>
        </w:rPr>
        <w:t>B</w:t>
      </w:r>
      <w:r w:rsidRPr="00DF11FB">
        <w:rPr>
          <w:rFonts w:hint="eastAsia"/>
        </w:rPr>
        <w:t>夫</w:t>
      </w:r>
      <w:r w:rsidRPr="00DF11FB">
        <w:rPr>
          <w:rFonts w:hint="eastAsia"/>
        </w:rPr>
        <w:tab/>
      </w:r>
      <w:r w:rsidRPr="00DF11FB">
        <w:rPr>
          <w:rFonts w:hint="eastAsia"/>
        </w:rPr>
        <w:t>そうかあ。気がつかへんかったなあ。まあ、次の課題からは</w:t>
      </w:r>
      <w:r w:rsidR="007E4EF1" w:rsidRPr="00DF11FB">
        <w:rPr>
          <w:rFonts w:hint="eastAsia"/>
        </w:rPr>
        <w:t>出来るようにせなしゃあないな。</w:t>
      </w:r>
    </w:p>
    <w:p w:rsidR="003263F6" w:rsidRPr="00DF11FB" w:rsidRDefault="003263F6" w:rsidP="00DF11FB">
      <w:r w:rsidRPr="00DF11FB">
        <w:rPr>
          <w:rFonts w:hint="eastAsia"/>
        </w:rPr>
        <w:t>A</w:t>
      </w:r>
      <w:r w:rsidRPr="00DF11FB">
        <w:rPr>
          <w:rFonts w:hint="eastAsia"/>
        </w:rPr>
        <w:t>子</w:t>
      </w:r>
      <w:r w:rsidRPr="00DF11FB">
        <w:rPr>
          <w:rFonts w:hint="eastAsia"/>
        </w:rPr>
        <w:tab/>
      </w:r>
      <w:r w:rsidRPr="00DF11FB">
        <w:rPr>
          <w:rFonts w:hint="eastAsia"/>
        </w:rPr>
        <w:t>もし、これからも分からへんことがあったら、私に聞きに来たら教えてあげるで。私パソコン得意やねん。</w:t>
      </w:r>
    </w:p>
    <w:p w:rsidR="003263F6" w:rsidRPr="00DF11FB" w:rsidRDefault="003263F6" w:rsidP="00DF11FB">
      <w:r w:rsidRPr="00DF11FB">
        <w:rPr>
          <w:rFonts w:hint="eastAsia"/>
        </w:rPr>
        <w:t>B</w:t>
      </w:r>
      <w:r w:rsidRPr="00DF11FB">
        <w:rPr>
          <w:rFonts w:hint="eastAsia"/>
        </w:rPr>
        <w:t>夫</w:t>
      </w:r>
      <w:r w:rsidRPr="00DF11FB">
        <w:rPr>
          <w:rFonts w:hint="eastAsia"/>
        </w:rPr>
        <w:tab/>
      </w:r>
      <w:r w:rsidRPr="00DF11FB">
        <w:rPr>
          <w:rFonts w:hint="eastAsia"/>
        </w:rPr>
        <w:t>ありがとう。あっ。</w:t>
      </w:r>
      <w:r w:rsidRPr="00DF11FB">
        <w:rPr>
          <w:rFonts w:hint="eastAsia"/>
        </w:rPr>
        <w:t>IPC</w:t>
      </w:r>
      <w:r w:rsidRPr="00DF11FB">
        <w:rPr>
          <w:rFonts w:hint="eastAsia"/>
        </w:rPr>
        <w:t>の扉が開いた。入ろう。</w:t>
      </w:r>
    </w:p>
    <w:p w:rsidR="003263F6" w:rsidRPr="00DF11FB" w:rsidRDefault="003263F6" w:rsidP="00DF11FB">
      <w:r w:rsidRPr="00DF11FB">
        <w:rPr>
          <w:rFonts w:hint="eastAsia"/>
        </w:rPr>
        <w:t>二人は</w:t>
      </w:r>
      <w:r w:rsidRPr="00DF11FB">
        <w:rPr>
          <w:rFonts w:hint="eastAsia"/>
        </w:rPr>
        <w:t>IPC</w:t>
      </w:r>
      <w:r w:rsidRPr="00DF11FB">
        <w:rPr>
          <w:rFonts w:hint="eastAsia"/>
        </w:rPr>
        <w:t>の中に入ってゆく</w:t>
      </w:r>
    </w:p>
    <w:p w:rsidR="00666117" w:rsidRDefault="00666117" w:rsidP="00A50893"/>
    <w:p w:rsidR="00666117" w:rsidRDefault="00666117" w:rsidP="00A50893"/>
    <w:p w:rsidR="00666117" w:rsidRDefault="00666117" w:rsidP="00A50893"/>
    <w:p w:rsidR="005D45D5" w:rsidRPr="005D45D5" w:rsidRDefault="005D45D5" w:rsidP="00A50893">
      <w:pPr>
        <w:rPr>
          <w:rStyle w:val="a7"/>
        </w:rPr>
      </w:pPr>
    </w:p>
    <w:p w:rsidR="00666117" w:rsidRDefault="00666117" w:rsidP="00A50893">
      <w:r>
        <w:rPr>
          <w:rFonts w:hint="eastAsia"/>
        </w:rPr>
        <w:t>ここからは文字スタイルの練習をしましょう。</w:t>
      </w:r>
    </w:p>
    <w:p w:rsidR="00C14AF3" w:rsidRDefault="00C14AF3" w:rsidP="00A50893"/>
    <w:p w:rsidR="00C14AF3" w:rsidRDefault="00C14AF3" w:rsidP="00A50893">
      <w:r>
        <w:rPr>
          <w:rFonts w:hint="eastAsia"/>
        </w:rPr>
        <w:t xml:space="preserve">　この文章の</w:t>
      </w:r>
      <w:r w:rsidRPr="00C14AF3">
        <w:rPr>
          <w:rStyle w:val="a7"/>
          <w:rFonts w:hint="eastAsia"/>
        </w:rPr>
        <w:t>アンダーライン</w:t>
      </w:r>
      <w:r w:rsidRPr="00C14AF3">
        <w:rPr>
          <w:rStyle w:val="a7"/>
          <w:rFonts w:hint="eastAsia"/>
        </w:rPr>
        <w:t xml:space="preserve"> (underline)</w:t>
      </w:r>
      <w:r>
        <w:rPr>
          <w:rFonts w:hint="eastAsia"/>
        </w:rPr>
        <w:t xml:space="preserve"> </w:t>
      </w:r>
      <w:r>
        <w:rPr>
          <w:rFonts w:hint="eastAsia"/>
        </w:rPr>
        <w:t>が引いてある箇所は「</w:t>
      </w:r>
      <w:r w:rsidRPr="00C14AF3">
        <w:rPr>
          <w:rStyle w:val="a7"/>
          <w:rFonts w:hint="eastAsia"/>
        </w:rPr>
        <w:t>強調</w:t>
      </w:r>
      <w:r>
        <w:rPr>
          <w:rFonts w:hint="eastAsia"/>
        </w:rPr>
        <w:t>」という文字スタイルが設定されています。なぜそうなるのかと言うと、「強調」という文字スタイルに</w:t>
      </w:r>
      <w:r w:rsidRPr="005D45D5">
        <w:rPr>
          <w:rStyle w:val="a7"/>
          <w:rFonts w:hint="eastAsia"/>
        </w:rPr>
        <w:t>「アンダーライン」</w:t>
      </w:r>
      <w:r>
        <w:rPr>
          <w:rFonts w:hint="eastAsia"/>
        </w:rPr>
        <w:t>が設定されているからです。この「強調」文字スタイルを以下の指示に従って、変更して下さい。</w:t>
      </w:r>
      <w:r w:rsidRPr="005D45D5">
        <w:rPr>
          <w:rStyle w:val="a7"/>
          <w:rFonts w:hint="eastAsia"/>
        </w:rPr>
        <w:t>スタイルを使って文字を強調</w:t>
      </w:r>
      <w:r>
        <w:rPr>
          <w:rFonts w:hint="eastAsia"/>
        </w:rPr>
        <w:t>する方法は、</w:t>
      </w:r>
      <w:r w:rsidRPr="005D45D5">
        <w:rPr>
          <w:rStyle w:val="a7"/>
          <w:rFonts w:hint="eastAsia"/>
        </w:rPr>
        <w:t>大変能率的</w:t>
      </w:r>
      <w:r>
        <w:rPr>
          <w:rFonts w:hint="eastAsia"/>
        </w:rPr>
        <w:t>なので、お勧めします。</w:t>
      </w:r>
    </w:p>
    <w:sectPr w:rsidR="00C14AF3" w:rsidSect="00547334">
      <w:footerReference w:type="default" r:id="rId8"/>
      <w:pgSz w:w="11906" w:h="16838" w:code="9"/>
      <w:pgMar w:top="1758" w:right="1748" w:bottom="1758" w:left="1758" w:header="851" w:footer="992" w:gutter="0"/>
      <w:cols w:space="425"/>
      <w:docGrid w:type="linesAndChars" w:linePitch="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9D" w:rsidRDefault="00CB089D" w:rsidP="00D275D4">
      <w:r>
        <w:separator/>
      </w:r>
    </w:p>
  </w:endnote>
  <w:endnote w:type="continuationSeparator" w:id="0">
    <w:p w:rsidR="00CB089D" w:rsidRDefault="00CB089D" w:rsidP="00D27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53407"/>
      <w:docPartObj>
        <w:docPartGallery w:val="Page Numbers (Bottom of Page)"/>
        <w:docPartUnique/>
      </w:docPartObj>
    </w:sdtPr>
    <w:sdtContent>
      <w:p w:rsidR="00DA6550" w:rsidRDefault="006C512C">
        <w:pPr>
          <w:jc w:val="center"/>
        </w:pPr>
        <w:fldSimple w:instr=" PAGE   \* MERGEFORMAT ">
          <w:r w:rsidR="003A0F5D" w:rsidRPr="003A0F5D">
            <w:rPr>
              <w:noProof/>
              <w:lang w:val="ja-JP"/>
            </w:rPr>
            <w:t>1</w:t>
          </w:r>
        </w:fldSimple>
      </w:p>
    </w:sdtContent>
  </w:sdt>
  <w:p w:rsidR="00DA6550" w:rsidRDefault="00DA65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9D" w:rsidRDefault="00CB089D" w:rsidP="00D275D4">
      <w:r>
        <w:separator/>
      </w:r>
    </w:p>
  </w:footnote>
  <w:footnote w:type="continuationSeparator" w:id="0">
    <w:p w:rsidR="00CB089D" w:rsidRDefault="00CB089D" w:rsidP="00D27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5328"/>
    <w:multiLevelType w:val="multilevel"/>
    <w:tmpl w:val="9B882D24"/>
    <w:lvl w:ilvl="0">
      <w:start w:val="1"/>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34A6781B"/>
    <w:multiLevelType w:val="multilevel"/>
    <w:tmpl w:val="C7DCEF36"/>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attachedTemplate r:id="rId1"/>
  <w:stylePaneFormatFilter w:val="1021"/>
  <w:defaultTabStop w:val="840"/>
  <w:drawingGridHorizontalSpacing w:val="105"/>
  <w:drawingGridVerticalSpacing w:val="185"/>
  <w:displayHorizontalDrawingGridEvery w:val="0"/>
  <w:displayVerticalDrawingGridEvery w:val="2"/>
  <w:characterSpacingControl w:val="compressPunctuation"/>
  <w:hdrShapeDefaults>
    <o:shapedefaults v:ext="edit" spidmax="2051" fillcolor="white">
      <v:fill color="white"/>
      <v:textbox style="mso-fit-shape-to-text:t" inset="1mm,.7pt,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334"/>
    <w:rsid w:val="00064131"/>
    <w:rsid w:val="000A1C55"/>
    <w:rsid w:val="00113E25"/>
    <w:rsid w:val="001C79EF"/>
    <w:rsid w:val="002224EB"/>
    <w:rsid w:val="00243172"/>
    <w:rsid w:val="0026585B"/>
    <w:rsid w:val="00266E1D"/>
    <w:rsid w:val="003263F6"/>
    <w:rsid w:val="00356B14"/>
    <w:rsid w:val="00381570"/>
    <w:rsid w:val="003A0F5D"/>
    <w:rsid w:val="003B1D92"/>
    <w:rsid w:val="00451CF0"/>
    <w:rsid w:val="004616C8"/>
    <w:rsid w:val="00520001"/>
    <w:rsid w:val="00547334"/>
    <w:rsid w:val="00562EF9"/>
    <w:rsid w:val="005D45D5"/>
    <w:rsid w:val="005E5192"/>
    <w:rsid w:val="006355DA"/>
    <w:rsid w:val="00666117"/>
    <w:rsid w:val="006B24B3"/>
    <w:rsid w:val="006B6F76"/>
    <w:rsid w:val="006C512C"/>
    <w:rsid w:val="0071543D"/>
    <w:rsid w:val="00771363"/>
    <w:rsid w:val="007E4EF1"/>
    <w:rsid w:val="00854C94"/>
    <w:rsid w:val="0088601A"/>
    <w:rsid w:val="00897D66"/>
    <w:rsid w:val="008B3E2F"/>
    <w:rsid w:val="008D6FF6"/>
    <w:rsid w:val="00A0322F"/>
    <w:rsid w:val="00A50893"/>
    <w:rsid w:val="00AC0D49"/>
    <w:rsid w:val="00B1382B"/>
    <w:rsid w:val="00B3098C"/>
    <w:rsid w:val="00B5387A"/>
    <w:rsid w:val="00C01C08"/>
    <w:rsid w:val="00C14AF3"/>
    <w:rsid w:val="00C8503F"/>
    <w:rsid w:val="00CB089D"/>
    <w:rsid w:val="00D275D4"/>
    <w:rsid w:val="00D442BA"/>
    <w:rsid w:val="00D7667F"/>
    <w:rsid w:val="00DA6550"/>
    <w:rsid w:val="00DC1889"/>
    <w:rsid w:val="00DF11FB"/>
    <w:rsid w:val="00F072F5"/>
    <w:rsid w:val="00F265DA"/>
    <w:rsid w:val="00F27A0A"/>
    <w:rsid w:val="00F339A9"/>
    <w:rsid w:val="00FC5150"/>
    <w:rsid w:val="00FE19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v:textbox style="mso-fit-shape-to-text:t" inset="1mm,.7pt,1mm,.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2B"/>
    <w:pPr>
      <w:widowControl w:val="0"/>
      <w:jc w:val="both"/>
    </w:pPr>
  </w:style>
  <w:style w:type="paragraph" w:styleId="1">
    <w:name w:val="heading 1"/>
    <w:basedOn w:val="a"/>
    <w:next w:val="a"/>
    <w:link w:val="10"/>
    <w:uiPriority w:val="9"/>
    <w:qFormat/>
    <w:rsid w:val="00DF11FB"/>
    <w:pPr>
      <w:keepNext/>
      <w:numPr>
        <w:numId w:val="3"/>
      </w:numPr>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DA6550"/>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442BA"/>
    <w:pPr>
      <w:keepNext/>
      <w:numPr>
        <w:ilvl w:val="2"/>
        <w:numId w:val="3"/>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5D4"/>
    <w:pPr>
      <w:tabs>
        <w:tab w:val="center" w:pos="4252"/>
        <w:tab w:val="right" w:pos="8504"/>
      </w:tabs>
      <w:snapToGrid w:val="0"/>
    </w:pPr>
  </w:style>
  <w:style w:type="character" w:customStyle="1" w:styleId="a4">
    <w:name w:val="ヘッダー (文字)"/>
    <w:basedOn w:val="a0"/>
    <w:link w:val="a3"/>
    <w:uiPriority w:val="99"/>
    <w:semiHidden/>
    <w:rsid w:val="00D275D4"/>
  </w:style>
  <w:style w:type="character" w:customStyle="1" w:styleId="10">
    <w:name w:val="見出し 1 (文字)"/>
    <w:basedOn w:val="a0"/>
    <w:link w:val="1"/>
    <w:uiPriority w:val="9"/>
    <w:rsid w:val="00DF11FB"/>
    <w:rPr>
      <w:rFonts w:ascii="Arial" w:eastAsia="ＭＳ ゴシック" w:hAnsi="Arial" w:cstheme="majorBidi"/>
      <w:sz w:val="24"/>
      <w:szCs w:val="24"/>
    </w:rPr>
  </w:style>
  <w:style w:type="character" w:customStyle="1" w:styleId="20">
    <w:name w:val="見出し 2 (文字)"/>
    <w:basedOn w:val="a0"/>
    <w:link w:val="2"/>
    <w:uiPriority w:val="9"/>
    <w:rsid w:val="00DA6550"/>
    <w:rPr>
      <w:rFonts w:asciiTheme="majorHAnsi" w:eastAsiaTheme="majorEastAsia" w:hAnsiTheme="majorHAnsi" w:cstheme="majorBidi"/>
    </w:rPr>
  </w:style>
  <w:style w:type="character" w:customStyle="1" w:styleId="30">
    <w:name w:val="見出し 3 (文字)"/>
    <w:basedOn w:val="a0"/>
    <w:link w:val="3"/>
    <w:uiPriority w:val="9"/>
    <w:semiHidden/>
    <w:rsid w:val="00D442BA"/>
    <w:rPr>
      <w:rFonts w:asciiTheme="majorHAnsi" w:eastAsiaTheme="majorEastAsia" w:hAnsiTheme="majorHAnsi" w:cstheme="majorBidi"/>
    </w:rPr>
  </w:style>
  <w:style w:type="paragraph" w:styleId="a5">
    <w:name w:val="Balloon Text"/>
    <w:basedOn w:val="a"/>
    <w:link w:val="a6"/>
    <w:uiPriority w:val="99"/>
    <w:semiHidden/>
    <w:unhideWhenUsed/>
    <w:rsid w:val="005E51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5192"/>
    <w:rPr>
      <w:rFonts w:asciiTheme="majorHAnsi" w:eastAsiaTheme="majorEastAsia" w:hAnsiTheme="majorHAnsi" w:cstheme="majorBidi"/>
      <w:sz w:val="18"/>
      <w:szCs w:val="18"/>
    </w:rPr>
  </w:style>
  <w:style w:type="character" w:customStyle="1" w:styleId="a7">
    <w:name w:val="強調"/>
    <w:basedOn w:val="a0"/>
    <w:uiPriority w:val="1"/>
    <w:rsid w:val="00DF11FB"/>
    <w:rPr>
      <w:rFonts w:asciiTheme="minorHAnsi" w:eastAsiaTheme="minorEastAsia" w:hAnsiTheme="minorHAnsi"/>
      <w:b/>
      <w:sz w:val="21"/>
      <w:u w:val="single"/>
    </w:rPr>
  </w:style>
  <w:style w:type="paragraph" w:styleId="a8">
    <w:name w:val="footer"/>
    <w:basedOn w:val="a"/>
    <w:link w:val="a9"/>
    <w:uiPriority w:val="99"/>
    <w:semiHidden/>
    <w:unhideWhenUsed/>
    <w:rsid w:val="00B5387A"/>
    <w:pPr>
      <w:tabs>
        <w:tab w:val="center" w:pos="4252"/>
        <w:tab w:val="right" w:pos="8504"/>
      </w:tabs>
      <w:snapToGrid w:val="0"/>
    </w:pPr>
  </w:style>
  <w:style w:type="character" w:customStyle="1" w:styleId="a9">
    <w:name w:val="フッター (文字)"/>
    <w:basedOn w:val="a0"/>
    <w:link w:val="a8"/>
    <w:uiPriority w:val="99"/>
    <w:semiHidden/>
    <w:rsid w:val="00B5387A"/>
  </w:style>
  <w:style w:type="paragraph" w:customStyle="1" w:styleId="aa">
    <w:name w:val="テキストボックス"/>
    <w:basedOn w:val="a"/>
    <w:qFormat/>
    <w:rsid w:val="003A0F5D"/>
    <w:pPr>
      <w:spacing w:line="240" w:lineRule="exact"/>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bu\AppData\Roaming\Microsoft\Templates\&#34222;&#12487;&#12501;&#12457;&#1252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Arial"/>
        <a:ea typeface="ＭＳ 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5A2E9-2138-447F-9080-1123A118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薮デフォルト.dotx</Template>
  <TotalTime>0</TotalTime>
  <Pages>2</Pages>
  <Words>201</Words>
  <Characters>1150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2</cp:revision>
  <dcterms:created xsi:type="dcterms:W3CDTF">2012-05-21T04:07:00Z</dcterms:created>
  <dcterms:modified xsi:type="dcterms:W3CDTF">2012-05-21T04:07:00Z</dcterms:modified>
</cp:coreProperties>
</file>