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66" w:rsidRPr="005E5192" w:rsidRDefault="0065013F" w:rsidP="005E5192">
      <w:pPr>
        <w:jc w:val="center"/>
        <w:rPr>
          <w:rStyle w:val="a8"/>
          <w:sz w:val="28"/>
          <w:szCs w:val="28"/>
        </w:rPr>
      </w:pPr>
      <w:r>
        <w:rPr>
          <w:rStyle w:val="a8"/>
          <w:rFonts w:hint="eastAsia"/>
          <w:sz w:val="28"/>
          <w:szCs w:val="28"/>
        </w:rPr>
        <w:t>T</w:t>
      </w:r>
      <w:r w:rsidR="005E5192" w:rsidRPr="005E5192">
        <w:rPr>
          <w:rStyle w:val="a8"/>
          <w:rFonts w:hint="eastAsia"/>
          <w:sz w:val="28"/>
          <w:szCs w:val="28"/>
        </w:rPr>
        <w:t>ab</w:t>
      </w:r>
      <w:r w:rsidR="005E5192" w:rsidRPr="005E5192">
        <w:rPr>
          <w:rStyle w:val="a8"/>
          <w:rFonts w:hint="eastAsia"/>
          <w:sz w:val="28"/>
          <w:szCs w:val="28"/>
        </w:rPr>
        <w:t>とインデントの練習</w:t>
      </w:r>
    </w:p>
    <w:p w:rsidR="005E5192" w:rsidRDefault="005E5192" w:rsidP="00D442BA"/>
    <w:p w:rsidR="0065013F" w:rsidRDefault="0065013F" w:rsidP="0065013F">
      <w:pPr>
        <w:rPr>
          <w:rFonts w:hint="eastAsia"/>
        </w:rPr>
      </w:pPr>
      <w:r>
        <w:rPr>
          <w:rFonts w:hint="eastAsia"/>
        </w:rPr>
        <w:t>練習の前に「ホーム」→「段落：編集記号の表示／非表示」をオレンジ色に設定し、「表示」→「表示／非表示：ルーラー」にチェックを入れて下さい。</w:t>
      </w:r>
    </w:p>
    <w:p w:rsidR="0065013F" w:rsidRPr="0065013F" w:rsidRDefault="0065013F" w:rsidP="00D442BA">
      <w:pPr>
        <w:rPr>
          <w:rFonts w:hint="eastAsia"/>
        </w:rPr>
      </w:pPr>
    </w:p>
    <w:p w:rsidR="005E5192" w:rsidRDefault="005E5192" w:rsidP="00D442BA">
      <w:r>
        <w:rPr>
          <w:rFonts w:hint="eastAsia"/>
        </w:rPr>
        <w:t>１２３４５６７８９０１２３４５６７８９０１２３４５６７８９０１２３４５６７８９０</w:t>
      </w:r>
    </w:p>
    <w:p w:rsidR="0001588F" w:rsidRPr="00EB5E1B" w:rsidRDefault="0001588F" w:rsidP="00EB5E1B">
      <w:pPr>
        <w:rPr>
          <w:rFonts w:hint="eastAsia"/>
        </w:rPr>
      </w:pPr>
    </w:p>
    <w:p w:rsidR="005E5192" w:rsidRPr="00EB5E1B" w:rsidRDefault="0001588F" w:rsidP="00EB5E1B">
      <w:pPr>
        <w:rPr>
          <w:rFonts w:hint="eastAsia"/>
        </w:rPr>
      </w:pPr>
      <w:r w:rsidRPr="00EB5E1B">
        <w:rPr>
          <w:rFonts w:hint="eastAsia"/>
        </w:rPr>
        <w:t>見出し</w:t>
      </w:r>
      <w:r w:rsidRPr="00EB5E1B">
        <w:rPr>
          <w:rFonts w:hint="eastAsia"/>
        </w:rPr>
        <w:t>1</w:t>
      </w:r>
      <w:r w:rsidRPr="00EB5E1B">
        <w:rPr>
          <w:rFonts w:hint="eastAsia"/>
        </w:rPr>
        <w:t>ここでのパターンは非常に良く出てくるパターンです。左インデントを</w:t>
      </w:r>
      <w:r w:rsidRPr="00EB5E1B">
        <w:rPr>
          <w:rFonts w:hint="eastAsia"/>
        </w:rPr>
        <w:t>3</w:t>
      </w:r>
      <w:r w:rsidRPr="00EB5E1B">
        <w:rPr>
          <w:rFonts w:hint="eastAsia"/>
        </w:rPr>
        <w:t>字に設定しているので、「見出し</w:t>
      </w:r>
      <w:r w:rsidRPr="00EB5E1B">
        <w:rPr>
          <w:rFonts w:hint="eastAsia"/>
        </w:rPr>
        <w:t>1</w:t>
      </w:r>
      <w:r w:rsidRPr="00EB5E1B">
        <w:rPr>
          <w:rFonts w:hint="eastAsia"/>
        </w:rPr>
        <w:t>」の先頭は</w:t>
      </w:r>
      <w:r w:rsidRPr="00EB5E1B">
        <w:rPr>
          <w:rFonts w:hint="eastAsia"/>
        </w:rPr>
        <w:t>4</w:t>
      </w:r>
      <w:r w:rsidRPr="00EB5E1B">
        <w:rPr>
          <w:rFonts w:hint="eastAsia"/>
        </w:rPr>
        <w:t>文字目になります。「見出し</w:t>
      </w:r>
      <w:r w:rsidRPr="00EB5E1B">
        <w:rPr>
          <w:rFonts w:hint="eastAsia"/>
        </w:rPr>
        <w:t>1</w:t>
      </w:r>
      <w:r w:rsidRPr="00EB5E1B">
        <w:rPr>
          <w:rFonts w:hint="eastAsia"/>
        </w:rPr>
        <w:t>」の後に</w:t>
      </w:r>
      <w:r w:rsidRPr="00EB5E1B">
        <w:rPr>
          <w:rFonts w:hint="eastAsia"/>
        </w:rPr>
        <w:t>tab</w:t>
      </w:r>
      <w:r w:rsidRPr="00EB5E1B">
        <w:rPr>
          <w:rFonts w:hint="eastAsia"/>
        </w:rPr>
        <w:t>文字が</w:t>
      </w:r>
      <w:r w:rsidRPr="00EB5E1B">
        <w:rPr>
          <w:rFonts w:hint="eastAsia"/>
        </w:rPr>
        <w:t>1</w:t>
      </w:r>
      <w:r w:rsidRPr="00EB5E1B">
        <w:rPr>
          <w:rFonts w:hint="eastAsia"/>
        </w:rPr>
        <w:t>個入り、その後に説明用文章が続きます。</w:t>
      </w:r>
    </w:p>
    <w:p w:rsidR="0001588F" w:rsidRPr="00EB5E1B" w:rsidRDefault="0001588F" w:rsidP="00EB5E1B">
      <w:pPr>
        <w:rPr>
          <w:rFonts w:hint="eastAsia"/>
        </w:rPr>
      </w:pPr>
      <w:r w:rsidRPr="00EB5E1B">
        <w:rPr>
          <w:rFonts w:hint="eastAsia"/>
        </w:rPr>
        <w:t>見出し</w:t>
      </w:r>
      <w:r w:rsidRPr="00EB5E1B">
        <w:rPr>
          <w:rFonts w:hint="eastAsia"/>
        </w:rPr>
        <w:t>2tab</w:t>
      </w:r>
      <w:r w:rsidRPr="00EB5E1B">
        <w:rPr>
          <w:rFonts w:hint="eastAsia"/>
        </w:rPr>
        <w:t>位置を</w:t>
      </w:r>
      <w:r w:rsidRPr="00EB5E1B">
        <w:rPr>
          <w:rFonts w:hint="eastAsia"/>
        </w:rPr>
        <w:t>10</w:t>
      </w:r>
      <w:r w:rsidRPr="00EB5E1B">
        <w:rPr>
          <w:rFonts w:hint="eastAsia"/>
        </w:rPr>
        <w:t>字に設定しているので「ここでの・・・」は</w:t>
      </w:r>
      <w:r w:rsidRPr="00EB5E1B">
        <w:rPr>
          <w:rFonts w:hint="eastAsia"/>
        </w:rPr>
        <w:t>11</w:t>
      </w:r>
      <w:r w:rsidRPr="00EB5E1B">
        <w:rPr>
          <w:rFonts w:hint="eastAsia"/>
        </w:rPr>
        <w:t>文字目からはじまります。</w:t>
      </w:r>
      <w:r w:rsidRPr="00EB5E1B">
        <w:rPr>
          <w:rFonts w:hint="eastAsia"/>
        </w:rPr>
        <w:t>tab</w:t>
      </w:r>
      <w:r w:rsidRPr="00EB5E1B">
        <w:rPr>
          <w:rFonts w:hint="eastAsia"/>
        </w:rPr>
        <w:t>位置と左インデントの差は</w:t>
      </w:r>
      <w:r w:rsidRPr="00EB5E1B">
        <w:rPr>
          <w:rFonts w:hint="eastAsia"/>
        </w:rPr>
        <w:t>7</w:t>
      </w:r>
      <w:r w:rsidRPr="00EB5E1B">
        <w:rPr>
          <w:rFonts w:hint="eastAsia"/>
        </w:rPr>
        <w:t>文字なので、ぶら下げは</w:t>
      </w:r>
      <w:r w:rsidRPr="00EB5E1B">
        <w:rPr>
          <w:rFonts w:hint="eastAsia"/>
        </w:rPr>
        <w:t>7</w:t>
      </w:r>
      <w:r w:rsidRPr="00EB5E1B">
        <w:rPr>
          <w:rFonts w:hint="eastAsia"/>
        </w:rPr>
        <w:t>字です。これで</w:t>
      </w:r>
      <w:r w:rsidR="00456AFF" w:rsidRPr="00EB5E1B">
        <w:rPr>
          <w:rFonts w:hint="eastAsia"/>
        </w:rPr>
        <w:t>ちょうど</w:t>
      </w:r>
      <w:r w:rsidRPr="00EB5E1B">
        <w:rPr>
          <w:rFonts w:hint="eastAsia"/>
        </w:rPr>
        <w:t>説明用文章の左端が揃います。</w:t>
      </w:r>
    </w:p>
    <w:p w:rsidR="0001588F" w:rsidRPr="00EB5E1B" w:rsidRDefault="0001588F" w:rsidP="00EB5E1B">
      <w:pPr>
        <w:rPr>
          <w:rFonts w:hint="eastAsia"/>
        </w:rPr>
      </w:pPr>
      <w:r w:rsidRPr="00EB5E1B">
        <w:rPr>
          <w:rFonts w:hint="eastAsia"/>
        </w:rPr>
        <w:t>見出し</w:t>
      </w:r>
      <w:r w:rsidRPr="00EB5E1B">
        <w:rPr>
          <w:rFonts w:hint="eastAsia"/>
        </w:rPr>
        <w:t>3</w:t>
      </w:r>
      <w:r w:rsidRPr="00EB5E1B">
        <w:rPr>
          <w:rFonts w:hint="eastAsia"/>
        </w:rPr>
        <w:t>このパターンは、箇条書きなどにも使われます。</w:t>
      </w:r>
    </w:p>
    <w:p w:rsidR="0001588F" w:rsidRPr="00EB5E1B" w:rsidRDefault="0001588F" w:rsidP="00EB5E1B">
      <w:pPr>
        <w:rPr>
          <w:rFonts w:hint="eastAsia"/>
        </w:rPr>
      </w:pPr>
    </w:p>
    <w:p w:rsidR="0001588F" w:rsidRPr="00EB5E1B" w:rsidRDefault="0001588F" w:rsidP="00EB5E1B">
      <w:pPr>
        <w:rPr>
          <w:rFonts w:hint="eastAsia"/>
        </w:rPr>
      </w:pPr>
    </w:p>
    <w:p w:rsidR="0001588F" w:rsidRPr="00EB5E1B" w:rsidRDefault="00D001BE" w:rsidP="00EB5E1B">
      <w:pPr>
        <w:rPr>
          <w:rFonts w:hint="eastAsia"/>
        </w:rPr>
      </w:pPr>
      <w:r w:rsidRPr="00EB5E1B">
        <w:rPr>
          <w:rFonts w:hint="eastAsia"/>
        </w:rPr>
        <w:t>(1)</w:t>
      </w:r>
      <w:r w:rsidR="0001588F" w:rsidRPr="00EB5E1B">
        <w:rPr>
          <w:rFonts w:hint="eastAsia"/>
        </w:rPr>
        <w:t>試験問題を作成するとき</w:t>
      </w:r>
      <w:r w:rsidR="00456AFF" w:rsidRPr="00EB5E1B">
        <w:rPr>
          <w:rFonts w:hint="eastAsia"/>
        </w:rPr>
        <w:t>もこのパターンを使います。</w:t>
      </w:r>
      <w:r w:rsidR="0001588F" w:rsidRPr="00EB5E1B">
        <w:rPr>
          <w:rFonts w:hint="eastAsia"/>
        </w:rPr>
        <w:t>問題番号の後に文章が続</w:t>
      </w:r>
      <w:r w:rsidRPr="00EB5E1B">
        <w:rPr>
          <w:rFonts w:hint="eastAsia"/>
        </w:rPr>
        <w:t>いて</w:t>
      </w:r>
      <w:r w:rsidRPr="00EB5E1B">
        <w:rPr>
          <w:rFonts w:hint="eastAsia"/>
        </w:rPr>
        <w:t>2</w:t>
      </w:r>
      <w:r w:rsidRPr="00EB5E1B">
        <w:rPr>
          <w:rFonts w:hint="eastAsia"/>
        </w:rPr>
        <w:t>行以上になるとき、</w:t>
      </w:r>
      <w:r w:rsidR="0001588F" w:rsidRPr="00EB5E1B">
        <w:rPr>
          <w:rFonts w:hint="eastAsia"/>
        </w:rPr>
        <w:t>文章の左端</w:t>
      </w:r>
      <w:r w:rsidRPr="00EB5E1B">
        <w:rPr>
          <w:rFonts w:hint="eastAsia"/>
        </w:rPr>
        <w:t>が揃ってないと見苦しいです。</w:t>
      </w:r>
      <w:r w:rsidRPr="00EB5E1B">
        <w:rPr>
          <w:rFonts w:hint="eastAsia"/>
        </w:rPr>
        <w:t xml:space="preserve">(1) </w:t>
      </w:r>
      <w:r w:rsidRPr="00EB5E1B">
        <w:rPr>
          <w:rFonts w:hint="eastAsia"/>
        </w:rPr>
        <w:t>の後にタブ文字を入れて</w:t>
      </w:r>
      <w:r w:rsidR="009273BE" w:rsidRPr="00EB5E1B">
        <w:rPr>
          <w:rFonts w:hint="eastAsia"/>
        </w:rPr>
        <w:t>、「タブ</w:t>
      </w:r>
      <w:r w:rsidR="009273BE" w:rsidRPr="00EB5E1B">
        <w:rPr>
          <w:rFonts w:hint="eastAsia"/>
        </w:rPr>
        <w:t>2</w:t>
      </w:r>
      <w:r w:rsidR="009273BE" w:rsidRPr="00EB5E1B">
        <w:rPr>
          <w:rFonts w:hint="eastAsia"/>
        </w:rPr>
        <w:t>字、ぶら下げ</w:t>
      </w:r>
      <w:r w:rsidR="009273BE" w:rsidRPr="00EB5E1B">
        <w:rPr>
          <w:rFonts w:hint="eastAsia"/>
        </w:rPr>
        <w:t>2</w:t>
      </w:r>
      <w:r w:rsidR="009273BE" w:rsidRPr="00EB5E1B">
        <w:rPr>
          <w:rFonts w:hint="eastAsia"/>
        </w:rPr>
        <w:t>字」に設定しましょう。</w:t>
      </w:r>
    </w:p>
    <w:p w:rsidR="0001588F" w:rsidRPr="00EB5E1B" w:rsidRDefault="00D001BE" w:rsidP="00EB5E1B">
      <w:pPr>
        <w:rPr>
          <w:rFonts w:hint="eastAsia"/>
        </w:rPr>
      </w:pPr>
      <w:r w:rsidRPr="00EB5E1B">
        <w:rPr>
          <w:rFonts w:hint="eastAsia"/>
        </w:rPr>
        <w:t>(2)</w:t>
      </w:r>
      <w:r w:rsidRPr="00EB5E1B">
        <w:rPr>
          <w:rFonts w:hint="eastAsia"/>
        </w:rPr>
        <w:t>タブとぶら下げインデントで左端を揃えているため、完璧に揃っています。</w:t>
      </w:r>
      <w:r w:rsidRPr="00EB5E1B">
        <w:rPr>
          <w:rFonts w:hint="eastAsia"/>
        </w:rPr>
        <w:t xml:space="preserve">(1) </w:t>
      </w:r>
      <w:r w:rsidRPr="00EB5E1B">
        <w:rPr>
          <w:rFonts w:hint="eastAsia"/>
        </w:rPr>
        <w:t>の後に半角スペースを入れる方法は、ぶら下げインデントが整数にならず、試行錯誤して決めないといけないので、美しくありません。</w:t>
      </w:r>
    </w:p>
    <w:p w:rsidR="00D001BE" w:rsidRPr="00EB5E1B" w:rsidRDefault="00D001BE" w:rsidP="00EB5E1B">
      <w:pPr>
        <w:rPr>
          <w:rFonts w:hint="eastAsia"/>
        </w:rPr>
      </w:pPr>
      <w:r w:rsidRPr="00EB5E1B">
        <w:rPr>
          <w:rFonts w:hint="eastAsia"/>
        </w:rPr>
        <w:t>(10)</w:t>
      </w:r>
      <w:r w:rsidRPr="00EB5E1B">
        <w:rPr>
          <w:rFonts w:hint="eastAsia"/>
        </w:rPr>
        <w:t>タブとぶら下げインデントを使うと、数値が</w:t>
      </w:r>
      <w:r w:rsidRPr="00EB5E1B">
        <w:rPr>
          <w:rFonts w:hint="eastAsia"/>
        </w:rPr>
        <w:t>2</w:t>
      </w:r>
      <w:r w:rsidRPr="00EB5E1B">
        <w:rPr>
          <w:rFonts w:hint="eastAsia"/>
        </w:rPr>
        <w:t>桁になっても大丈夫です。</w:t>
      </w:r>
      <w:r w:rsidR="00456AFF" w:rsidRPr="00EB5E1B">
        <w:rPr>
          <w:rFonts w:hint="eastAsia"/>
        </w:rPr>
        <w:t>ただし、場合によっては</w:t>
      </w:r>
      <w:r w:rsidR="0065013F" w:rsidRPr="00EB5E1B">
        <w:rPr>
          <w:rFonts w:hint="eastAsia"/>
        </w:rPr>
        <w:t>Word</w:t>
      </w:r>
      <w:r w:rsidR="0065013F" w:rsidRPr="00EB5E1B">
        <w:rPr>
          <w:rFonts w:hint="eastAsia"/>
        </w:rPr>
        <w:t>の</w:t>
      </w:r>
      <w:r w:rsidR="00456AFF" w:rsidRPr="00EB5E1B">
        <w:rPr>
          <w:rFonts w:hint="eastAsia"/>
        </w:rPr>
        <w:t>文字詰め</w:t>
      </w:r>
      <w:r w:rsidR="0065013F" w:rsidRPr="00EB5E1B">
        <w:rPr>
          <w:rFonts w:hint="eastAsia"/>
        </w:rPr>
        <w:t>機能のため、</w:t>
      </w:r>
      <w:r w:rsidR="00456AFF" w:rsidRPr="00EB5E1B">
        <w:rPr>
          <w:rFonts w:hint="eastAsia"/>
        </w:rPr>
        <w:t>左端が揃わないことがあります。</w:t>
      </w:r>
    </w:p>
    <w:p w:rsidR="00C72E23" w:rsidRPr="00EB5E1B" w:rsidRDefault="00C72E23" w:rsidP="00EB5E1B">
      <w:pPr>
        <w:rPr>
          <w:rFonts w:hint="eastAsia"/>
        </w:rPr>
      </w:pPr>
    </w:p>
    <w:p w:rsidR="00C72E23" w:rsidRPr="00EB5E1B" w:rsidRDefault="00C72E23" w:rsidP="00EB5E1B">
      <w:pPr>
        <w:rPr>
          <w:rFonts w:hint="eastAsia"/>
        </w:rPr>
      </w:pPr>
    </w:p>
    <w:p w:rsidR="00C72E23" w:rsidRPr="00EB5E1B" w:rsidRDefault="00C72E23" w:rsidP="00EB5E1B">
      <w:pPr>
        <w:rPr>
          <w:rFonts w:hint="eastAsia"/>
        </w:rPr>
      </w:pPr>
      <w:r w:rsidRPr="00EB5E1B">
        <w:rPr>
          <w:rFonts w:hint="eastAsia"/>
        </w:rPr>
        <w:t>（い）これはオリジナルな箇条書きです。</w:t>
      </w:r>
      <w:r w:rsidRPr="00EB5E1B">
        <w:rPr>
          <w:rFonts w:hint="eastAsia"/>
        </w:rPr>
        <w:t>Word</w:t>
      </w:r>
      <w:r w:rsidRPr="00EB5E1B">
        <w:rPr>
          <w:rFonts w:hint="eastAsia"/>
        </w:rPr>
        <w:t>では「い、ろ、は・・・」</w:t>
      </w:r>
      <w:r w:rsidR="00456AFF" w:rsidRPr="00EB5E1B">
        <w:rPr>
          <w:rFonts w:hint="eastAsia"/>
        </w:rPr>
        <w:t>ように、番号をつける</w:t>
      </w:r>
      <w:r w:rsidR="009273BE" w:rsidRPr="00EB5E1B">
        <w:rPr>
          <w:rFonts w:hint="eastAsia"/>
        </w:rPr>
        <w:t>機能はありません</w:t>
      </w:r>
      <w:r w:rsidR="00456AFF" w:rsidRPr="00EB5E1B">
        <w:rPr>
          <w:rFonts w:hint="eastAsia"/>
        </w:rPr>
        <w:t>。</w:t>
      </w:r>
    </w:p>
    <w:p w:rsidR="00456AFF" w:rsidRPr="00EB5E1B" w:rsidRDefault="00456AFF" w:rsidP="00EB5E1B">
      <w:pPr>
        <w:rPr>
          <w:rFonts w:hint="eastAsia"/>
        </w:rPr>
      </w:pPr>
      <w:r w:rsidRPr="00EB5E1B">
        <w:rPr>
          <w:rFonts w:hint="eastAsia"/>
        </w:rPr>
        <w:t>（ろ）</w:t>
      </w:r>
      <w:r w:rsidR="009273BE" w:rsidRPr="00EB5E1B">
        <w:rPr>
          <w:rFonts w:hint="eastAsia"/>
        </w:rPr>
        <w:t>となると、手動で打つしかありません。ここでは自分で「い</w:t>
      </w:r>
      <w:r w:rsidR="0065013F" w:rsidRPr="00EB5E1B">
        <w:rPr>
          <w:rFonts w:hint="eastAsia"/>
        </w:rPr>
        <w:t>、ろ、は」</w:t>
      </w:r>
      <w:r w:rsidR="009273BE" w:rsidRPr="00EB5E1B">
        <w:rPr>
          <w:rFonts w:hint="eastAsia"/>
        </w:rPr>
        <w:t>を打っています。</w:t>
      </w:r>
    </w:p>
    <w:p w:rsidR="009273BE" w:rsidRPr="00EB5E1B" w:rsidRDefault="009273BE" w:rsidP="00EB5E1B">
      <w:r w:rsidRPr="00EB5E1B">
        <w:rPr>
          <w:rFonts w:hint="eastAsia"/>
        </w:rPr>
        <w:t>（は）この場合はタブなしで、ぶら下げ</w:t>
      </w:r>
      <w:r w:rsidRPr="00EB5E1B">
        <w:rPr>
          <w:rFonts w:hint="eastAsia"/>
        </w:rPr>
        <w:t>3</w:t>
      </w:r>
      <w:r w:rsidRPr="00EB5E1B">
        <w:rPr>
          <w:rFonts w:hint="eastAsia"/>
        </w:rPr>
        <w:t>字でもよいでしょう。あえて、タブとぶら下げインデントの練習をするために、このように設定しました。</w:t>
      </w:r>
    </w:p>
    <w:sectPr w:rsidR="009273BE" w:rsidRPr="00EB5E1B" w:rsidSect="00547334">
      <w:pgSz w:w="11906" w:h="16838" w:code="9"/>
      <w:pgMar w:top="1758" w:right="1748" w:bottom="1758" w:left="1758" w:header="851" w:footer="992" w:gutter="0"/>
      <w:cols w:space="425"/>
      <w:docGrid w:type="linesAndChar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40" w:rsidRDefault="00044040" w:rsidP="00D275D4">
      <w:r>
        <w:separator/>
      </w:r>
    </w:p>
  </w:endnote>
  <w:endnote w:type="continuationSeparator" w:id="0">
    <w:p w:rsidR="00044040" w:rsidRDefault="00044040" w:rsidP="00D2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40" w:rsidRDefault="00044040" w:rsidP="00D275D4">
      <w:r>
        <w:separator/>
      </w:r>
    </w:p>
  </w:footnote>
  <w:footnote w:type="continuationSeparator" w:id="0">
    <w:p w:rsidR="00044040" w:rsidRDefault="00044040" w:rsidP="00D27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attachedTemplate r:id="rId1"/>
  <w:stylePaneFormatFilter w:val="1021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34"/>
    <w:rsid w:val="0001588F"/>
    <w:rsid w:val="00044040"/>
    <w:rsid w:val="000A1C55"/>
    <w:rsid w:val="002224EB"/>
    <w:rsid w:val="00222E84"/>
    <w:rsid w:val="00243172"/>
    <w:rsid w:val="00381570"/>
    <w:rsid w:val="00456AFF"/>
    <w:rsid w:val="00520001"/>
    <w:rsid w:val="00547334"/>
    <w:rsid w:val="005E5192"/>
    <w:rsid w:val="0065013F"/>
    <w:rsid w:val="006E6030"/>
    <w:rsid w:val="0071543D"/>
    <w:rsid w:val="00771363"/>
    <w:rsid w:val="00897D66"/>
    <w:rsid w:val="009273BE"/>
    <w:rsid w:val="00B1382B"/>
    <w:rsid w:val="00C01C08"/>
    <w:rsid w:val="00C72E23"/>
    <w:rsid w:val="00D001BE"/>
    <w:rsid w:val="00D275D4"/>
    <w:rsid w:val="00D37F58"/>
    <w:rsid w:val="00D442BA"/>
    <w:rsid w:val="00DA6550"/>
    <w:rsid w:val="00DC1889"/>
    <w:rsid w:val="00EB5E1B"/>
    <w:rsid w:val="00F339A9"/>
    <w:rsid w:val="00F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5E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1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5E5192"/>
    <w:pPr>
      <w:spacing w:line="260" w:lineRule="exac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9D9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0B3F0-02A5-48A7-9E5F-1FC7B147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3</cp:revision>
  <cp:lastPrinted>2012-05-11T09:54:00Z</cp:lastPrinted>
  <dcterms:created xsi:type="dcterms:W3CDTF">2012-05-11T09:55:00Z</dcterms:created>
  <dcterms:modified xsi:type="dcterms:W3CDTF">2012-05-11T09:56:00Z</dcterms:modified>
</cp:coreProperties>
</file>