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66" w:rsidRPr="005E5192" w:rsidRDefault="0065013F" w:rsidP="005E5192">
      <w:pPr>
        <w:jc w:val="center"/>
        <w:rPr>
          <w:rStyle w:val="a8"/>
          <w:sz w:val="28"/>
          <w:szCs w:val="28"/>
        </w:rPr>
      </w:pPr>
      <w:r>
        <w:rPr>
          <w:rStyle w:val="a8"/>
          <w:rFonts w:hint="eastAsia"/>
          <w:sz w:val="28"/>
          <w:szCs w:val="28"/>
        </w:rPr>
        <w:t>T</w:t>
      </w:r>
      <w:r w:rsidR="005E5192" w:rsidRPr="005E5192">
        <w:rPr>
          <w:rStyle w:val="a8"/>
          <w:rFonts w:hint="eastAsia"/>
          <w:sz w:val="28"/>
          <w:szCs w:val="28"/>
        </w:rPr>
        <w:t>ab</w:t>
      </w:r>
      <w:r w:rsidR="005E5192" w:rsidRPr="005E5192">
        <w:rPr>
          <w:rStyle w:val="a8"/>
          <w:rFonts w:hint="eastAsia"/>
          <w:sz w:val="28"/>
          <w:szCs w:val="28"/>
        </w:rPr>
        <w:t>とインデント</w:t>
      </w:r>
    </w:p>
    <w:p w:rsidR="005E5192" w:rsidRDefault="005E5192" w:rsidP="00D442BA"/>
    <w:p w:rsidR="00E25975" w:rsidRDefault="00E25975" w:rsidP="00E25975">
      <w:pPr>
        <w:jc w:val="right"/>
      </w:pPr>
      <w:r>
        <w:rPr>
          <w:rFonts w:hint="eastAsia"/>
        </w:rPr>
        <w:t>学籍番号　　自分の名前</w:t>
      </w:r>
    </w:p>
    <w:p w:rsidR="00E25975" w:rsidRDefault="00E25975" w:rsidP="00D442BA"/>
    <w:p w:rsidR="0065013F" w:rsidRDefault="00415301" w:rsidP="0065013F">
      <w:r>
        <w:rPr>
          <w:rFonts w:hint="eastAsia"/>
        </w:rPr>
        <w:t>まず、</w:t>
      </w:r>
      <w:r w:rsidR="0065013F">
        <w:rPr>
          <w:rFonts w:hint="eastAsia"/>
        </w:rPr>
        <w:t>「ホーム」→「段落：編集記号の表示／非表示」をオレンジ色に設定し、「表示」→「表示／非表示：ルーラー」にチェックを入れて下さい。</w:t>
      </w:r>
    </w:p>
    <w:p w:rsidR="0065013F" w:rsidRPr="0065013F" w:rsidRDefault="0065013F" w:rsidP="00D442BA"/>
    <w:p w:rsidR="005E5192" w:rsidRDefault="006402A3" w:rsidP="00D442BA">
      <w:r>
        <w:rPr>
          <w:rFonts w:hint="eastAsia"/>
        </w:rPr>
        <w:t>０</w:t>
      </w:r>
      <w:r w:rsidR="005E5192">
        <w:rPr>
          <w:rFonts w:hint="eastAsia"/>
        </w:rPr>
        <w:t>１２３４５６７８</w:t>
      </w:r>
      <w:r>
        <w:rPr>
          <w:rFonts w:hint="eastAsia"/>
        </w:rPr>
        <w:t>９０１２３４５６７８９０１２３４５６７８９０１２３４５６７８９</w:t>
      </w:r>
    </w:p>
    <w:p w:rsidR="0001588F" w:rsidRDefault="0001588F" w:rsidP="0001588F"/>
    <w:p w:rsidR="009F122B" w:rsidRDefault="009F122B" w:rsidP="0001588F">
      <w:r>
        <w:rPr>
          <w:rFonts w:hint="eastAsia"/>
        </w:rPr>
        <w:t>123456abcde</w:t>
      </w:r>
    </w:p>
    <w:p w:rsidR="00E25975" w:rsidRDefault="009F122B" w:rsidP="0001588F">
      <w:r>
        <w:rPr>
          <w:rFonts w:hint="eastAsia"/>
        </w:rPr>
        <w:t>あいうえおかきくけこ</w:t>
      </w:r>
    </w:p>
    <w:p w:rsidR="009F122B" w:rsidRDefault="009F122B" w:rsidP="0001588F"/>
    <w:p w:rsidR="00E25975" w:rsidRDefault="009F122B" w:rsidP="009F122B">
      <w:pPr>
        <w:tabs>
          <w:tab w:val="left" w:pos="1260"/>
          <w:tab w:val="left" w:pos="4200"/>
        </w:tabs>
      </w:pPr>
      <w:r>
        <w:rPr>
          <w:rFonts w:hint="eastAsia"/>
        </w:rPr>
        <w:t>1234567890abcdefg</w:t>
      </w:r>
    </w:p>
    <w:p w:rsidR="009F122B" w:rsidRDefault="009F122B" w:rsidP="009F122B">
      <w:pPr>
        <w:tabs>
          <w:tab w:val="left" w:pos="1260"/>
          <w:tab w:val="left" w:pos="4200"/>
        </w:tabs>
      </w:pPr>
      <w:r>
        <w:rPr>
          <w:rFonts w:hint="eastAsia"/>
        </w:rPr>
        <w:t>あいうえおかきくけこ</w:t>
      </w:r>
    </w:p>
    <w:p w:rsidR="009F122B" w:rsidRDefault="009F122B" w:rsidP="0001588F"/>
    <w:p w:rsidR="005E5192" w:rsidRPr="005D5E90" w:rsidRDefault="0001588F" w:rsidP="005D5E90">
      <w:r w:rsidRPr="005D5E90">
        <w:rPr>
          <w:rFonts w:hint="eastAsia"/>
        </w:rPr>
        <w:t>見出し</w:t>
      </w:r>
      <w:r w:rsidRPr="005D5E90">
        <w:rPr>
          <w:rFonts w:hint="eastAsia"/>
        </w:rPr>
        <w:t>1</w:t>
      </w:r>
      <w:r w:rsidR="00415301" w:rsidRPr="005D5E90">
        <w:rPr>
          <w:rFonts w:hint="eastAsia"/>
        </w:rPr>
        <w:t>左右のインデントは</w:t>
      </w:r>
      <w:r w:rsidR="00415301" w:rsidRPr="005D5E90">
        <w:rPr>
          <w:rFonts w:hint="eastAsia"/>
        </w:rPr>
        <w:t>3</w:t>
      </w:r>
      <w:r w:rsidR="00415301" w:rsidRPr="005D5E90">
        <w:rPr>
          <w:rFonts w:hint="eastAsia"/>
        </w:rPr>
        <w:t>字です。</w:t>
      </w:r>
      <w:r w:rsidRPr="005D5E90">
        <w:rPr>
          <w:rFonts w:hint="eastAsia"/>
        </w:rPr>
        <w:t>「見出し</w:t>
      </w:r>
      <w:r w:rsidRPr="005D5E90">
        <w:rPr>
          <w:rFonts w:hint="eastAsia"/>
        </w:rPr>
        <w:t>1</w:t>
      </w:r>
      <w:r w:rsidRPr="005D5E90">
        <w:rPr>
          <w:rFonts w:hint="eastAsia"/>
        </w:rPr>
        <w:t>」の先頭は</w:t>
      </w:r>
      <w:r w:rsidRPr="005D5E90">
        <w:rPr>
          <w:rFonts w:hint="eastAsia"/>
        </w:rPr>
        <w:t>4</w:t>
      </w:r>
      <w:r w:rsidRPr="005D5E90">
        <w:rPr>
          <w:rFonts w:hint="eastAsia"/>
        </w:rPr>
        <w:t>文字目になります。</w:t>
      </w:r>
    </w:p>
    <w:p w:rsidR="0001588F" w:rsidRPr="005D5E90" w:rsidRDefault="0001588F" w:rsidP="005D5E90">
      <w:r w:rsidRPr="005D5E90">
        <w:rPr>
          <w:rFonts w:hint="eastAsia"/>
        </w:rPr>
        <w:t>見出し</w:t>
      </w:r>
      <w:r w:rsidRPr="005D5E90">
        <w:rPr>
          <w:rFonts w:hint="eastAsia"/>
        </w:rPr>
        <w:t>2</w:t>
      </w:r>
      <w:r w:rsidRPr="005D5E90">
        <w:rPr>
          <w:rFonts w:hint="eastAsia"/>
        </w:rPr>
        <w:t>ぶら下げは</w:t>
      </w:r>
      <w:r w:rsidRPr="005D5E90">
        <w:rPr>
          <w:rFonts w:hint="eastAsia"/>
        </w:rPr>
        <w:t>7</w:t>
      </w:r>
      <w:r w:rsidRPr="005D5E90">
        <w:rPr>
          <w:rFonts w:hint="eastAsia"/>
        </w:rPr>
        <w:t>字です。</w:t>
      </w:r>
      <w:r w:rsidR="00A63397" w:rsidRPr="005D5E90">
        <w:rPr>
          <w:rFonts w:hint="eastAsia"/>
        </w:rPr>
        <w:t>左インデントが</w:t>
      </w:r>
      <w:r w:rsidR="00A63397" w:rsidRPr="005D5E90">
        <w:rPr>
          <w:rFonts w:hint="eastAsia"/>
        </w:rPr>
        <w:t>3</w:t>
      </w:r>
      <w:r w:rsidR="00A63397" w:rsidRPr="005D5E90">
        <w:rPr>
          <w:rFonts w:hint="eastAsia"/>
        </w:rPr>
        <w:t>字、ぶら下げが</w:t>
      </w:r>
      <w:r w:rsidR="00E25975" w:rsidRPr="005D5E90">
        <w:rPr>
          <w:rFonts w:hint="eastAsia"/>
        </w:rPr>
        <w:t>7</w:t>
      </w:r>
      <w:r w:rsidR="00A63397" w:rsidRPr="005D5E90">
        <w:rPr>
          <w:rFonts w:hint="eastAsia"/>
        </w:rPr>
        <w:t>字なので、タブ位置</w:t>
      </w:r>
      <w:r w:rsidR="00E25975" w:rsidRPr="005D5E90">
        <w:rPr>
          <w:rFonts w:hint="eastAsia"/>
        </w:rPr>
        <w:t>を設定しなくても</w:t>
      </w:r>
      <w:r w:rsidR="00A63397" w:rsidRPr="005D5E90">
        <w:rPr>
          <w:rFonts w:hint="eastAsia"/>
        </w:rPr>
        <w:t>3+7=10</w:t>
      </w:r>
      <w:r w:rsidR="00A63397" w:rsidRPr="005D5E90">
        <w:rPr>
          <w:rFonts w:hint="eastAsia"/>
        </w:rPr>
        <w:t>字に</w:t>
      </w:r>
      <w:r w:rsidR="00E25975" w:rsidRPr="005D5E90">
        <w:rPr>
          <w:rFonts w:hint="eastAsia"/>
        </w:rPr>
        <w:t>タブ位置が自動設定されます。</w:t>
      </w:r>
    </w:p>
    <w:p w:rsidR="0001588F" w:rsidRPr="005D5E90" w:rsidRDefault="0001588F" w:rsidP="005D5E90">
      <w:r w:rsidRPr="005D5E90">
        <w:rPr>
          <w:rFonts w:hint="eastAsia"/>
        </w:rPr>
        <w:t>見出し</w:t>
      </w:r>
      <w:r w:rsidRPr="005D5E90">
        <w:rPr>
          <w:rFonts w:hint="eastAsia"/>
        </w:rPr>
        <w:t>3</w:t>
      </w:r>
      <w:r w:rsidR="00415301" w:rsidRPr="005D5E90">
        <w:rPr>
          <w:rFonts w:hint="eastAsia"/>
        </w:rPr>
        <w:t>1</w:t>
      </w:r>
      <w:r w:rsidR="00415301" w:rsidRPr="005D5E90">
        <w:rPr>
          <w:rFonts w:hint="eastAsia"/>
        </w:rPr>
        <w:t>行目に</w:t>
      </w:r>
      <w:r w:rsidR="00415301" w:rsidRPr="005D5E90">
        <w:rPr>
          <w:rFonts w:hint="eastAsia"/>
        </w:rPr>
        <w:t>tab</w:t>
      </w:r>
      <w:r w:rsidR="00415301" w:rsidRPr="005D5E90">
        <w:rPr>
          <w:rFonts w:hint="eastAsia"/>
        </w:rPr>
        <w:t>を入れると、</w:t>
      </w:r>
      <w:r w:rsidR="00415301" w:rsidRPr="005D5E90">
        <w:rPr>
          <w:rFonts w:hint="eastAsia"/>
        </w:rPr>
        <w:t>2</w:t>
      </w:r>
      <w:r w:rsidR="00415301" w:rsidRPr="005D5E90">
        <w:rPr>
          <w:rFonts w:hint="eastAsia"/>
        </w:rPr>
        <w:t>行目と先頭が揃います。</w:t>
      </w:r>
      <w:r w:rsidRPr="005D5E90">
        <w:rPr>
          <w:rFonts w:hint="eastAsia"/>
        </w:rPr>
        <w:t>このパターンは、箇条書きなどにも使われます。</w:t>
      </w:r>
    </w:p>
    <w:p w:rsidR="0001588F" w:rsidRDefault="0001588F" w:rsidP="0001588F"/>
    <w:p w:rsidR="0001588F" w:rsidRPr="005D5E90" w:rsidRDefault="00D001BE" w:rsidP="005D5E90">
      <w:r w:rsidRPr="005D5E90">
        <w:rPr>
          <w:rFonts w:hint="eastAsia"/>
        </w:rPr>
        <w:t>(1)</w:t>
      </w:r>
      <w:r w:rsidR="0001588F" w:rsidRPr="005D5E90">
        <w:rPr>
          <w:rFonts w:hint="eastAsia"/>
        </w:rPr>
        <w:t>試験問題を作成するとき</w:t>
      </w:r>
      <w:r w:rsidR="00456AFF" w:rsidRPr="005D5E90">
        <w:rPr>
          <w:rFonts w:hint="eastAsia"/>
        </w:rPr>
        <w:t>もこのパターンを使います。</w:t>
      </w:r>
      <w:r w:rsidR="0001588F" w:rsidRPr="005D5E90">
        <w:rPr>
          <w:rFonts w:hint="eastAsia"/>
        </w:rPr>
        <w:t>問題番号の後に文章が続</w:t>
      </w:r>
      <w:r w:rsidRPr="005D5E90">
        <w:rPr>
          <w:rFonts w:hint="eastAsia"/>
        </w:rPr>
        <w:t>いて</w:t>
      </w:r>
      <w:r w:rsidRPr="005D5E90">
        <w:rPr>
          <w:rFonts w:hint="eastAsia"/>
        </w:rPr>
        <w:t>2</w:t>
      </w:r>
      <w:r w:rsidRPr="005D5E90">
        <w:rPr>
          <w:rFonts w:hint="eastAsia"/>
        </w:rPr>
        <w:t>行以上になるとき、</w:t>
      </w:r>
      <w:r w:rsidRPr="005D5E90">
        <w:rPr>
          <w:rFonts w:hint="eastAsia"/>
        </w:rPr>
        <w:t xml:space="preserve">(1) </w:t>
      </w:r>
      <w:r w:rsidRPr="005D5E90">
        <w:rPr>
          <w:rFonts w:hint="eastAsia"/>
        </w:rPr>
        <w:t>の後に</w:t>
      </w:r>
      <w:r w:rsidR="00415301" w:rsidRPr="005D5E90">
        <w:rPr>
          <w:rFonts w:hint="eastAsia"/>
        </w:rPr>
        <w:t>tab</w:t>
      </w:r>
      <w:r w:rsidRPr="005D5E90">
        <w:rPr>
          <w:rFonts w:hint="eastAsia"/>
        </w:rPr>
        <w:t>を入れ</w:t>
      </w:r>
      <w:r w:rsidR="00B63300" w:rsidRPr="005D5E90">
        <w:rPr>
          <w:rFonts w:hint="eastAsia"/>
        </w:rPr>
        <w:t>て左端を揃えます。</w:t>
      </w:r>
      <w:r w:rsidR="009F122B" w:rsidRPr="005D5E90">
        <w:rPr>
          <w:rFonts w:hint="eastAsia"/>
        </w:rPr>
        <w:t>ぶら下げは</w:t>
      </w:r>
      <w:r w:rsidR="009F122B" w:rsidRPr="005D5E90">
        <w:rPr>
          <w:rFonts w:hint="eastAsia"/>
        </w:rPr>
        <w:t>2</w:t>
      </w:r>
      <w:r w:rsidR="009F122B" w:rsidRPr="005D5E90">
        <w:rPr>
          <w:rFonts w:hint="eastAsia"/>
        </w:rPr>
        <w:t>字です。</w:t>
      </w:r>
    </w:p>
    <w:p w:rsidR="0001588F" w:rsidRPr="005D5E90" w:rsidRDefault="00D001BE" w:rsidP="005D5E90">
      <w:r w:rsidRPr="005D5E90">
        <w:rPr>
          <w:rFonts w:hint="eastAsia"/>
        </w:rPr>
        <w:t>(2)</w:t>
      </w:r>
      <w:r w:rsidR="00415301" w:rsidRPr="005D5E90">
        <w:rPr>
          <w:rFonts w:hint="eastAsia"/>
        </w:rPr>
        <w:t>tab</w:t>
      </w:r>
      <w:r w:rsidR="00415301" w:rsidRPr="005D5E90">
        <w:rPr>
          <w:rFonts w:hint="eastAsia"/>
        </w:rPr>
        <w:t>ではなく</w:t>
      </w:r>
      <w:r w:rsidRPr="005D5E90">
        <w:rPr>
          <w:rFonts w:hint="eastAsia"/>
        </w:rPr>
        <w:t>半角スペースを入れ</w:t>
      </w:r>
      <w:r w:rsidR="00AE116F" w:rsidRPr="005D5E90">
        <w:rPr>
          <w:rFonts w:hint="eastAsia"/>
        </w:rPr>
        <w:t>、</w:t>
      </w:r>
      <w:r w:rsidR="00AE116F" w:rsidRPr="005D5E90">
        <w:rPr>
          <w:rFonts w:hint="eastAsia"/>
        </w:rPr>
        <w:t>2</w:t>
      </w:r>
      <w:r w:rsidR="00AE116F" w:rsidRPr="005D5E90">
        <w:rPr>
          <w:rFonts w:hint="eastAsia"/>
        </w:rPr>
        <w:t>行目以降</w:t>
      </w:r>
      <w:r w:rsidR="00415301" w:rsidRPr="005D5E90">
        <w:rPr>
          <w:rFonts w:hint="eastAsia"/>
        </w:rPr>
        <w:t>と</w:t>
      </w:r>
      <w:r w:rsidR="00AE116F" w:rsidRPr="005D5E90">
        <w:rPr>
          <w:rFonts w:hint="eastAsia"/>
        </w:rPr>
        <w:t>揃えようとすると、</w:t>
      </w:r>
      <w:r w:rsidRPr="005D5E90">
        <w:rPr>
          <w:rFonts w:hint="eastAsia"/>
        </w:rPr>
        <w:t>ぶら下げインデントが整数にならず、試行錯誤して決めないといけないので、</w:t>
      </w:r>
      <w:r w:rsidR="00AE116F" w:rsidRPr="005D5E90">
        <w:rPr>
          <w:rFonts w:hint="eastAsia"/>
        </w:rPr>
        <w:t>厄介です。</w:t>
      </w:r>
    </w:p>
    <w:p w:rsidR="00D001BE" w:rsidRPr="005D5E90" w:rsidRDefault="00D001BE" w:rsidP="005D5E90">
      <w:r w:rsidRPr="005D5E90">
        <w:rPr>
          <w:rFonts w:hint="eastAsia"/>
        </w:rPr>
        <w:t>(10)</w:t>
      </w:r>
      <w:r w:rsidRPr="005D5E90">
        <w:rPr>
          <w:rFonts w:hint="eastAsia"/>
        </w:rPr>
        <w:t>タブとぶら下げインデントを使うと、数値が</w:t>
      </w:r>
      <w:r w:rsidRPr="005D5E90">
        <w:rPr>
          <w:rFonts w:hint="eastAsia"/>
        </w:rPr>
        <w:t>2</w:t>
      </w:r>
      <w:r w:rsidRPr="005D5E90">
        <w:rPr>
          <w:rFonts w:hint="eastAsia"/>
        </w:rPr>
        <w:t>桁になっても大丈夫です。</w:t>
      </w:r>
      <w:r w:rsidR="00456AFF" w:rsidRPr="005D5E90">
        <w:rPr>
          <w:rFonts w:hint="eastAsia"/>
        </w:rPr>
        <w:t>ただし、場合によっては</w:t>
      </w:r>
      <w:r w:rsidR="0065013F" w:rsidRPr="005D5E90">
        <w:rPr>
          <w:rFonts w:hint="eastAsia"/>
        </w:rPr>
        <w:t>Word</w:t>
      </w:r>
      <w:r w:rsidR="0065013F" w:rsidRPr="005D5E90">
        <w:rPr>
          <w:rFonts w:hint="eastAsia"/>
        </w:rPr>
        <w:t>の</w:t>
      </w:r>
      <w:r w:rsidR="00456AFF" w:rsidRPr="005D5E90">
        <w:rPr>
          <w:rFonts w:hint="eastAsia"/>
        </w:rPr>
        <w:t>文字詰め</w:t>
      </w:r>
      <w:r w:rsidR="0065013F" w:rsidRPr="005D5E90">
        <w:rPr>
          <w:rFonts w:hint="eastAsia"/>
        </w:rPr>
        <w:t>機能のため、</w:t>
      </w:r>
      <w:r w:rsidR="00456AFF" w:rsidRPr="005D5E90">
        <w:rPr>
          <w:rFonts w:hint="eastAsia"/>
        </w:rPr>
        <w:t>左端が揃わないことがあります。</w:t>
      </w:r>
    </w:p>
    <w:p w:rsidR="00AE116F" w:rsidRPr="005D5E90" w:rsidRDefault="00AE116F" w:rsidP="005D5E90"/>
    <w:p w:rsidR="00C72E23" w:rsidRPr="005D5E90" w:rsidRDefault="00AE116F" w:rsidP="005D5E90">
      <w:r w:rsidRPr="005D5E90">
        <w:rPr>
          <w:rFonts w:hint="eastAsia"/>
        </w:rPr>
        <w:t>タブを設定するとき「配置」を「右揃え</w:t>
      </w:r>
      <w:r w:rsidRPr="005D5E90">
        <w:rPr>
          <w:rFonts w:hint="eastAsia"/>
        </w:rPr>
        <w:t>30</w:t>
      </w:r>
      <w:r w:rsidRPr="005D5E90">
        <w:rPr>
          <w:rFonts w:hint="eastAsia"/>
        </w:rPr>
        <w:t>字」に設定</w:t>
      </w:r>
    </w:p>
    <w:p w:rsidR="00AE116F" w:rsidRPr="005D5E90" w:rsidRDefault="00AE116F" w:rsidP="005D5E90">
      <w:r w:rsidRPr="005D5E90">
        <w:rPr>
          <w:rFonts w:hint="eastAsia"/>
        </w:rPr>
        <w:t>この行も同じく右揃え</w:t>
      </w:r>
      <w:r w:rsidRPr="005D5E90">
        <w:rPr>
          <w:rFonts w:hint="eastAsia"/>
        </w:rPr>
        <w:t>30</w:t>
      </w:r>
      <w:r w:rsidRPr="005D5E90">
        <w:rPr>
          <w:rFonts w:hint="eastAsia"/>
        </w:rPr>
        <w:t>字です。先頭に</w:t>
      </w:r>
      <w:r w:rsidRPr="005D5E90">
        <w:rPr>
          <w:rFonts w:hint="eastAsia"/>
        </w:rPr>
        <w:t>tab</w:t>
      </w:r>
      <w:r w:rsidRPr="005D5E90">
        <w:rPr>
          <w:rFonts w:hint="eastAsia"/>
        </w:rPr>
        <w:t>文字があります</w:t>
      </w:r>
    </w:p>
    <w:p w:rsidR="00AE116F" w:rsidRPr="005D5E90" w:rsidRDefault="00AE116F" w:rsidP="005D5E90">
      <w:r w:rsidRPr="005D5E90">
        <w:rPr>
          <w:rFonts w:hint="eastAsia"/>
        </w:rPr>
        <w:t>この行も同じです。右端が揃います</w:t>
      </w:r>
    </w:p>
    <w:p w:rsidR="00415301" w:rsidRDefault="00415301" w:rsidP="00AE116F">
      <w:pPr>
        <w:tabs>
          <w:tab w:val="right" w:pos="6300"/>
        </w:tabs>
      </w:pPr>
    </w:p>
    <w:p w:rsidR="00415301" w:rsidRDefault="006402A3" w:rsidP="00B63300">
      <w:r>
        <w:rPr>
          <w:rFonts w:hint="eastAsia"/>
        </w:rPr>
        <w:t>０</w:t>
      </w:r>
      <w:r w:rsidR="00415301" w:rsidRPr="00415301">
        <w:rPr>
          <w:rFonts w:hint="eastAsia"/>
        </w:rPr>
        <w:t>１２３４５６７８</w:t>
      </w:r>
      <w:r>
        <w:rPr>
          <w:rFonts w:hint="eastAsia"/>
        </w:rPr>
        <w:t>９０１２３４５６７８９０１２３４５６７８９０１２３４５６７８９</w:t>
      </w:r>
    </w:p>
    <w:sectPr w:rsidR="00415301" w:rsidSect="00547334">
      <w:pgSz w:w="11906" w:h="16838" w:code="9"/>
      <w:pgMar w:top="1758" w:right="1748" w:bottom="1758" w:left="1758" w:header="851" w:footer="992" w:gutter="0"/>
      <w:cols w:space="425"/>
      <w:docGrid w:type="linesAndChars" w:linePitch="3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802" w:rsidRDefault="00027802" w:rsidP="00D275D4">
      <w:r>
        <w:separator/>
      </w:r>
    </w:p>
  </w:endnote>
  <w:endnote w:type="continuationSeparator" w:id="0">
    <w:p w:rsidR="00027802" w:rsidRDefault="00027802" w:rsidP="00D27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802" w:rsidRDefault="00027802" w:rsidP="00D275D4">
      <w:r>
        <w:separator/>
      </w:r>
    </w:p>
  </w:footnote>
  <w:footnote w:type="continuationSeparator" w:id="0">
    <w:p w:rsidR="00027802" w:rsidRDefault="00027802" w:rsidP="00D27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5328"/>
    <w:multiLevelType w:val="multilevel"/>
    <w:tmpl w:val="9B882D24"/>
    <w:lvl w:ilvl="0">
      <w:start w:val="1"/>
      <w:numFmt w:val="decimal"/>
      <w:pStyle w:val="1"/>
      <w:suff w:val="nothing"/>
      <w:lvlText w:val="%1.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34A6781B"/>
    <w:multiLevelType w:val="multilevel"/>
    <w:tmpl w:val="C7DCEF3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attachedTemplate r:id="rId1"/>
  <w:stylePaneFormatFilter w:val="1021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334"/>
    <w:rsid w:val="0001588F"/>
    <w:rsid w:val="00027802"/>
    <w:rsid w:val="000A1C55"/>
    <w:rsid w:val="000C31C3"/>
    <w:rsid w:val="002224EB"/>
    <w:rsid w:val="00243172"/>
    <w:rsid w:val="00381570"/>
    <w:rsid w:val="00415301"/>
    <w:rsid w:val="00456AFF"/>
    <w:rsid w:val="00487C68"/>
    <w:rsid w:val="00520001"/>
    <w:rsid w:val="005229BC"/>
    <w:rsid w:val="00547334"/>
    <w:rsid w:val="005D5E90"/>
    <w:rsid w:val="005E5192"/>
    <w:rsid w:val="006402A3"/>
    <w:rsid w:val="0065013F"/>
    <w:rsid w:val="006E6030"/>
    <w:rsid w:val="0070162B"/>
    <w:rsid w:val="0071543D"/>
    <w:rsid w:val="00771363"/>
    <w:rsid w:val="00897D66"/>
    <w:rsid w:val="009273BE"/>
    <w:rsid w:val="009F122B"/>
    <w:rsid w:val="00A33D30"/>
    <w:rsid w:val="00A63397"/>
    <w:rsid w:val="00AE116F"/>
    <w:rsid w:val="00B1382B"/>
    <w:rsid w:val="00B63300"/>
    <w:rsid w:val="00BF0E3E"/>
    <w:rsid w:val="00C01C08"/>
    <w:rsid w:val="00C666E2"/>
    <w:rsid w:val="00C72E23"/>
    <w:rsid w:val="00C7623A"/>
    <w:rsid w:val="00C94F43"/>
    <w:rsid w:val="00CF0461"/>
    <w:rsid w:val="00D001BE"/>
    <w:rsid w:val="00D275D4"/>
    <w:rsid w:val="00D37F58"/>
    <w:rsid w:val="00D442BA"/>
    <w:rsid w:val="00D516FC"/>
    <w:rsid w:val="00DA6550"/>
    <w:rsid w:val="00DC1889"/>
    <w:rsid w:val="00E25975"/>
    <w:rsid w:val="00F339A9"/>
    <w:rsid w:val="00F97AD0"/>
    <w:rsid w:val="00FE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2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6550"/>
    <w:pPr>
      <w:keepNext/>
      <w:numPr>
        <w:numId w:val="3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6550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2BA"/>
    <w:pPr>
      <w:keepNext/>
      <w:numPr>
        <w:ilvl w:val="2"/>
        <w:numId w:val="3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7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75D4"/>
  </w:style>
  <w:style w:type="paragraph" w:styleId="a5">
    <w:name w:val="footer"/>
    <w:basedOn w:val="a"/>
    <w:link w:val="a6"/>
    <w:uiPriority w:val="99"/>
    <w:unhideWhenUsed/>
    <w:rsid w:val="00D27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5D4"/>
  </w:style>
  <w:style w:type="character" w:styleId="a7">
    <w:name w:val="Subtle Reference"/>
    <w:basedOn w:val="a0"/>
    <w:uiPriority w:val="31"/>
    <w:qFormat/>
    <w:rsid w:val="00DA6550"/>
    <w:rPr>
      <w:smallCaps/>
      <w:color w:val="C0504D" w:themeColor="accent2"/>
      <w:u w:val="single"/>
    </w:rPr>
  </w:style>
  <w:style w:type="character" w:customStyle="1" w:styleId="a8">
    <w:name w:val="ゴシック"/>
    <w:basedOn w:val="a0"/>
    <w:uiPriority w:val="1"/>
    <w:qFormat/>
    <w:rsid w:val="00243172"/>
    <w:rPr>
      <w:rFonts w:ascii="Arial" w:eastAsia="ＭＳ ゴシック" w:hAnsi="Arial"/>
    </w:rPr>
  </w:style>
  <w:style w:type="character" w:customStyle="1" w:styleId="10">
    <w:name w:val="見出し 1 (文字)"/>
    <w:basedOn w:val="a0"/>
    <w:link w:val="1"/>
    <w:uiPriority w:val="9"/>
    <w:rsid w:val="00DA655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A655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D442BA"/>
    <w:rPr>
      <w:rFonts w:asciiTheme="majorHAnsi" w:eastAsiaTheme="majorEastAsia" w:hAnsiTheme="majorHAnsi" w:cstheme="majorBidi"/>
    </w:rPr>
  </w:style>
  <w:style w:type="paragraph" w:styleId="a9">
    <w:name w:val="Balloon Text"/>
    <w:basedOn w:val="a"/>
    <w:link w:val="aa"/>
    <w:uiPriority w:val="99"/>
    <w:semiHidden/>
    <w:unhideWhenUsed/>
    <w:rsid w:val="005E5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51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テキストボックス用"/>
    <w:basedOn w:val="a"/>
    <w:rsid w:val="005E5192"/>
    <w:pPr>
      <w:spacing w:line="260" w:lineRule="exac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bu\AppData\Roaming\Microsoft\Templates\&#34222;&#12487;&#12501;&#12457;&#12523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2D2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3">
      <a:majorFont>
        <a:latin typeface="Arial"/>
        <a:ea typeface="ＭＳ ゴシック"/>
        <a:cs typeface=""/>
      </a:majorFont>
      <a:minorFont>
        <a:latin typeface="Century Schoolbook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AA645-3F65-45BC-9D72-4D523FBC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薮デフォルト.dotx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</dc:creator>
  <cp:lastModifiedBy>yabu</cp:lastModifiedBy>
  <cp:revision>5</cp:revision>
  <cp:lastPrinted>2013-04-18T09:12:00Z</cp:lastPrinted>
  <dcterms:created xsi:type="dcterms:W3CDTF">2013-04-18T09:13:00Z</dcterms:created>
  <dcterms:modified xsi:type="dcterms:W3CDTF">2013-04-24T08:50:00Z</dcterms:modified>
</cp:coreProperties>
</file>