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59" w:rsidRDefault="00050459" w:rsidP="00050459">
      <w:pPr>
        <w:jc w:val="right"/>
      </w:pPr>
      <w:r>
        <w:rPr>
          <w:rFonts w:hint="eastAsia"/>
        </w:rPr>
        <w:t>専攻名　　学籍番号　　名前</w:t>
      </w:r>
    </w:p>
    <w:p w:rsidR="006978E2" w:rsidRDefault="006978E2" w:rsidP="00D442BA"/>
    <w:p w:rsidR="00AD170E" w:rsidRDefault="00AD170E" w:rsidP="00D442BA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では画像</w:t>
      </w:r>
      <w:r w:rsidR="009400D7">
        <w:rPr>
          <w:rFonts w:hint="eastAsia"/>
        </w:rPr>
        <w:t>、</w:t>
      </w:r>
      <w:r>
        <w:rPr>
          <w:rFonts w:hint="eastAsia"/>
        </w:rPr>
        <w:t>図形</w:t>
      </w:r>
      <w:r w:rsidR="009400D7">
        <w:rPr>
          <w:rFonts w:hint="eastAsia"/>
        </w:rPr>
        <w:t>、テキストボックスなどの扱い方は共通です。ここ</w:t>
      </w:r>
      <w:r w:rsidR="008A50EE">
        <w:rPr>
          <w:rFonts w:hint="eastAsia"/>
        </w:rPr>
        <w:t>ではまとめて「図</w:t>
      </w:r>
      <w:r w:rsidR="00876326">
        <w:rPr>
          <w:rFonts w:hint="eastAsia"/>
        </w:rPr>
        <w:t>オブジェクト</w:t>
      </w:r>
      <w:r w:rsidR="008A50EE">
        <w:rPr>
          <w:rFonts w:hint="eastAsia"/>
        </w:rPr>
        <w:t>」と呼びます。</w:t>
      </w:r>
      <w:r>
        <w:rPr>
          <w:rFonts w:hint="eastAsia"/>
        </w:rPr>
        <w:t>2</w:t>
      </w:r>
      <w:r w:rsidR="00876326">
        <w:rPr>
          <w:rFonts w:hint="eastAsia"/>
        </w:rPr>
        <w:t>通りの</w:t>
      </w:r>
      <w:r w:rsidR="006978E2">
        <w:rPr>
          <w:rFonts w:hint="eastAsia"/>
        </w:rPr>
        <w:t>扱い方</w:t>
      </w:r>
      <w:r>
        <w:rPr>
          <w:rFonts w:hint="eastAsia"/>
        </w:rPr>
        <w:t>があります。</w:t>
      </w:r>
    </w:p>
    <w:p w:rsidR="00AD170E" w:rsidRDefault="00AD170E" w:rsidP="00D442BA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つ目は「</w:t>
      </w:r>
      <w:r>
        <w:rPr>
          <w:rFonts w:hint="eastAsia"/>
        </w:rPr>
        <w:t>1</w:t>
      </w:r>
      <w:r>
        <w:rPr>
          <w:rFonts w:hint="eastAsia"/>
        </w:rPr>
        <w:t>個の巨大な文字」として扱う方法です。図</w:t>
      </w:r>
      <w:r w:rsidR="00876326">
        <w:rPr>
          <w:rFonts w:hint="eastAsia"/>
        </w:rPr>
        <w:t>オブジェクトをクリックし、「図ツール：書式」→「配置：</w:t>
      </w:r>
      <w:r>
        <w:rPr>
          <w:rFonts w:hint="eastAsia"/>
        </w:rPr>
        <w:t>文字列の折り返し」</w:t>
      </w:r>
      <w:r w:rsidR="00876326">
        <w:rPr>
          <w:rFonts w:hint="eastAsia"/>
        </w:rPr>
        <w:t>を</w:t>
      </w:r>
      <w:r>
        <w:rPr>
          <w:rFonts w:hint="eastAsia"/>
        </w:rPr>
        <w:t>「行内」</w:t>
      </w:r>
      <w:r w:rsidR="00876326">
        <w:rPr>
          <w:rFonts w:hint="eastAsia"/>
        </w:rPr>
        <w:t>に設定します。</w:t>
      </w:r>
    </w:p>
    <w:p w:rsidR="00AD170E" w:rsidRDefault="00AD170E" w:rsidP="00ED2ECD">
      <w:pPr>
        <w:jc w:val="left"/>
      </w:pPr>
    </w:p>
    <w:p w:rsidR="00AD170E" w:rsidRDefault="00AD170E" w:rsidP="00D442BA">
      <w:r>
        <w:rPr>
          <w:rFonts w:hint="eastAsia"/>
        </w:rPr>
        <w:t xml:space="preserve">　</w:t>
      </w:r>
      <w:r w:rsidR="00BA69F2">
        <w:rPr>
          <w:rFonts w:hint="eastAsia"/>
        </w:rPr>
        <w:t>上の</w:t>
      </w:r>
      <w:r w:rsidR="006978E2">
        <w:rPr>
          <w:rFonts w:hint="eastAsia"/>
        </w:rPr>
        <w:t>画像</w:t>
      </w:r>
      <w:r w:rsidR="00BD657F">
        <w:rPr>
          <w:rFonts w:hint="eastAsia"/>
        </w:rPr>
        <w:t>は</w:t>
      </w:r>
      <w:r w:rsidR="00876326">
        <w:rPr>
          <w:rFonts w:hint="eastAsia"/>
        </w:rPr>
        <w:t>「大学の</w:t>
      </w:r>
      <w:r w:rsidR="000838E5">
        <w:rPr>
          <w:rFonts w:hint="eastAsia"/>
        </w:rPr>
        <w:t>トップ</w:t>
      </w:r>
      <w:r w:rsidR="00876326">
        <w:rPr>
          <w:rFonts w:hint="eastAsia"/>
        </w:rPr>
        <w:t>ページ」→</w:t>
      </w:r>
      <w:r w:rsidR="00BD657F">
        <w:rPr>
          <w:rFonts w:hint="eastAsia"/>
        </w:rPr>
        <w:t>「大学の紹介」→「シンボルマーク」</w:t>
      </w:r>
      <w:r w:rsidR="006978E2">
        <w:rPr>
          <w:rFonts w:hint="eastAsia"/>
        </w:rPr>
        <w:t>にあります。</w:t>
      </w:r>
      <w:r w:rsidR="00AA47D0">
        <w:rPr>
          <w:rFonts w:hint="eastAsia"/>
        </w:rPr>
        <w:t>IE</w:t>
      </w:r>
      <w:r w:rsidR="00AA47D0">
        <w:rPr>
          <w:rFonts w:hint="eastAsia"/>
        </w:rPr>
        <w:t>で「</w:t>
      </w:r>
      <w:r w:rsidR="008A50EE">
        <w:rPr>
          <w:rFonts w:hint="eastAsia"/>
        </w:rPr>
        <w:t>画像を右クリック」→「コピー」し</w:t>
      </w:r>
      <w:r w:rsidR="00AA47D0">
        <w:rPr>
          <w:rFonts w:hint="eastAsia"/>
        </w:rPr>
        <w:t>、</w:t>
      </w:r>
      <w:r w:rsidR="00AA47D0">
        <w:rPr>
          <w:rFonts w:hint="eastAsia"/>
        </w:rPr>
        <w:t>Word</w:t>
      </w:r>
      <w:r w:rsidR="00AA47D0">
        <w:rPr>
          <w:rFonts w:hint="eastAsia"/>
        </w:rPr>
        <w:t>で</w:t>
      </w:r>
      <w:r w:rsidR="008A50EE">
        <w:rPr>
          <w:rFonts w:hint="eastAsia"/>
        </w:rPr>
        <w:t>「ホーム」→「貼り付け」</w:t>
      </w:r>
      <w:r w:rsidR="00AA47D0">
        <w:rPr>
          <w:rFonts w:hint="eastAsia"/>
        </w:rPr>
        <w:t>とし、</w:t>
      </w:r>
      <w:r>
        <w:rPr>
          <w:rFonts w:hint="eastAsia"/>
        </w:rPr>
        <w:t>「行内」</w:t>
      </w:r>
      <w:r w:rsidR="00AA47D0">
        <w:rPr>
          <w:rFonts w:hint="eastAsia"/>
        </w:rPr>
        <w:t>に設定し、配置を</w:t>
      </w:r>
      <w:r>
        <w:rPr>
          <w:rFonts w:hint="eastAsia"/>
        </w:rPr>
        <w:t>「中央揃え」に</w:t>
      </w:r>
      <w:r w:rsidR="00BD657F">
        <w:rPr>
          <w:rFonts w:hint="eastAsia"/>
        </w:rPr>
        <w:t>しています。</w:t>
      </w:r>
    </w:p>
    <w:p w:rsidR="00336E98" w:rsidRDefault="00336E98" w:rsidP="006978E2">
      <w:pPr>
        <w:spacing w:line="380" w:lineRule="exact"/>
        <w:textAlignment w:val="center"/>
      </w:pPr>
      <w:r>
        <w:rPr>
          <w:rFonts w:hint="eastAsia"/>
        </w:rPr>
        <w:t xml:space="preserve">　この段落に含まれている</w:t>
      </w:r>
      <w:r w:rsidR="009400D7">
        <w:rPr>
          <w:rFonts w:hint="eastAsia"/>
        </w:rPr>
        <w:t xml:space="preserve"> </w:t>
      </w:r>
      <w:r w:rsidR="00BD657F">
        <w:rPr>
          <w:rFonts w:hint="eastAsia"/>
        </w:rPr>
        <w:t xml:space="preserve"> </w:t>
      </w:r>
      <w:r>
        <w:rPr>
          <w:rFonts w:hint="eastAsia"/>
        </w:rPr>
        <w:t>や</w:t>
      </w:r>
      <w:r w:rsidR="00876326">
        <w:rPr>
          <w:rFonts w:hint="eastAsia"/>
        </w:rPr>
        <w:t xml:space="preserve">  </w:t>
      </w:r>
      <w:r>
        <w:rPr>
          <w:rFonts w:hint="eastAsia"/>
        </w:rPr>
        <w:t>は「挿入」</w:t>
      </w:r>
      <w:r w:rsidR="00876326">
        <w:rPr>
          <w:rFonts w:hint="eastAsia"/>
        </w:rPr>
        <w:t>→</w:t>
      </w:r>
      <w:r>
        <w:rPr>
          <w:rFonts w:hint="eastAsia"/>
        </w:rPr>
        <w:t>「図：図形」</w:t>
      </w:r>
      <w:r w:rsidR="00BD657F">
        <w:rPr>
          <w:rFonts w:hint="eastAsia"/>
        </w:rPr>
        <w:t>で作成し</w:t>
      </w:r>
      <w:r w:rsidR="00D0601E">
        <w:rPr>
          <w:rFonts w:hint="eastAsia"/>
        </w:rPr>
        <w:t>、「行内」に設定し</w:t>
      </w:r>
      <w:r w:rsidR="00907088">
        <w:rPr>
          <w:rFonts w:hint="eastAsia"/>
        </w:rPr>
        <w:t>、縮小し、</w:t>
      </w:r>
      <w:r w:rsidR="00D0601E">
        <w:rPr>
          <w:rFonts w:hint="eastAsia"/>
        </w:rPr>
        <w:t>「切り取り」→「貼り付け」で目的の位置に入れました。矢印は</w:t>
      </w:r>
      <w:r w:rsidR="00D0601E">
        <w:rPr>
          <w:rFonts w:hint="eastAsia"/>
        </w:rPr>
        <w:t>1</w:t>
      </w:r>
      <w:r w:rsidR="00D0601E">
        <w:rPr>
          <w:rFonts w:hint="eastAsia"/>
        </w:rPr>
        <w:t>つ作成し「コピー」→「貼り付け」で増やしました。図形の上下位置を整えるため、</w:t>
      </w:r>
      <w:r w:rsidR="00BD657F">
        <w:rPr>
          <w:rFonts w:hint="eastAsia"/>
        </w:rPr>
        <w:t>「ホーム」「段落」「体裁」で文字の配置を「中央揃え」にし</w:t>
      </w:r>
      <w:r w:rsidR="009400D7">
        <w:rPr>
          <w:rFonts w:hint="eastAsia"/>
        </w:rPr>
        <w:t xml:space="preserve">、「段落」→「インデントと行間隔」で行間を「固定値　</w:t>
      </w:r>
      <w:r w:rsidR="006978E2">
        <w:rPr>
          <w:rFonts w:hint="eastAsia"/>
        </w:rPr>
        <w:t>19</w:t>
      </w:r>
      <w:r w:rsidR="009400D7">
        <w:rPr>
          <w:rFonts w:hint="eastAsia"/>
        </w:rPr>
        <w:t>pt</w:t>
      </w:r>
      <w:r w:rsidR="009400D7">
        <w:rPr>
          <w:rFonts w:hint="eastAsia"/>
        </w:rPr>
        <w:t>」に設定しています。</w:t>
      </w:r>
      <w:r w:rsidR="00BA69F2">
        <w:rPr>
          <w:rFonts w:hint="eastAsia"/>
        </w:rPr>
        <w:t>図形の微調整は</w:t>
      </w:r>
      <w:r w:rsidR="00AA47D0">
        <w:rPr>
          <w:rFonts w:hint="eastAsia"/>
        </w:rPr>
        <w:t>「表示」→「ズーム：ズーム」で</w:t>
      </w:r>
      <w:r w:rsidR="000838E5">
        <w:rPr>
          <w:rFonts w:hint="eastAsia"/>
        </w:rPr>
        <w:t>拡大率を上げ</w:t>
      </w:r>
      <w:r w:rsidR="00AA47D0">
        <w:rPr>
          <w:rFonts w:hint="eastAsia"/>
        </w:rPr>
        <w:t>ると</w:t>
      </w:r>
      <w:r w:rsidR="000838E5">
        <w:rPr>
          <w:rFonts w:hint="eastAsia"/>
        </w:rPr>
        <w:t>、作業しやすいでしょう。</w:t>
      </w:r>
      <w:r w:rsidR="006978E2">
        <w:rPr>
          <w:rFonts w:hint="eastAsia"/>
        </w:rPr>
        <w:t>Shift</w:t>
      </w:r>
      <w:r w:rsidR="006978E2">
        <w:rPr>
          <w:rFonts w:hint="eastAsia"/>
        </w:rPr>
        <w:t>を押しながら拡大・縮小すると</w:t>
      </w:r>
      <w:r w:rsidR="00907088">
        <w:rPr>
          <w:rFonts w:hint="eastAsia"/>
        </w:rPr>
        <w:t>図形の</w:t>
      </w:r>
      <w:r w:rsidR="006978E2">
        <w:rPr>
          <w:rFonts w:hint="eastAsia"/>
        </w:rPr>
        <w:t>縦横の比率を保持します。</w:t>
      </w:r>
    </w:p>
    <w:p w:rsidR="00BA69F2" w:rsidRDefault="00474921" w:rsidP="00D442B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つ目は</w:t>
      </w:r>
      <w:r w:rsidR="00AA47D0">
        <w:rPr>
          <w:rFonts w:hint="eastAsia"/>
        </w:rPr>
        <w:t>図オブジェクトを</w:t>
      </w:r>
      <w:r>
        <w:rPr>
          <w:rFonts w:hint="eastAsia"/>
        </w:rPr>
        <w:t>「</w:t>
      </w:r>
      <w:r w:rsidR="000838E5">
        <w:rPr>
          <w:rFonts w:hint="eastAsia"/>
        </w:rPr>
        <w:t>自由に</w:t>
      </w:r>
      <w:r>
        <w:rPr>
          <w:rFonts w:hint="eastAsia"/>
        </w:rPr>
        <w:t>配置できる図」として扱う方法です。「</w:t>
      </w:r>
      <w:r w:rsidR="004D5181">
        <w:rPr>
          <w:rFonts w:hint="eastAsia"/>
        </w:rPr>
        <w:t>配置：文字列の折り返し」を</w:t>
      </w:r>
      <w:r>
        <w:rPr>
          <w:rFonts w:hint="eastAsia"/>
        </w:rPr>
        <w:t>「</w:t>
      </w:r>
      <w:r w:rsidR="004D5181">
        <w:rPr>
          <w:rFonts w:hint="eastAsia"/>
        </w:rPr>
        <w:t>四角</w:t>
      </w:r>
      <w:r>
        <w:rPr>
          <w:rFonts w:hint="eastAsia"/>
        </w:rPr>
        <w:t>」</w:t>
      </w:r>
      <w:r w:rsidR="004D5181">
        <w:rPr>
          <w:rFonts w:hint="eastAsia"/>
        </w:rPr>
        <w:t>とすると図の周りを文字が回り込みます。</w:t>
      </w:r>
      <w:r w:rsidR="006A13AB">
        <w:rPr>
          <w:rFonts w:hint="eastAsia"/>
        </w:rPr>
        <w:t>「そったくん」は「大学の紹介」→「マスコットキャラクター」</w:t>
      </w:r>
      <w:r w:rsidR="006978E2">
        <w:rPr>
          <w:rFonts w:hint="eastAsia"/>
        </w:rPr>
        <w:t>にあります。</w:t>
      </w:r>
      <w:r w:rsidR="006A13AB">
        <w:rPr>
          <w:rFonts w:hint="eastAsia"/>
        </w:rPr>
        <w:t>「四角」に設定し</w:t>
      </w:r>
      <w:r w:rsidR="00AA47D0">
        <w:rPr>
          <w:rFonts w:hint="eastAsia"/>
        </w:rPr>
        <w:t>てい</w:t>
      </w:r>
      <w:r w:rsidR="006A13AB">
        <w:rPr>
          <w:rFonts w:hint="eastAsia"/>
        </w:rPr>
        <w:t>ます。</w:t>
      </w:r>
    </w:p>
    <w:p w:rsidR="004D5181" w:rsidRPr="00907088" w:rsidRDefault="00BA69F2" w:rsidP="00D442BA">
      <w:r>
        <w:rPr>
          <w:rFonts w:hint="eastAsia"/>
        </w:rPr>
        <w:t xml:space="preserve">　</w:t>
      </w:r>
      <w:r w:rsidR="004D5181">
        <w:rPr>
          <w:rFonts w:hint="eastAsia"/>
        </w:rPr>
        <w:t>「前面」あるいは「背面」とすると文字と図形が重なります。</w:t>
      </w:r>
    </w:p>
    <w:p w:rsidR="00BA69F2" w:rsidRPr="000D4811" w:rsidRDefault="00BA69F2" w:rsidP="00D442BA"/>
    <w:p w:rsid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選択肢</w:t>
      </w:r>
      <w:r w:rsidR="006A13AB">
        <w:rPr>
          <w:rFonts w:hint="eastAsia"/>
        </w:rPr>
        <w:t>の</w:t>
      </w:r>
      <w:r>
        <w:rPr>
          <w:rFonts w:hint="eastAsia"/>
        </w:rPr>
        <w:t xml:space="preserve">2. </w:t>
      </w:r>
      <w:r>
        <w:rPr>
          <w:rFonts w:hint="eastAsia"/>
        </w:rPr>
        <w:t>に丸が付いています。</w:t>
      </w:r>
    </w:p>
    <w:p w:rsidR="00336E98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「挿入」→「図：図形」で</w:t>
      </w:r>
      <w:r w:rsidR="00907088">
        <w:rPr>
          <w:rFonts w:hint="eastAsia"/>
        </w:rPr>
        <w:t>円／楕円</w:t>
      </w:r>
      <w:r>
        <w:rPr>
          <w:rFonts w:hint="eastAsia"/>
        </w:rPr>
        <w:t>を選択します。</w:t>
      </w:r>
    </w:p>
    <w:p w:rsid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3.</w:t>
      </w:r>
      <w:r>
        <w:rPr>
          <w:rFonts w:hint="eastAsia"/>
        </w:rPr>
        <w:tab/>
      </w:r>
      <w:r w:rsidR="00907088">
        <w:rPr>
          <w:rFonts w:hint="eastAsia"/>
        </w:rPr>
        <w:t>円</w:t>
      </w:r>
      <w:r>
        <w:rPr>
          <w:rFonts w:hint="eastAsia"/>
        </w:rPr>
        <w:t>をクリックし、「描画ツール：書式」→「配置：文字列の折り返し」で「前面」を選択します。</w:t>
      </w:r>
    </w:p>
    <w:p w:rsidR="004D5181" w:rsidRP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4.</w:t>
      </w:r>
      <w:r>
        <w:rPr>
          <w:rFonts w:hint="eastAsia"/>
        </w:rPr>
        <w:tab/>
      </w:r>
      <w:r w:rsidR="006A13AB">
        <w:rPr>
          <w:rFonts w:hint="eastAsia"/>
        </w:rPr>
        <w:t>「描画ツール：書式」→「図形のスタイル：図形の塗りつぶし」で「塗りつぶしなし」を選択します。</w:t>
      </w:r>
    </w:p>
    <w:sectPr w:rsidR="004D5181" w:rsidRPr="00AD170E" w:rsidSect="003366EF">
      <w:footerReference w:type="default" r:id="rId8"/>
      <w:pgSz w:w="11906" w:h="16838" w:code="9"/>
      <w:pgMar w:top="1644" w:right="1746" w:bottom="964" w:left="1758" w:header="851" w:footer="340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A9" w:rsidRDefault="00C416A9" w:rsidP="00D275D4">
      <w:r>
        <w:separator/>
      </w:r>
    </w:p>
  </w:endnote>
  <w:endnote w:type="continuationSeparator" w:id="0">
    <w:p w:rsidR="00C416A9" w:rsidRDefault="00C416A9" w:rsidP="00D2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0" w:rsidRDefault="00DA6550">
    <w:pPr>
      <w:pStyle w:val="a5"/>
      <w:jc w:val="center"/>
    </w:pPr>
  </w:p>
  <w:p w:rsidR="00BA69F2" w:rsidRDefault="00BA6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A9" w:rsidRDefault="00C416A9" w:rsidP="00D275D4">
      <w:r>
        <w:separator/>
      </w:r>
    </w:p>
  </w:footnote>
  <w:footnote w:type="continuationSeparator" w:id="0">
    <w:p w:rsidR="00C416A9" w:rsidRDefault="00C416A9" w:rsidP="00D2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stylePaneFormatFilter w:val="1021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77" fillcolor="white">
      <v:fill color="white"/>
      <v:textbox inset="5.85pt,.7pt,5.85pt,.7pt"/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34"/>
    <w:rsid w:val="00050459"/>
    <w:rsid w:val="00062C08"/>
    <w:rsid w:val="000823CE"/>
    <w:rsid w:val="000838E5"/>
    <w:rsid w:val="000A1C55"/>
    <w:rsid w:val="000D4811"/>
    <w:rsid w:val="000F7399"/>
    <w:rsid w:val="001718B6"/>
    <w:rsid w:val="002224EB"/>
    <w:rsid w:val="00243172"/>
    <w:rsid w:val="003142EB"/>
    <w:rsid w:val="003366EF"/>
    <w:rsid w:val="00336E98"/>
    <w:rsid w:val="00381570"/>
    <w:rsid w:val="00474921"/>
    <w:rsid w:val="004D5181"/>
    <w:rsid w:val="00520001"/>
    <w:rsid w:val="00547334"/>
    <w:rsid w:val="005618E5"/>
    <w:rsid w:val="00676A9D"/>
    <w:rsid w:val="006978E2"/>
    <w:rsid w:val="006A13AB"/>
    <w:rsid w:val="007235D6"/>
    <w:rsid w:val="00771363"/>
    <w:rsid w:val="008220A5"/>
    <w:rsid w:val="00876326"/>
    <w:rsid w:val="00897221"/>
    <w:rsid w:val="00897D66"/>
    <w:rsid w:val="008A29DE"/>
    <w:rsid w:val="008A50EE"/>
    <w:rsid w:val="00907088"/>
    <w:rsid w:val="009400D7"/>
    <w:rsid w:val="00A94EED"/>
    <w:rsid w:val="00AA47D0"/>
    <w:rsid w:val="00AD170E"/>
    <w:rsid w:val="00B1382B"/>
    <w:rsid w:val="00BA69F2"/>
    <w:rsid w:val="00BD657F"/>
    <w:rsid w:val="00C01C08"/>
    <w:rsid w:val="00C416A9"/>
    <w:rsid w:val="00D0601E"/>
    <w:rsid w:val="00D275D4"/>
    <w:rsid w:val="00D36672"/>
    <w:rsid w:val="00D442BA"/>
    <w:rsid w:val="00DA6550"/>
    <w:rsid w:val="00DC1889"/>
    <w:rsid w:val="00ED0736"/>
    <w:rsid w:val="00ED2ECD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 fillcolor="white">
      <v:fill color="white"/>
      <v:textbox inset="5.85pt,.7pt,5.85pt,.7pt"/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1EDE-7E7E-4921-A7B6-443923DF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3</cp:revision>
  <dcterms:created xsi:type="dcterms:W3CDTF">2013-04-25T07:11:00Z</dcterms:created>
  <dcterms:modified xsi:type="dcterms:W3CDTF">2013-04-25T07:11:00Z</dcterms:modified>
</cp:coreProperties>
</file>