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3" w:rsidRDefault="00396F03" w:rsidP="00396F03">
      <w:pPr>
        <w:jc w:val="right"/>
      </w:pPr>
      <w:bookmarkStart w:id="0" w:name="_GoBack"/>
      <w:bookmarkEnd w:id="0"/>
      <w:r>
        <w:rPr>
          <w:rFonts w:hint="eastAsia"/>
        </w:rPr>
        <w:t>専攻名　　学籍番号　　名前</w:t>
      </w:r>
    </w:p>
    <w:p w:rsidR="00396F03" w:rsidRDefault="00396F03" w:rsidP="00D442BA"/>
    <w:p w:rsidR="00F60155" w:rsidRDefault="00AD170E" w:rsidP="00D442BA">
      <w:r>
        <w:rPr>
          <w:rFonts w:hint="eastAsia"/>
        </w:rPr>
        <w:t xml:space="preserve">　</w:t>
      </w:r>
      <w:r w:rsidR="00F60155">
        <w:rPr>
          <w:rFonts w:hint="eastAsia"/>
        </w:rPr>
        <w:t>図オブジェクトを「自由に配置できる図」として扱う場合、図の位置を定める方法として</w:t>
      </w:r>
      <w:r w:rsidR="00F60155">
        <w:rPr>
          <w:rFonts w:hint="eastAsia"/>
        </w:rPr>
        <w:t>2</w:t>
      </w:r>
      <w:r w:rsidR="00F60155">
        <w:rPr>
          <w:rFonts w:hint="eastAsia"/>
        </w:rPr>
        <w:t>つの方法があります。</w:t>
      </w:r>
    </w:p>
    <w:p w:rsidR="00F60155" w:rsidRDefault="00F60155" w:rsidP="00D442BA">
      <w:r>
        <w:rPr>
          <w:rFonts w:hint="eastAsia"/>
        </w:rPr>
        <w:t xml:space="preserve">　</w:t>
      </w:r>
      <w:r w:rsidR="00A61ACB">
        <w:rPr>
          <w:rFonts w:hint="eastAsia"/>
        </w:rPr>
        <w:t>右</w:t>
      </w:r>
      <w:r>
        <w:rPr>
          <w:rFonts w:hint="eastAsia"/>
        </w:rPr>
        <w:t>の図は「挿入」→「図：</w:t>
      </w:r>
      <w:r w:rsidR="000B2EFB">
        <w:rPr>
          <w:rFonts w:hint="eastAsia"/>
        </w:rPr>
        <w:t>オンライン画像</w:t>
      </w:r>
      <w:r>
        <w:rPr>
          <w:rFonts w:hint="eastAsia"/>
        </w:rPr>
        <w:t>」で</w:t>
      </w:r>
      <w:r w:rsidR="000B2EFB">
        <w:rPr>
          <w:rFonts w:hint="eastAsia"/>
        </w:rPr>
        <w:t>Office.</w:t>
      </w:r>
      <w:r w:rsidR="000B2EFB">
        <w:t>com</w:t>
      </w:r>
      <w:r w:rsidR="000B2EFB">
        <w:rPr>
          <w:rFonts w:hint="eastAsia"/>
        </w:rPr>
        <w:t>クリップアート</w:t>
      </w:r>
      <w:r w:rsidR="000B2EFB">
        <w:t>で</w:t>
      </w:r>
      <w:r>
        <w:rPr>
          <w:rFonts w:hint="eastAsia"/>
        </w:rPr>
        <w:t>「</w:t>
      </w:r>
      <w:r w:rsidR="00396F03">
        <w:rPr>
          <w:rFonts w:hint="eastAsia"/>
        </w:rPr>
        <w:t>ディスプレイ</w:t>
      </w:r>
      <w:r>
        <w:rPr>
          <w:rFonts w:hint="eastAsia"/>
        </w:rPr>
        <w:t>」を検索して挿入し</w:t>
      </w:r>
      <w:r w:rsidR="00A61ACB">
        <w:rPr>
          <w:rFonts w:hint="eastAsia"/>
        </w:rPr>
        <w:t>ました。</w:t>
      </w:r>
    </w:p>
    <w:p w:rsidR="00A61ACB" w:rsidRDefault="005E622D" w:rsidP="005E622D">
      <w:r>
        <w:rPr>
          <w:rFonts w:hint="eastAsia"/>
        </w:rPr>
        <w:t xml:space="preserve">　</w:t>
      </w:r>
      <w:r w:rsidR="00F60155">
        <w:rPr>
          <w:rFonts w:hint="eastAsia"/>
        </w:rPr>
        <w:t>図をクリックすると「図ツール：書式」というリボンが出現しますので「配置：文字列の折り返し」→「四角」に設定して下さい。そして「配置：文字列の折り返し」→「その他のレイアウトオプション」の「</w:t>
      </w:r>
      <w:r w:rsidR="000B2EFB">
        <w:rPr>
          <w:rFonts w:hint="eastAsia"/>
        </w:rPr>
        <w:t>位置</w:t>
      </w:r>
      <w:r w:rsidR="00F60155">
        <w:rPr>
          <w:rFonts w:hint="eastAsia"/>
        </w:rPr>
        <w:t>」タブにおいて「下方向の距離」</w:t>
      </w:r>
      <w:r>
        <w:rPr>
          <w:rFonts w:hint="eastAsia"/>
        </w:rPr>
        <w:t>の</w:t>
      </w:r>
      <w:r w:rsidR="00F60155">
        <w:rPr>
          <w:rFonts w:hint="eastAsia"/>
        </w:rPr>
        <w:t>基準を「ページ」か「余白」に設定して下さい。「ページ」に設定すると紙の端からの距離、「余白」に設定すると文字列表示枠からの距離になります。</w:t>
      </w:r>
      <w:r w:rsidR="00A61ACB">
        <w:rPr>
          <w:rFonts w:hint="eastAsia"/>
        </w:rPr>
        <w:t>こうすると、この図の位置は文章を挿入したり削除したりしても不動です。</w:t>
      </w:r>
    </w:p>
    <w:p w:rsidR="005E622D" w:rsidRPr="00F60155" w:rsidRDefault="005E622D" w:rsidP="005E622D">
      <w:r>
        <w:rPr>
          <w:rFonts w:hint="eastAsia"/>
        </w:rPr>
        <w:t xml:space="preserve">　図オブジェクトをクリックするとアンカー（碇マーク）が表示されます。図オブジェクトは必ずどこかの段落に結びつけられます。アンカーをドラッグすると結びつける段落を変更することができます。</w:t>
      </w:r>
    </w:p>
    <w:p w:rsidR="005E622D" w:rsidRDefault="005E622D" w:rsidP="00D442BA">
      <w:r>
        <w:rPr>
          <w:rFonts w:hint="eastAsia"/>
        </w:rPr>
        <w:t xml:space="preserve">　この長方形　は「挿入」→「図：図形」→「</w:t>
      </w:r>
      <w:r w:rsidR="000B2EFB">
        <w:rPr>
          <w:rFonts w:hint="eastAsia"/>
        </w:rPr>
        <w:t>正方形</w:t>
      </w:r>
      <w:r w:rsidR="000B2EFB">
        <w:t>／</w:t>
      </w:r>
      <w:r>
        <w:rPr>
          <w:rFonts w:hint="eastAsia"/>
        </w:rPr>
        <w:t>長方形」で挿入した後、「</w:t>
      </w:r>
      <w:r w:rsidR="000B2EFB">
        <w:rPr>
          <w:rFonts w:hint="eastAsia"/>
        </w:rPr>
        <w:t>描画</w:t>
      </w:r>
      <w:r>
        <w:rPr>
          <w:rFonts w:hint="eastAsia"/>
        </w:rPr>
        <w:t>ツール：書式」→「図形のスタイル：図形の塗りつぶし」を「塗りつぶしなし」</w:t>
      </w:r>
      <w:r w:rsidR="000B2EFB">
        <w:rPr>
          <w:rFonts w:hint="eastAsia"/>
        </w:rPr>
        <w:t>、</w:t>
      </w:r>
      <w:r w:rsidR="000B2EFB">
        <w:t>「図形のスタイル：</w:t>
      </w:r>
      <w:r w:rsidR="000B2EFB">
        <w:rPr>
          <w:rFonts w:hint="eastAsia"/>
        </w:rPr>
        <w:t>図形</w:t>
      </w:r>
      <w:r w:rsidR="000B2EFB">
        <w:t>の枠線」を</w:t>
      </w:r>
      <w:r w:rsidR="000B2EFB">
        <w:rPr>
          <w:rFonts w:hint="eastAsia"/>
        </w:rPr>
        <w:t>「</w:t>
      </w:r>
      <w:r w:rsidR="000B2EFB">
        <w:t>黒、</w:t>
      </w:r>
      <w:r w:rsidR="000B2EFB">
        <w:rPr>
          <w:rFonts w:hint="eastAsia"/>
        </w:rPr>
        <w:t>1.5pt</w:t>
      </w:r>
      <w:r w:rsidR="000B2EFB">
        <w:rPr>
          <w:rFonts w:hint="eastAsia"/>
        </w:rPr>
        <w:t>」</w:t>
      </w:r>
      <w:r>
        <w:rPr>
          <w:rFonts w:hint="eastAsia"/>
        </w:rPr>
        <w:t>に設定</w:t>
      </w:r>
      <w:r w:rsidR="000B2EFB">
        <w:rPr>
          <w:rFonts w:hint="eastAsia"/>
        </w:rPr>
        <w:t>し</w:t>
      </w:r>
      <w:r>
        <w:rPr>
          <w:rFonts w:hint="eastAsia"/>
        </w:rPr>
        <w:t>ました。「下方向の距離」を「段落」にしておくと、段落の位置が移動すると、長方形も連動して移動します。</w:t>
      </w:r>
    </w:p>
    <w:p w:rsidR="00F60155" w:rsidRDefault="005E622D" w:rsidP="00D442BA">
      <w:r>
        <w:rPr>
          <w:rFonts w:hint="eastAsia"/>
        </w:rPr>
        <w:t xml:space="preserve">　このページの冒頭に改行をいくつか入れて、パソコンのクリップアートは不動で、長方形は移動することを確認して下さい。</w:t>
      </w:r>
    </w:p>
    <w:p w:rsidR="00A61ACB" w:rsidRDefault="00A61ACB" w:rsidP="00D442BA">
      <w:r>
        <w:rPr>
          <w:rFonts w:hint="eastAsia"/>
        </w:rPr>
        <w:t xml:space="preserve">　複数の図形を</w:t>
      </w:r>
      <w:r w:rsidR="00D4400D">
        <w:rPr>
          <w:rFonts w:hint="eastAsia"/>
        </w:rPr>
        <w:t>まとめて扱いたい</w:t>
      </w:r>
      <w:r>
        <w:rPr>
          <w:rFonts w:hint="eastAsia"/>
        </w:rPr>
        <w:t>ときは「描画キャンバス」の中に描きます。「挿入」→「図：図形」→「新しい描画キャンバス」です。描画キャンバスを作成した後、「</w:t>
      </w:r>
      <w:r w:rsidR="00AA392F">
        <w:rPr>
          <w:rFonts w:hint="eastAsia"/>
        </w:rPr>
        <w:t>描画</w:t>
      </w:r>
      <w:r>
        <w:rPr>
          <w:rFonts w:hint="eastAsia"/>
        </w:rPr>
        <w:t>ツール：書式」→「配置：文字列の折り返し」→「四角」</w:t>
      </w:r>
      <w:r w:rsidR="00D4400D">
        <w:rPr>
          <w:rFonts w:hint="eastAsia"/>
        </w:rPr>
        <w:t>にして下さい。</w:t>
      </w:r>
    </w:p>
    <w:p w:rsidR="00A61ACB" w:rsidRDefault="00A61ACB" w:rsidP="00D442BA">
      <w:r>
        <w:rPr>
          <w:rFonts w:hint="eastAsia"/>
        </w:rPr>
        <w:t xml:space="preserve">　文章を書きたいときは「挿入」→「図：図形」→「テキストボックス（一番左上）」です。デフォルトでは枠がつきますが、</w:t>
      </w:r>
      <w:r w:rsidR="00D4400D">
        <w:rPr>
          <w:rFonts w:hint="eastAsia"/>
        </w:rPr>
        <w:t>「</w:t>
      </w:r>
      <w:r w:rsidR="00B34272">
        <w:rPr>
          <w:rFonts w:hint="eastAsia"/>
        </w:rPr>
        <w:t>描画</w:t>
      </w:r>
      <w:r w:rsidR="00D4400D">
        <w:rPr>
          <w:rFonts w:hint="eastAsia"/>
        </w:rPr>
        <w:t>ツール：書式」→</w:t>
      </w:r>
      <w:r>
        <w:rPr>
          <w:rFonts w:hint="eastAsia"/>
        </w:rPr>
        <w:t>「</w:t>
      </w:r>
      <w:r w:rsidR="00B34272">
        <w:rPr>
          <w:rFonts w:hint="eastAsia"/>
        </w:rPr>
        <w:t>図形</w:t>
      </w:r>
      <w:r w:rsidR="00B34272">
        <w:t>の</w:t>
      </w:r>
      <w:r w:rsidR="00D4400D">
        <w:rPr>
          <w:rFonts w:hint="eastAsia"/>
        </w:rPr>
        <w:t>スタイル：</w:t>
      </w:r>
      <w:r>
        <w:rPr>
          <w:rFonts w:hint="eastAsia"/>
        </w:rPr>
        <w:t>図形の枠線」</w:t>
      </w:r>
      <w:r w:rsidR="00D4400D">
        <w:rPr>
          <w:rFonts w:hint="eastAsia"/>
        </w:rPr>
        <w:t>→「線なし」にすると枠を消すことができます。</w:t>
      </w:r>
    </w:p>
    <w:sectPr w:rsidR="00A61ACB" w:rsidSect="00396F03">
      <w:footerReference w:type="default" r:id="rId7"/>
      <w:pgSz w:w="11906" w:h="16838" w:code="9"/>
      <w:pgMar w:top="1418" w:right="1746" w:bottom="851" w:left="1758" w:header="851" w:footer="39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F6" w:rsidRDefault="009F15F6" w:rsidP="00D275D4">
      <w:r>
        <w:separator/>
      </w:r>
    </w:p>
  </w:endnote>
  <w:endnote w:type="continuationSeparator" w:id="0">
    <w:p w:rsidR="009F15F6" w:rsidRDefault="009F15F6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F6" w:rsidRDefault="009F15F6" w:rsidP="00D275D4">
      <w:r>
        <w:separator/>
      </w:r>
    </w:p>
  </w:footnote>
  <w:footnote w:type="continuationSeparator" w:id="0">
    <w:p w:rsidR="009F15F6" w:rsidRDefault="009F15F6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43BE"/>
    <w:rsid w:val="000838E5"/>
    <w:rsid w:val="000A1C55"/>
    <w:rsid w:val="000B2EFB"/>
    <w:rsid w:val="000F7399"/>
    <w:rsid w:val="00121591"/>
    <w:rsid w:val="001D7D1F"/>
    <w:rsid w:val="002224EB"/>
    <w:rsid w:val="00243172"/>
    <w:rsid w:val="003142EB"/>
    <w:rsid w:val="00336E98"/>
    <w:rsid w:val="00381570"/>
    <w:rsid w:val="00396F03"/>
    <w:rsid w:val="003E0E1A"/>
    <w:rsid w:val="0042206B"/>
    <w:rsid w:val="00474921"/>
    <w:rsid w:val="004D5181"/>
    <w:rsid w:val="00520001"/>
    <w:rsid w:val="00547334"/>
    <w:rsid w:val="005571D6"/>
    <w:rsid w:val="005E30C3"/>
    <w:rsid w:val="005E622D"/>
    <w:rsid w:val="006502A9"/>
    <w:rsid w:val="00663C56"/>
    <w:rsid w:val="00676A9D"/>
    <w:rsid w:val="006A13AB"/>
    <w:rsid w:val="00771363"/>
    <w:rsid w:val="007C5AD7"/>
    <w:rsid w:val="00876326"/>
    <w:rsid w:val="00897D66"/>
    <w:rsid w:val="008A29DE"/>
    <w:rsid w:val="008A50EE"/>
    <w:rsid w:val="008A63F9"/>
    <w:rsid w:val="008B5207"/>
    <w:rsid w:val="00926EC3"/>
    <w:rsid w:val="009400D7"/>
    <w:rsid w:val="009F15F6"/>
    <w:rsid w:val="00A61ACB"/>
    <w:rsid w:val="00A94EED"/>
    <w:rsid w:val="00AA392F"/>
    <w:rsid w:val="00AA47D0"/>
    <w:rsid w:val="00AD170E"/>
    <w:rsid w:val="00B1382B"/>
    <w:rsid w:val="00B34272"/>
    <w:rsid w:val="00BD657F"/>
    <w:rsid w:val="00C01C08"/>
    <w:rsid w:val="00C26B0C"/>
    <w:rsid w:val="00CA6E73"/>
    <w:rsid w:val="00D275D4"/>
    <w:rsid w:val="00D4400D"/>
    <w:rsid w:val="00D442BA"/>
    <w:rsid w:val="00DA6550"/>
    <w:rsid w:val="00DC1889"/>
    <w:rsid w:val="00DC5270"/>
    <w:rsid w:val="00DE5C75"/>
    <w:rsid w:val="00E46A7B"/>
    <w:rsid w:val="00EC1E7C"/>
    <w:rsid w:val="00ED0736"/>
    <w:rsid w:val="00F339A9"/>
    <w:rsid w:val="00F34E9D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309D0AED-1B3B-41E1-8FFB-4EC99FB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cp:lastPrinted>2014-04-17T10:57:00Z</cp:lastPrinted>
  <dcterms:created xsi:type="dcterms:W3CDTF">2014-04-18T08:05:00Z</dcterms:created>
  <dcterms:modified xsi:type="dcterms:W3CDTF">2014-04-18T08:05:00Z</dcterms:modified>
</cp:coreProperties>
</file>