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7B4" w:rsidRPr="009D30E2" w:rsidRDefault="00E178FB" w:rsidP="009D30E2">
      <w:r w:rsidRPr="009D30E2">
        <w:rPr>
          <w:rFonts w:hint="eastAsia"/>
        </w:rPr>
        <w:t>専攻名　学籍番号　自分の名前</w:t>
      </w:r>
    </w:p>
    <w:p w:rsidR="00E178FB" w:rsidRPr="009D30E2" w:rsidRDefault="00E178FB" w:rsidP="009D30E2"/>
    <w:p w:rsidR="00E178FB" w:rsidRPr="009D30E2" w:rsidRDefault="00084A7E" w:rsidP="009D30E2">
      <w:r w:rsidRPr="009D30E2">
        <w:rPr>
          <w:rFonts w:hint="eastAsia"/>
        </w:rPr>
        <w:t>段落の</w:t>
      </w:r>
      <w:r w:rsidR="005833C3" w:rsidRPr="009D30E2">
        <w:rPr>
          <w:rFonts w:hint="eastAsia"/>
        </w:rPr>
        <w:t>設定</w:t>
      </w:r>
    </w:p>
    <w:p w:rsidR="007B4379" w:rsidRPr="009D30E2" w:rsidRDefault="005833C3" w:rsidP="009D30E2">
      <w:r w:rsidRPr="009D30E2">
        <w:rPr>
          <w:rFonts w:hint="eastAsia"/>
        </w:rPr>
        <w:t xml:space="preserve">　</w:t>
      </w:r>
      <w:r w:rsidR="00084A7E" w:rsidRPr="009D30E2">
        <w:rPr>
          <w:rFonts w:hint="eastAsia"/>
        </w:rPr>
        <w:t>段落の設定のデフォルトは</w:t>
      </w:r>
      <w:r w:rsidR="00084A7E" w:rsidRPr="009D30E2">
        <w:t>両端揃えです。段落の左端と</w:t>
      </w:r>
      <w:r w:rsidR="00084A7E" w:rsidRPr="009D30E2">
        <w:rPr>
          <w:rFonts w:hint="eastAsia"/>
        </w:rPr>
        <w:t>右端が</w:t>
      </w:r>
      <w:r w:rsidR="00084A7E" w:rsidRPr="009D30E2">
        <w:t>揃</w:t>
      </w:r>
      <w:r w:rsidRPr="009D30E2">
        <w:rPr>
          <w:rFonts w:hint="eastAsia"/>
        </w:rPr>
        <w:t>います。</w:t>
      </w:r>
      <w:r w:rsidR="002D2718" w:rsidRPr="009D30E2">
        <w:rPr>
          <w:rFonts w:hint="eastAsia"/>
        </w:rPr>
        <w:t>たいていの場合は両端揃えでOKですが、英語の文章を組版するときなど、両端揃えでは英単語間の空間が</w:t>
      </w:r>
      <w:r w:rsidR="007B4379" w:rsidRPr="009D30E2">
        <w:rPr>
          <w:rFonts w:hint="eastAsia"/>
        </w:rPr>
        <w:t>空きすぎる場合は、左揃えにします。リボンの中のアイコンを選択します。</w:t>
      </w:r>
    </w:p>
    <w:p w:rsidR="00084A7E" w:rsidRPr="009D30E2" w:rsidRDefault="005833C3" w:rsidP="009D30E2">
      <w:r w:rsidRPr="009D30E2">
        <w:rPr>
          <w:rFonts w:hint="eastAsia"/>
        </w:rPr>
        <w:t xml:space="preserve">　</w:t>
      </w:r>
      <w:r w:rsidR="007B4379" w:rsidRPr="009D30E2">
        <w:rPr>
          <w:rFonts w:hint="eastAsia"/>
        </w:rPr>
        <w:t>この段落はaaaaaaaaa</w:t>
      </w:r>
      <w:r w:rsidR="007B4379" w:rsidRPr="009D30E2">
        <w:t>a</w:t>
      </w:r>
      <w:r w:rsidRPr="009D30E2">
        <w:t>a</w:t>
      </w:r>
      <w:r w:rsidR="007B4379" w:rsidRPr="009D30E2">
        <w:rPr>
          <w:rFonts w:hint="eastAsia"/>
        </w:rPr>
        <w:t>aaa bbb</w:t>
      </w:r>
      <w:r w:rsidRPr="009D30E2">
        <w:rPr>
          <w:rFonts w:hint="eastAsia"/>
        </w:rPr>
        <w:t>b</w:t>
      </w:r>
      <w:r w:rsidR="007B4379" w:rsidRPr="009D30E2">
        <w:rPr>
          <w:rFonts w:hint="eastAsia"/>
        </w:rPr>
        <w:t>bbbbbb</w:t>
      </w:r>
      <w:r w:rsidR="007B4379" w:rsidRPr="009D30E2">
        <w:t>bb</w:t>
      </w:r>
      <w:r w:rsidR="007B4379" w:rsidRPr="009D30E2">
        <w:rPr>
          <w:rFonts w:hint="eastAsia"/>
        </w:rPr>
        <w:t xml:space="preserve"> cc</w:t>
      </w:r>
      <w:r w:rsidR="007B4379" w:rsidRPr="009D30E2">
        <w:t>cc</w:t>
      </w:r>
      <w:r w:rsidR="007B4379" w:rsidRPr="009D30E2">
        <w:rPr>
          <w:rFonts w:hint="eastAsia"/>
        </w:rPr>
        <w:t>ccccccccccc ddddddddddd</w:t>
      </w:r>
      <w:r w:rsidR="007B4379" w:rsidRPr="009D30E2">
        <w:t xml:space="preserve"> eeeeeeeeeeeeee</w:t>
      </w:r>
      <w:r w:rsidR="007B4379" w:rsidRPr="009D30E2">
        <w:rPr>
          <w:rFonts w:hint="eastAsia"/>
        </w:rPr>
        <w:t>のように長い英単語が含まれています。デフォルトでは英単語の途中で改行しないので、不自然な</w:t>
      </w:r>
      <w:r w:rsidRPr="009D30E2">
        <w:rPr>
          <w:rFonts w:hint="eastAsia"/>
        </w:rPr>
        <w:t>間隔になってしまいます。</w:t>
      </w:r>
    </w:p>
    <w:p w:rsidR="00084A7E" w:rsidRPr="009D30E2" w:rsidRDefault="00084A7E" w:rsidP="009D30E2"/>
    <w:p w:rsidR="00084A7E" w:rsidRPr="009D30E2" w:rsidRDefault="00986182" w:rsidP="009D30E2">
      <w:r w:rsidRPr="009D30E2">
        <w:rPr>
          <w:rFonts w:hint="eastAsia"/>
        </w:rPr>
        <w:t>インデントは文章を書く領域の左側と右側を何字空けるかを</w:t>
      </w:r>
      <w:r w:rsidR="00BB6970" w:rsidRPr="009D30E2">
        <w:rPr>
          <w:rFonts w:hint="eastAsia"/>
        </w:rPr>
        <w:t>指定</w:t>
      </w:r>
      <w:r w:rsidRPr="009D30E2">
        <w:rPr>
          <w:rFonts w:hint="eastAsia"/>
        </w:rPr>
        <w:t>します。引用文</w:t>
      </w:r>
      <w:r w:rsidR="00084A7E" w:rsidRPr="009D30E2">
        <w:rPr>
          <w:rFonts w:hint="eastAsia"/>
        </w:rPr>
        <w:t>、</w:t>
      </w:r>
      <w:r w:rsidRPr="009D30E2">
        <w:rPr>
          <w:rFonts w:hint="eastAsia"/>
        </w:rPr>
        <w:t>箇条書き</w:t>
      </w:r>
      <w:r w:rsidR="00084A7E" w:rsidRPr="009D30E2">
        <w:rPr>
          <w:rFonts w:hint="eastAsia"/>
        </w:rPr>
        <w:t>などに</w:t>
      </w:r>
      <w:r w:rsidRPr="009D30E2">
        <w:rPr>
          <w:rFonts w:hint="eastAsia"/>
        </w:rPr>
        <w:t>使います。</w:t>
      </w:r>
    </w:p>
    <w:p w:rsidR="002C6190" w:rsidRPr="009D30E2" w:rsidRDefault="00986182" w:rsidP="009D30E2">
      <w:r w:rsidRPr="009D30E2">
        <w:rPr>
          <w:rFonts w:hint="eastAsia"/>
        </w:rPr>
        <w:t>字下げは1行目の書き出しを</w:t>
      </w:r>
      <w:r w:rsidR="00BB6970" w:rsidRPr="009D30E2">
        <w:rPr>
          <w:rFonts w:hint="eastAsia"/>
        </w:rPr>
        <w:t>何字下げるかを指定します。</w:t>
      </w:r>
      <w:r w:rsidR="002C6190" w:rsidRPr="009D30E2">
        <w:rPr>
          <w:rFonts w:hint="eastAsia"/>
        </w:rPr>
        <w:t>「</w:t>
      </w:r>
      <w:r w:rsidR="00BB6970" w:rsidRPr="009D30E2">
        <w:rPr>
          <w:rFonts w:hint="eastAsia"/>
        </w:rPr>
        <w:t>表示」→「表示：ルーラー」にチェックを入れて下さい。</w:t>
      </w:r>
      <w:r w:rsidR="002C6190" w:rsidRPr="009D30E2">
        <w:rPr>
          <w:rFonts w:hint="eastAsia"/>
        </w:rPr>
        <w:t>インデント・字下げの情報を表示します。</w:t>
      </w:r>
    </w:p>
    <w:p w:rsidR="00084A7E" w:rsidRPr="009D30E2" w:rsidRDefault="00BB6970" w:rsidP="009D30E2">
      <w:r w:rsidRPr="009D30E2">
        <w:rPr>
          <w:rFonts w:hint="eastAsia"/>
        </w:rPr>
        <w:t>字下げの指定をするのではなく、全角空白を行頭に入れる方法もあります。</w:t>
      </w:r>
      <w:r w:rsidR="002C6190" w:rsidRPr="009D30E2">
        <w:rPr>
          <w:rFonts w:hint="eastAsia"/>
        </w:rPr>
        <w:t>ここでは「字下げ」があることを知るために、「字下げ」を設定しましたが、私は、「字下げ」ではなく</w:t>
      </w:r>
      <w:r w:rsidR="00084A7E" w:rsidRPr="009D30E2">
        <w:rPr>
          <w:rFonts w:hint="eastAsia"/>
        </w:rPr>
        <w:t>全角空白を行頭に入れることをお勧めします。</w:t>
      </w:r>
    </w:p>
    <w:p w:rsidR="00084A7E" w:rsidRPr="009D30E2" w:rsidRDefault="00084A7E" w:rsidP="009D30E2"/>
    <w:p w:rsidR="00084A7E" w:rsidRPr="009D30E2" w:rsidRDefault="00084A7E" w:rsidP="009D30E2">
      <w:r w:rsidRPr="009D30E2">
        <w:rPr>
          <w:rFonts w:hint="eastAsia"/>
        </w:rPr>
        <w:t>ぶら下げは2行目以下を、1行目</w:t>
      </w:r>
      <w:r w:rsidR="007B4379" w:rsidRPr="009D30E2">
        <w:rPr>
          <w:rFonts w:hint="eastAsia"/>
        </w:rPr>
        <w:t>の行頭より</w:t>
      </w:r>
      <w:r w:rsidRPr="009D30E2">
        <w:rPr>
          <w:rFonts w:hint="eastAsia"/>
        </w:rPr>
        <w:t>何字下げるかを指定します。</w:t>
      </w:r>
    </w:p>
    <w:p w:rsidR="002D2718" w:rsidRPr="009D30E2" w:rsidRDefault="002D2718" w:rsidP="009D30E2"/>
    <w:p w:rsidR="002D2718" w:rsidRPr="009D30E2" w:rsidRDefault="002D2718" w:rsidP="009D30E2">
      <w:r w:rsidRPr="009D30E2">
        <w:rPr>
          <w:rFonts w:hint="eastAsia"/>
        </w:rPr>
        <w:t>見出し</w:t>
      </w:r>
      <w:r w:rsidRPr="009D30E2">
        <w:t>1左右のインデントは3字です。「見出し1」の先頭は4文字目になります。</w:t>
      </w:r>
    </w:p>
    <w:p w:rsidR="002D2718" w:rsidRDefault="002D2718" w:rsidP="009D30E2">
      <w:r w:rsidRPr="009D30E2">
        <w:rPr>
          <w:rFonts w:hint="eastAsia"/>
        </w:rPr>
        <w:t>見出し</w:t>
      </w:r>
      <w:r w:rsidRPr="009D30E2">
        <w:t>2ぶら下げは7字です。左インデントが3字、ぶら下げが7字なの</w:t>
      </w:r>
      <w:r>
        <w:t>で、タブ位置を設定しなくても3+7=10字にタブ位置が自動設定されます。</w:t>
      </w:r>
      <w:bookmarkStart w:id="0" w:name="_GoBack"/>
      <w:bookmarkEnd w:id="0"/>
    </w:p>
    <w:p w:rsidR="002D2718" w:rsidRPr="009D30E2" w:rsidRDefault="002D2718" w:rsidP="009D30E2">
      <w:r w:rsidRPr="009D30E2">
        <w:rPr>
          <w:rFonts w:hint="eastAsia"/>
        </w:rPr>
        <w:t>見出し</w:t>
      </w:r>
      <w:r w:rsidR="007B4379" w:rsidRPr="009D30E2">
        <w:t>3</w:t>
      </w:r>
      <w:r w:rsidR="007B4379" w:rsidRPr="009D30E2">
        <w:rPr>
          <w:rFonts w:hint="eastAsia"/>
        </w:rPr>
        <w:t>ぶら下げを設定すると、1行目にtabを入れた場合、ぶら下げ位置まで文字をずらします。</w:t>
      </w:r>
    </w:p>
    <w:p w:rsidR="002D2718" w:rsidRPr="009D30E2" w:rsidRDefault="002D2718" w:rsidP="009D30E2"/>
    <w:p w:rsidR="002D2718" w:rsidRPr="009D30E2" w:rsidRDefault="002D2718" w:rsidP="009D30E2">
      <w:r w:rsidRPr="009D30E2">
        <w:t>(1)試験問題を作成するとき</w:t>
      </w:r>
      <w:r w:rsidR="002C6190" w:rsidRPr="009D30E2">
        <w:rPr>
          <w:rFonts w:hint="eastAsia"/>
        </w:rPr>
        <w:t>などに、ぶら下げとt</w:t>
      </w:r>
      <w:r w:rsidR="002C6190" w:rsidRPr="009D30E2">
        <w:t>ab</w:t>
      </w:r>
      <w:r w:rsidR="002C6190" w:rsidRPr="009D30E2">
        <w:rPr>
          <w:rFonts w:hint="eastAsia"/>
        </w:rPr>
        <w:t>の組み合わせを使います。</w:t>
      </w:r>
      <w:r w:rsidRPr="009D30E2">
        <w:t>問題番号の後に</w:t>
      </w:r>
      <w:r w:rsidR="002C6190" w:rsidRPr="009D30E2">
        <w:rPr>
          <w:rFonts w:hint="eastAsia"/>
        </w:rPr>
        <w:t>2行以上の</w:t>
      </w:r>
      <w:r w:rsidRPr="009D30E2">
        <w:t>文章が続</w:t>
      </w:r>
      <w:r w:rsidR="002C6190" w:rsidRPr="009D30E2">
        <w:rPr>
          <w:rFonts w:hint="eastAsia"/>
        </w:rPr>
        <w:t>くとき、</w:t>
      </w:r>
      <w:r w:rsidRPr="009D30E2">
        <w:t>(1)</w:t>
      </w:r>
      <w:r w:rsidR="002C6190" w:rsidRPr="009D30E2">
        <w:t xml:space="preserve"> </w:t>
      </w:r>
      <w:r w:rsidRPr="009D30E2">
        <w:t>の後にtabを入れて左端を揃えます。</w:t>
      </w:r>
    </w:p>
    <w:p w:rsidR="002D2718" w:rsidRPr="009D30E2" w:rsidRDefault="002D2718" w:rsidP="009D30E2">
      <w:r w:rsidRPr="009D30E2">
        <w:t>(2)tabではなく</w:t>
      </w:r>
      <w:r w:rsidR="002C6190" w:rsidRPr="009D30E2">
        <w:rPr>
          <w:rFonts w:hint="eastAsia"/>
        </w:rPr>
        <w:t>半角</w:t>
      </w:r>
      <w:r w:rsidRPr="009D30E2">
        <w:t>スペースを入</w:t>
      </w:r>
      <w:r w:rsidR="002C6190" w:rsidRPr="009D30E2">
        <w:rPr>
          <w:rFonts w:hint="eastAsia"/>
        </w:rPr>
        <w:t>る方法では、</w:t>
      </w:r>
      <w:r w:rsidRPr="009D30E2">
        <w:t>ぶら下げインデントが整数にならず、試行錯誤して決めないといけないので、厄介です。</w:t>
      </w:r>
    </w:p>
    <w:p w:rsidR="002D2718" w:rsidRPr="00E178FB" w:rsidRDefault="002D2718" w:rsidP="009D30E2">
      <w:r w:rsidRPr="009D30E2">
        <w:t>(10)タブとぶら下げインデントを使うと、数値が2桁になっても大丈夫です。ただし、場合によっ</w:t>
      </w:r>
      <w:r>
        <w:t>てはWordの文字詰め機能のため、左端が揃わないことがあります。</w:t>
      </w:r>
    </w:p>
    <w:sectPr w:rsidR="002D2718" w:rsidRPr="00E178FB" w:rsidSect="007553C3">
      <w:pgSz w:w="11906" w:h="16838" w:code="9"/>
      <w:pgMar w:top="1758" w:right="1758" w:bottom="1758" w:left="1758" w:header="851" w:footer="992" w:gutter="0"/>
      <w:cols w:space="425"/>
      <w:docGrid w:type="linesAndChars" w:linePitch="360" w:charSpace="-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3C1" w:rsidRDefault="001573C1" w:rsidP="008971CE">
      <w:r>
        <w:separator/>
      </w:r>
    </w:p>
  </w:endnote>
  <w:endnote w:type="continuationSeparator" w:id="0">
    <w:p w:rsidR="001573C1" w:rsidRDefault="001573C1" w:rsidP="00897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3C1" w:rsidRDefault="001573C1" w:rsidP="008971CE">
      <w:r>
        <w:separator/>
      </w:r>
    </w:p>
  </w:footnote>
  <w:footnote w:type="continuationSeparator" w:id="0">
    <w:p w:rsidR="001573C1" w:rsidRDefault="001573C1" w:rsidP="008971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8FB"/>
    <w:rsid w:val="00084A7E"/>
    <w:rsid w:val="00106283"/>
    <w:rsid w:val="0014677D"/>
    <w:rsid w:val="001573C1"/>
    <w:rsid w:val="001F12C9"/>
    <w:rsid w:val="00216E55"/>
    <w:rsid w:val="002C5F8C"/>
    <w:rsid w:val="002C6190"/>
    <w:rsid w:val="002D2718"/>
    <w:rsid w:val="003453B5"/>
    <w:rsid w:val="0037691D"/>
    <w:rsid w:val="003F6C10"/>
    <w:rsid w:val="004C0A2B"/>
    <w:rsid w:val="00501FC4"/>
    <w:rsid w:val="0057502D"/>
    <w:rsid w:val="005833C3"/>
    <w:rsid w:val="005A5D5B"/>
    <w:rsid w:val="00665226"/>
    <w:rsid w:val="006772D0"/>
    <w:rsid w:val="007553C3"/>
    <w:rsid w:val="00797EA1"/>
    <w:rsid w:val="007B4379"/>
    <w:rsid w:val="0083548A"/>
    <w:rsid w:val="00865064"/>
    <w:rsid w:val="008971CE"/>
    <w:rsid w:val="008E3332"/>
    <w:rsid w:val="00953307"/>
    <w:rsid w:val="00982416"/>
    <w:rsid w:val="00986182"/>
    <w:rsid w:val="009A6BEC"/>
    <w:rsid w:val="009A6C73"/>
    <w:rsid w:val="009D30E2"/>
    <w:rsid w:val="009F7B79"/>
    <w:rsid w:val="00A40930"/>
    <w:rsid w:val="00BB6970"/>
    <w:rsid w:val="00CD5624"/>
    <w:rsid w:val="00D63850"/>
    <w:rsid w:val="00E178FB"/>
    <w:rsid w:val="00E32250"/>
    <w:rsid w:val="00F2453C"/>
    <w:rsid w:val="00F67651"/>
    <w:rsid w:val="00FF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D21121-10F9-4CE3-BD80-633281F42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71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71CE"/>
  </w:style>
  <w:style w:type="paragraph" w:styleId="a5">
    <w:name w:val="footer"/>
    <w:basedOn w:val="a"/>
    <w:link w:val="a6"/>
    <w:uiPriority w:val="99"/>
    <w:unhideWhenUsed/>
    <w:rsid w:val="008971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7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home\yabu\Documents\Office%20&#12398;&#12459;&#12473;&#12479;&#12512;%20&#12486;&#12531;&#12503;&#12524;&#12540;&#12488;\a&#34892;&#36865;&#12426;18pt(1.7&#20493;)37&#34892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D5D5D5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yabu">
      <a:majorFont>
        <a:latin typeface="游ゴシック Medium"/>
        <a:ea typeface="游ゴシック Medium"/>
        <a:cs typeface=""/>
      </a:majorFont>
      <a:minorFont>
        <a:latin typeface="游明朝"/>
        <a:ea typeface="游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a行送り18pt(1.7倍)37行.dotx</Template>
  <TotalTime>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</cp:revision>
  <dcterms:created xsi:type="dcterms:W3CDTF">2018-03-30T07:38:00Z</dcterms:created>
  <dcterms:modified xsi:type="dcterms:W3CDTF">2018-03-30T07:38:00Z</dcterms:modified>
</cp:coreProperties>
</file>