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B4" w:rsidRPr="0068088E" w:rsidRDefault="008E1840" w:rsidP="008E1840">
      <w:pPr>
        <w:jc w:val="center"/>
        <w:rPr>
          <w:rFonts w:asciiTheme="majorHAnsi" w:eastAsiaTheme="majorHAnsi" w:hAnsiTheme="majorHAnsi"/>
          <w:sz w:val="28"/>
          <w:szCs w:val="28"/>
        </w:rPr>
      </w:pPr>
      <w:r w:rsidRPr="0068088E">
        <w:rPr>
          <w:rFonts w:asciiTheme="majorHAnsi" w:eastAsiaTheme="majorHAnsi" w:hAnsiTheme="majorHAnsi"/>
          <w:sz w:val="28"/>
          <w:szCs w:val="28"/>
        </w:rPr>
        <w:t>Tab</w:t>
      </w:r>
      <w:r w:rsidR="002D63C3" w:rsidRPr="0086405A">
        <w:rPr>
          <w:rFonts w:asciiTheme="majorHAnsi" w:eastAsiaTheme="majorHAnsi" w:hAnsiTheme="majorHAnsi" w:hint="eastAsia"/>
          <w:sz w:val="28"/>
          <w:szCs w:val="28"/>
        </w:rPr>
        <w:t>文字</w:t>
      </w:r>
      <w:r w:rsidR="00CC50C7">
        <w:rPr>
          <w:rFonts w:asciiTheme="majorHAnsi" w:eastAsiaTheme="majorHAnsi" w:hAnsiTheme="majorHAnsi" w:hint="eastAsia"/>
          <w:sz w:val="28"/>
          <w:szCs w:val="28"/>
        </w:rPr>
        <w:t>・フォント</w:t>
      </w:r>
      <w:r w:rsidR="002D63C3">
        <w:rPr>
          <w:rFonts w:asciiTheme="majorHAnsi" w:eastAsiaTheme="majorHAnsi" w:hAnsiTheme="majorHAnsi" w:hint="eastAsia"/>
          <w:sz w:val="28"/>
          <w:szCs w:val="28"/>
        </w:rPr>
        <w:t>の設定</w:t>
      </w:r>
    </w:p>
    <w:p w:rsidR="008E1840" w:rsidRDefault="006402B8" w:rsidP="008E1840">
      <w:pPr>
        <w:jc w:val="right"/>
      </w:pPr>
      <w:r>
        <w:rPr>
          <w:rFonts w:hint="eastAsia"/>
        </w:rPr>
        <w:t xml:space="preserve">専攻名　</w:t>
      </w:r>
      <w:r w:rsidR="008E1840" w:rsidRPr="008E1840">
        <w:rPr>
          <w:rFonts w:hint="eastAsia"/>
        </w:rPr>
        <w:t>学籍番号　自分の名前</w:t>
      </w:r>
    </w:p>
    <w:p w:rsidR="0068088E" w:rsidRDefault="0068088E" w:rsidP="0068088E"/>
    <w:p w:rsidR="00347B7F" w:rsidRDefault="00347B7F" w:rsidP="0068088E">
      <w:r w:rsidRPr="00347B7F">
        <w:rPr>
          <w:rFonts w:hint="eastAsia"/>
        </w:rPr>
        <w:t>「ホーム」→「段落：編集記号の表示／非表示」を</w:t>
      </w:r>
      <w:r w:rsidR="00672317">
        <w:rPr>
          <w:rFonts w:hint="eastAsia"/>
        </w:rPr>
        <w:t>クリックして灰色</w:t>
      </w:r>
      <w:r w:rsidRPr="00347B7F">
        <w:rPr>
          <w:rFonts w:hint="eastAsia"/>
        </w:rPr>
        <w:t>に設定し、「表示」→「表示：ルーラー」にチェックを入れて下さい。</w:t>
      </w:r>
    </w:p>
    <w:p w:rsidR="00E73C82" w:rsidRDefault="00E73C82" w:rsidP="0068088E"/>
    <w:p w:rsidR="00E73C82" w:rsidRPr="00E73C82" w:rsidRDefault="00E73C82" w:rsidP="0068088E">
      <w:pPr>
        <w:rPr>
          <w:rFonts w:asciiTheme="majorEastAsia" w:eastAsiaTheme="majorEastAsia" w:hAnsiTheme="majorEastAsia"/>
          <w:sz w:val="24"/>
          <w:szCs w:val="24"/>
        </w:rPr>
      </w:pPr>
      <w:r w:rsidRPr="00E73C82">
        <w:rPr>
          <w:rFonts w:asciiTheme="majorEastAsia" w:eastAsiaTheme="majorEastAsia" w:hAnsiTheme="majorEastAsia" w:hint="eastAsia"/>
          <w:sz w:val="24"/>
          <w:szCs w:val="24"/>
        </w:rPr>
        <w:t>tabの練習</w:t>
      </w:r>
    </w:p>
    <w:p w:rsidR="00347B7F" w:rsidRPr="00B5494D" w:rsidRDefault="00347B7F" w:rsidP="00B5494D">
      <w:r w:rsidRPr="00B5494D">
        <w:rPr>
          <w:rFonts w:hint="eastAsia"/>
        </w:rPr>
        <w:t>０１２３４５６７８９０１２３４５６７８９０１２３４５６７８９０１２３４５６７８９</w:t>
      </w:r>
    </w:p>
    <w:p w:rsidR="00347B7F" w:rsidRPr="00B5494D" w:rsidRDefault="00347B7F" w:rsidP="00B5494D"/>
    <w:p w:rsidR="00347B7F" w:rsidRPr="00B5494D" w:rsidRDefault="00347B7F" w:rsidP="00B5494D">
      <w:r w:rsidRPr="00B5494D">
        <w:t>123456abcde</w:t>
      </w:r>
    </w:p>
    <w:p w:rsidR="00347B7F" w:rsidRPr="00B5494D" w:rsidRDefault="00347B7F" w:rsidP="00B5494D">
      <w:r w:rsidRPr="00B5494D">
        <w:t>あいうえおかきくけこ</w:t>
      </w:r>
    </w:p>
    <w:p w:rsidR="00347B7F" w:rsidRPr="00B5494D" w:rsidRDefault="00347B7F" w:rsidP="00B5494D"/>
    <w:p w:rsidR="00347B7F" w:rsidRPr="00B5494D" w:rsidRDefault="00347B7F" w:rsidP="00B5494D">
      <w:r w:rsidRPr="00B5494D">
        <w:t>1234567890abcdefg</w:t>
      </w:r>
    </w:p>
    <w:p w:rsidR="00347B7F" w:rsidRPr="00B5494D" w:rsidRDefault="00347B7F" w:rsidP="00B5494D">
      <w:r w:rsidRPr="00B5494D">
        <w:t>あいうえおかきくけこ</w:t>
      </w:r>
    </w:p>
    <w:p w:rsidR="002D63C3" w:rsidRPr="00B5494D" w:rsidRDefault="002D63C3" w:rsidP="00B5494D"/>
    <w:p w:rsidR="002D63C3" w:rsidRPr="00B5494D" w:rsidRDefault="002D63C3" w:rsidP="00B5494D">
      <w:r w:rsidRPr="00B5494D">
        <w:t>タブを設定するとき「配置」を「右揃え30字」に設定</w:t>
      </w:r>
    </w:p>
    <w:p w:rsidR="002D63C3" w:rsidRPr="00B5494D" w:rsidRDefault="002D63C3" w:rsidP="00B5494D">
      <w:r w:rsidRPr="00B5494D">
        <w:t>この行も同じく右揃え30字です。先頭にtab文字があります</w:t>
      </w:r>
    </w:p>
    <w:p w:rsidR="002D63C3" w:rsidRPr="00B5494D" w:rsidRDefault="002D63C3" w:rsidP="00B5494D">
      <w:r w:rsidRPr="00B5494D">
        <w:t>この行も同じです。右端が揃います</w:t>
      </w:r>
    </w:p>
    <w:p w:rsidR="002D63C3" w:rsidRPr="00B5494D" w:rsidRDefault="002D63C3" w:rsidP="00B5494D"/>
    <w:p w:rsidR="002D63C3" w:rsidRDefault="002D63C3" w:rsidP="002D63C3">
      <w:r>
        <w:rPr>
          <w:rFonts w:hint="eastAsia"/>
        </w:rPr>
        <w:t>０１２３４５６７８９０１２３４５６７８９０１２３４５６７８９０１２３４５６７８９</w:t>
      </w:r>
    </w:p>
    <w:p w:rsidR="002D63C3" w:rsidRDefault="002D63C3" w:rsidP="00347B7F"/>
    <w:p w:rsidR="00C11F97" w:rsidRDefault="00C11F97" w:rsidP="00C11F97">
      <w:r>
        <w:rPr>
          <w:rFonts w:asciiTheme="majorEastAsia" w:eastAsiaTheme="majorEastAsia" w:hAnsiTheme="majorEastAsia" w:hint="eastAsia"/>
          <w:sz w:val="24"/>
          <w:szCs w:val="24"/>
        </w:rPr>
        <w:t>フォントの練習</w:t>
      </w:r>
    </w:p>
    <w:p w:rsidR="00C11F97" w:rsidRPr="00B5494D" w:rsidRDefault="00C11F97" w:rsidP="00B5494D">
      <w:r w:rsidRPr="00B5494D">
        <w:rPr>
          <w:rFonts w:hint="eastAsia"/>
        </w:rPr>
        <w:t>あいうえおabcde</w:t>
      </w:r>
    </w:p>
    <w:p w:rsidR="00C11F97" w:rsidRPr="00B5494D" w:rsidRDefault="00C11F97" w:rsidP="00B5494D">
      <w:r w:rsidRPr="00B5494D">
        <w:rPr>
          <w:rFonts w:hint="eastAsia"/>
        </w:rPr>
        <w:t>あいうえおabcde</w:t>
      </w:r>
    </w:p>
    <w:p w:rsidR="00C11F97" w:rsidRPr="00B5494D" w:rsidRDefault="00C11F97" w:rsidP="00B5494D">
      <w:r w:rsidRPr="00B5494D">
        <w:rPr>
          <w:rFonts w:hint="eastAsia"/>
        </w:rPr>
        <w:t>あいうえおabcde</w:t>
      </w:r>
    </w:p>
    <w:p w:rsidR="00C11F97" w:rsidRPr="00B5494D" w:rsidRDefault="00C11F97" w:rsidP="00B5494D">
      <w:r w:rsidRPr="00B5494D">
        <w:rPr>
          <w:rFonts w:hint="eastAsia"/>
        </w:rPr>
        <w:t>あいうえおabcde</w:t>
      </w:r>
    </w:p>
    <w:p w:rsidR="00C11F97" w:rsidRPr="00B5494D" w:rsidRDefault="00C11F97" w:rsidP="00B5494D">
      <w:pPr>
        <w:rPr>
          <w:rFonts w:hint="eastAsia"/>
        </w:rPr>
      </w:pPr>
      <w:r w:rsidRPr="00B5494D">
        <w:rPr>
          <w:rFonts w:hint="eastAsia"/>
        </w:rPr>
        <w:t>a2+b2+</w:t>
      </w:r>
      <w:r w:rsidR="00B5494D">
        <w:t>abcd</w:t>
      </w:r>
      <w:bookmarkStart w:id="0" w:name="_GoBack"/>
      <w:bookmarkEnd w:id="0"/>
    </w:p>
    <w:p w:rsidR="00D34FF5" w:rsidRPr="00B5494D" w:rsidRDefault="00D34FF5" w:rsidP="00B5494D"/>
    <w:p w:rsidR="00C11F97" w:rsidRPr="00B5494D" w:rsidRDefault="00C11F97" w:rsidP="00B5494D">
      <w:r w:rsidRPr="00B5494D">
        <w:rPr>
          <w:rFonts w:hint="eastAsia"/>
        </w:rPr>
        <w:t>あいうえおabcde</w:t>
      </w:r>
    </w:p>
    <w:p w:rsidR="00C11F97" w:rsidRPr="00B5494D" w:rsidRDefault="00C11F97" w:rsidP="00B5494D">
      <w:r w:rsidRPr="00B5494D">
        <w:rPr>
          <w:rFonts w:hint="eastAsia"/>
        </w:rPr>
        <w:t>あいうえおabcde</w:t>
      </w:r>
    </w:p>
    <w:p w:rsidR="00947385" w:rsidRPr="00B5494D" w:rsidRDefault="00947385" w:rsidP="00B5494D"/>
    <w:sectPr w:rsidR="00947385" w:rsidRPr="00B5494D" w:rsidSect="002B3D6C">
      <w:pgSz w:w="11906" w:h="16838" w:code="9"/>
      <w:pgMar w:top="1573" w:right="1758" w:bottom="1573" w:left="1758" w:header="851" w:footer="992" w:gutter="0"/>
      <w:cols w:space="425"/>
      <w:docGrid w:type="linesAndChars" w:linePitch="38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FB" w:rsidRDefault="009E28FB" w:rsidP="002B3D6C">
      <w:r>
        <w:separator/>
      </w:r>
    </w:p>
  </w:endnote>
  <w:endnote w:type="continuationSeparator" w:id="0">
    <w:p w:rsidR="009E28FB" w:rsidRDefault="009E28FB" w:rsidP="002B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FB" w:rsidRDefault="009E28FB" w:rsidP="002B3D6C">
      <w:r>
        <w:separator/>
      </w:r>
    </w:p>
  </w:footnote>
  <w:footnote w:type="continuationSeparator" w:id="0">
    <w:p w:rsidR="009E28FB" w:rsidRDefault="009E28FB" w:rsidP="002B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6F"/>
    <w:rsid w:val="000006C7"/>
    <w:rsid w:val="0014677D"/>
    <w:rsid w:val="00194351"/>
    <w:rsid w:val="001B53F3"/>
    <w:rsid w:val="001E0D4E"/>
    <w:rsid w:val="001F12C9"/>
    <w:rsid w:val="00216E55"/>
    <w:rsid w:val="002B3D6C"/>
    <w:rsid w:val="002D1BB1"/>
    <w:rsid w:val="002D63C3"/>
    <w:rsid w:val="003453B5"/>
    <w:rsid w:val="00347B7F"/>
    <w:rsid w:val="00383D00"/>
    <w:rsid w:val="0057502D"/>
    <w:rsid w:val="005E696F"/>
    <w:rsid w:val="006402B8"/>
    <w:rsid w:val="00665226"/>
    <w:rsid w:val="00671AE8"/>
    <w:rsid w:val="00672317"/>
    <w:rsid w:val="006772D0"/>
    <w:rsid w:val="0068088E"/>
    <w:rsid w:val="00797EA1"/>
    <w:rsid w:val="0083548A"/>
    <w:rsid w:val="0086405A"/>
    <w:rsid w:val="00865064"/>
    <w:rsid w:val="008E1840"/>
    <w:rsid w:val="008E3332"/>
    <w:rsid w:val="00947385"/>
    <w:rsid w:val="00953307"/>
    <w:rsid w:val="00982416"/>
    <w:rsid w:val="009A6BEC"/>
    <w:rsid w:val="009A6C73"/>
    <w:rsid w:val="009E28FB"/>
    <w:rsid w:val="00A40930"/>
    <w:rsid w:val="00AB2CA6"/>
    <w:rsid w:val="00B14CCB"/>
    <w:rsid w:val="00B5494D"/>
    <w:rsid w:val="00BA6AA7"/>
    <w:rsid w:val="00C11F97"/>
    <w:rsid w:val="00C36E76"/>
    <w:rsid w:val="00CC50C7"/>
    <w:rsid w:val="00CD5624"/>
    <w:rsid w:val="00D34FF5"/>
    <w:rsid w:val="00D63850"/>
    <w:rsid w:val="00E73C82"/>
    <w:rsid w:val="00EA1F46"/>
    <w:rsid w:val="00EA5CA8"/>
    <w:rsid w:val="00EC2367"/>
    <w:rsid w:val="00EE0B7E"/>
    <w:rsid w:val="00F007DB"/>
    <w:rsid w:val="00F13B6A"/>
    <w:rsid w:val="00F67651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9FBCE"/>
  <w15:chartTrackingRefBased/>
  <w15:docId w15:val="{4A3C59E8-5AB4-439E-B3D6-834913C2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D6C"/>
  </w:style>
  <w:style w:type="paragraph" w:styleId="a5">
    <w:name w:val="footer"/>
    <w:basedOn w:val="a"/>
    <w:link w:val="a6"/>
    <w:uiPriority w:val="99"/>
    <w:unhideWhenUsed/>
    <w:rsid w:val="002B3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yabu\Documents\Office%20&#12398;&#12459;&#12473;&#12479;&#12512;%20&#12486;&#12531;&#12503;&#12524;&#12540;&#12488;\a&#34892;&#36865;&#12426;19pt(1.8&#20493;)36&#3489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FFFFF"/>
        </a:solidFill>
        <a:ln w="6350">
          <a:solidFill>
            <a:prstClr val="black"/>
          </a:solidFill>
        </a:ln>
      </a:spPr>
      <a:bodyPr wrap="square" lIns="72000" tIns="36000" rIns="72000" bIns="3600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a行送り19pt(1.8倍)36行.dotx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2018-03-30T07:36:00Z</dcterms:created>
  <dcterms:modified xsi:type="dcterms:W3CDTF">2018-03-30T07:36:00Z</dcterms:modified>
</cp:coreProperties>
</file>