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D2" w:rsidRDefault="008C2AB6" w:rsidP="003657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B677" wp14:editId="40599AB8">
                <wp:simplePos x="0" y="0"/>
                <wp:positionH relativeFrom="margin">
                  <wp:posOffset>2437753</wp:posOffset>
                </wp:positionH>
                <wp:positionV relativeFrom="paragraph">
                  <wp:posOffset>-572866</wp:posOffset>
                </wp:positionV>
                <wp:extent cx="2888795" cy="543560"/>
                <wp:effectExtent l="0" t="0" r="26035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879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D2" w:rsidRPr="008F0E32" w:rsidRDefault="003657D2" w:rsidP="00B9556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専攻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学籍番号　</w:t>
                            </w:r>
                            <w:r>
                              <w:t xml:space="preserve">　</w:t>
                            </w:r>
                            <w:r w:rsidRPr="008F0E32"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9B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95pt;margin-top:-45.1pt;width:227.4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" strokeweight=".5pt">
                <v:path arrowok="t"/>
                <v:textbox>
                  <w:txbxContent>
                    <w:p w:rsidR="003657D2" w:rsidRPr="008F0E32" w:rsidRDefault="003657D2" w:rsidP="00B9556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専攻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学籍番号　</w:t>
                      </w:r>
                      <w:r>
                        <w:t xml:space="preserve">　</w:t>
                      </w:r>
                      <w:r w:rsidRPr="008F0E32"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7D2">
        <w:rPr>
          <w:rFonts w:hint="eastAsia"/>
        </w:rPr>
        <w:t>◆</w:t>
      </w:r>
      <w:r w:rsidR="003657D2">
        <w:t xml:space="preserve"> 文字の上下位置</w:t>
      </w:r>
    </w:p>
    <w:p w:rsidR="003657D2" w:rsidRDefault="003657D2" w:rsidP="003657D2">
      <w:bookmarkStart w:id="0" w:name="_GoBack"/>
      <w:bookmarkEnd w:id="0"/>
      <w:r>
        <w:rPr>
          <w:rFonts w:hint="eastAsia"/>
        </w:rPr>
        <w:t xml:space="preserve">　文字や図オブジェクト（行内）の上下位置を調節する方法は2つあります。</w:t>
      </w:r>
    </w:p>
    <w:p w:rsidR="003657D2" w:rsidRDefault="003657D2" w:rsidP="003657D2">
      <w:r>
        <w:rPr>
          <w:rFonts w:hint="eastAsia"/>
        </w:rPr>
        <w:t xml:space="preserve">　シフトさせる量を直接設定するには「ホーム」→「フォントの右下の⊿」→「詳細設定」→「位置」です。上下のシフト幅を指定します。</w:t>
      </w:r>
    </w:p>
    <w:p w:rsidR="003D1E69" w:rsidRPr="007574D9" w:rsidRDefault="003657D2" w:rsidP="007574D9">
      <w:r w:rsidRPr="007574D9">
        <w:rPr>
          <w:rFonts w:hint="eastAsia"/>
        </w:rPr>
        <w:t xml:space="preserve">　文中に「サイズが異なる文字」や「図オブジェクト（行内）」</w:t>
      </w:r>
      <w:r w:rsidRPr="007574D9">
        <w:rPr>
          <w:rFonts w:hint="eastAsia"/>
          <w:noProof/>
        </w:rPr>
        <mc:AlternateContent>
          <mc:Choice Requires="wps">
            <w:drawing>
              <wp:inline distT="0" distB="0" distL="0" distR="0" wp14:anchorId="439C49A6" wp14:editId="5DC24390">
                <wp:extent cx="319177" cy="319177"/>
                <wp:effectExtent l="19050" t="19050" r="24130" b="43180"/>
                <wp:docPr id="1" name="太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319177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33724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1" o:spid="_x0000_s1026" type="#_x0000_t183" style="width:25.1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" filled="f" strokecolor="black [3213]" strokeweight="1pt">
                <w10:anchorlock/>
              </v:shape>
            </w:pict>
          </mc:Fallback>
        </mc:AlternateContent>
      </w:r>
      <w:r w:rsidRPr="007574D9">
        <w:rPr>
          <w:rFonts w:hint="eastAsia"/>
        </w:rPr>
        <w:t>がある場合、「中央揃え」か「下揃え」かによって</w:t>
      </w:r>
      <w:r w:rsidR="003D1E69" w:rsidRPr="007574D9">
        <w:rPr>
          <w:rFonts w:hint="eastAsia"/>
        </w:rPr>
        <w:t>、その文字（オブジェクト）の上下位置が決まります。</w:t>
      </w:r>
      <w:r w:rsidRPr="007574D9">
        <w:rPr>
          <w:rFonts w:hint="eastAsia"/>
        </w:rPr>
        <w:t>「ホーム」→「段落の右下の⊿」→「体裁」→「文字の配置」で</w:t>
      </w:r>
      <w:r w:rsidR="003D1E69" w:rsidRPr="007574D9">
        <w:rPr>
          <w:rFonts w:hint="eastAsia"/>
        </w:rPr>
        <w:t>設定します。</w:t>
      </w:r>
    </w:p>
    <w:p w:rsidR="003657D2" w:rsidRDefault="003657D2" w:rsidP="007574D9">
      <w:r w:rsidRPr="007574D9">
        <w:rPr>
          <w:rFonts w:hint="eastAsia"/>
        </w:rPr>
        <w:t xml:space="preserve">　段落中に「大きな文字」や「図オブジェクト（行内）」がある場合、行間を「</w:t>
      </w:r>
      <w:r w:rsidRPr="007574D9">
        <w:t>1行」に設定していると自動的に行間が広がってしまい</w:t>
      </w:r>
      <w:r w:rsidR="003D1E69" w:rsidRPr="007574D9">
        <w:t>ます。これを防止するには行間を「固定値」にします。このプリント</w:t>
      </w:r>
      <w:r w:rsidRPr="007574D9">
        <w:t>は行</w:t>
      </w:r>
      <w:r w:rsidR="003D1E69" w:rsidRPr="007574D9">
        <w:rPr>
          <w:rFonts w:hint="eastAsia"/>
        </w:rPr>
        <w:t>送り19</w:t>
      </w:r>
      <w:r w:rsidRPr="007574D9">
        <w:t>ptで</w:t>
      </w:r>
      <w:r w:rsidR="003D1E69" w:rsidRPr="007574D9">
        <w:rPr>
          <w:rFonts w:hint="eastAsia"/>
        </w:rPr>
        <w:t>す</w:t>
      </w:r>
      <w:r w:rsidR="003D1E69">
        <w:rPr>
          <w:rFonts w:hint="eastAsia"/>
        </w:rPr>
        <w:t>。</w:t>
      </w:r>
    </w:p>
    <w:p w:rsidR="002667B4" w:rsidRDefault="00B9556F" w:rsidP="003657D2"/>
    <w:p w:rsidR="005E0B34" w:rsidRDefault="005E0B34" w:rsidP="005E0B34">
      <w:r>
        <w:rPr>
          <w:rFonts w:hint="eastAsia"/>
        </w:rPr>
        <w:t>◆</w:t>
      </w:r>
      <w:r>
        <w:t xml:space="preserve"> 表の練習</w:t>
      </w:r>
    </w:p>
    <w:p w:rsidR="005E0B34" w:rsidRDefault="005E0B34" w:rsidP="005E0B34">
      <w:r>
        <w:rPr>
          <w:rFonts w:hint="eastAsia"/>
        </w:rPr>
        <w:t xml:space="preserve">　以下の二つの表を作成</w:t>
      </w:r>
      <w:r w:rsidR="008C2AB6">
        <w:rPr>
          <w:rFonts w:hint="eastAsia"/>
        </w:rPr>
        <w:t>しなさい。</w:t>
      </w:r>
      <w:r>
        <w:rPr>
          <w:rFonts w:hint="eastAsia"/>
        </w:rPr>
        <w:t>表の中の文字も入れ</w:t>
      </w:r>
      <w:r w:rsidR="008C2AB6">
        <w:rPr>
          <w:rFonts w:hint="eastAsia"/>
        </w:rPr>
        <w:t>なさい。</w:t>
      </w:r>
    </w:p>
    <w:p w:rsidR="005E0B34" w:rsidRDefault="005E0B34" w:rsidP="005E0B34"/>
    <w:p w:rsidR="005E0B34" w:rsidRDefault="005E0B34" w:rsidP="005E0B34"/>
    <w:p w:rsidR="00E94421" w:rsidRDefault="00E94421" w:rsidP="005E0B34"/>
    <w:p w:rsidR="005E0B34" w:rsidRDefault="005E0B34" w:rsidP="005E0B34">
      <w:r>
        <w:rPr>
          <w:rFonts w:hint="eastAsia"/>
        </w:rPr>
        <w:t xml:space="preserve">　「表ツール：レイアウト」→「セルのサイズの右下の⊿」→「表：文字列の折り返し」</w:t>
      </w:r>
      <w:r w:rsidR="007F7522">
        <w:rPr>
          <w:rFonts w:hint="eastAsia"/>
        </w:rPr>
        <w:t>を</w:t>
      </w:r>
      <w:r>
        <w:rPr>
          <w:rFonts w:hint="eastAsia"/>
        </w:rPr>
        <w:t>「</w:t>
      </w:r>
      <w:r w:rsidR="007F7522">
        <w:rPr>
          <w:rFonts w:hint="eastAsia"/>
        </w:rPr>
        <w:t>する</w:t>
      </w:r>
      <w:r>
        <w:rPr>
          <w:rFonts w:hint="eastAsia"/>
        </w:rPr>
        <w:t>」に設定すると表の周りを文字列が回り込みますが、この方法はお勧めできません。表の中の文字が一連の文章の一部として取り扱われるので、文章の編集が非常にやりづらくなります。</w:t>
      </w:r>
    </w:p>
    <w:p w:rsidR="005E0B34" w:rsidRDefault="005E0B34" w:rsidP="005E0B34">
      <w:r>
        <w:rPr>
          <w:rFonts w:hint="eastAsia"/>
        </w:rPr>
        <w:t xml:space="preserve">　表の周りに文章を周りこませたいときは、テキストボックスの中に表を作成します。</w:t>
      </w:r>
    </w:p>
    <w:sectPr w:rsidR="005E0B34" w:rsidSect="009A6C73">
      <w:pgSz w:w="11906" w:h="16838" w:code="9"/>
      <w:pgMar w:top="1758" w:right="1758" w:bottom="1758" w:left="1758" w:header="851" w:footer="992" w:gutter="0"/>
      <w:cols w:space="425"/>
      <w:docGrid w:type="linesAndChars" w:linePitch="38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D2" w:rsidRDefault="003657D2" w:rsidP="00BB01F1">
      <w:r>
        <w:separator/>
      </w:r>
    </w:p>
  </w:endnote>
  <w:endnote w:type="continuationSeparator" w:id="0">
    <w:p w:rsidR="003657D2" w:rsidRDefault="003657D2" w:rsidP="00BB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D2" w:rsidRDefault="003657D2" w:rsidP="00BB01F1">
      <w:r>
        <w:separator/>
      </w:r>
    </w:p>
  </w:footnote>
  <w:footnote w:type="continuationSeparator" w:id="0">
    <w:p w:rsidR="003657D2" w:rsidRDefault="003657D2" w:rsidP="00BB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D2"/>
    <w:rsid w:val="0014677D"/>
    <w:rsid w:val="001F12C9"/>
    <w:rsid w:val="00216E55"/>
    <w:rsid w:val="003453B5"/>
    <w:rsid w:val="003657D2"/>
    <w:rsid w:val="003D1E69"/>
    <w:rsid w:val="005422DF"/>
    <w:rsid w:val="005E0B34"/>
    <w:rsid w:val="00665226"/>
    <w:rsid w:val="006772D0"/>
    <w:rsid w:val="007574D9"/>
    <w:rsid w:val="00797EA1"/>
    <w:rsid w:val="007F7522"/>
    <w:rsid w:val="0083548A"/>
    <w:rsid w:val="00865064"/>
    <w:rsid w:val="008C2AB6"/>
    <w:rsid w:val="008E3332"/>
    <w:rsid w:val="00953307"/>
    <w:rsid w:val="009A6BEC"/>
    <w:rsid w:val="009A6C73"/>
    <w:rsid w:val="009B68E2"/>
    <w:rsid w:val="00A40930"/>
    <w:rsid w:val="00B9556F"/>
    <w:rsid w:val="00BB01F1"/>
    <w:rsid w:val="00C45A84"/>
    <w:rsid w:val="00CD5624"/>
    <w:rsid w:val="00D63850"/>
    <w:rsid w:val="00E94421"/>
    <w:rsid w:val="00F57ED4"/>
    <w:rsid w:val="00F67651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2C29F-ABC3-4A6E-B99A-1BF6C20A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1F1"/>
  </w:style>
  <w:style w:type="paragraph" w:styleId="a5">
    <w:name w:val="footer"/>
    <w:basedOn w:val="a"/>
    <w:link w:val="a6"/>
    <w:uiPriority w:val="99"/>
    <w:unhideWhenUsed/>
    <w:rsid w:val="00BB0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1F1"/>
  </w:style>
  <w:style w:type="table" w:styleId="a7">
    <w:name w:val="Table Grid"/>
    <w:basedOn w:val="a1"/>
    <w:uiPriority w:val="39"/>
    <w:rsid w:val="005E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yabu\Documents\Office%20&#12398;&#12459;&#12473;&#12479;&#12512;%20&#12486;&#12531;&#12503;&#12524;&#12540;&#12488;\a&#34892;&#36865;&#12426;19pt(1.8&#20493;)35&#348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981B-09C4-47EB-9C3F-A2E055F5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a行送り19pt(1.8倍)35行.dotx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yabu</cp:lastModifiedBy>
  <cp:revision>4</cp:revision>
  <cp:lastPrinted>2018-04-19T05:46:00Z</cp:lastPrinted>
  <dcterms:created xsi:type="dcterms:W3CDTF">2018-04-19T05:48:00Z</dcterms:created>
  <dcterms:modified xsi:type="dcterms:W3CDTF">2018-05-23T11:05:00Z</dcterms:modified>
</cp:coreProperties>
</file>