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0A" w:rsidRDefault="00B74D0A" w:rsidP="00B74D0A">
      <w:pPr>
        <w:jc w:val="right"/>
      </w:pPr>
      <w:r>
        <w:rPr>
          <w:rFonts w:hint="eastAsia"/>
        </w:rPr>
        <w:t>専攻名　　学籍番号　　名前</w:t>
      </w:r>
    </w:p>
    <w:p w:rsidR="00B74D0A" w:rsidRDefault="00B74D0A" w:rsidP="00B74D0A"/>
    <w:p w:rsidR="00B74D0A" w:rsidRDefault="00B74D0A" w:rsidP="00B74D0A">
      <w:r>
        <w:rPr>
          <w:rFonts w:hint="eastAsia"/>
        </w:rPr>
        <w:t xml:space="preserve">　図オブジェクトを「自由に配置できる図」として扱う場合、図の位置を定める方法として</w:t>
      </w:r>
      <w:r>
        <w:t>2つの方法があります。1つは「文章とともに移動」、もう1つは「位置を固定」です。</w:t>
      </w:r>
    </w:p>
    <w:p w:rsidR="00B74D0A" w:rsidRDefault="00B74D0A" w:rsidP="00B74D0A">
      <w:r>
        <w:rPr>
          <w:rFonts w:hint="eastAsia"/>
        </w:rPr>
        <w:t xml:space="preserve">　</w:t>
      </w:r>
      <w:r w:rsidR="007C49B0">
        <w:rPr>
          <w:rFonts w:hint="eastAsia"/>
        </w:rPr>
        <w:t>図をクリック</w:t>
      </w:r>
      <w:r w:rsidR="004179BC">
        <w:rPr>
          <w:rFonts w:hint="eastAsia"/>
        </w:rPr>
        <w:t>すると「レイアウト　オプション」の</w:t>
      </w:r>
      <w:r w:rsidR="003F2734">
        <w:rPr>
          <w:rFonts w:hint="eastAsia"/>
        </w:rPr>
        <w:t>スマートタグ</w:t>
      </w:r>
      <w:bookmarkStart w:id="0" w:name="_GoBack"/>
      <w:bookmarkEnd w:id="0"/>
      <w:r w:rsidR="004179BC">
        <w:rPr>
          <w:rFonts w:hint="eastAsia"/>
        </w:rPr>
        <w:t>が出現します。これを</w:t>
      </w:r>
      <w:r w:rsidR="007C49B0">
        <w:rPr>
          <w:rFonts w:hint="eastAsia"/>
        </w:rPr>
        <w:t>クリックして</w:t>
      </w:r>
      <w:r w:rsidR="004179BC">
        <w:rPr>
          <w:rFonts w:hint="eastAsia"/>
        </w:rPr>
        <w:t>選択します。よく使うのは「四角形」と「前面」の2つです。</w:t>
      </w:r>
    </w:p>
    <w:p w:rsidR="00B74D0A" w:rsidRDefault="00B74D0A" w:rsidP="00B74D0A">
      <w:r>
        <w:rPr>
          <w:rFonts w:hint="eastAsia"/>
        </w:rPr>
        <w:t xml:space="preserve">　図と外側の文章の間隔は「</w:t>
      </w:r>
      <w:r w:rsidR="007C49B0">
        <w:rPr>
          <w:rFonts w:hint="eastAsia"/>
        </w:rPr>
        <w:t>詳細設定」→「文字列の折り返し：文字列との間隔」です。</w:t>
      </w:r>
    </w:p>
    <w:p w:rsidR="00B74D0A" w:rsidRDefault="00B74D0A" w:rsidP="00B74D0A">
      <w:r>
        <w:rPr>
          <w:rFonts w:hint="eastAsia"/>
        </w:rPr>
        <w:t xml:space="preserve">　図オブジェクトをクリックするとアンカー（錨マーク）が表示されます。図オブジェクトは必ずどこかの段落に結びつけられます。図の位置を固定した場合、アンカーをつけた段落がページを</w:t>
      </w:r>
      <w:r w:rsidR="004179BC">
        <w:rPr>
          <w:rFonts w:hint="eastAsia"/>
        </w:rPr>
        <w:t>超えて</w:t>
      </w:r>
      <w:r>
        <w:rPr>
          <w:rFonts w:hint="eastAsia"/>
        </w:rPr>
        <w:t>移動すると、図もページを</w:t>
      </w:r>
      <w:r w:rsidR="004179BC">
        <w:rPr>
          <w:rFonts w:hint="eastAsia"/>
        </w:rPr>
        <w:t>超えて</w:t>
      </w:r>
      <w:r>
        <w:rPr>
          <w:rFonts w:hint="eastAsia"/>
        </w:rPr>
        <w:t>移動します。</w:t>
      </w:r>
    </w:p>
    <w:p w:rsidR="00B74D0A" w:rsidRDefault="00B74D0A" w:rsidP="00B74D0A">
      <w:r>
        <w:rPr>
          <w:rFonts w:hint="eastAsia"/>
        </w:rPr>
        <w:t xml:space="preserve">　図を移動させるとアンカーが付く段落は最寄りの段落に自動的に変更されます。アンカーをドラッグすると、結びつける段落を</w:t>
      </w:r>
      <w:r w:rsidR="00DE62E9">
        <w:rPr>
          <w:rFonts w:hint="eastAsia"/>
        </w:rPr>
        <w:t>変更</w:t>
      </w:r>
      <w:r>
        <w:rPr>
          <w:rFonts w:hint="eastAsia"/>
        </w:rPr>
        <w:t>することができます。</w:t>
      </w:r>
      <w:r w:rsidR="00DE62E9">
        <w:rPr>
          <w:rFonts w:hint="eastAsia"/>
        </w:rPr>
        <w:t>アンカーを段落に固定することもできます。「詳細表示」→「位置：オプション」</w:t>
      </w:r>
      <w:r w:rsidR="004179BC">
        <w:rPr>
          <w:rFonts w:hint="eastAsia"/>
        </w:rPr>
        <w:t>で設定します。</w:t>
      </w:r>
    </w:p>
    <w:p w:rsidR="004179BC" w:rsidRDefault="004179BC" w:rsidP="004179BC">
      <w:r>
        <w:rPr>
          <w:rFonts w:hint="eastAsia"/>
        </w:rPr>
        <w:t xml:space="preserve">　アンカーが付いた段落を削除すると図も削除されてしまいます。</w:t>
      </w:r>
    </w:p>
    <w:p w:rsidR="004179BC" w:rsidRDefault="00B74D0A" w:rsidP="00B74D0A">
      <w:r>
        <w:rPr>
          <w:rFonts w:hint="eastAsia"/>
        </w:rPr>
        <w:t xml:space="preserve">　この長方形　は「挿入」→「図：図形」→「正方形／長方形」で挿入</w:t>
      </w:r>
      <w:r w:rsidR="003950A1">
        <w:rPr>
          <w:rFonts w:hint="eastAsia"/>
        </w:rPr>
        <w:t>しました。</w:t>
      </w:r>
    </w:p>
    <w:p w:rsidR="00B74D0A" w:rsidRDefault="004179BC" w:rsidP="00B74D0A">
      <w:r>
        <w:rPr>
          <w:rFonts w:hint="eastAsia"/>
        </w:rPr>
        <w:t xml:space="preserve">　</w:t>
      </w:r>
      <w:r w:rsidR="00B74D0A">
        <w:rPr>
          <w:rFonts w:hint="eastAsia"/>
        </w:rPr>
        <w:t>このページの先頭に改行をいくつか入れ、ディスプレイは不動で、長方形は移動することを確認して下さい。</w:t>
      </w:r>
    </w:p>
    <w:p w:rsidR="00B74D0A" w:rsidRDefault="00B74D0A" w:rsidP="00B74D0A">
      <w:r>
        <w:rPr>
          <w:rFonts w:hint="eastAsia"/>
        </w:rPr>
        <w:t xml:space="preserve">　図形の微調整は拡大率を上げて操作して下さい。カーソル移動キーで位置の微調整ができます。図形</w:t>
      </w:r>
      <w:r w:rsidR="003950A1">
        <w:rPr>
          <w:rFonts w:hint="eastAsia"/>
        </w:rPr>
        <w:t>の描画・移動・拡大縮小</w:t>
      </w:r>
      <w:r>
        <w:rPr>
          <w:rFonts w:hint="eastAsia"/>
        </w:rPr>
        <w:t>時に</w:t>
      </w:r>
      <w:r>
        <w:t>shiftキーを押すと几帳面な動作（場合によって動作が異なるので</w:t>
      </w:r>
      <w:r w:rsidR="003950A1">
        <w:rPr>
          <w:rFonts w:hint="eastAsia"/>
        </w:rPr>
        <w:t>統一した表現は難しい</w:t>
      </w:r>
      <w:r>
        <w:t>）になります。altキーを押すとカクカクした動きになります。</w:t>
      </w:r>
    </w:p>
    <w:p w:rsidR="004179BC" w:rsidRPr="004179BC" w:rsidRDefault="00B74D0A" w:rsidP="00B74D0A">
      <w:r>
        <w:rPr>
          <w:rFonts w:hint="eastAsia"/>
        </w:rPr>
        <w:t xml:space="preserve">　複数の図形をまとめて扱いたいときは「描画キャンバス」の中に描きます。「挿入」→「図：図形</w:t>
      </w:r>
      <w:r w:rsidR="00DE0922">
        <w:rPr>
          <w:rFonts w:hint="eastAsia"/>
        </w:rPr>
        <w:t>」→「新しい描画キャンバス」です。描画キャンバスを作成した後、文字列の折り返しは「</w:t>
      </w:r>
      <w:r>
        <w:rPr>
          <w:rFonts w:hint="eastAsia"/>
        </w:rPr>
        <w:t>四角」にして下さい。</w:t>
      </w:r>
    </w:p>
    <w:sectPr w:rsidR="004179BC" w:rsidRPr="004179BC" w:rsidSect="00106283">
      <w:pgSz w:w="11906" w:h="16838" w:code="9"/>
      <w:pgMar w:top="1588" w:right="1758" w:bottom="1559" w:left="1758" w:header="851" w:footer="992" w:gutter="0"/>
      <w:cols w:space="425"/>
      <w:docGrid w:type="linesAndChars" w:linePitch="360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3BD" w:rsidRDefault="00C453BD" w:rsidP="00BB199B">
      <w:r>
        <w:separator/>
      </w:r>
    </w:p>
  </w:endnote>
  <w:endnote w:type="continuationSeparator" w:id="0">
    <w:p w:rsidR="00C453BD" w:rsidRDefault="00C453BD" w:rsidP="00BB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3BD" w:rsidRDefault="00C453BD" w:rsidP="00BB199B">
      <w:r>
        <w:separator/>
      </w:r>
    </w:p>
  </w:footnote>
  <w:footnote w:type="continuationSeparator" w:id="0">
    <w:p w:rsidR="00C453BD" w:rsidRDefault="00C453BD" w:rsidP="00BB1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0A"/>
    <w:rsid w:val="000611CB"/>
    <w:rsid w:val="00106283"/>
    <w:rsid w:val="0014677D"/>
    <w:rsid w:val="001F12C9"/>
    <w:rsid w:val="00216E55"/>
    <w:rsid w:val="00330B5C"/>
    <w:rsid w:val="003453B5"/>
    <w:rsid w:val="003950A1"/>
    <w:rsid w:val="003F2734"/>
    <w:rsid w:val="003F6C10"/>
    <w:rsid w:val="004179BC"/>
    <w:rsid w:val="004F0AD1"/>
    <w:rsid w:val="0057502D"/>
    <w:rsid w:val="00665226"/>
    <w:rsid w:val="006772D0"/>
    <w:rsid w:val="00780372"/>
    <w:rsid w:val="00797EA1"/>
    <w:rsid w:val="007C49B0"/>
    <w:rsid w:val="0083548A"/>
    <w:rsid w:val="00865064"/>
    <w:rsid w:val="008E3332"/>
    <w:rsid w:val="00950102"/>
    <w:rsid w:val="00953307"/>
    <w:rsid w:val="00982416"/>
    <w:rsid w:val="009A6BEC"/>
    <w:rsid w:val="009A6C73"/>
    <w:rsid w:val="00A40930"/>
    <w:rsid w:val="00A570E1"/>
    <w:rsid w:val="00B74D0A"/>
    <w:rsid w:val="00BB199B"/>
    <w:rsid w:val="00C453BD"/>
    <w:rsid w:val="00CD5624"/>
    <w:rsid w:val="00D2484C"/>
    <w:rsid w:val="00D63850"/>
    <w:rsid w:val="00DE0922"/>
    <w:rsid w:val="00DE62E9"/>
    <w:rsid w:val="00E35C1B"/>
    <w:rsid w:val="00F67651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E938F-C518-4257-828A-E6AA99AF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9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99B"/>
  </w:style>
  <w:style w:type="paragraph" w:styleId="a5">
    <w:name w:val="footer"/>
    <w:basedOn w:val="a"/>
    <w:link w:val="a6"/>
    <w:uiPriority w:val="99"/>
    <w:unhideWhenUsed/>
    <w:rsid w:val="00BB19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99B"/>
  </w:style>
  <w:style w:type="paragraph" w:customStyle="1" w:styleId="a7">
    <w:name w:val="テキストボックス用"/>
    <w:basedOn w:val="a"/>
    <w:rsid w:val="00DE62E9"/>
    <w:pPr>
      <w:spacing w:line="240" w:lineRule="exact"/>
    </w:pPr>
    <w:rPr>
      <w:sz w:val="18"/>
      <w:szCs w:val="21"/>
    </w:rPr>
  </w:style>
  <w:style w:type="paragraph" w:styleId="Web">
    <w:name w:val="Normal (Web)"/>
    <w:basedOn w:val="a"/>
    <w:uiPriority w:val="99"/>
    <w:semiHidden/>
    <w:unhideWhenUsed/>
    <w:rsid w:val="003950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me\yabu\Documents\Office%20&#12398;&#12459;&#12473;&#12479;&#12512;%20&#12486;&#12531;&#12503;&#12524;&#12540;&#12488;\a&#34892;&#36865;&#12426;18pt(1.7&#20493;)38&#34892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5D5D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yabu">
      <a:majorFont>
        <a:latin typeface="游ゴシック Medium"/>
        <a:ea typeface="游ゴシック Medium"/>
        <a:cs typeface=""/>
      </a:majorFont>
      <a:minorFont>
        <a:latin typeface="游明朝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a行送り18pt(1.7倍)38行.dotx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yabu</cp:lastModifiedBy>
  <cp:revision>4</cp:revision>
  <dcterms:created xsi:type="dcterms:W3CDTF">2018-03-30T07:40:00Z</dcterms:created>
  <dcterms:modified xsi:type="dcterms:W3CDTF">2019-05-08T10:35:00Z</dcterms:modified>
</cp:coreProperties>
</file>